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8653559"/>
    <w:p w14:paraId="1998F137" w14:textId="77777777" w:rsidR="00BD4F47" w:rsidRPr="000371D4" w:rsidRDefault="00A17BEB" w:rsidP="00DA672A">
      <w:pPr>
        <w:framePr w:w="9782" w:h="1441" w:wrap="around" w:vAnchor="page" w:hAnchor="page" w:x="1231" w:y="1606" w:anchorLock="1"/>
        <w:numPr>
          <w:ilvl w:val="1"/>
          <w:numId w:val="0"/>
        </w:numPr>
        <w:spacing w:line="216" w:lineRule="auto"/>
        <w:jc w:val="center"/>
        <w:rPr>
          <w:rFonts w:ascii="Arial" w:eastAsia="SimHei" w:hAnsi="Arial" w:cs="Arial"/>
          <w:b/>
          <w:color w:val="FFFFFF"/>
          <w:sz w:val="32"/>
        </w:rPr>
      </w:pPr>
      <w:sdt>
        <w:sdtPr>
          <w:rPr>
            <w:rFonts w:ascii="Arial" w:eastAsia="SimHei" w:hAnsi="Arial" w:cs="Arial"/>
            <w:b/>
            <w:color w:val="FFFFFF" w:themeColor="background1"/>
            <w:sz w:val="36"/>
            <w:szCs w:val="40"/>
          </w:rPr>
          <w:alias w:val="Title"/>
          <w:tag w:val=""/>
          <w:id w:val="-2130540289"/>
          <w:placeholder>
            <w:docPart w:val="0E74D75E0EA0432880E6D7DDD959030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006529">
            <w:rPr>
              <w:rFonts w:ascii="Arial" w:eastAsia="SimHei" w:hAnsi="Arial" w:cs="Arial"/>
              <w:b/>
              <w:color w:val="FFFFFF" w:themeColor="background1"/>
              <w:sz w:val="36"/>
              <w:szCs w:val="40"/>
            </w:rPr>
            <w:t>SUPERVISOR DECLARATION – SOCIAL WORK</w:t>
          </w:r>
          <w:r w:rsidR="00006529">
            <w:rPr>
              <w:rFonts w:ascii="Arial" w:eastAsia="SimHei" w:hAnsi="Arial" w:cs="Arial"/>
              <w:b/>
              <w:color w:val="FFFFFF" w:themeColor="background1"/>
              <w:sz w:val="36"/>
              <w:szCs w:val="40"/>
            </w:rPr>
            <w:br/>
          </w:r>
          <w:r w:rsidR="00006529">
            <w:rPr>
              <w:rFonts w:ascii="Arial" w:eastAsia="SimHei" w:hAnsi="Arial" w:cs="Arial"/>
              <w:b/>
              <w:color w:val="FFFFFF" w:themeColor="background1"/>
              <w:sz w:val="36"/>
              <w:szCs w:val="40"/>
            </w:rPr>
            <w:br/>
            <w:t>Faculty of Arts and Education, Workplace Learning School of Humanities and Social Sciences</w:t>
          </w:r>
        </w:sdtContent>
      </w:sdt>
    </w:p>
    <w:p w14:paraId="1B6A93AA" w14:textId="77777777" w:rsidR="002C19CD" w:rsidRDefault="002C19CD" w:rsidP="00E5353F">
      <w:pPr>
        <w:framePr w:w="9782" w:h="1441" w:wrap="around" w:vAnchor="page" w:hAnchor="page" w:x="1231" w:y="1606" w:anchorLock="1"/>
        <w:rPr>
          <w:rFonts w:ascii="Arial" w:eastAsia="Arial" w:hAnsi="Arial" w:cs="Arial"/>
          <w:b/>
          <w:color w:val="E9CECA"/>
          <w:sz w:val="24"/>
          <w14:textFill>
            <w14:solidFill>
              <w14:srgbClr w14:val="E9CECA">
                <w14:lumMod w14:val="50000"/>
              </w14:srgbClr>
            </w14:solidFill>
          </w14:textFill>
        </w:rPr>
      </w:pPr>
    </w:p>
    <w:p w14:paraId="62AF9B93" w14:textId="77777777" w:rsidR="00833876" w:rsidRDefault="00006529" w:rsidP="00E5353F">
      <w:pPr>
        <w:framePr w:w="9782" w:h="1441" w:wrap="around" w:vAnchor="page" w:hAnchor="page" w:x="1231" w:y="1606" w:anchorLock="1"/>
        <w:rPr>
          <w:rFonts w:ascii="Arial" w:eastAsia="Arial" w:hAnsi="Arial" w:cs="Arial"/>
          <w:b/>
          <w:color w:val="E9CECA"/>
          <w:sz w:val="24"/>
          <w14:textFill>
            <w14:solidFill>
              <w14:srgbClr w14:val="E9CECA">
                <w14:lumMod w14:val="50000"/>
              </w14:srgbClr>
            </w14:solidFill>
          </w14:textFill>
        </w:rPr>
      </w:pPr>
      <w:r>
        <w:rPr>
          <w:rFonts w:ascii="Arial" w:eastAsia="Arial" w:hAnsi="Arial" w:cs="Arial"/>
          <w:b/>
          <w:color w:val="E9CECA"/>
          <w:sz w:val="24"/>
          <w14:textFill>
            <w14:solidFill>
              <w14:srgbClr w14:val="E9CECA">
                <w14:lumMod w14:val="50000"/>
              </w14:srgbClr>
            </w14:solidFill>
          </w14:textFill>
        </w:rPr>
        <w:t xml:space="preserve">To be completed by </w:t>
      </w:r>
      <w:r w:rsidRPr="00833876">
        <w:rPr>
          <w:rFonts w:ascii="Arial" w:eastAsia="Arial" w:hAnsi="Arial" w:cs="Arial"/>
          <w:b/>
          <w:color w:val="E9CECA"/>
          <w:sz w:val="24"/>
          <w:u w:val="single"/>
          <w14:textFill>
            <w14:solidFill>
              <w14:srgbClr w14:val="E9CECA">
                <w14:lumMod w14:val="50000"/>
              </w14:srgbClr>
            </w14:solidFill>
          </w14:textFill>
        </w:rPr>
        <w:t>qualified</w:t>
      </w:r>
      <w:r>
        <w:rPr>
          <w:rFonts w:ascii="Arial" w:eastAsia="Arial" w:hAnsi="Arial" w:cs="Arial"/>
          <w:b/>
          <w:color w:val="E9CECA"/>
          <w:sz w:val="24"/>
          <w14:textFill>
            <w14:solidFill>
              <w14:srgbClr w14:val="E9CECA">
                <w14:lumMod w14:val="50000"/>
              </w14:srgbClr>
            </w14:solidFill>
          </w14:textFill>
        </w:rPr>
        <w:t xml:space="preserve"> Social Worker supervising student placement.  </w:t>
      </w:r>
    </w:p>
    <w:p w14:paraId="05F046CC" w14:textId="77777777" w:rsidR="00833876" w:rsidRDefault="00833876" w:rsidP="00E5353F">
      <w:pPr>
        <w:framePr w:w="9782" w:h="1441" w:wrap="around" w:vAnchor="page" w:hAnchor="page" w:x="1231" w:y="1606" w:anchorLock="1"/>
        <w:rPr>
          <w:rFonts w:ascii="Arial" w:eastAsia="Arial" w:hAnsi="Arial" w:cs="Arial"/>
          <w:b/>
          <w:color w:val="E9CECA"/>
          <w:sz w:val="24"/>
          <w14:textFill>
            <w14:solidFill>
              <w14:srgbClr w14:val="E9CECA">
                <w14:lumMod w14:val="50000"/>
              </w14:srgbClr>
            </w14:solidFill>
          </w14:textFill>
        </w:rPr>
      </w:pPr>
      <w:r w:rsidRPr="00833876">
        <w:rPr>
          <w:rFonts w:ascii="Arial" w:eastAsia="Arial" w:hAnsi="Arial" w:cs="Arial"/>
          <w:i/>
          <w:color w:val="E9CECA"/>
          <w:sz w:val="24"/>
          <w:u w:val="single"/>
          <w14:textFill>
            <w14:solidFill>
              <w14:srgbClr w14:val="E9CECA">
                <w14:lumMod w14:val="50000"/>
              </w14:srgbClr>
            </w14:solidFill>
          </w14:textFill>
        </w:rPr>
        <w:t xml:space="preserve">You are </w:t>
      </w:r>
      <w:r>
        <w:rPr>
          <w:rFonts w:ascii="Arial" w:eastAsia="Arial" w:hAnsi="Arial" w:cs="Arial"/>
          <w:i/>
          <w:color w:val="E9CECA"/>
          <w:sz w:val="24"/>
          <w:u w:val="single"/>
          <w14:textFill>
            <w14:solidFill>
              <w14:srgbClr w14:val="E9CECA">
                <w14:lumMod w14:val="50000"/>
              </w14:srgbClr>
            </w14:solidFill>
          </w14:textFill>
        </w:rPr>
        <w:t>n</w:t>
      </w:r>
      <w:r w:rsidRPr="00833876">
        <w:rPr>
          <w:rFonts w:ascii="Arial" w:eastAsia="Arial" w:hAnsi="Arial" w:cs="Arial"/>
          <w:i/>
          <w:color w:val="E9CECA"/>
          <w:sz w:val="24"/>
          <w:u w:val="single"/>
          <w14:textFill>
            <w14:solidFill>
              <w14:srgbClr w14:val="E9CECA">
                <w14:lumMod w14:val="50000"/>
              </w14:srgbClr>
            </w14:solidFill>
          </w14:textFill>
        </w:rPr>
        <w:t>ot required</w:t>
      </w:r>
      <w:r>
        <w:rPr>
          <w:rFonts w:ascii="Arial" w:eastAsia="Arial" w:hAnsi="Arial" w:cs="Arial"/>
          <w:i/>
          <w:color w:val="E9CECA"/>
          <w:sz w:val="24"/>
          <w:u w:val="single"/>
          <w14:textFill>
            <w14:solidFill>
              <w14:srgbClr w14:val="E9CECA">
                <w14:lumMod w14:val="50000"/>
              </w14:srgbClr>
            </w14:solidFill>
          </w14:textFill>
        </w:rPr>
        <w:t xml:space="preserve"> to complete this form if you are not social work qualified and </w:t>
      </w:r>
      <w:r w:rsidRPr="00833876">
        <w:rPr>
          <w:rFonts w:ascii="Arial" w:eastAsia="Arial" w:hAnsi="Arial" w:cs="Arial"/>
          <w:i/>
          <w:color w:val="E9CECA"/>
          <w:sz w:val="24"/>
          <w:u w:val="single"/>
          <w14:textFill>
            <w14:solidFill>
              <w14:srgbClr w14:val="E9CECA">
                <w14:lumMod w14:val="50000"/>
              </w14:srgbClr>
            </w14:solidFill>
          </w14:textFill>
        </w:rPr>
        <w:t>an offsite supervisor has been appointed to support the placement.</w:t>
      </w:r>
    </w:p>
    <w:p w14:paraId="6DD8C544" w14:textId="77777777" w:rsidR="00BD4F47" w:rsidRPr="00833876" w:rsidRDefault="00006529" w:rsidP="00E5353F">
      <w:pPr>
        <w:framePr w:w="9782" w:h="1441" w:wrap="around" w:vAnchor="page" w:hAnchor="page" w:x="1231" w:y="1606" w:anchorLock="1"/>
        <w:rPr>
          <w:rFonts w:ascii="Arial" w:eastAsia="SimHei" w:hAnsi="Arial" w:cs="Arial"/>
          <w:i/>
          <w:color w:val="FFFFFF"/>
          <w:spacing w:val="-10"/>
          <w:kern w:val="28"/>
          <w:sz w:val="22"/>
          <w:szCs w:val="28"/>
        </w:rPr>
      </w:pPr>
      <w:r w:rsidRPr="00833876">
        <w:rPr>
          <w:rFonts w:ascii="Arial" w:eastAsia="Arial" w:hAnsi="Arial" w:cs="Arial"/>
          <w:i/>
          <w:color w:val="E9CECA"/>
          <w14:textFill>
            <w14:solidFill>
              <w14:srgbClr w14:val="E9CECA">
                <w14:lumMod w14:val="50000"/>
              </w14:srgbClr>
            </w14:solidFill>
          </w14:textFill>
        </w:rPr>
        <w:t>(</w:t>
      </w:r>
      <w:r w:rsidR="00833876" w:rsidRPr="00833876">
        <w:rPr>
          <w:rFonts w:ascii="Arial" w:eastAsia="Arial" w:hAnsi="Arial" w:cs="Arial"/>
          <w:i/>
          <w:color w:val="E9CECA"/>
          <w14:textFill>
            <w14:solidFill>
              <w14:srgbClr w14:val="E9CECA">
                <w14:lumMod w14:val="50000"/>
              </w14:srgbClr>
            </w14:solidFill>
          </w14:textFill>
        </w:rPr>
        <w:t xml:space="preserve">Office use: </w:t>
      </w:r>
      <w:r w:rsidRPr="00833876">
        <w:rPr>
          <w:rFonts w:ascii="Arial" w:eastAsia="Arial" w:hAnsi="Arial" w:cs="Arial"/>
          <w:i/>
          <w:color w:val="E9CECA"/>
          <w14:textFill>
            <w14:solidFill>
              <w14:srgbClr w14:val="E9CECA">
                <w14:lumMod w14:val="50000"/>
              </w14:srgbClr>
            </w14:solidFill>
          </w14:textFill>
        </w:rPr>
        <w:t xml:space="preserve">PEA to use this form when sourcing the placement opportunity) </w:t>
      </w:r>
    </w:p>
    <w:tbl>
      <w:tblPr>
        <w:tblStyle w:val="CSUTable"/>
        <w:tblW w:w="10065" w:type="dxa"/>
        <w:tblLook w:val="00A0" w:firstRow="1" w:lastRow="0" w:firstColumn="1" w:lastColumn="0" w:noHBand="0" w:noVBand="0"/>
      </w:tblPr>
      <w:tblGrid>
        <w:gridCol w:w="3355"/>
        <w:gridCol w:w="1700"/>
        <w:gridCol w:w="1655"/>
        <w:gridCol w:w="1616"/>
        <w:gridCol w:w="1739"/>
      </w:tblGrid>
      <w:tr w:rsidR="006B52FF" w:rsidRPr="002712F1" w14:paraId="2562E9FF" w14:textId="77777777" w:rsidTr="00673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bookmarkEnd w:id="0"/>
          <w:p w14:paraId="3014B4A5" w14:textId="77777777" w:rsidR="006B52FF" w:rsidRPr="00BD4F47" w:rsidRDefault="00673706" w:rsidP="00673706">
            <w:pPr>
              <w:keepNext/>
              <w:keepLines/>
              <w:numPr>
                <w:ilvl w:val="0"/>
                <w:numId w:val="29"/>
              </w:numPr>
              <w:spacing w:before="600" w:after="480" w:line="216" w:lineRule="auto"/>
              <w:outlineLvl w:val="0"/>
              <w:rPr>
                <w:rFonts w:ascii="Arial" w:eastAsia="SimHei" w:hAnsi="Arial" w:cs="Arial"/>
                <w:color w:val="F0572A"/>
                <w:sz w:val="40"/>
                <w:szCs w:val="40"/>
              </w:rPr>
            </w:pPr>
            <w:r>
              <w:rPr>
                <w:rFonts w:ascii="Arial" w:eastAsia="SimHei" w:hAnsi="Arial" w:cs="Arial"/>
                <w:color w:val="F0572A"/>
                <w:sz w:val="40"/>
                <w:szCs w:val="40"/>
              </w:rPr>
              <w:t>Personal D</w:t>
            </w:r>
            <w:r w:rsidR="00CA7E01" w:rsidRPr="000371D4">
              <w:rPr>
                <w:rFonts w:ascii="Arial" w:eastAsia="SimHei" w:hAnsi="Arial" w:cs="Arial"/>
                <w:color w:val="F0572A"/>
                <w:sz w:val="40"/>
                <w:szCs w:val="40"/>
              </w:rPr>
              <w:t>etails</w:t>
            </w:r>
          </w:p>
        </w:tc>
      </w:tr>
      <w:tr w:rsidR="00D81172" w:rsidRPr="002712F1" w14:paraId="1DAEAD33" w14:textId="77777777" w:rsidTr="00D81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5" w:type="dxa"/>
            <w:gridSpan w:val="2"/>
          </w:tcPr>
          <w:p w14:paraId="5EB79D1F" w14:textId="77777777" w:rsidR="00D81172" w:rsidRPr="00D81172" w:rsidRDefault="00D81172" w:rsidP="00006529">
            <w:pPr>
              <w:ind w:left="-85"/>
              <w:rPr>
                <w:rFonts w:asciiTheme="majorHAnsi" w:hAnsiTheme="majorHAnsi" w:cstheme="majorHAnsi"/>
              </w:rPr>
            </w:pPr>
            <w:r w:rsidRPr="00D81172">
              <w:rPr>
                <w:rFonts w:asciiTheme="majorHAnsi" w:hAnsiTheme="majorHAnsi" w:cstheme="majorHAnsi"/>
              </w:rPr>
              <w:t>Fist Name: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10" w:type="dxa"/>
            <w:gridSpan w:val="3"/>
          </w:tcPr>
          <w:p w14:paraId="4513A506" w14:textId="77777777" w:rsidR="00D81172" w:rsidRPr="00D81172" w:rsidRDefault="00D81172" w:rsidP="006B52FF">
            <w:pPr>
              <w:ind w:left="-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D81172">
              <w:rPr>
                <w:rFonts w:asciiTheme="majorHAnsi" w:hAnsiTheme="majorHAnsi" w:cstheme="majorHAnsi"/>
                <w:b/>
              </w:rPr>
              <w:t>Family Name:</w:t>
            </w:r>
          </w:p>
        </w:tc>
      </w:tr>
      <w:tr w:rsidR="00D81172" w:rsidRPr="002712F1" w14:paraId="50622260" w14:textId="77777777" w:rsidTr="002426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51374515" w14:textId="77777777" w:rsidR="00D81172" w:rsidRPr="00AC20D0" w:rsidRDefault="00D81172" w:rsidP="006B52FF">
            <w:pPr>
              <w:ind w:left="-85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Contact Number:</w:t>
            </w:r>
          </w:p>
        </w:tc>
      </w:tr>
      <w:tr w:rsidR="00D81172" w:rsidRPr="002712F1" w14:paraId="6E40EEF5" w14:textId="77777777" w:rsidTr="00F11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5FCD9E5B" w14:textId="77777777" w:rsidR="00D81172" w:rsidRPr="002712F1" w:rsidRDefault="00D81172" w:rsidP="00C94E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Email:</w:t>
            </w:r>
          </w:p>
        </w:tc>
      </w:tr>
      <w:tr w:rsidR="00D81172" w:rsidRPr="002712F1" w14:paraId="702D19EE" w14:textId="77777777" w:rsidTr="000D61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4C1C2E68" w14:textId="77777777" w:rsidR="00D81172" w:rsidRPr="002712F1" w:rsidRDefault="00D81172" w:rsidP="00C94E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Position:</w:t>
            </w:r>
          </w:p>
        </w:tc>
      </w:tr>
      <w:tr w:rsidR="00D81172" w:rsidRPr="002712F1" w14:paraId="37C5F2EC" w14:textId="77777777" w:rsidTr="00022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0D48AA9D" w14:textId="77777777" w:rsidR="00D81172" w:rsidRPr="002712F1" w:rsidRDefault="00D81172" w:rsidP="00C94E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Organisation Name:</w:t>
            </w:r>
          </w:p>
        </w:tc>
      </w:tr>
      <w:tr w:rsidR="00BD1A23" w:rsidRPr="002712F1" w14:paraId="1D3C94BA" w14:textId="77777777" w:rsidTr="001953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40050FD1" w14:textId="77777777" w:rsidR="00BD1A23" w:rsidRPr="002712F1" w:rsidRDefault="00BD1A23" w:rsidP="0042446D">
            <w:pPr>
              <w:ind w:left="-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Address:</w:t>
            </w:r>
          </w:p>
        </w:tc>
      </w:tr>
      <w:tr w:rsidR="00D81172" w:rsidRPr="00D81172" w14:paraId="05020D46" w14:textId="77777777" w:rsidTr="006A0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38226835" w14:textId="77777777" w:rsidR="00D81172" w:rsidRPr="00D81172" w:rsidRDefault="00D81172" w:rsidP="00D81172">
            <w:pPr>
              <w:rPr>
                <w:rFonts w:asciiTheme="majorHAnsi" w:hAnsiTheme="majorHAnsi" w:cstheme="majorHAnsi"/>
              </w:rPr>
            </w:pPr>
            <w:r w:rsidRPr="00D81172">
              <w:rPr>
                <w:rFonts w:asciiTheme="majorHAnsi" w:hAnsiTheme="majorHAnsi" w:cstheme="majorHAnsi"/>
              </w:rPr>
              <w:t>City/Town</w:t>
            </w:r>
            <w:r w:rsidR="00C94EF4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355" w:type="dxa"/>
            <w:gridSpan w:val="2"/>
          </w:tcPr>
          <w:p w14:paraId="1B047B6B" w14:textId="77777777" w:rsidR="00D81172" w:rsidRPr="00D81172" w:rsidRDefault="00D81172" w:rsidP="00D8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81172">
              <w:rPr>
                <w:rFonts w:asciiTheme="majorHAnsi" w:hAnsiTheme="majorHAnsi" w:cstheme="majorHAnsi"/>
                <w:b/>
              </w:rPr>
              <w:t>State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355" w:type="dxa"/>
            <w:gridSpan w:val="2"/>
          </w:tcPr>
          <w:p w14:paraId="15FF7A43" w14:textId="77777777" w:rsidR="00D81172" w:rsidRPr="00D81172" w:rsidRDefault="00D81172" w:rsidP="00D81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81172">
              <w:rPr>
                <w:rFonts w:asciiTheme="majorHAnsi" w:hAnsiTheme="majorHAnsi" w:cstheme="majorHAnsi"/>
                <w:b/>
              </w:rPr>
              <w:t>Postcode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BD1A23" w:rsidRPr="002712F1" w14:paraId="70B32BC9" w14:textId="77777777" w:rsidTr="00071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3AC3DAFF" w14:textId="77777777" w:rsidR="00BD1A23" w:rsidRDefault="00BD1A23" w:rsidP="00D811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Postal Address:</w:t>
            </w:r>
          </w:p>
          <w:p w14:paraId="06B534B1" w14:textId="77777777" w:rsidR="00BD1A23" w:rsidRPr="002712F1" w:rsidRDefault="00BD1A23" w:rsidP="0042446D">
            <w:pPr>
              <w:ind w:left="-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(if different from above)</w:t>
            </w:r>
          </w:p>
        </w:tc>
      </w:tr>
      <w:tr w:rsidR="00BD1A23" w:rsidRPr="002712F1" w14:paraId="375B32C0" w14:textId="77777777" w:rsidTr="00074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24A3B4C8" w14:textId="77777777" w:rsidR="00BD1A23" w:rsidRPr="002712F1" w:rsidRDefault="00833876" w:rsidP="00006529">
            <w:pPr>
              <w:ind w:left="-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Are you a member of AASW?</w:t>
            </w:r>
          </w:p>
        </w:tc>
      </w:tr>
      <w:tr w:rsidR="00BD1A23" w:rsidRPr="002712F1" w14:paraId="3DAE6B0E" w14:textId="77777777" w:rsidTr="00AD71C4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73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6" w:type="dxa"/>
            <w:gridSpan w:val="4"/>
          </w:tcPr>
          <w:p w14:paraId="40B6BE46" w14:textId="77777777" w:rsidR="00BD1A23" w:rsidRPr="00D81172" w:rsidRDefault="00833876" w:rsidP="00D81172">
            <w:pPr>
              <w:ind w:left="-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If Yes, Member Number:</w:t>
            </w:r>
          </w:p>
        </w:tc>
      </w:tr>
      <w:tr w:rsidR="00BD1A23" w:rsidRPr="002712F1" w14:paraId="30AED4EF" w14:textId="77777777" w:rsidTr="001C65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674DD9F1" w14:textId="77777777" w:rsidR="00BD1A23" w:rsidRPr="002712F1" w:rsidRDefault="00833876" w:rsidP="00BD4F47">
            <w:pPr>
              <w:ind w:left="-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Has it been two years or more since graduation?</w:t>
            </w:r>
          </w:p>
        </w:tc>
      </w:tr>
      <w:tr w:rsidR="00BD1A23" w:rsidRPr="002712F1" w14:paraId="29F002ED" w14:textId="77777777" w:rsidTr="008D0B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14:paraId="3E2B9B42" w14:textId="77777777" w:rsidR="00BD1A23" w:rsidRPr="002712F1" w:rsidRDefault="00BD1A23" w:rsidP="00833876">
            <w:pPr>
              <w:ind w:left="-8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assist us in providing future training can you please advise if you have had any previous training in social work student professional supervision?</w:t>
            </w:r>
          </w:p>
        </w:tc>
      </w:tr>
    </w:tbl>
    <w:p w14:paraId="77AD10AA" w14:textId="77777777" w:rsidR="00AE478F" w:rsidRDefault="00AE478F"/>
    <w:tbl>
      <w:tblPr>
        <w:tblStyle w:val="CSUTable"/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6B52FF" w:rsidRPr="002712F1" w14:paraId="222AAF7E" w14:textId="77777777" w:rsidTr="00BD4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45655067" w14:textId="77777777" w:rsidR="00833876" w:rsidRDefault="00833876" w:rsidP="00833876">
            <w:pPr>
              <w:keepNext/>
              <w:keepLines/>
              <w:spacing w:before="600" w:after="480" w:line="216" w:lineRule="auto"/>
              <w:outlineLvl w:val="0"/>
              <w:rPr>
                <w:rFonts w:ascii="Arial" w:eastAsia="SimHei" w:hAnsi="Arial" w:cs="Arial"/>
                <w:color w:val="F0572A"/>
                <w:sz w:val="40"/>
                <w:szCs w:val="40"/>
              </w:rPr>
            </w:pPr>
          </w:p>
          <w:p w14:paraId="5ACA68FE" w14:textId="77777777" w:rsidR="006B52FF" w:rsidRPr="00BD4F47" w:rsidRDefault="008A3688" w:rsidP="00C11818">
            <w:pPr>
              <w:keepNext/>
              <w:keepLines/>
              <w:numPr>
                <w:ilvl w:val="0"/>
                <w:numId w:val="29"/>
              </w:numPr>
              <w:spacing w:before="600" w:after="480" w:line="216" w:lineRule="auto"/>
              <w:outlineLvl w:val="0"/>
              <w:rPr>
                <w:rFonts w:ascii="Arial" w:eastAsia="SimHei" w:hAnsi="Arial" w:cs="Arial"/>
                <w:color w:val="F0572A"/>
                <w:sz w:val="40"/>
                <w:szCs w:val="40"/>
              </w:rPr>
            </w:pPr>
            <w:r>
              <w:rPr>
                <w:rFonts w:ascii="Arial" w:eastAsia="SimHei" w:hAnsi="Arial" w:cs="Arial"/>
                <w:color w:val="F0572A"/>
                <w:sz w:val="40"/>
                <w:szCs w:val="40"/>
              </w:rPr>
              <w:t>Professional Qualifications</w:t>
            </w:r>
          </w:p>
        </w:tc>
      </w:tr>
      <w:tr w:rsidR="00BD4F47" w:rsidRPr="002712F1" w14:paraId="44C3187A" w14:textId="77777777" w:rsidTr="00BD4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5A9B38BB" w14:textId="4A6FCB2F" w:rsidR="00BD4F47" w:rsidRDefault="008A3688" w:rsidP="00BD4F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  <w:r w:rsidRPr="00BD1A23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Qualifications</w:t>
            </w:r>
            <w:r w:rsidR="00A66C5E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 xml:space="preserve"> </w:t>
            </w:r>
            <w:r w:rsidR="00833876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 xml:space="preserve"> </w:t>
            </w:r>
            <w:r w:rsidR="00A66C5E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̶</w:t>
            </w:r>
            <w:r w:rsidR="00833876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 xml:space="preserve"> </w:t>
            </w:r>
            <w:r w:rsidR="00A66C5E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 xml:space="preserve"> </w:t>
            </w:r>
            <w:r w:rsidR="00833876">
              <w:rPr>
                <w:rFonts w:asciiTheme="majorHAnsi" w:hAnsiTheme="majorHAnsi" w:cstheme="majorHAnsi"/>
              </w:rPr>
              <w:t>P</w:t>
            </w:r>
            <w:r w:rsidR="00833876" w:rsidRPr="00833876">
              <w:rPr>
                <w:rFonts w:asciiTheme="majorHAnsi" w:hAnsiTheme="majorHAnsi" w:cstheme="majorHAnsi"/>
              </w:rPr>
              <w:t>lease attach a copy of your testamur</w:t>
            </w:r>
            <w:r w:rsidR="00833876">
              <w:rPr>
                <w:rFonts w:asciiTheme="majorHAnsi" w:hAnsiTheme="majorHAnsi" w:cstheme="majorHAnsi"/>
              </w:rPr>
              <w:t xml:space="preserve"> (applicable to Social Work qualifications only).</w:t>
            </w:r>
          </w:p>
          <w:p w14:paraId="0FDC5479" w14:textId="77777777" w:rsidR="00184BF8" w:rsidRDefault="00184BF8" w:rsidP="00BD4F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12A16713" w14:textId="77777777" w:rsidR="00184BF8" w:rsidRDefault="00184BF8" w:rsidP="00BD4F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54FBF175" w14:textId="77777777" w:rsidR="00184BF8" w:rsidRDefault="00184BF8" w:rsidP="00BD4F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606B0020" w14:textId="77777777" w:rsidR="00184BF8" w:rsidRPr="00BD1A23" w:rsidRDefault="00184BF8" w:rsidP="00BD4F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03F0B7AD" w14:textId="77777777" w:rsidR="00BD4F47" w:rsidRPr="00A92AC3" w:rsidRDefault="00BD4F47" w:rsidP="00C11818">
            <w:pPr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0B8ED5BE" w14:textId="77777777" w:rsidR="00184BF8" w:rsidRDefault="00184BF8" w:rsidP="006B52FF">
      <w:pPr>
        <w:ind w:left="-567"/>
      </w:pPr>
    </w:p>
    <w:tbl>
      <w:tblPr>
        <w:tblStyle w:val="CSUTable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184BF8" w:rsidRPr="002712F1" w14:paraId="076AB485" w14:textId="77777777" w:rsidTr="00184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1AA9033" w14:textId="77777777" w:rsidR="00184BF8" w:rsidRPr="00A92AC3" w:rsidRDefault="00184BF8" w:rsidP="0042446D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8A3688" w:rsidRPr="002712F1" w14:paraId="3704F528" w14:textId="77777777" w:rsidTr="0042446D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239C0A71" w14:textId="77777777" w:rsidR="008A3688" w:rsidRDefault="008A3688" w:rsidP="00424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  <w:r w:rsidRPr="00BD1A23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Summary of Employment History</w:t>
            </w:r>
          </w:p>
          <w:p w14:paraId="34495D65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7D90B9CD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3434E852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6CC150CD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4F45BF75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41CED66D" w14:textId="77777777" w:rsidR="008A3688" w:rsidRPr="00A92AC3" w:rsidRDefault="008A3688" w:rsidP="0042446D">
            <w:pPr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543DC60A" w14:textId="77777777" w:rsidR="008A3688" w:rsidRDefault="008A3688" w:rsidP="006B52FF">
      <w:pPr>
        <w:ind w:left="-567"/>
      </w:pPr>
    </w:p>
    <w:tbl>
      <w:tblPr>
        <w:tblStyle w:val="CSUTable"/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8A3688" w:rsidRPr="002712F1" w14:paraId="09C9A3AD" w14:textId="77777777" w:rsidTr="00424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60E3448C" w14:textId="77777777" w:rsidR="008A3688" w:rsidRPr="00A92AC3" w:rsidRDefault="008A368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</w:rPr>
            </w:pPr>
          </w:p>
        </w:tc>
      </w:tr>
      <w:tr w:rsidR="008A3688" w:rsidRPr="002712F1" w14:paraId="16FEEC38" w14:textId="77777777" w:rsidTr="00424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1798DE25" w14:textId="77777777" w:rsidR="008A3688" w:rsidRDefault="00184BF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  <w:r w:rsidRPr="00BD1A23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Experience in teaching and fi</w:t>
            </w:r>
            <w:r w:rsidR="00F15854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e</w:t>
            </w:r>
            <w:r w:rsidRPr="00BD1A23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l</w:t>
            </w:r>
            <w:r w:rsidR="00F15854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 xml:space="preserve">d education </w:t>
            </w:r>
            <w:r w:rsidRPr="00BD1A23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supervision</w:t>
            </w:r>
          </w:p>
          <w:p w14:paraId="5E8EF10E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2CC28818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3DEBCAAC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19CB0D0A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1DC00955" w14:textId="77777777" w:rsidR="00184BF8" w:rsidRDefault="00184BF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6B32CD68" w14:textId="77777777" w:rsidR="00184BF8" w:rsidRPr="00A92AC3" w:rsidRDefault="00184BF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16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</w:tc>
      </w:tr>
    </w:tbl>
    <w:p w14:paraId="4CB8E74D" w14:textId="77777777" w:rsidR="008A3688" w:rsidRDefault="008A3688" w:rsidP="006B52FF">
      <w:pPr>
        <w:ind w:left="-567"/>
      </w:pPr>
    </w:p>
    <w:tbl>
      <w:tblPr>
        <w:tblStyle w:val="CSUTable"/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8A3688" w:rsidRPr="002712F1" w14:paraId="2A867255" w14:textId="77777777" w:rsidTr="00424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6C8E4F55" w14:textId="77777777" w:rsidR="008A3688" w:rsidRPr="00A92AC3" w:rsidRDefault="008A368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sz w:val="16"/>
              </w:rPr>
            </w:pPr>
          </w:p>
        </w:tc>
      </w:tr>
      <w:tr w:rsidR="008A3688" w:rsidRPr="002712F1" w14:paraId="364DBAB8" w14:textId="77777777" w:rsidTr="00424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14:paraId="02DCE380" w14:textId="77777777" w:rsidR="00184BF8" w:rsidRDefault="00184BF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  <w:r w:rsidRPr="00BD1A23"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  <w:t>Professional Development and areas of special interest (optional)</w:t>
            </w:r>
          </w:p>
          <w:p w14:paraId="6F1056F3" w14:textId="77777777" w:rsidR="00184BF8" w:rsidRDefault="00184BF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60E4A3FC" w14:textId="77777777" w:rsidR="00184BF8" w:rsidRDefault="00184BF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3E73E71E" w14:textId="77777777" w:rsidR="00184BF8" w:rsidRDefault="00184BF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7F764B4D" w14:textId="77777777" w:rsidR="00184BF8" w:rsidRDefault="00184BF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7833CE44" w14:textId="77777777" w:rsidR="00184BF8" w:rsidRPr="00BD1A23" w:rsidRDefault="00184BF8" w:rsidP="00184B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color w:val="E9CECA"/>
                <w:sz w:val="22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  <w:p w14:paraId="767D0C4C" w14:textId="77777777" w:rsidR="008A3688" w:rsidRPr="00A92AC3" w:rsidRDefault="008A3688" w:rsidP="0042446D">
            <w:pPr>
              <w:autoSpaceDE w:val="0"/>
              <w:autoSpaceDN w:val="0"/>
              <w:adjustRightInd w:val="0"/>
              <w:spacing w:after="0"/>
              <w:ind w:left="66"/>
              <w:contextualSpacing/>
              <w:jc w:val="both"/>
              <w:rPr>
                <w:rFonts w:ascii="Arial" w:eastAsia="Arial" w:hAnsi="Arial" w:cs="Arial"/>
                <w:color w:val="E9CECA"/>
                <w:sz w:val="16"/>
                <w14:textFill>
                  <w14:solidFill>
                    <w14:srgbClr w14:val="E9CECA">
                      <w14:lumMod w14:val="50000"/>
                    </w14:srgbClr>
                  </w14:solidFill>
                </w14:textFill>
              </w:rPr>
            </w:pPr>
          </w:p>
        </w:tc>
      </w:tr>
    </w:tbl>
    <w:p w14:paraId="5F00E91A" w14:textId="77777777" w:rsidR="008A3688" w:rsidRDefault="008A3688" w:rsidP="006B52FF">
      <w:pPr>
        <w:ind w:left="-567"/>
      </w:pPr>
    </w:p>
    <w:p w14:paraId="40FB767E" w14:textId="77777777" w:rsidR="008A3688" w:rsidRDefault="008A3688" w:rsidP="006B52FF">
      <w:pPr>
        <w:ind w:left="-567"/>
      </w:pPr>
    </w:p>
    <w:tbl>
      <w:tblPr>
        <w:tblStyle w:val="CSUTable"/>
        <w:tblW w:w="10065" w:type="dxa"/>
        <w:tblLook w:val="00A0" w:firstRow="1" w:lastRow="0" w:firstColumn="1" w:lastColumn="0" w:noHBand="0" w:noVBand="0"/>
      </w:tblPr>
      <w:tblGrid>
        <w:gridCol w:w="5032"/>
        <w:gridCol w:w="5033"/>
      </w:tblGrid>
      <w:tr w:rsidR="006B52FF" w:rsidRPr="002712F1" w14:paraId="608DB29F" w14:textId="77777777" w:rsidTr="008A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09FD96C5" w14:textId="77777777" w:rsidR="006B52FF" w:rsidRPr="00A92AC3" w:rsidRDefault="008A3688" w:rsidP="00C11818">
            <w:pPr>
              <w:keepNext/>
              <w:keepLines/>
              <w:numPr>
                <w:ilvl w:val="0"/>
                <w:numId w:val="29"/>
              </w:numPr>
              <w:spacing w:before="600" w:after="480" w:line="216" w:lineRule="auto"/>
              <w:outlineLvl w:val="0"/>
              <w:rPr>
                <w:rFonts w:ascii="Arial" w:eastAsia="SimHei" w:hAnsi="Arial" w:cs="Arial"/>
                <w:color w:val="F0572A"/>
                <w:sz w:val="40"/>
                <w:szCs w:val="40"/>
              </w:rPr>
            </w:pPr>
            <w:r>
              <w:rPr>
                <w:rFonts w:ascii="Arial" w:eastAsia="SimHei" w:hAnsi="Arial" w:cs="Arial"/>
                <w:color w:val="F0572A"/>
                <w:sz w:val="40"/>
                <w:szCs w:val="40"/>
              </w:rPr>
              <w:t>Declaration</w:t>
            </w:r>
          </w:p>
        </w:tc>
      </w:tr>
      <w:tr w:rsidR="00184BF8" w:rsidRPr="002712F1" w14:paraId="57E312B5" w14:textId="77777777" w:rsidTr="001A4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370A5A4D" w14:textId="77777777" w:rsidR="00184BF8" w:rsidRDefault="00184BF8" w:rsidP="00C118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(the above named person) acknowledge that the information that I have provided on this form is true and correct.</w:t>
            </w:r>
          </w:p>
          <w:p w14:paraId="2336FBF7" w14:textId="77777777" w:rsidR="00184BF8" w:rsidRDefault="00184BF8" w:rsidP="00C118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also acknowledge any attachments sent with this form via email are true and correct.</w:t>
            </w:r>
          </w:p>
          <w:p w14:paraId="0F6CEADB" w14:textId="77777777" w:rsidR="00184BF8" w:rsidRDefault="00184BF8" w:rsidP="00C118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understand that the University will only use this information for its own use and will not provide this information to any third party.</w:t>
            </w:r>
          </w:p>
          <w:p w14:paraId="607A88E8" w14:textId="77777777" w:rsidR="00184BF8" w:rsidRPr="00184BF8" w:rsidRDefault="00184BF8" w:rsidP="00C11818">
            <w:pPr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</w:rPr>
              <w:t>By inserting your name below you accept the terms and conditions as set out by Charles Sturt University.</w:t>
            </w:r>
          </w:p>
        </w:tc>
      </w:tr>
      <w:tr w:rsidR="00184BF8" w:rsidRPr="002712F1" w14:paraId="7E354BFC" w14:textId="77777777" w:rsidTr="009130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</w:tcPr>
          <w:p w14:paraId="3D518F35" w14:textId="77777777" w:rsidR="007F30D1" w:rsidRDefault="007F30D1" w:rsidP="006B52FF">
            <w:pPr>
              <w:rPr>
                <w:rFonts w:asciiTheme="majorHAnsi" w:hAnsiTheme="majorHAnsi" w:cstheme="majorHAnsi"/>
              </w:rPr>
            </w:pPr>
          </w:p>
          <w:p w14:paraId="7CEFBBD7" w14:textId="77777777" w:rsidR="00184BF8" w:rsidRPr="002712F1" w:rsidRDefault="00184BF8" w:rsidP="006B52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  <w:r w:rsidRPr="00A92AC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033" w:type="dxa"/>
          </w:tcPr>
          <w:p w14:paraId="14063446" w14:textId="77777777" w:rsidR="007F30D1" w:rsidRDefault="007F30D1" w:rsidP="00C118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  <w:p w14:paraId="4D101CFF" w14:textId="77777777" w:rsidR="00184BF8" w:rsidRPr="002712F1" w:rsidRDefault="00184BF8" w:rsidP="00C118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84BF8">
              <w:rPr>
                <w:rFonts w:asciiTheme="majorHAnsi" w:hAnsiTheme="majorHAnsi" w:cstheme="majorHAnsi"/>
                <w:b/>
              </w:rPr>
              <w:t>Date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</w:tbl>
    <w:p w14:paraId="5DB0EB38" w14:textId="77777777" w:rsidR="00C10C3D" w:rsidRDefault="00C10C3D" w:rsidP="006B52FF">
      <w:pPr>
        <w:ind w:left="426"/>
      </w:pPr>
    </w:p>
    <w:p w14:paraId="673CBA1A" w14:textId="5F0F6B74" w:rsidR="00C10C3D" w:rsidRPr="007F30D1" w:rsidRDefault="00E5353F" w:rsidP="007F30D1">
      <w:pPr>
        <w:ind w:left="426"/>
        <w:rPr>
          <w:rFonts w:ascii="Arial" w:eastAsia="SimHei" w:hAnsi="Arial" w:cs="Arial"/>
          <w:b/>
          <w:color w:val="F0572A"/>
          <w:sz w:val="32"/>
          <w:szCs w:val="40"/>
        </w:rPr>
      </w:pPr>
      <w:r w:rsidRPr="007F30D1">
        <w:rPr>
          <w:rFonts w:ascii="Arial" w:eastAsia="SimHei" w:hAnsi="Arial" w:cs="Arial"/>
          <w:b/>
          <w:color w:val="F0572A"/>
          <w:sz w:val="32"/>
          <w:szCs w:val="40"/>
        </w:rPr>
        <w:t xml:space="preserve">Please email this form to </w:t>
      </w:r>
      <w:hyperlink r:id="rId7" w:history="1">
        <w:r w:rsidR="00F45FF6" w:rsidRPr="00F45FF6">
          <w:rPr>
            <w:rStyle w:val="Hyperlink"/>
            <w:rFonts w:ascii="Arial" w:hAnsi="Arial" w:cs="Arial"/>
            <w:color w:val="F0572A" w:themeColor="text2"/>
            <w:sz w:val="32"/>
            <w:szCs w:val="32"/>
          </w:rPr>
          <w:t>FOAE</w:t>
        </w:r>
        <w:r w:rsidRPr="00F45FF6">
          <w:rPr>
            <w:rStyle w:val="Hyperlink"/>
            <w:rFonts w:ascii="Arial" w:hAnsi="Arial" w:cs="Arial"/>
            <w:color w:val="F0572A" w:themeColor="text2"/>
            <w:sz w:val="32"/>
            <w:szCs w:val="32"/>
          </w:rPr>
          <w:t>-WPL@csu.edu.au</w:t>
        </w:r>
      </w:hyperlink>
    </w:p>
    <w:p w14:paraId="1FBC73D4" w14:textId="77777777" w:rsidR="00C10C3D" w:rsidRDefault="00C10C3D" w:rsidP="006B52FF">
      <w:pPr>
        <w:ind w:left="426"/>
      </w:pPr>
    </w:p>
    <w:p w14:paraId="1BB45393" w14:textId="77777777" w:rsidR="007F30D1" w:rsidRDefault="007F30D1" w:rsidP="006B52FF">
      <w:pPr>
        <w:ind w:left="426"/>
      </w:pPr>
    </w:p>
    <w:p w14:paraId="6FF6F3C9" w14:textId="77777777" w:rsidR="007F30D1" w:rsidRDefault="007F30D1" w:rsidP="006B52FF">
      <w:pPr>
        <w:ind w:left="426"/>
      </w:pPr>
    </w:p>
    <w:p w14:paraId="6FF34780" w14:textId="77777777" w:rsidR="007F30D1" w:rsidRDefault="007F30D1" w:rsidP="006B52FF">
      <w:pPr>
        <w:ind w:left="426"/>
      </w:pPr>
    </w:p>
    <w:p w14:paraId="630ADF7A" w14:textId="77777777" w:rsidR="007F30D1" w:rsidRDefault="007F30D1" w:rsidP="006B52FF">
      <w:pPr>
        <w:ind w:left="426"/>
      </w:pPr>
    </w:p>
    <w:p w14:paraId="332C2D67" w14:textId="77777777" w:rsidR="007F30D1" w:rsidRDefault="007F30D1" w:rsidP="006B52FF">
      <w:pPr>
        <w:ind w:left="426"/>
      </w:pPr>
    </w:p>
    <w:p w14:paraId="40D69957" w14:textId="77777777" w:rsidR="007F30D1" w:rsidRDefault="007F30D1" w:rsidP="006B52FF">
      <w:pPr>
        <w:ind w:left="426"/>
      </w:pPr>
    </w:p>
    <w:p w14:paraId="03C57F0B" w14:textId="77777777" w:rsidR="007F30D1" w:rsidRDefault="007F30D1" w:rsidP="006B52FF">
      <w:pPr>
        <w:ind w:left="426"/>
      </w:pPr>
    </w:p>
    <w:p w14:paraId="4AA773B4" w14:textId="77777777" w:rsidR="007F30D1" w:rsidRDefault="007F30D1" w:rsidP="006B52FF">
      <w:pPr>
        <w:ind w:left="426"/>
      </w:pPr>
    </w:p>
    <w:p w14:paraId="150EAEC3" w14:textId="77777777" w:rsidR="007F30D1" w:rsidRDefault="007F30D1" w:rsidP="006B52FF">
      <w:pPr>
        <w:ind w:left="426"/>
      </w:pPr>
    </w:p>
    <w:p w14:paraId="6F5337AB" w14:textId="77777777" w:rsidR="007F30D1" w:rsidRDefault="007F30D1" w:rsidP="006B52FF">
      <w:pPr>
        <w:ind w:left="426"/>
      </w:pPr>
    </w:p>
    <w:p w14:paraId="668B8A3D" w14:textId="77777777" w:rsidR="007F30D1" w:rsidRDefault="007F30D1" w:rsidP="006B52FF">
      <w:pPr>
        <w:ind w:left="426"/>
      </w:pPr>
    </w:p>
    <w:p w14:paraId="12432E63" w14:textId="77777777" w:rsidR="00C10C3D" w:rsidRDefault="00C10C3D" w:rsidP="006B52FF">
      <w:pPr>
        <w:ind w:left="426"/>
      </w:pPr>
      <w:r>
        <w:t xml:space="preserve">[Office use: Save as pdf </w:t>
      </w:r>
      <w:r w:rsidR="007F30D1">
        <w:t xml:space="preserve">to </w:t>
      </w:r>
      <w:r w:rsidR="007F30D1" w:rsidRPr="007F30D1">
        <w:t>S:\Academic\FOAE\Admin - WPL\Social Work\3. Work Place Learn</w:t>
      </w:r>
      <w:r w:rsidR="007F30D1">
        <w:t>ing\2020\Supervisor Declarations]</w:t>
      </w:r>
    </w:p>
    <w:sectPr w:rsidR="00C10C3D" w:rsidSect="006B52FF">
      <w:headerReference w:type="default" r:id="rId8"/>
      <w:footerReference w:type="default" r:id="rId9"/>
      <w:pgSz w:w="11906" w:h="16838"/>
      <w:pgMar w:top="3876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CBA7B" w14:textId="77777777" w:rsidR="00A17BEB" w:rsidRDefault="00A17BEB" w:rsidP="006B52FF">
      <w:pPr>
        <w:spacing w:after="0"/>
      </w:pPr>
      <w:r>
        <w:separator/>
      </w:r>
    </w:p>
  </w:endnote>
  <w:endnote w:type="continuationSeparator" w:id="0">
    <w:p w14:paraId="0525FF86" w14:textId="77777777" w:rsidR="00A17BEB" w:rsidRDefault="00A17BEB" w:rsidP="006B5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0287" w14:textId="77777777" w:rsidR="006B52FF" w:rsidRDefault="00A17BEB" w:rsidP="006B52FF">
    <w:pPr>
      <w:pStyle w:val="FooterPageNumber"/>
      <w:framePr w:wrap="around"/>
      <w:rPr>
        <w:noProof w:val="0"/>
      </w:rPr>
    </w:pPr>
    <w:sdt>
      <w:sdtPr>
        <w:id w:val="1930771719"/>
        <w:docPartObj>
          <w:docPartGallery w:val="Page Numbers (Bottom of Page)"/>
          <w:docPartUnique/>
        </w:docPartObj>
      </w:sdtPr>
      <w:sdtEndPr/>
      <w:sdtContent>
        <w:r w:rsidR="006B52FF" w:rsidRPr="001D13AB">
          <w:t xml:space="preserve"> </w:t>
        </w:r>
        <w:sdt>
          <w:sdtPr>
            <w:id w:val="-1970656740"/>
            <w:docPartObj>
              <w:docPartGallery w:val="Page Numbers (Top of Page)"/>
              <w:docPartUnique/>
            </w:docPartObj>
          </w:sdtPr>
          <w:sdtEndPr/>
          <w:sdtContent>
            <w:r w:rsidR="006B52FF" w:rsidRPr="0042508F">
              <w:t xml:space="preserve">Page </w:t>
            </w:r>
            <w:r w:rsidR="006B52FF" w:rsidRPr="0042508F">
              <w:rPr>
                <w:sz w:val="24"/>
                <w:szCs w:val="24"/>
              </w:rPr>
              <w:fldChar w:fldCharType="begin"/>
            </w:r>
            <w:r w:rsidR="006B52FF" w:rsidRPr="0042508F">
              <w:instrText xml:space="preserve"> PAGE </w:instrText>
            </w:r>
            <w:r w:rsidR="006B52FF" w:rsidRPr="0042508F">
              <w:rPr>
                <w:sz w:val="24"/>
                <w:szCs w:val="24"/>
              </w:rPr>
              <w:fldChar w:fldCharType="separate"/>
            </w:r>
            <w:r w:rsidR="003B2171">
              <w:t>1</w:t>
            </w:r>
            <w:r w:rsidR="006B52FF" w:rsidRPr="0042508F">
              <w:rPr>
                <w:sz w:val="24"/>
                <w:szCs w:val="24"/>
              </w:rPr>
              <w:fldChar w:fldCharType="end"/>
            </w:r>
            <w:r w:rsidR="006B52FF" w:rsidRPr="0042508F">
              <w:t xml:space="preserve"> of </w:t>
            </w:r>
            <w:r w:rsidR="006B52FF">
              <w:fldChar w:fldCharType="begin"/>
            </w:r>
            <w:r w:rsidR="006B52FF">
              <w:instrText xml:space="preserve"> NUMPAGES  </w:instrText>
            </w:r>
            <w:r w:rsidR="006B52FF">
              <w:fldChar w:fldCharType="separate"/>
            </w:r>
            <w:r w:rsidR="003B2171">
              <w:t>3</w:t>
            </w:r>
            <w:r w:rsidR="006B52FF">
              <w:fldChar w:fldCharType="end"/>
            </w:r>
          </w:sdtContent>
        </w:sdt>
      </w:sdtContent>
    </w:sdt>
  </w:p>
  <w:p w14:paraId="03A2F58D" w14:textId="77777777" w:rsidR="006B52FF" w:rsidRDefault="006B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5BC53" w14:textId="77777777" w:rsidR="00A17BEB" w:rsidRDefault="00A17BEB" w:rsidP="006B52FF">
      <w:pPr>
        <w:spacing w:after="0"/>
      </w:pPr>
      <w:r>
        <w:separator/>
      </w:r>
    </w:p>
  </w:footnote>
  <w:footnote w:type="continuationSeparator" w:id="0">
    <w:p w14:paraId="1700169B" w14:textId="77777777" w:rsidR="00A17BEB" w:rsidRDefault="00A17BEB" w:rsidP="006B5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58D8" w14:textId="77777777" w:rsidR="006B52FF" w:rsidRDefault="006B52FF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00DB5290" wp14:editId="78FB063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093595"/>
              <wp:effectExtent l="0" t="0" r="317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093595"/>
                        <a:chOff x="0" y="0"/>
                        <a:chExt cx="7559350" cy="2093536"/>
                      </a:xfrm>
                    </wpg:grpSpPr>
                    <pic:pic xmlns:pic="http://schemas.openxmlformats.org/drawingml/2006/picture">
                      <pic:nvPicPr>
                        <pic:cNvPr id="25" name="Pictur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" b="16786"/>
                        <a:stretch/>
                      </pic:blipFill>
                      <pic:spPr>
                        <a:xfrm>
                          <a:off x="0" y="0"/>
                          <a:ext cx="7559350" cy="209353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6" name="Group 4"/>
                      <wpg:cNvGrpSpPr/>
                      <wpg:grpSpPr bwMode="auto">
                        <a:xfrm>
                          <a:off x="739302" y="369651"/>
                          <a:ext cx="1556143" cy="448503"/>
                          <a:chOff x="732454" y="475614"/>
                          <a:chExt cx="1404" cy="405"/>
                        </a:xfrm>
                        <a:solidFill>
                          <a:schemeClr val="bg1"/>
                        </a:solidFill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732932" y="475678"/>
                            <a:ext cx="93" cy="115"/>
                          </a:xfrm>
                          <a:custGeom>
                            <a:avLst/>
                            <a:gdLst>
                              <a:gd name="T0" fmla="*/ 403 w 419"/>
                              <a:gd name="T1" fmla="*/ 42 h 520"/>
                              <a:gd name="T2" fmla="*/ 404 w 419"/>
                              <a:gd name="T3" fmla="*/ 152 h 520"/>
                              <a:gd name="T4" fmla="*/ 381 w 419"/>
                              <a:gd name="T5" fmla="*/ 152 h 520"/>
                              <a:gd name="T6" fmla="*/ 247 w 419"/>
                              <a:gd name="T7" fmla="*/ 26 h 520"/>
                              <a:gd name="T8" fmla="*/ 92 w 419"/>
                              <a:gd name="T9" fmla="*/ 251 h 520"/>
                              <a:gd name="T10" fmla="*/ 253 w 419"/>
                              <a:gd name="T11" fmla="*/ 492 h 520"/>
                              <a:gd name="T12" fmla="*/ 394 w 419"/>
                              <a:gd name="T13" fmla="*/ 348 h 520"/>
                              <a:gd name="T14" fmla="*/ 419 w 419"/>
                              <a:gd name="T15" fmla="*/ 348 h 520"/>
                              <a:gd name="T16" fmla="*/ 409 w 419"/>
                              <a:gd name="T17" fmla="*/ 479 h 520"/>
                              <a:gd name="T18" fmla="*/ 249 w 419"/>
                              <a:gd name="T19" fmla="*/ 520 h 520"/>
                              <a:gd name="T20" fmla="*/ 0 w 419"/>
                              <a:gd name="T21" fmla="*/ 271 h 520"/>
                              <a:gd name="T22" fmla="*/ 246 w 419"/>
                              <a:gd name="T23" fmla="*/ 0 h 520"/>
                              <a:gd name="T24" fmla="*/ 403 w 419"/>
                              <a:gd name="T25" fmla="*/ 42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9" h="520">
                                <a:moveTo>
                                  <a:pt x="403" y="42"/>
                                </a:moveTo>
                                <a:cubicBezTo>
                                  <a:pt x="404" y="152"/>
                                  <a:pt x="404" y="152"/>
                                  <a:pt x="404" y="152"/>
                                </a:cubicBezTo>
                                <a:cubicBezTo>
                                  <a:pt x="381" y="152"/>
                                  <a:pt x="381" y="152"/>
                                  <a:pt x="381" y="152"/>
                                </a:cubicBezTo>
                                <a:cubicBezTo>
                                  <a:pt x="364" y="70"/>
                                  <a:pt x="319" y="26"/>
                                  <a:pt x="247" y="26"/>
                                </a:cubicBezTo>
                                <a:cubicBezTo>
                                  <a:pt x="142" y="26"/>
                                  <a:pt x="92" y="128"/>
                                  <a:pt x="92" y="251"/>
                                </a:cubicBezTo>
                                <a:cubicBezTo>
                                  <a:pt x="92" y="386"/>
                                  <a:pt x="149" y="492"/>
                                  <a:pt x="253" y="492"/>
                                </a:cubicBezTo>
                                <a:cubicBezTo>
                                  <a:pt x="325" y="492"/>
                                  <a:pt x="371" y="450"/>
                                  <a:pt x="394" y="348"/>
                                </a:cubicBezTo>
                                <a:cubicBezTo>
                                  <a:pt x="419" y="348"/>
                                  <a:pt x="419" y="348"/>
                                  <a:pt x="419" y="348"/>
                                </a:cubicBezTo>
                                <a:cubicBezTo>
                                  <a:pt x="409" y="479"/>
                                  <a:pt x="409" y="479"/>
                                  <a:pt x="409" y="479"/>
                                </a:cubicBezTo>
                                <a:cubicBezTo>
                                  <a:pt x="367" y="504"/>
                                  <a:pt x="315" y="520"/>
                                  <a:pt x="249" y="520"/>
                                </a:cubicBezTo>
                                <a:cubicBezTo>
                                  <a:pt x="96" y="520"/>
                                  <a:pt x="0" y="419"/>
                                  <a:pt x="0" y="271"/>
                                </a:cubicBezTo>
                                <a:cubicBezTo>
                                  <a:pt x="0" y="106"/>
                                  <a:pt x="106" y="0"/>
                                  <a:pt x="246" y="0"/>
                                </a:cubicBezTo>
                                <a:cubicBezTo>
                                  <a:pt x="309" y="0"/>
                                  <a:pt x="362" y="16"/>
                                  <a:pt x="403" y="4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733031" y="475667"/>
                            <a:ext cx="90" cy="124"/>
                          </a:xfrm>
                          <a:custGeom>
                            <a:avLst/>
                            <a:gdLst>
                              <a:gd name="T0" fmla="*/ 47 w 407"/>
                              <a:gd name="T1" fmla="*/ 70 h 563"/>
                              <a:gd name="T2" fmla="*/ 2 w 407"/>
                              <a:gd name="T3" fmla="*/ 46 h 563"/>
                              <a:gd name="T4" fmla="*/ 2 w 407"/>
                              <a:gd name="T5" fmla="*/ 35 h 563"/>
                              <a:gd name="T6" fmla="*/ 116 w 407"/>
                              <a:gd name="T7" fmla="*/ 0 h 563"/>
                              <a:gd name="T8" fmla="*/ 128 w 407"/>
                              <a:gd name="T9" fmla="*/ 0 h 563"/>
                              <a:gd name="T10" fmla="*/ 128 w 407"/>
                              <a:gd name="T11" fmla="*/ 248 h 563"/>
                              <a:gd name="T12" fmla="*/ 260 w 407"/>
                              <a:gd name="T13" fmla="*/ 179 h 563"/>
                              <a:gd name="T14" fmla="*/ 360 w 407"/>
                              <a:gd name="T15" fmla="*/ 297 h 563"/>
                              <a:gd name="T16" fmla="*/ 360 w 407"/>
                              <a:gd name="T17" fmla="*/ 509 h 563"/>
                              <a:gd name="T18" fmla="*/ 407 w 407"/>
                              <a:gd name="T19" fmla="*/ 543 h 563"/>
                              <a:gd name="T20" fmla="*/ 407 w 407"/>
                              <a:gd name="T21" fmla="*/ 563 h 563"/>
                              <a:gd name="T22" fmla="*/ 232 w 407"/>
                              <a:gd name="T23" fmla="*/ 563 h 563"/>
                              <a:gd name="T24" fmla="*/ 232 w 407"/>
                              <a:gd name="T25" fmla="*/ 543 h 563"/>
                              <a:gd name="T26" fmla="*/ 279 w 407"/>
                              <a:gd name="T27" fmla="*/ 509 h 563"/>
                              <a:gd name="T28" fmla="*/ 279 w 407"/>
                              <a:gd name="T29" fmla="*/ 298 h 563"/>
                              <a:gd name="T30" fmla="*/ 219 w 407"/>
                              <a:gd name="T31" fmla="*/ 229 h 563"/>
                              <a:gd name="T32" fmla="*/ 128 w 407"/>
                              <a:gd name="T33" fmla="*/ 266 h 563"/>
                              <a:gd name="T34" fmla="*/ 128 w 407"/>
                              <a:gd name="T35" fmla="*/ 509 h 563"/>
                              <a:gd name="T36" fmla="*/ 175 w 407"/>
                              <a:gd name="T37" fmla="*/ 543 h 563"/>
                              <a:gd name="T38" fmla="*/ 175 w 407"/>
                              <a:gd name="T39" fmla="*/ 563 h 563"/>
                              <a:gd name="T40" fmla="*/ 0 w 407"/>
                              <a:gd name="T41" fmla="*/ 563 h 563"/>
                              <a:gd name="T42" fmla="*/ 0 w 407"/>
                              <a:gd name="T43" fmla="*/ 543 h 563"/>
                              <a:gd name="T44" fmla="*/ 47 w 407"/>
                              <a:gd name="T45" fmla="*/ 509 h 563"/>
                              <a:gd name="T46" fmla="*/ 47 w 407"/>
                              <a:gd name="T47" fmla="*/ 7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563">
                                <a:moveTo>
                                  <a:pt x="47" y="70"/>
                                </a:move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28" y="248"/>
                                  <a:pt x="128" y="248"/>
                                  <a:pt x="128" y="248"/>
                                </a:cubicBezTo>
                                <a:cubicBezTo>
                                  <a:pt x="160" y="211"/>
                                  <a:pt x="202" y="179"/>
                                  <a:pt x="260" y="179"/>
                                </a:cubicBezTo>
                                <a:cubicBezTo>
                                  <a:pt x="327" y="179"/>
                                  <a:pt x="360" y="219"/>
                                  <a:pt x="360" y="297"/>
                                </a:cubicBezTo>
                                <a:cubicBezTo>
                                  <a:pt x="360" y="509"/>
                                  <a:pt x="360" y="509"/>
                                  <a:pt x="360" y="509"/>
                                </a:cubicBezTo>
                                <a:cubicBezTo>
                                  <a:pt x="360" y="535"/>
                                  <a:pt x="371" y="540"/>
                                  <a:pt x="407" y="543"/>
                                </a:cubicBezTo>
                                <a:cubicBezTo>
                                  <a:pt x="407" y="563"/>
                                  <a:pt x="407" y="563"/>
                                  <a:pt x="407" y="563"/>
                                </a:cubicBezTo>
                                <a:cubicBezTo>
                                  <a:pt x="232" y="563"/>
                                  <a:pt x="232" y="563"/>
                                  <a:pt x="232" y="563"/>
                                </a:cubicBezTo>
                                <a:cubicBezTo>
                                  <a:pt x="232" y="543"/>
                                  <a:pt x="232" y="543"/>
                                  <a:pt x="232" y="543"/>
                                </a:cubicBezTo>
                                <a:cubicBezTo>
                                  <a:pt x="268" y="540"/>
                                  <a:pt x="279" y="535"/>
                                  <a:pt x="279" y="509"/>
                                </a:cubicBezTo>
                                <a:cubicBezTo>
                                  <a:pt x="279" y="298"/>
                                  <a:pt x="279" y="298"/>
                                  <a:pt x="279" y="298"/>
                                </a:cubicBezTo>
                                <a:cubicBezTo>
                                  <a:pt x="279" y="250"/>
                                  <a:pt x="260" y="229"/>
                                  <a:pt x="219" y="229"/>
                                </a:cubicBezTo>
                                <a:cubicBezTo>
                                  <a:pt x="185" y="229"/>
                                  <a:pt x="153" y="246"/>
                                  <a:pt x="128" y="266"/>
                                </a:cubicBezTo>
                                <a:cubicBezTo>
                                  <a:pt x="128" y="509"/>
                                  <a:pt x="128" y="509"/>
                                  <a:pt x="128" y="509"/>
                                </a:cubicBezTo>
                                <a:cubicBezTo>
                                  <a:pt x="128" y="535"/>
                                  <a:pt x="139" y="540"/>
                                  <a:pt x="175" y="543"/>
                                </a:cubicBezTo>
                                <a:cubicBezTo>
                                  <a:pt x="175" y="563"/>
                                  <a:pt x="175" y="563"/>
                                  <a:pt x="175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7" y="535"/>
                                  <a:pt x="47" y="509"/>
                                </a:cubicBezTo>
                                <a:lnTo>
                                  <a:pt x="47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7"/>
                        <wps:cNvSpPr>
                          <a:spLocks noEditPoints="1"/>
                        </wps:cNvSpPr>
                        <wps:spPr bwMode="auto">
                          <a:xfrm>
                            <a:off x="733129" y="475706"/>
                            <a:ext cx="77" cy="87"/>
                          </a:xfrm>
                          <a:custGeom>
                            <a:avLst/>
                            <a:gdLst>
                              <a:gd name="T0" fmla="*/ 206 w 348"/>
                              <a:gd name="T1" fmla="*/ 311 h 392"/>
                              <a:gd name="T2" fmla="*/ 206 w 348"/>
                              <a:gd name="T3" fmla="*/ 176 h 392"/>
                              <a:gd name="T4" fmla="*/ 131 w 348"/>
                              <a:gd name="T5" fmla="*/ 207 h 392"/>
                              <a:gd name="T6" fmla="*/ 77 w 348"/>
                              <a:gd name="T7" fmla="*/ 277 h 392"/>
                              <a:gd name="T8" fmla="*/ 137 w 348"/>
                              <a:gd name="T9" fmla="*/ 343 h 392"/>
                              <a:gd name="T10" fmla="*/ 206 w 348"/>
                              <a:gd name="T11" fmla="*/ 311 h 392"/>
                              <a:gd name="T12" fmla="*/ 287 w 348"/>
                              <a:gd name="T13" fmla="*/ 304 h 392"/>
                              <a:gd name="T14" fmla="*/ 313 w 348"/>
                              <a:gd name="T15" fmla="*/ 348 h 392"/>
                              <a:gd name="T16" fmla="*/ 344 w 348"/>
                              <a:gd name="T17" fmla="*/ 340 h 392"/>
                              <a:gd name="T18" fmla="*/ 348 w 348"/>
                              <a:gd name="T19" fmla="*/ 353 h 392"/>
                              <a:gd name="T20" fmla="*/ 273 w 348"/>
                              <a:gd name="T21" fmla="*/ 392 h 392"/>
                              <a:gd name="T22" fmla="*/ 208 w 348"/>
                              <a:gd name="T23" fmla="*/ 328 h 392"/>
                              <a:gd name="T24" fmla="*/ 94 w 348"/>
                              <a:gd name="T25" fmla="*/ 391 h 392"/>
                              <a:gd name="T26" fmla="*/ 0 w 348"/>
                              <a:gd name="T27" fmla="*/ 299 h 392"/>
                              <a:gd name="T28" fmla="*/ 100 w 348"/>
                              <a:gd name="T29" fmla="*/ 192 h 392"/>
                              <a:gd name="T30" fmla="*/ 206 w 348"/>
                              <a:gd name="T31" fmla="*/ 153 h 392"/>
                              <a:gd name="T32" fmla="*/ 206 w 348"/>
                              <a:gd name="T33" fmla="*/ 99 h 392"/>
                              <a:gd name="T34" fmla="*/ 147 w 348"/>
                              <a:gd name="T35" fmla="*/ 20 h 392"/>
                              <a:gd name="T36" fmla="*/ 93 w 348"/>
                              <a:gd name="T37" fmla="*/ 83 h 392"/>
                              <a:gd name="T38" fmla="*/ 98 w 348"/>
                              <a:gd name="T39" fmla="*/ 123 h 392"/>
                              <a:gd name="T40" fmla="*/ 51 w 348"/>
                              <a:gd name="T41" fmla="*/ 130 h 392"/>
                              <a:gd name="T42" fmla="*/ 21 w 348"/>
                              <a:gd name="T43" fmla="*/ 88 h 392"/>
                              <a:gd name="T44" fmla="*/ 155 w 348"/>
                              <a:gd name="T45" fmla="*/ 0 h 392"/>
                              <a:gd name="T46" fmla="*/ 287 w 348"/>
                              <a:gd name="T47" fmla="*/ 114 h 392"/>
                              <a:gd name="T48" fmla="*/ 287 w 348"/>
                              <a:gd name="T49" fmla="*/ 304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8" h="392">
                                <a:moveTo>
                                  <a:pt x="206" y="311"/>
                                </a:moveTo>
                                <a:cubicBezTo>
                                  <a:pt x="206" y="176"/>
                                  <a:pt x="206" y="176"/>
                                  <a:pt x="206" y="176"/>
                                </a:cubicBezTo>
                                <a:cubicBezTo>
                                  <a:pt x="131" y="207"/>
                                  <a:pt x="131" y="207"/>
                                  <a:pt x="131" y="207"/>
                                </a:cubicBezTo>
                                <a:cubicBezTo>
                                  <a:pt x="97" y="220"/>
                                  <a:pt x="77" y="238"/>
                                  <a:pt x="77" y="277"/>
                                </a:cubicBezTo>
                                <a:cubicBezTo>
                                  <a:pt x="77" y="316"/>
                                  <a:pt x="97" y="343"/>
                                  <a:pt x="137" y="343"/>
                                </a:cubicBezTo>
                                <a:cubicBezTo>
                                  <a:pt x="162" y="343"/>
                                  <a:pt x="181" y="331"/>
                                  <a:pt x="206" y="311"/>
                                </a:cubicBezTo>
                                <a:moveTo>
                                  <a:pt x="287" y="304"/>
                                </a:moveTo>
                                <a:cubicBezTo>
                                  <a:pt x="287" y="333"/>
                                  <a:pt x="293" y="348"/>
                                  <a:pt x="313" y="348"/>
                                </a:cubicBezTo>
                                <a:cubicBezTo>
                                  <a:pt x="324" y="348"/>
                                  <a:pt x="334" y="345"/>
                                  <a:pt x="344" y="340"/>
                                </a:cubicBezTo>
                                <a:cubicBezTo>
                                  <a:pt x="348" y="353"/>
                                  <a:pt x="348" y="353"/>
                                  <a:pt x="348" y="353"/>
                                </a:cubicBezTo>
                                <a:cubicBezTo>
                                  <a:pt x="329" y="379"/>
                                  <a:pt x="304" y="392"/>
                                  <a:pt x="273" y="392"/>
                                </a:cubicBezTo>
                                <a:cubicBezTo>
                                  <a:pt x="236" y="392"/>
                                  <a:pt x="214" y="367"/>
                                  <a:pt x="208" y="328"/>
                                </a:cubicBezTo>
                                <a:cubicBezTo>
                                  <a:pt x="183" y="357"/>
                                  <a:pt x="144" y="391"/>
                                  <a:pt x="94" y="391"/>
                                </a:cubicBezTo>
                                <a:cubicBezTo>
                                  <a:pt x="36" y="391"/>
                                  <a:pt x="0" y="355"/>
                                  <a:pt x="0" y="299"/>
                                </a:cubicBezTo>
                                <a:cubicBezTo>
                                  <a:pt x="0" y="238"/>
                                  <a:pt x="44" y="213"/>
                                  <a:pt x="100" y="192"/>
                                </a:cubicBezTo>
                                <a:cubicBezTo>
                                  <a:pt x="206" y="153"/>
                                  <a:pt x="206" y="153"/>
                                  <a:pt x="206" y="153"/>
                                </a:cubicBezTo>
                                <a:cubicBezTo>
                                  <a:pt x="206" y="99"/>
                                  <a:pt x="206" y="99"/>
                                  <a:pt x="206" y="99"/>
                                </a:cubicBezTo>
                                <a:cubicBezTo>
                                  <a:pt x="206" y="53"/>
                                  <a:pt x="190" y="20"/>
                                  <a:pt x="147" y="20"/>
                                </a:cubicBezTo>
                                <a:cubicBezTo>
                                  <a:pt x="108" y="20"/>
                                  <a:pt x="93" y="47"/>
                                  <a:pt x="93" y="83"/>
                                </a:cubicBezTo>
                                <a:cubicBezTo>
                                  <a:pt x="93" y="96"/>
                                  <a:pt x="95" y="108"/>
                                  <a:pt x="98" y="123"/>
                                </a:cubicBezTo>
                                <a:cubicBezTo>
                                  <a:pt x="51" y="130"/>
                                  <a:pt x="51" y="130"/>
                                  <a:pt x="51" y="130"/>
                                </a:cubicBezTo>
                                <a:cubicBezTo>
                                  <a:pt x="32" y="124"/>
                                  <a:pt x="21" y="109"/>
                                  <a:pt x="21" y="88"/>
                                </a:cubicBezTo>
                                <a:cubicBezTo>
                                  <a:pt x="21" y="31"/>
                                  <a:pt x="80" y="0"/>
                                  <a:pt x="155" y="0"/>
                                </a:cubicBezTo>
                                <a:cubicBezTo>
                                  <a:pt x="242" y="0"/>
                                  <a:pt x="287" y="35"/>
                                  <a:pt x="287" y="114"/>
                                </a:cubicBezTo>
                                <a:lnTo>
                                  <a:pt x="287" y="3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8"/>
                        <wps:cNvSpPr>
                          <a:spLocks/>
                        </wps:cNvSpPr>
                        <wps:spPr bwMode="auto">
                          <a:xfrm>
                            <a:off x="733210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733272" y="475667"/>
                            <a:ext cx="40" cy="124"/>
                          </a:xfrm>
                          <a:custGeom>
                            <a:avLst/>
                            <a:gdLst>
                              <a:gd name="T0" fmla="*/ 128 w 176"/>
                              <a:gd name="T1" fmla="*/ 509 h 563"/>
                              <a:gd name="T2" fmla="*/ 176 w 176"/>
                              <a:gd name="T3" fmla="*/ 543 h 563"/>
                              <a:gd name="T4" fmla="*/ 176 w 176"/>
                              <a:gd name="T5" fmla="*/ 563 h 563"/>
                              <a:gd name="T6" fmla="*/ 0 w 176"/>
                              <a:gd name="T7" fmla="*/ 563 h 563"/>
                              <a:gd name="T8" fmla="*/ 0 w 176"/>
                              <a:gd name="T9" fmla="*/ 543 h 563"/>
                              <a:gd name="T10" fmla="*/ 48 w 176"/>
                              <a:gd name="T11" fmla="*/ 509 h 563"/>
                              <a:gd name="T12" fmla="*/ 48 w 176"/>
                              <a:gd name="T13" fmla="*/ 70 h 563"/>
                              <a:gd name="T14" fmla="*/ 2 w 176"/>
                              <a:gd name="T15" fmla="*/ 46 h 563"/>
                              <a:gd name="T16" fmla="*/ 2 w 176"/>
                              <a:gd name="T17" fmla="*/ 35 h 563"/>
                              <a:gd name="T18" fmla="*/ 116 w 176"/>
                              <a:gd name="T19" fmla="*/ 0 h 563"/>
                              <a:gd name="T20" fmla="*/ 128 w 176"/>
                              <a:gd name="T21" fmla="*/ 0 h 563"/>
                              <a:gd name="T22" fmla="*/ 128 w 176"/>
                              <a:gd name="T23" fmla="*/ 509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6" h="563">
                                <a:moveTo>
                                  <a:pt x="128" y="509"/>
                                </a:moveTo>
                                <a:cubicBezTo>
                                  <a:pt x="128" y="535"/>
                                  <a:pt x="140" y="540"/>
                                  <a:pt x="176" y="543"/>
                                </a:cubicBezTo>
                                <a:cubicBezTo>
                                  <a:pt x="176" y="563"/>
                                  <a:pt x="176" y="563"/>
                                  <a:pt x="176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8" y="535"/>
                                  <a:pt x="48" y="509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lnTo>
                                  <a:pt x="128" y="5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10"/>
                        <wps:cNvSpPr>
                          <a:spLocks noEditPoints="1"/>
                        </wps:cNvSpPr>
                        <wps:spPr bwMode="auto">
                          <a:xfrm>
                            <a:off x="733319" y="475706"/>
                            <a:ext cx="69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5 w 314"/>
                              <a:gd name="T3" fmla="*/ 138 h 392"/>
                              <a:gd name="T4" fmla="*/ 163 w 314"/>
                              <a:gd name="T5" fmla="*/ 24 h 392"/>
                              <a:gd name="T6" fmla="*/ 75 w 314"/>
                              <a:gd name="T7" fmla="*/ 138 h 392"/>
                              <a:gd name="T8" fmla="*/ 310 w 314"/>
                              <a:gd name="T9" fmla="*/ 146 h 392"/>
                              <a:gd name="T10" fmla="*/ 310 w 314"/>
                              <a:gd name="T11" fmla="*/ 161 h 392"/>
                              <a:gd name="T12" fmla="*/ 73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10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5" y="138"/>
                                  <a:pt x="235" y="138"/>
                                  <a:pt x="235" y="138"/>
                                </a:cubicBezTo>
                                <a:cubicBezTo>
                                  <a:pt x="235" y="72"/>
                                  <a:pt x="214" y="24"/>
                                  <a:pt x="163" y="24"/>
                                </a:cubicBezTo>
                                <a:cubicBezTo>
                                  <a:pt x="111" y="24"/>
                                  <a:pt x="81" y="73"/>
                                  <a:pt x="75" y="138"/>
                                </a:cubicBezTo>
                                <a:moveTo>
                                  <a:pt x="310" y="146"/>
                                </a:moveTo>
                                <a:cubicBezTo>
                                  <a:pt x="310" y="161"/>
                                  <a:pt x="310" y="161"/>
                                  <a:pt x="310" y="161"/>
                                </a:cubicBezTo>
                                <a:cubicBezTo>
                                  <a:pt x="73" y="161"/>
                                  <a:pt x="73" y="161"/>
                                  <a:pt x="73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9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7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10" y="63"/>
                                  <a:pt x="31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11"/>
                        <wps:cNvSpPr>
                          <a:spLocks/>
                        </wps:cNvSpPr>
                        <wps:spPr bwMode="auto">
                          <a:xfrm>
                            <a:off x="733400" y="475706"/>
                            <a:ext cx="59" cy="87"/>
                          </a:xfrm>
                          <a:custGeom>
                            <a:avLst/>
                            <a:gdLst>
                              <a:gd name="T0" fmla="*/ 4 w 267"/>
                              <a:gd name="T1" fmla="*/ 356 h 392"/>
                              <a:gd name="T2" fmla="*/ 0 w 267"/>
                              <a:gd name="T3" fmla="*/ 257 h 392"/>
                              <a:gd name="T4" fmla="*/ 23 w 267"/>
                              <a:gd name="T5" fmla="*/ 257 h 392"/>
                              <a:gd name="T6" fmla="*/ 131 w 267"/>
                              <a:gd name="T7" fmla="*/ 369 h 392"/>
                              <a:gd name="T8" fmla="*/ 204 w 267"/>
                              <a:gd name="T9" fmla="*/ 306 h 392"/>
                              <a:gd name="T10" fmla="*/ 116 w 267"/>
                              <a:gd name="T11" fmla="*/ 226 h 392"/>
                              <a:gd name="T12" fmla="*/ 5 w 267"/>
                              <a:gd name="T13" fmla="*/ 107 h 392"/>
                              <a:gd name="T14" fmla="*/ 130 w 267"/>
                              <a:gd name="T15" fmla="*/ 0 h 392"/>
                              <a:gd name="T16" fmla="*/ 243 w 267"/>
                              <a:gd name="T17" fmla="*/ 30 h 392"/>
                              <a:gd name="T18" fmla="*/ 243 w 267"/>
                              <a:gd name="T19" fmla="*/ 117 h 392"/>
                              <a:gd name="T20" fmla="*/ 222 w 267"/>
                              <a:gd name="T21" fmla="*/ 117 h 392"/>
                              <a:gd name="T22" fmla="*/ 128 w 267"/>
                              <a:gd name="T23" fmla="*/ 22 h 392"/>
                              <a:gd name="T24" fmla="*/ 67 w 267"/>
                              <a:gd name="T25" fmla="*/ 78 h 392"/>
                              <a:gd name="T26" fmla="*/ 150 w 267"/>
                              <a:gd name="T27" fmla="*/ 154 h 392"/>
                              <a:gd name="T28" fmla="*/ 267 w 267"/>
                              <a:gd name="T29" fmla="*/ 276 h 392"/>
                              <a:gd name="T30" fmla="*/ 130 w 267"/>
                              <a:gd name="T31" fmla="*/ 392 h 392"/>
                              <a:gd name="T32" fmla="*/ 4 w 267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7" h="392">
                                <a:moveTo>
                                  <a:pt x="4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0" y="321"/>
                                  <a:pt x="76" y="369"/>
                                  <a:pt x="131" y="369"/>
                                </a:cubicBezTo>
                                <a:cubicBezTo>
                                  <a:pt x="172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7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0" y="0"/>
                                </a:cubicBezTo>
                                <a:cubicBezTo>
                                  <a:pt x="176" y="0"/>
                                  <a:pt x="213" y="11"/>
                                  <a:pt x="243" y="30"/>
                                </a:cubicBezTo>
                                <a:cubicBezTo>
                                  <a:pt x="243" y="117"/>
                                  <a:pt x="243" y="117"/>
                                  <a:pt x="243" y="117"/>
                                </a:cubicBezTo>
                                <a:cubicBezTo>
                                  <a:pt x="222" y="117"/>
                                  <a:pt x="222" y="117"/>
                                  <a:pt x="222" y="117"/>
                                </a:cubicBezTo>
                                <a:cubicBezTo>
                                  <a:pt x="209" y="64"/>
                                  <a:pt x="180" y="22"/>
                                  <a:pt x="128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89" y="132"/>
                                  <a:pt x="150" y="154"/>
                                </a:cubicBezTo>
                                <a:cubicBezTo>
                                  <a:pt x="223" y="181"/>
                                  <a:pt x="267" y="210"/>
                                  <a:pt x="267" y="276"/>
                                </a:cubicBezTo>
                                <a:cubicBezTo>
                                  <a:pt x="267" y="348"/>
                                  <a:pt x="212" y="392"/>
                                  <a:pt x="130" y="392"/>
                                </a:cubicBezTo>
                                <a:cubicBezTo>
                                  <a:pt x="78" y="392"/>
                                  <a:pt x="32" y="377"/>
                                  <a:pt x="4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733506" y="475678"/>
                            <a:ext cx="74" cy="115"/>
                          </a:xfrm>
                          <a:custGeom>
                            <a:avLst/>
                            <a:gdLst>
                              <a:gd name="T0" fmla="*/ 5 w 334"/>
                              <a:gd name="T1" fmla="*/ 473 h 520"/>
                              <a:gd name="T2" fmla="*/ 0 w 334"/>
                              <a:gd name="T3" fmla="*/ 350 h 520"/>
                              <a:gd name="T4" fmla="*/ 26 w 334"/>
                              <a:gd name="T5" fmla="*/ 350 h 520"/>
                              <a:gd name="T6" fmla="*/ 160 w 334"/>
                              <a:gd name="T7" fmla="*/ 494 h 520"/>
                              <a:gd name="T8" fmla="*/ 262 w 334"/>
                              <a:gd name="T9" fmla="*/ 405 h 520"/>
                              <a:gd name="T10" fmla="*/ 139 w 334"/>
                              <a:gd name="T11" fmla="*/ 290 h 520"/>
                              <a:gd name="T12" fmla="*/ 5 w 334"/>
                              <a:gd name="T13" fmla="*/ 140 h 520"/>
                              <a:gd name="T14" fmla="*/ 164 w 334"/>
                              <a:gd name="T15" fmla="*/ 0 h 520"/>
                              <a:gd name="T16" fmla="*/ 311 w 334"/>
                              <a:gd name="T17" fmla="*/ 42 h 520"/>
                              <a:gd name="T18" fmla="*/ 311 w 334"/>
                              <a:gd name="T19" fmla="*/ 149 h 520"/>
                              <a:gd name="T20" fmla="*/ 287 w 334"/>
                              <a:gd name="T21" fmla="*/ 149 h 520"/>
                              <a:gd name="T22" fmla="*/ 164 w 334"/>
                              <a:gd name="T23" fmla="*/ 26 h 520"/>
                              <a:gd name="T24" fmla="*/ 77 w 334"/>
                              <a:gd name="T25" fmla="*/ 107 h 520"/>
                              <a:gd name="T26" fmla="*/ 182 w 334"/>
                              <a:gd name="T27" fmla="*/ 212 h 520"/>
                              <a:gd name="T28" fmla="*/ 334 w 334"/>
                              <a:gd name="T29" fmla="*/ 373 h 520"/>
                              <a:gd name="T30" fmla="*/ 160 w 334"/>
                              <a:gd name="T31" fmla="*/ 520 h 520"/>
                              <a:gd name="T32" fmla="*/ 5 w 334"/>
                              <a:gd name="T33" fmla="*/ 473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4" h="520">
                                <a:moveTo>
                                  <a:pt x="5" y="473"/>
                                </a:moveTo>
                                <a:cubicBezTo>
                                  <a:pt x="0" y="350"/>
                                  <a:pt x="0" y="350"/>
                                  <a:pt x="0" y="350"/>
                                </a:cubicBezTo>
                                <a:cubicBezTo>
                                  <a:pt x="26" y="350"/>
                                  <a:pt x="26" y="350"/>
                                  <a:pt x="26" y="350"/>
                                </a:cubicBezTo>
                                <a:cubicBezTo>
                                  <a:pt x="42" y="440"/>
                                  <a:pt x="87" y="494"/>
                                  <a:pt x="160" y="494"/>
                                </a:cubicBezTo>
                                <a:cubicBezTo>
                                  <a:pt x="224" y="494"/>
                                  <a:pt x="262" y="458"/>
                                  <a:pt x="262" y="405"/>
                                </a:cubicBezTo>
                                <a:cubicBezTo>
                                  <a:pt x="262" y="348"/>
                                  <a:pt x="230" y="326"/>
                                  <a:pt x="139" y="290"/>
                                </a:cubicBezTo>
                                <a:cubicBezTo>
                                  <a:pt x="61" y="259"/>
                                  <a:pt x="5" y="224"/>
                                  <a:pt x="5" y="140"/>
                                </a:cubicBezTo>
                                <a:cubicBezTo>
                                  <a:pt x="5" y="60"/>
                                  <a:pt x="67" y="0"/>
                                  <a:pt x="164" y="0"/>
                                </a:cubicBezTo>
                                <a:cubicBezTo>
                                  <a:pt x="222" y="0"/>
                                  <a:pt x="275" y="16"/>
                                  <a:pt x="311" y="42"/>
                                </a:cubicBezTo>
                                <a:cubicBezTo>
                                  <a:pt x="311" y="149"/>
                                  <a:pt x="311" y="149"/>
                                  <a:pt x="311" y="149"/>
                                </a:cubicBezTo>
                                <a:cubicBezTo>
                                  <a:pt x="287" y="149"/>
                                  <a:pt x="287" y="149"/>
                                  <a:pt x="287" y="149"/>
                                </a:cubicBezTo>
                                <a:cubicBezTo>
                                  <a:pt x="275" y="69"/>
                                  <a:pt x="233" y="26"/>
                                  <a:pt x="164" y="26"/>
                                </a:cubicBezTo>
                                <a:cubicBezTo>
                                  <a:pt x="110" y="26"/>
                                  <a:pt x="77" y="60"/>
                                  <a:pt x="77" y="107"/>
                                </a:cubicBezTo>
                                <a:cubicBezTo>
                                  <a:pt x="77" y="160"/>
                                  <a:pt x="103" y="181"/>
                                  <a:pt x="182" y="212"/>
                                </a:cubicBezTo>
                                <a:cubicBezTo>
                                  <a:pt x="280" y="251"/>
                                  <a:pt x="334" y="288"/>
                                  <a:pt x="334" y="373"/>
                                </a:cubicBezTo>
                                <a:cubicBezTo>
                                  <a:pt x="334" y="468"/>
                                  <a:pt x="255" y="520"/>
                                  <a:pt x="160" y="520"/>
                                </a:cubicBezTo>
                                <a:cubicBezTo>
                                  <a:pt x="94" y="520"/>
                                  <a:pt x="37" y="499"/>
                                  <a:pt x="5" y="4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3"/>
                        <wps:cNvSpPr>
                          <a:spLocks/>
                        </wps:cNvSpPr>
                        <wps:spPr bwMode="auto">
                          <a:xfrm>
                            <a:off x="733588" y="475688"/>
                            <a:ext cx="54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5 w 246"/>
                              <a:gd name="T3" fmla="*/ 91 h 476"/>
                              <a:gd name="T4" fmla="*/ 225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2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3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2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3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4"/>
                        <wps:cNvSpPr>
                          <a:spLocks/>
                        </wps:cNvSpPr>
                        <wps:spPr bwMode="auto">
                          <a:xfrm>
                            <a:off x="733645" y="475706"/>
                            <a:ext cx="89" cy="87"/>
                          </a:xfrm>
                          <a:custGeom>
                            <a:avLst/>
                            <a:gdLst>
                              <a:gd name="T0" fmla="*/ 353 w 404"/>
                              <a:gd name="T1" fmla="*/ 311 h 391"/>
                              <a:gd name="T2" fmla="*/ 385 w 404"/>
                              <a:gd name="T3" fmla="*/ 345 h 391"/>
                              <a:gd name="T4" fmla="*/ 404 w 404"/>
                              <a:gd name="T5" fmla="*/ 346 h 391"/>
                              <a:gd name="T6" fmla="*/ 404 w 404"/>
                              <a:gd name="T7" fmla="*/ 365 h 391"/>
                              <a:gd name="T8" fmla="*/ 285 w 404"/>
                              <a:gd name="T9" fmla="*/ 391 h 391"/>
                              <a:gd name="T10" fmla="*/ 270 w 404"/>
                              <a:gd name="T11" fmla="*/ 391 h 391"/>
                              <a:gd name="T12" fmla="*/ 273 w 404"/>
                              <a:gd name="T13" fmla="*/ 322 h 391"/>
                              <a:gd name="T14" fmla="*/ 149 w 404"/>
                              <a:gd name="T15" fmla="*/ 391 h 391"/>
                              <a:gd name="T16" fmla="*/ 48 w 404"/>
                              <a:gd name="T17" fmla="*/ 276 h 391"/>
                              <a:gd name="T18" fmla="*/ 48 w 404"/>
                              <a:gd name="T19" fmla="*/ 82 h 391"/>
                              <a:gd name="T20" fmla="*/ 11 w 404"/>
                              <a:gd name="T21" fmla="*/ 44 h 391"/>
                              <a:gd name="T22" fmla="*/ 0 w 404"/>
                              <a:gd name="T23" fmla="*/ 42 h 391"/>
                              <a:gd name="T24" fmla="*/ 0 w 404"/>
                              <a:gd name="T25" fmla="*/ 23 h 391"/>
                              <a:gd name="T26" fmla="*/ 120 w 404"/>
                              <a:gd name="T27" fmla="*/ 0 h 391"/>
                              <a:gd name="T28" fmla="*/ 131 w 404"/>
                              <a:gd name="T29" fmla="*/ 0 h 391"/>
                              <a:gd name="T30" fmla="*/ 128 w 404"/>
                              <a:gd name="T31" fmla="*/ 82 h 391"/>
                              <a:gd name="T32" fmla="*/ 128 w 404"/>
                              <a:gd name="T33" fmla="*/ 263 h 391"/>
                              <a:gd name="T34" fmla="*/ 188 w 404"/>
                              <a:gd name="T35" fmla="*/ 340 h 391"/>
                              <a:gd name="T36" fmla="*/ 273 w 404"/>
                              <a:gd name="T37" fmla="*/ 306 h 391"/>
                              <a:gd name="T38" fmla="*/ 273 w 404"/>
                              <a:gd name="T39" fmla="*/ 82 h 391"/>
                              <a:gd name="T40" fmla="*/ 237 w 404"/>
                              <a:gd name="T41" fmla="*/ 44 h 391"/>
                              <a:gd name="T42" fmla="*/ 226 w 404"/>
                              <a:gd name="T43" fmla="*/ 42 h 391"/>
                              <a:gd name="T44" fmla="*/ 226 w 404"/>
                              <a:gd name="T45" fmla="*/ 23 h 391"/>
                              <a:gd name="T46" fmla="*/ 345 w 404"/>
                              <a:gd name="T47" fmla="*/ 0 h 391"/>
                              <a:gd name="T48" fmla="*/ 356 w 404"/>
                              <a:gd name="T49" fmla="*/ 0 h 391"/>
                              <a:gd name="T50" fmla="*/ 353 w 404"/>
                              <a:gd name="T51" fmla="*/ 79 h 391"/>
                              <a:gd name="T52" fmla="*/ 353 w 404"/>
                              <a:gd name="T53" fmla="*/ 31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4" h="391">
                                <a:moveTo>
                                  <a:pt x="353" y="311"/>
                                </a:moveTo>
                                <a:cubicBezTo>
                                  <a:pt x="353" y="335"/>
                                  <a:pt x="355" y="342"/>
                                  <a:pt x="385" y="345"/>
                                </a:cubicBezTo>
                                <a:cubicBezTo>
                                  <a:pt x="404" y="346"/>
                                  <a:pt x="404" y="346"/>
                                  <a:pt x="404" y="346"/>
                                </a:cubicBezTo>
                                <a:cubicBezTo>
                                  <a:pt x="404" y="365"/>
                                  <a:pt x="404" y="365"/>
                                  <a:pt x="404" y="365"/>
                                </a:cubicBezTo>
                                <a:cubicBezTo>
                                  <a:pt x="285" y="391"/>
                                  <a:pt x="285" y="391"/>
                                  <a:pt x="285" y="391"/>
                                </a:cubicBezTo>
                                <a:cubicBezTo>
                                  <a:pt x="270" y="391"/>
                                  <a:pt x="270" y="391"/>
                                  <a:pt x="270" y="391"/>
                                </a:cubicBezTo>
                                <a:cubicBezTo>
                                  <a:pt x="273" y="322"/>
                                  <a:pt x="273" y="322"/>
                                  <a:pt x="273" y="322"/>
                                </a:cubicBezTo>
                                <a:cubicBezTo>
                                  <a:pt x="240" y="357"/>
                                  <a:pt x="202" y="391"/>
                                  <a:pt x="149" y="391"/>
                                </a:cubicBezTo>
                                <a:cubicBezTo>
                                  <a:pt x="86" y="391"/>
                                  <a:pt x="48" y="356"/>
                                  <a:pt x="48" y="276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57"/>
                                  <a:pt x="42" y="49"/>
                                  <a:pt x="11" y="44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82"/>
                                  <a:pt x="128" y="82"/>
                                  <a:pt x="128" y="82"/>
                                </a:cubicBezTo>
                                <a:cubicBezTo>
                                  <a:pt x="128" y="263"/>
                                  <a:pt x="128" y="263"/>
                                  <a:pt x="128" y="263"/>
                                </a:cubicBezTo>
                                <a:cubicBezTo>
                                  <a:pt x="128" y="312"/>
                                  <a:pt x="146" y="340"/>
                                  <a:pt x="188" y="340"/>
                                </a:cubicBezTo>
                                <a:cubicBezTo>
                                  <a:pt x="222" y="340"/>
                                  <a:pt x="247" y="324"/>
                                  <a:pt x="273" y="306"/>
                                </a:cubicBezTo>
                                <a:cubicBezTo>
                                  <a:pt x="273" y="82"/>
                                  <a:pt x="273" y="82"/>
                                  <a:pt x="273" y="82"/>
                                </a:cubicBezTo>
                                <a:cubicBezTo>
                                  <a:pt x="273" y="57"/>
                                  <a:pt x="268" y="49"/>
                                  <a:pt x="237" y="44"/>
                                </a:cubicBezTo>
                                <a:cubicBezTo>
                                  <a:pt x="226" y="42"/>
                                  <a:pt x="226" y="42"/>
                                  <a:pt x="226" y="42"/>
                                </a:cubicBezTo>
                                <a:cubicBezTo>
                                  <a:pt x="226" y="23"/>
                                  <a:pt x="226" y="23"/>
                                  <a:pt x="226" y="23"/>
                                </a:cubicBezTo>
                                <a:cubicBezTo>
                                  <a:pt x="345" y="0"/>
                                  <a:pt x="345" y="0"/>
                                  <a:pt x="345" y="0"/>
                                </a:cubicBezTo>
                                <a:cubicBezTo>
                                  <a:pt x="356" y="0"/>
                                  <a:pt x="356" y="0"/>
                                  <a:pt x="356" y="0"/>
                                </a:cubicBezTo>
                                <a:cubicBezTo>
                                  <a:pt x="353" y="79"/>
                                  <a:pt x="353" y="79"/>
                                  <a:pt x="353" y="79"/>
                                </a:cubicBezTo>
                                <a:lnTo>
                                  <a:pt x="353" y="3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5"/>
                        <wps:cNvSpPr>
                          <a:spLocks/>
                        </wps:cNvSpPr>
                        <wps:spPr bwMode="auto">
                          <a:xfrm>
                            <a:off x="733741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16"/>
                        <wps:cNvSpPr>
                          <a:spLocks/>
                        </wps:cNvSpPr>
                        <wps:spPr bwMode="auto">
                          <a:xfrm>
                            <a:off x="733803" y="475688"/>
                            <a:ext cx="55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6 w 246"/>
                              <a:gd name="T3" fmla="*/ 91 h 476"/>
                              <a:gd name="T4" fmla="*/ 226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3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4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6" y="91"/>
                                  <a:pt x="226" y="91"/>
                                  <a:pt x="226" y="91"/>
                                </a:cubicBezTo>
                                <a:cubicBezTo>
                                  <a:pt x="226" y="121"/>
                                  <a:pt x="226" y="121"/>
                                  <a:pt x="226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3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4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17"/>
                        <wps:cNvSpPr>
                          <a:spLocks/>
                        </wps:cNvSpPr>
                        <wps:spPr bwMode="auto">
                          <a:xfrm>
                            <a:off x="732928" y="475839"/>
                            <a:ext cx="112" cy="114"/>
                          </a:xfrm>
                          <a:custGeom>
                            <a:avLst/>
                            <a:gdLst>
                              <a:gd name="T0" fmla="*/ 146 w 504"/>
                              <a:gd name="T1" fmla="*/ 325 h 513"/>
                              <a:gd name="T2" fmla="*/ 267 w 504"/>
                              <a:gd name="T3" fmla="*/ 470 h 513"/>
                              <a:gd name="T4" fmla="*/ 411 w 504"/>
                              <a:gd name="T5" fmla="*/ 320 h 513"/>
                              <a:gd name="T6" fmla="*/ 411 w 504"/>
                              <a:gd name="T7" fmla="*/ 73 h 513"/>
                              <a:gd name="T8" fmla="*/ 341 w 504"/>
                              <a:gd name="T9" fmla="*/ 22 h 513"/>
                              <a:gd name="T10" fmla="*/ 341 w 504"/>
                              <a:gd name="T11" fmla="*/ 0 h 513"/>
                              <a:gd name="T12" fmla="*/ 504 w 504"/>
                              <a:gd name="T13" fmla="*/ 0 h 513"/>
                              <a:gd name="T14" fmla="*/ 504 w 504"/>
                              <a:gd name="T15" fmla="*/ 22 h 513"/>
                              <a:gd name="T16" fmla="*/ 443 w 504"/>
                              <a:gd name="T17" fmla="*/ 73 h 513"/>
                              <a:gd name="T18" fmla="*/ 443 w 504"/>
                              <a:gd name="T19" fmla="*/ 333 h 513"/>
                              <a:gd name="T20" fmla="*/ 258 w 504"/>
                              <a:gd name="T21" fmla="*/ 513 h 513"/>
                              <a:gd name="T22" fmla="*/ 61 w 504"/>
                              <a:gd name="T23" fmla="*/ 331 h 513"/>
                              <a:gd name="T24" fmla="*/ 61 w 504"/>
                              <a:gd name="T25" fmla="*/ 73 h 513"/>
                              <a:gd name="T26" fmla="*/ 0 w 504"/>
                              <a:gd name="T27" fmla="*/ 22 h 513"/>
                              <a:gd name="T28" fmla="*/ 0 w 504"/>
                              <a:gd name="T29" fmla="*/ 0 h 513"/>
                              <a:gd name="T30" fmla="*/ 207 w 504"/>
                              <a:gd name="T31" fmla="*/ 0 h 513"/>
                              <a:gd name="T32" fmla="*/ 207 w 504"/>
                              <a:gd name="T33" fmla="*/ 22 h 513"/>
                              <a:gd name="T34" fmla="*/ 146 w 504"/>
                              <a:gd name="T35" fmla="*/ 73 h 513"/>
                              <a:gd name="T36" fmla="*/ 146 w 504"/>
                              <a:gd name="T37" fmla="*/ 325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4" h="513">
                                <a:moveTo>
                                  <a:pt x="146" y="325"/>
                                </a:moveTo>
                                <a:cubicBezTo>
                                  <a:pt x="146" y="416"/>
                                  <a:pt x="188" y="470"/>
                                  <a:pt x="267" y="470"/>
                                </a:cubicBezTo>
                                <a:cubicBezTo>
                                  <a:pt x="355" y="470"/>
                                  <a:pt x="411" y="426"/>
                                  <a:pt x="411" y="320"/>
                                </a:cubicBezTo>
                                <a:cubicBezTo>
                                  <a:pt x="411" y="73"/>
                                  <a:pt x="411" y="73"/>
                                  <a:pt x="411" y="73"/>
                                </a:cubicBezTo>
                                <a:cubicBezTo>
                                  <a:pt x="411" y="33"/>
                                  <a:pt x="401" y="27"/>
                                  <a:pt x="341" y="22"/>
                                </a:cubicBezTo>
                                <a:cubicBezTo>
                                  <a:pt x="341" y="0"/>
                                  <a:pt x="341" y="0"/>
                                  <a:pt x="341" y="0"/>
                                </a:cubicBezTo>
                                <a:cubicBezTo>
                                  <a:pt x="504" y="0"/>
                                  <a:pt x="504" y="0"/>
                                  <a:pt x="504" y="0"/>
                                </a:cubicBezTo>
                                <a:cubicBezTo>
                                  <a:pt x="504" y="22"/>
                                  <a:pt x="504" y="22"/>
                                  <a:pt x="504" y="22"/>
                                </a:cubicBezTo>
                                <a:cubicBezTo>
                                  <a:pt x="452" y="28"/>
                                  <a:pt x="443" y="33"/>
                                  <a:pt x="443" y="73"/>
                                </a:cubicBezTo>
                                <a:cubicBezTo>
                                  <a:pt x="443" y="333"/>
                                  <a:pt x="443" y="333"/>
                                  <a:pt x="443" y="333"/>
                                </a:cubicBezTo>
                                <a:cubicBezTo>
                                  <a:pt x="443" y="455"/>
                                  <a:pt x="361" y="513"/>
                                  <a:pt x="258" y="513"/>
                                </a:cubicBezTo>
                                <a:cubicBezTo>
                                  <a:pt x="137" y="513"/>
                                  <a:pt x="61" y="455"/>
                                  <a:pt x="61" y="331"/>
                                </a:cubicBezTo>
                                <a:cubicBezTo>
                                  <a:pt x="61" y="73"/>
                                  <a:pt x="61" y="73"/>
                                  <a:pt x="61" y="73"/>
                                </a:cubicBezTo>
                                <a:cubicBezTo>
                                  <a:pt x="61" y="32"/>
                                  <a:pt x="52" y="28"/>
                                  <a:pt x="0" y="2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207" y="0"/>
                                  <a:pt x="207" y="0"/>
                                </a:cubicBezTo>
                                <a:cubicBezTo>
                                  <a:pt x="207" y="22"/>
                                  <a:pt x="207" y="22"/>
                                  <a:pt x="207" y="22"/>
                                </a:cubicBezTo>
                                <a:cubicBezTo>
                                  <a:pt x="154" y="28"/>
                                  <a:pt x="146" y="32"/>
                                  <a:pt x="146" y="73"/>
                                </a:cubicBezTo>
                                <a:lnTo>
                                  <a:pt x="146" y="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18"/>
                        <wps:cNvSpPr>
                          <a:spLocks/>
                        </wps:cNvSpPr>
                        <wps:spPr bwMode="auto">
                          <a:xfrm>
                            <a:off x="733044" y="475866"/>
                            <a:ext cx="90" cy="85"/>
                          </a:xfrm>
                          <a:custGeom>
                            <a:avLst/>
                            <a:gdLst>
                              <a:gd name="T0" fmla="*/ 279 w 407"/>
                              <a:gd name="T1" fmla="*/ 119 h 384"/>
                              <a:gd name="T2" fmla="*/ 219 w 407"/>
                              <a:gd name="T3" fmla="*/ 50 h 384"/>
                              <a:gd name="T4" fmla="*/ 128 w 407"/>
                              <a:gd name="T5" fmla="*/ 87 h 384"/>
                              <a:gd name="T6" fmla="*/ 128 w 407"/>
                              <a:gd name="T7" fmla="*/ 330 h 384"/>
                              <a:gd name="T8" fmla="*/ 175 w 407"/>
                              <a:gd name="T9" fmla="*/ 364 h 384"/>
                              <a:gd name="T10" fmla="*/ 175 w 407"/>
                              <a:gd name="T11" fmla="*/ 384 h 384"/>
                              <a:gd name="T12" fmla="*/ 0 w 407"/>
                              <a:gd name="T13" fmla="*/ 384 h 384"/>
                              <a:gd name="T14" fmla="*/ 0 w 407"/>
                              <a:gd name="T15" fmla="*/ 364 h 384"/>
                              <a:gd name="T16" fmla="*/ 47 w 407"/>
                              <a:gd name="T17" fmla="*/ 330 h 384"/>
                              <a:gd name="T18" fmla="*/ 47 w 407"/>
                              <a:gd name="T19" fmla="*/ 73 h 384"/>
                              <a:gd name="T20" fmla="*/ 2 w 407"/>
                              <a:gd name="T21" fmla="*/ 47 h 384"/>
                              <a:gd name="T22" fmla="*/ 2 w 407"/>
                              <a:gd name="T23" fmla="*/ 37 h 384"/>
                              <a:gd name="T24" fmla="*/ 119 w 407"/>
                              <a:gd name="T25" fmla="*/ 0 h 384"/>
                              <a:gd name="T26" fmla="*/ 131 w 407"/>
                              <a:gd name="T27" fmla="*/ 0 h 384"/>
                              <a:gd name="T28" fmla="*/ 128 w 407"/>
                              <a:gd name="T29" fmla="*/ 69 h 384"/>
                              <a:gd name="T30" fmla="*/ 260 w 407"/>
                              <a:gd name="T31" fmla="*/ 0 h 384"/>
                              <a:gd name="T32" fmla="*/ 360 w 407"/>
                              <a:gd name="T33" fmla="*/ 116 h 384"/>
                              <a:gd name="T34" fmla="*/ 360 w 407"/>
                              <a:gd name="T35" fmla="*/ 330 h 384"/>
                              <a:gd name="T36" fmla="*/ 407 w 407"/>
                              <a:gd name="T37" fmla="*/ 364 h 384"/>
                              <a:gd name="T38" fmla="*/ 407 w 407"/>
                              <a:gd name="T39" fmla="*/ 384 h 384"/>
                              <a:gd name="T40" fmla="*/ 232 w 407"/>
                              <a:gd name="T41" fmla="*/ 384 h 384"/>
                              <a:gd name="T42" fmla="*/ 232 w 407"/>
                              <a:gd name="T43" fmla="*/ 364 h 384"/>
                              <a:gd name="T44" fmla="*/ 279 w 407"/>
                              <a:gd name="T45" fmla="*/ 330 h 384"/>
                              <a:gd name="T46" fmla="*/ 279 w 407"/>
                              <a:gd name="T47" fmla="*/ 119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384">
                                <a:moveTo>
                                  <a:pt x="279" y="119"/>
                                </a:moveTo>
                                <a:cubicBezTo>
                                  <a:pt x="279" y="71"/>
                                  <a:pt x="260" y="50"/>
                                  <a:pt x="219" y="50"/>
                                </a:cubicBezTo>
                                <a:cubicBezTo>
                                  <a:pt x="185" y="50"/>
                                  <a:pt x="153" y="67"/>
                                  <a:pt x="128" y="87"/>
                                </a:cubicBezTo>
                                <a:cubicBezTo>
                                  <a:pt x="128" y="330"/>
                                  <a:pt x="128" y="330"/>
                                  <a:pt x="128" y="330"/>
                                </a:cubicBezTo>
                                <a:cubicBezTo>
                                  <a:pt x="128" y="356"/>
                                  <a:pt x="140" y="361"/>
                                  <a:pt x="175" y="364"/>
                                </a:cubicBezTo>
                                <a:cubicBezTo>
                                  <a:pt x="175" y="384"/>
                                  <a:pt x="175" y="384"/>
                                  <a:pt x="175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69"/>
                                  <a:pt x="128" y="69"/>
                                  <a:pt x="128" y="69"/>
                                </a:cubicBezTo>
                                <a:cubicBezTo>
                                  <a:pt x="160" y="32"/>
                                  <a:pt x="202" y="0"/>
                                  <a:pt x="260" y="0"/>
                                </a:cubicBezTo>
                                <a:cubicBezTo>
                                  <a:pt x="327" y="0"/>
                                  <a:pt x="360" y="38"/>
                                  <a:pt x="360" y="116"/>
                                </a:cubicBezTo>
                                <a:cubicBezTo>
                                  <a:pt x="360" y="330"/>
                                  <a:pt x="360" y="330"/>
                                  <a:pt x="360" y="330"/>
                                </a:cubicBezTo>
                                <a:cubicBezTo>
                                  <a:pt x="360" y="356"/>
                                  <a:pt x="371" y="361"/>
                                  <a:pt x="407" y="364"/>
                                </a:cubicBezTo>
                                <a:cubicBezTo>
                                  <a:pt x="407" y="384"/>
                                  <a:pt x="407" y="384"/>
                                  <a:pt x="407" y="384"/>
                                </a:cubicBezTo>
                                <a:cubicBezTo>
                                  <a:pt x="232" y="384"/>
                                  <a:pt x="232" y="384"/>
                                  <a:pt x="232" y="384"/>
                                </a:cubicBezTo>
                                <a:cubicBezTo>
                                  <a:pt x="232" y="364"/>
                                  <a:pt x="232" y="364"/>
                                  <a:pt x="232" y="364"/>
                                </a:cubicBezTo>
                                <a:cubicBezTo>
                                  <a:pt x="268" y="361"/>
                                  <a:pt x="279" y="356"/>
                                  <a:pt x="279" y="330"/>
                                </a:cubicBezTo>
                                <a:lnTo>
                                  <a:pt x="279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19"/>
                        <wps:cNvSpPr>
                          <a:spLocks noEditPoints="1"/>
                        </wps:cNvSpPr>
                        <wps:spPr bwMode="auto">
                          <a:xfrm>
                            <a:off x="733141" y="475832"/>
                            <a:ext cx="39" cy="119"/>
                          </a:xfrm>
                          <a:custGeom>
                            <a:avLst/>
                            <a:gdLst>
                              <a:gd name="T0" fmla="*/ 35 w 176"/>
                              <a:gd name="T1" fmla="*/ 51 h 537"/>
                              <a:gd name="T2" fmla="*/ 86 w 176"/>
                              <a:gd name="T3" fmla="*/ 0 h 537"/>
                              <a:gd name="T4" fmla="*/ 138 w 176"/>
                              <a:gd name="T5" fmla="*/ 51 h 537"/>
                              <a:gd name="T6" fmla="*/ 86 w 176"/>
                              <a:gd name="T7" fmla="*/ 102 h 537"/>
                              <a:gd name="T8" fmla="*/ 35 w 176"/>
                              <a:gd name="T9" fmla="*/ 51 h 537"/>
                              <a:gd name="T10" fmla="*/ 128 w 176"/>
                              <a:gd name="T11" fmla="*/ 483 h 537"/>
                              <a:gd name="T12" fmla="*/ 176 w 176"/>
                              <a:gd name="T13" fmla="*/ 517 h 537"/>
                              <a:gd name="T14" fmla="*/ 176 w 176"/>
                              <a:gd name="T15" fmla="*/ 537 h 537"/>
                              <a:gd name="T16" fmla="*/ 0 w 176"/>
                              <a:gd name="T17" fmla="*/ 537 h 537"/>
                              <a:gd name="T18" fmla="*/ 0 w 176"/>
                              <a:gd name="T19" fmla="*/ 517 h 537"/>
                              <a:gd name="T20" fmla="*/ 48 w 176"/>
                              <a:gd name="T21" fmla="*/ 483 h 537"/>
                              <a:gd name="T22" fmla="*/ 48 w 176"/>
                              <a:gd name="T23" fmla="*/ 226 h 537"/>
                              <a:gd name="T24" fmla="*/ 2 w 176"/>
                              <a:gd name="T25" fmla="*/ 200 h 537"/>
                              <a:gd name="T26" fmla="*/ 2 w 176"/>
                              <a:gd name="T27" fmla="*/ 190 h 537"/>
                              <a:gd name="T28" fmla="*/ 117 w 176"/>
                              <a:gd name="T29" fmla="*/ 153 h 537"/>
                              <a:gd name="T30" fmla="*/ 128 w 176"/>
                              <a:gd name="T31" fmla="*/ 153 h 537"/>
                              <a:gd name="T32" fmla="*/ 128 w 176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6" h="537">
                                <a:moveTo>
                                  <a:pt x="35" y="51"/>
                                </a:moveTo>
                                <a:cubicBezTo>
                                  <a:pt x="35" y="23"/>
                                  <a:pt x="56" y="0"/>
                                  <a:pt x="86" y="0"/>
                                </a:cubicBezTo>
                                <a:cubicBezTo>
                                  <a:pt x="115" y="0"/>
                                  <a:pt x="138" y="23"/>
                                  <a:pt x="138" y="51"/>
                                </a:cubicBezTo>
                                <a:cubicBezTo>
                                  <a:pt x="138" y="79"/>
                                  <a:pt x="115" y="102"/>
                                  <a:pt x="86" y="102"/>
                                </a:cubicBezTo>
                                <a:cubicBezTo>
                                  <a:pt x="56" y="102"/>
                                  <a:pt x="35" y="79"/>
                                  <a:pt x="35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40" y="514"/>
                                  <a:pt x="176" y="517"/>
                                </a:cubicBezTo>
                                <a:cubicBezTo>
                                  <a:pt x="176" y="537"/>
                                  <a:pt x="176" y="537"/>
                                  <a:pt x="176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8" y="509"/>
                                  <a:pt x="48" y="483"/>
                                </a:cubicBezTo>
                                <a:cubicBezTo>
                                  <a:pt x="48" y="226"/>
                                  <a:pt x="48" y="226"/>
                                  <a:pt x="48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7" y="153"/>
                                  <a:pt x="117" y="153"/>
                                  <a:pt x="117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733183" y="475867"/>
                            <a:ext cx="85" cy="86"/>
                          </a:xfrm>
                          <a:custGeom>
                            <a:avLst/>
                            <a:gdLst>
                              <a:gd name="T0" fmla="*/ 385 w 385"/>
                              <a:gd name="T1" fmla="*/ 21 h 384"/>
                              <a:gd name="T2" fmla="*/ 348 w 385"/>
                              <a:gd name="T3" fmla="*/ 48 h 384"/>
                              <a:gd name="T4" fmla="*/ 209 w 385"/>
                              <a:gd name="T5" fmla="*/ 384 h 384"/>
                              <a:gd name="T6" fmla="*/ 189 w 385"/>
                              <a:gd name="T7" fmla="*/ 384 h 384"/>
                              <a:gd name="T8" fmla="*/ 37 w 385"/>
                              <a:gd name="T9" fmla="*/ 48 h 384"/>
                              <a:gd name="T10" fmla="*/ 0 w 385"/>
                              <a:gd name="T11" fmla="*/ 21 h 384"/>
                              <a:gd name="T12" fmla="*/ 0 w 385"/>
                              <a:gd name="T13" fmla="*/ 0 h 384"/>
                              <a:gd name="T14" fmla="*/ 176 w 385"/>
                              <a:gd name="T15" fmla="*/ 0 h 384"/>
                              <a:gd name="T16" fmla="*/ 176 w 385"/>
                              <a:gd name="T17" fmla="*/ 21 h 384"/>
                              <a:gd name="T18" fmla="*/ 127 w 385"/>
                              <a:gd name="T19" fmla="*/ 45 h 384"/>
                              <a:gd name="T20" fmla="*/ 131 w 385"/>
                              <a:gd name="T21" fmla="*/ 65 h 384"/>
                              <a:gd name="T22" fmla="*/ 222 w 385"/>
                              <a:gd name="T23" fmla="*/ 284 h 384"/>
                              <a:gd name="T24" fmla="*/ 310 w 385"/>
                              <a:gd name="T25" fmla="*/ 64 h 384"/>
                              <a:gd name="T26" fmla="*/ 315 w 385"/>
                              <a:gd name="T27" fmla="*/ 45 h 384"/>
                              <a:gd name="T28" fmla="*/ 264 w 385"/>
                              <a:gd name="T29" fmla="*/ 21 h 384"/>
                              <a:gd name="T30" fmla="*/ 264 w 385"/>
                              <a:gd name="T31" fmla="*/ 0 h 384"/>
                              <a:gd name="T32" fmla="*/ 385 w 385"/>
                              <a:gd name="T33" fmla="*/ 0 h 384"/>
                              <a:gd name="T34" fmla="*/ 385 w 385"/>
                              <a:gd name="T35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5" h="384">
                                <a:moveTo>
                                  <a:pt x="385" y="21"/>
                                </a:moveTo>
                                <a:cubicBezTo>
                                  <a:pt x="358" y="28"/>
                                  <a:pt x="355" y="33"/>
                                  <a:pt x="348" y="48"/>
                                </a:cubicBezTo>
                                <a:cubicBezTo>
                                  <a:pt x="209" y="384"/>
                                  <a:pt x="209" y="384"/>
                                  <a:pt x="209" y="384"/>
                                </a:cubicBezTo>
                                <a:cubicBezTo>
                                  <a:pt x="189" y="384"/>
                                  <a:pt x="189" y="384"/>
                                  <a:pt x="189" y="384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40" y="25"/>
                                  <a:pt x="127" y="28"/>
                                  <a:pt x="127" y="45"/>
                                </a:cubicBezTo>
                                <a:cubicBezTo>
                                  <a:pt x="127" y="51"/>
                                  <a:pt x="128" y="56"/>
                                  <a:pt x="131" y="65"/>
                                </a:cubicBezTo>
                                <a:cubicBezTo>
                                  <a:pt x="222" y="284"/>
                                  <a:pt x="222" y="284"/>
                                  <a:pt x="222" y="284"/>
                                </a:cubicBezTo>
                                <a:cubicBezTo>
                                  <a:pt x="310" y="64"/>
                                  <a:pt x="310" y="64"/>
                                  <a:pt x="310" y="64"/>
                                </a:cubicBezTo>
                                <a:cubicBezTo>
                                  <a:pt x="313" y="55"/>
                                  <a:pt x="315" y="51"/>
                                  <a:pt x="315" y="45"/>
                                </a:cubicBezTo>
                                <a:cubicBezTo>
                                  <a:pt x="315" y="28"/>
                                  <a:pt x="301" y="26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5" y="0"/>
                                  <a:pt x="385" y="0"/>
                                  <a:pt x="385" y="0"/>
                                </a:cubicBezTo>
                                <a:lnTo>
                                  <a:pt x="385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1"/>
                        <wps:cNvSpPr>
                          <a:spLocks noEditPoints="1"/>
                        </wps:cNvSpPr>
                        <wps:spPr bwMode="auto">
                          <a:xfrm>
                            <a:off x="733270" y="475866"/>
                            <a:ext cx="70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4 w 314"/>
                              <a:gd name="T3" fmla="*/ 138 h 392"/>
                              <a:gd name="T4" fmla="*/ 162 w 314"/>
                              <a:gd name="T5" fmla="*/ 24 h 392"/>
                              <a:gd name="T6" fmla="*/ 75 w 314"/>
                              <a:gd name="T7" fmla="*/ 138 h 392"/>
                              <a:gd name="T8" fmla="*/ 309 w 314"/>
                              <a:gd name="T9" fmla="*/ 146 h 392"/>
                              <a:gd name="T10" fmla="*/ 309 w 314"/>
                              <a:gd name="T11" fmla="*/ 161 h 392"/>
                              <a:gd name="T12" fmla="*/ 72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09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4" y="138"/>
                                  <a:pt x="234" y="138"/>
                                  <a:pt x="234" y="138"/>
                                </a:cubicBezTo>
                                <a:cubicBezTo>
                                  <a:pt x="234" y="72"/>
                                  <a:pt x="214" y="24"/>
                                  <a:pt x="162" y="24"/>
                                </a:cubicBezTo>
                                <a:cubicBezTo>
                                  <a:pt x="111" y="24"/>
                                  <a:pt x="80" y="73"/>
                                  <a:pt x="75" y="138"/>
                                </a:cubicBezTo>
                                <a:moveTo>
                                  <a:pt x="309" y="146"/>
                                </a:moveTo>
                                <a:cubicBezTo>
                                  <a:pt x="309" y="161"/>
                                  <a:pt x="309" y="161"/>
                                  <a:pt x="309" y="161"/>
                                </a:cubicBezTo>
                                <a:cubicBezTo>
                                  <a:pt x="72" y="161"/>
                                  <a:pt x="72" y="161"/>
                                  <a:pt x="72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8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6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09" y="63"/>
                                  <a:pt x="309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733348" y="475866"/>
                            <a:ext cx="57" cy="85"/>
                          </a:xfrm>
                          <a:custGeom>
                            <a:avLst/>
                            <a:gdLst>
                              <a:gd name="T0" fmla="*/ 128 w 255"/>
                              <a:gd name="T1" fmla="*/ 327 h 384"/>
                              <a:gd name="T2" fmla="*/ 190 w 255"/>
                              <a:gd name="T3" fmla="*/ 364 h 384"/>
                              <a:gd name="T4" fmla="*/ 190 w 255"/>
                              <a:gd name="T5" fmla="*/ 384 h 384"/>
                              <a:gd name="T6" fmla="*/ 0 w 255"/>
                              <a:gd name="T7" fmla="*/ 384 h 384"/>
                              <a:gd name="T8" fmla="*/ 0 w 255"/>
                              <a:gd name="T9" fmla="*/ 364 h 384"/>
                              <a:gd name="T10" fmla="*/ 47 w 255"/>
                              <a:gd name="T11" fmla="*/ 330 h 384"/>
                              <a:gd name="T12" fmla="*/ 47 w 255"/>
                              <a:gd name="T13" fmla="*/ 73 h 384"/>
                              <a:gd name="T14" fmla="*/ 2 w 255"/>
                              <a:gd name="T15" fmla="*/ 47 h 384"/>
                              <a:gd name="T16" fmla="*/ 2 w 255"/>
                              <a:gd name="T17" fmla="*/ 37 h 384"/>
                              <a:gd name="T18" fmla="*/ 118 w 255"/>
                              <a:gd name="T19" fmla="*/ 0 h 384"/>
                              <a:gd name="T20" fmla="*/ 131 w 255"/>
                              <a:gd name="T21" fmla="*/ 0 h 384"/>
                              <a:gd name="T22" fmla="*/ 128 w 255"/>
                              <a:gd name="T23" fmla="*/ 104 h 384"/>
                              <a:gd name="T24" fmla="*/ 226 w 255"/>
                              <a:gd name="T25" fmla="*/ 0 h 384"/>
                              <a:gd name="T26" fmla="*/ 255 w 255"/>
                              <a:gd name="T27" fmla="*/ 11 h 384"/>
                              <a:gd name="T28" fmla="*/ 255 w 255"/>
                              <a:gd name="T29" fmla="*/ 76 h 384"/>
                              <a:gd name="T30" fmla="*/ 243 w 255"/>
                              <a:gd name="T31" fmla="*/ 76 h 384"/>
                              <a:gd name="T32" fmla="*/ 128 w 255"/>
                              <a:gd name="T33" fmla="*/ 122 h 384"/>
                              <a:gd name="T34" fmla="*/ 128 w 255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5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4" y="361"/>
                                  <a:pt x="190" y="364"/>
                                </a:cubicBezTo>
                                <a:cubicBezTo>
                                  <a:pt x="190" y="384"/>
                                  <a:pt x="190" y="384"/>
                                  <a:pt x="19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8" y="0"/>
                                  <a:pt x="118" y="0"/>
                                  <a:pt x="118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5" y="28"/>
                                  <a:pt x="184" y="0"/>
                                  <a:pt x="226" y="0"/>
                                </a:cubicBezTo>
                                <a:cubicBezTo>
                                  <a:pt x="239" y="0"/>
                                  <a:pt x="250" y="5"/>
                                  <a:pt x="255" y="11"/>
                                </a:cubicBezTo>
                                <a:cubicBezTo>
                                  <a:pt x="255" y="76"/>
                                  <a:pt x="255" y="76"/>
                                  <a:pt x="255" y="76"/>
                                </a:cubicBezTo>
                                <a:cubicBezTo>
                                  <a:pt x="243" y="76"/>
                                  <a:pt x="243" y="76"/>
                                  <a:pt x="243" y="76"/>
                                </a:cubicBezTo>
                                <a:cubicBezTo>
                                  <a:pt x="199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3"/>
                        <wps:cNvSpPr>
                          <a:spLocks/>
                        </wps:cNvSpPr>
                        <wps:spPr bwMode="auto">
                          <a:xfrm>
                            <a:off x="733413" y="475866"/>
                            <a:ext cx="60" cy="87"/>
                          </a:xfrm>
                          <a:custGeom>
                            <a:avLst/>
                            <a:gdLst>
                              <a:gd name="T0" fmla="*/ 5 w 268"/>
                              <a:gd name="T1" fmla="*/ 356 h 392"/>
                              <a:gd name="T2" fmla="*/ 0 w 268"/>
                              <a:gd name="T3" fmla="*/ 257 h 392"/>
                              <a:gd name="T4" fmla="*/ 23 w 268"/>
                              <a:gd name="T5" fmla="*/ 257 h 392"/>
                              <a:gd name="T6" fmla="*/ 132 w 268"/>
                              <a:gd name="T7" fmla="*/ 369 h 392"/>
                              <a:gd name="T8" fmla="*/ 204 w 268"/>
                              <a:gd name="T9" fmla="*/ 306 h 392"/>
                              <a:gd name="T10" fmla="*/ 116 w 268"/>
                              <a:gd name="T11" fmla="*/ 226 h 392"/>
                              <a:gd name="T12" fmla="*/ 5 w 268"/>
                              <a:gd name="T13" fmla="*/ 107 h 392"/>
                              <a:gd name="T14" fmla="*/ 131 w 268"/>
                              <a:gd name="T15" fmla="*/ 0 h 392"/>
                              <a:gd name="T16" fmla="*/ 244 w 268"/>
                              <a:gd name="T17" fmla="*/ 30 h 392"/>
                              <a:gd name="T18" fmla="*/ 244 w 268"/>
                              <a:gd name="T19" fmla="*/ 117 h 392"/>
                              <a:gd name="T20" fmla="*/ 223 w 268"/>
                              <a:gd name="T21" fmla="*/ 117 h 392"/>
                              <a:gd name="T22" fmla="*/ 129 w 268"/>
                              <a:gd name="T23" fmla="*/ 22 h 392"/>
                              <a:gd name="T24" fmla="*/ 67 w 268"/>
                              <a:gd name="T25" fmla="*/ 78 h 392"/>
                              <a:gd name="T26" fmla="*/ 150 w 268"/>
                              <a:gd name="T27" fmla="*/ 154 h 392"/>
                              <a:gd name="T28" fmla="*/ 268 w 268"/>
                              <a:gd name="T29" fmla="*/ 276 h 392"/>
                              <a:gd name="T30" fmla="*/ 130 w 268"/>
                              <a:gd name="T31" fmla="*/ 392 h 392"/>
                              <a:gd name="T32" fmla="*/ 5 w 268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8" h="392">
                                <a:moveTo>
                                  <a:pt x="5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1" y="321"/>
                                  <a:pt x="76" y="369"/>
                                  <a:pt x="132" y="369"/>
                                </a:cubicBezTo>
                                <a:cubicBezTo>
                                  <a:pt x="173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8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1" y="0"/>
                                </a:cubicBezTo>
                                <a:cubicBezTo>
                                  <a:pt x="176" y="0"/>
                                  <a:pt x="214" y="11"/>
                                  <a:pt x="244" y="30"/>
                                </a:cubicBezTo>
                                <a:cubicBezTo>
                                  <a:pt x="244" y="117"/>
                                  <a:pt x="244" y="117"/>
                                  <a:pt x="244" y="117"/>
                                </a:cubicBezTo>
                                <a:cubicBezTo>
                                  <a:pt x="223" y="117"/>
                                  <a:pt x="223" y="117"/>
                                  <a:pt x="223" y="117"/>
                                </a:cubicBezTo>
                                <a:cubicBezTo>
                                  <a:pt x="210" y="64"/>
                                  <a:pt x="180" y="22"/>
                                  <a:pt x="129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90" y="132"/>
                                  <a:pt x="150" y="154"/>
                                </a:cubicBezTo>
                                <a:cubicBezTo>
                                  <a:pt x="224" y="181"/>
                                  <a:pt x="268" y="210"/>
                                  <a:pt x="268" y="276"/>
                                </a:cubicBezTo>
                                <a:cubicBezTo>
                                  <a:pt x="268" y="348"/>
                                  <a:pt x="213" y="392"/>
                                  <a:pt x="130" y="392"/>
                                </a:cubicBezTo>
                                <a:cubicBezTo>
                                  <a:pt x="78" y="392"/>
                                  <a:pt x="33" y="377"/>
                                  <a:pt x="5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4"/>
                        <wps:cNvSpPr>
                          <a:spLocks noEditPoints="1"/>
                        </wps:cNvSpPr>
                        <wps:spPr bwMode="auto">
                          <a:xfrm>
                            <a:off x="733483" y="475832"/>
                            <a:ext cx="39" cy="119"/>
                          </a:xfrm>
                          <a:custGeom>
                            <a:avLst/>
                            <a:gdLst>
                              <a:gd name="T0" fmla="*/ 34 w 175"/>
                              <a:gd name="T1" fmla="*/ 51 h 537"/>
                              <a:gd name="T2" fmla="*/ 85 w 175"/>
                              <a:gd name="T3" fmla="*/ 0 h 537"/>
                              <a:gd name="T4" fmla="*/ 137 w 175"/>
                              <a:gd name="T5" fmla="*/ 51 h 537"/>
                              <a:gd name="T6" fmla="*/ 85 w 175"/>
                              <a:gd name="T7" fmla="*/ 102 h 537"/>
                              <a:gd name="T8" fmla="*/ 34 w 175"/>
                              <a:gd name="T9" fmla="*/ 51 h 537"/>
                              <a:gd name="T10" fmla="*/ 128 w 175"/>
                              <a:gd name="T11" fmla="*/ 483 h 537"/>
                              <a:gd name="T12" fmla="*/ 175 w 175"/>
                              <a:gd name="T13" fmla="*/ 517 h 537"/>
                              <a:gd name="T14" fmla="*/ 175 w 175"/>
                              <a:gd name="T15" fmla="*/ 537 h 537"/>
                              <a:gd name="T16" fmla="*/ 0 w 175"/>
                              <a:gd name="T17" fmla="*/ 537 h 537"/>
                              <a:gd name="T18" fmla="*/ 0 w 175"/>
                              <a:gd name="T19" fmla="*/ 517 h 537"/>
                              <a:gd name="T20" fmla="*/ 47 w 175"/>
                              <a:gd name="T21" fmla="*/ 483 h 537"/>
                              <a:gd name="T22" fmla="*/ 47 w 175"/>
                              <a:gd name="T23" fmla="*/ 226 h 537"/>
                              <a:gd name="T24" fmla="*/ 2 w 175"/>
                              <a:gd name="T25" fmla="*/ 200 h 537"/>
                              <a:gd name="T26" fmla="*/ 2 w 175"/>
                              <a:gd name="T27" fmla="*/ 190 h 537"/>
                              <a:gd name="T28" fmla="*/ 116 w 175"/>
                              <a:gd name="T29" fmla="*/ 153 h 537"/>
                              <a:gd name="T30" fmla="*/ 128 w 175"/>
                              <a:gd name="T31" fmla="*/ 153 h 537"/>
                              <a:gd name="T32" fmla="*/ 128 w 175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537">
                                <a:moveTo>
                                  <a:pt x="34" y="51"/>
                                </a:moveTo>
                                <a:cubicBezTo>
                                  <a:pt x="34" y="23"/>
                                  <a:pt x="56" y="0"/>
                                  <a:pt x="85" y="0"/>
                                </a:cubicBezTo>
                                <a:cubicBezTo>
                                  <a:pt x="115" y="0"/>
                                  <a:pt x="137" y="23"/>
                                  <a:pt x="137" y="51"/>
                                </a:cubicBezTo>
                                <a:cubicBezTo>
                                  <a:pt x="137" y="79"/>
                                  <a:pt x="115" y="102"/>
                                  <a:pt x="85" y="102"/>
                                </a:cubicBezTo>
                                <a:cubicBezTo>
                                  <a:pt x="56" y="102"/>
                                  <a:pt x="34" y="79"/>
                                  <a:pt x="34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39" y="514"/>
                                  <a:pt x="175" y="517"/>
                                </a:cubicBezTo>
                                <a:cubicBezTo>
                                  <a:pt x="175" y="537"/>
                                  <a:pt x="175" y="537"/>
                                  <a:pt x="175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7" y="509"/>
                                  <a:pt x="47" y="483"/>
                                </a:cubicBezTo>
                                <a:cubicBezTo>
                                  <a:pt x="47" y="226"/>
                                  <a:pt x="47" y="226"/>
                                  <a:pt x="47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6" y="153"/>
                                  <a:pt x="116" y="153"/>
                                  <a:pt x="116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733527" y="475847"/>
                            <a:ext cx="55" cy="106"/>
                          </a:xfrm>
                          <a:custGeom>
                            <a:avLst/>
                            <a:gdLst>
                              <a:gd name="T0" fmla="*/ 126 w 245"/>
                              <a:gd name="T1" fmla="*/ 91 h 476"/>
                              <a:gd name="T2" fmla="*/ 225 w 245"/>
                              <a:gd name="T3" fmla="*/ 91 h 476"/>
                              <a:gd name="T4" fmla="*/ 225 w 245"/>
                              <a:gd name="T5" fmla="*/ 121 h 476"/>
                              <a:gd name="T6" fmla="*/ 126 w 245"/>
                              <a:gd name="T7" fmla="*/ 121 h 476"/>
                              <a:gd name="T8" fmla="*/ 126 w 245"/>
                              <a:gd name="T9" fmla="*/ 359 h 476"/>
                              <a:gd name="T10" fmla="*/ 182 w 245"/>
                              <a:gd name="T11" fmla="*/ 428 h 476"/>
                              <a:gd name="T12" fmla="*/ 237 w 245"/>
                              <a:gd name="T13" fmla="*/ 408 h 476"/>
                              <a:gd name="T14" fmla="*/ 245 w 245"/>
                              <a:gd name="T15" fmla="*/ 419 h 476"/>
                              <a:gd name="T16" fmla="*/ 143 w 245"/>
                              <a:gd name="T17" fmla="*/ 476 h 476"/>
                              <a:gd name="T18" fmla="*/ 46 w 245"/>
                              <a:gd name="T19" fmla="*/ 368 h 476"/>
                              <a:gd name="T20" fmla="*/ 46 w 245"/>
                              <a:gd name="T21" fmla="*/ 121 h 476"/>
                              <a:gd name="T22" fmla="*/ 0 w 245"/>
                              <a:gd name="T23" fmla="*/ 121 h 476"/>
                              <a:gd name="T24" fmla="*/ 0 w 245"/>
                              <a:gd name="T25" fmla="*/ 108 h 476"/>
                              <a:gd name="T26" fmla="*/ 109 w 245"/>
                              <a:gd name="T27" fmla="*/ 0 h 476"/>
                              <a:gd name="T28" fmla="*/ 126 w 245"/>
                              <a:gd name="T29" fmla="*/ 0 h 476"/>
                              <a:gd name="T30" fmla="*/ 126 w 245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5" h="476">
                                <a:moveTo>
                                  <a:pt x="126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6" y="121"/>
                                  <a:pt x="126" y="121"/>
                                  <a:pt x="126" y="121"/>
                                </a:cubicBezTo>
                                <a:cubicBezTo>
                                  <a:pt x="126" y="359"/>
                                  <a:pt x="126" y="359"/>
                                  <a:pt x="126" y="359"/>
                                </a:cubicBezTo>
                                <a:cubicBezTo>
                                  <a:pt x="126" y="408"/>
                                  <a:pt x="144" y="428"/>
                                  <a:pt x="182" y="428"/>
                                </a:cubicBezTo>
                                <a:cubicBezTo>
                                  <a:pt x="203" y="428"/>
                                  <a:pt x="218" y="422"/>
                                  <a:pt x="237" y="408"/>
                                </a:cubicBezTo>
                                <a:cubicBezTo>
                                  <a:pt x="245" y="419"/>
                                  <a:pt x="245" y="419"/>
                                  <a:pt x="245" y="419"/>
                                </a:cubicBezTo>
                                <a:cubicBezTo>
                                  <a:pt x="224" y="450"/>
                                  <a:pt x="190" y="476"/>
                                  <a:pt x="143" y="476"/>
                                </a:cubicBezTo>
                                <a:cubicBezTo>
                                  <a:pt x="88" y="476"/>
                                  <a:pt x="46" y="446"/>
                                  <a:pt x="46" y="368"/>
                                </a:cubicBezTo>
                                <a:cubicBezTo>
                                  <a:pt x="46" y="121"/>
                                  <a:pt x="46" y="121"/>
                                  <a:pt x="46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4" y="85"/>
                                  <a:pt x="82" y="46"/>
                                  <a:pt x="109" y="0"/>
                                </a:cubicBezTo>
                                <a:cubicBezTo>
                                  <a:pt x="126" y="0"/>
                                  <a:pt x="126" y="0"/>
                                  <a:pt x="126" y="0"/>
                                </a:cubicBezTo>
                                <a:lnTo>
                                  <a:pt x="126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733583" y="475867"/>
                            <a:ext cx="85" cy="119"/>
                          </a:xfrm>
                          <a:custGeom>
                            <a:avLst/>
                            <a:gdLst>
                              <a:gd name="T0" fmla="*/ 309 w 383"/>
                              <a:gd name="T1" fmla="*/ 65 h 535"/>
                              <a:gd name="T2" fmla="*/ 313 w 383"/>
                              <a:gd name="T3" fmla="*/ 45 h 535"/>
                              <a:gd name="T4" fmla="*/ 264 w 383"/>
                              <a:gd name="T5" fmla="*/ 21 h 535"/>
                              <a:gd name="T6" fmla="*/ 264 w 383"/>
                              <a:gd name="T7" fmla="*/ 0 h 535"/>
                              <a:gd name="T8" fmla="*/ 383 w 383"/>
                              <a:gd name="T9" fmla="*/ 0 h 535"/>
                              <a:gd name="T10" fmla="*/ 383 w 383"/>
                              <a:gd name="T11" fmla="*/ 21 h 535"/>
                              <a:gd name="T12" fmla="*/ 346 w 383"/>
                              <a:gd name="T13" fmla="*/ 48 h 535"/>
                              <a:gd name="T14" fmla="*/ 191 w 383"/>
                              <a:gd name="T15" fmla="*/ 449 h 535"/>
                              <a:gd name="T16" fmla="*/ 102 w 383"/>
                              <a:gd name="T17" fmla="*/ 535 h 535"/>
                              <a:gd name="T18" fmla="*/ 48 w 383"/>
                              <a:gd name="T19" fmla="*/ 501 h 535"/>
                              <a:gd name="T20" fmla="*/ 48 w 383"/>
                              <a:gd name="T21" fmla="*/ 472 h 535"/>
                              <a:gd name="T22" fmla="*/ 93 w 383"/>
                              <a:gd name="T23" fmla="*/ 479 h 535"/>
                              <a:gd name="T24" fmla="*/ 173 w 383"/>
                              <a:gd name="T25" fmla="*/ 424 h 535"/>
                              <a:gd name="T26" fmla="*/ 186 w 383"/>
                              <a:gd name="T27" fmla="*/ 389 h 535"/>
                              <a:gd name="T28" fmla="*/ 37 w 383"/>
                              <a:gd name="T29" fmla="*/ 48 h 535"/>
                              <a:gd name="T30" fmla="*/ 0 w 383"/>
                              <a:gd name="T31" fmla="*/ 21 h 535"/>
                              <a:gd name="T32" fmla="*/ 0 w 383"/>
                              <a:gd name="T33" fmla="*/ 0 h 535"/>
                              <a:gd name="T34" fmla="*/ 176 w 383"/>
                              <a:gd name="T35" fmla="*/ 0 h 535"/>
                              <a:gd name="T36" fmla="*/ 176 w 383"/>
                              <a:gd name="T37" fmla="*/ 21 h 535"/>
                              <a:gd name="T38" fmla="*/ 126 w 383"/>
                              <a:gd name="T39" fmla="*/ 45 h 535"/>
                              <a:gd name="T40" fmla="*/ 130 w 383"/>
                              <a:gd name="T41" fmla="*/ 65 h 535"/>
                              <a:gd name="T42" fmla="*/ 223 w 383"/>
                              <a:gd name="T43" fmla="*/ 295 h 535"/>
                              <a:gd name="T44" fmla="*/ 309 w 383"/>
                              <a:gd name="T45" fmla="*/ 6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3" h="535">
                                <a:moveTo>
                                  <a:pt x="309" y="65"/>
                                </a:moveTo>
                                <a:cubicBezTo>
                                  <a:pt x="312" y="56"/>
                                  <a:pt x="313" y="51"/>
                                  <a:pt x="313" y="45"/>
                                </a:cubicBezTo>
                                <a:cubicBezTo>
                                  <a:pt x="313" y="28"/>
                                  <a:pt x="300" y="25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3" y="0"/>
                                  <a:pt x="383" y="0"/>
                                  <a:pt x="383" y="0"/>
                                </a:cubicBezTo>
                                <a:cubicBezTo>
                                  <a:pt x="383" y="21"/>
                                  <a:pt x="383" y="21"/>
                                  <a:pt x="383" y="21"/>
                                </a:cubicBezTo>
                                <a:cubicBezTo>
                                  <a:pt x="357" y="28"/>
                                  <a:pt x="352" y="33"/>
                                  <a:pt x="346" y="48"/>
                                </a:cubicBezTo>
                                <a:cubicBezTo>
                                  <a:pt x="191" y="449"/>
                                  <a:pt x="191" y="449"/>
                                  <a:pt x="191" y="449"/>
                                </a:cubicBezTo>
                                <a:cubicBezTo>
                                  <a:pt x="169" y="504"/>
                                  <a:pt x="147" y="535"/>
                                  <a:pt x="102" y="535"/>
                                </a:cubicBezTo>
                                <a:cubicBezTo>
                                  <a:pt x="79" y="535"/>
                                  <a:pt x="55" y="522"/>
                                  <a:pt x="48" y="501"/>
                                </a:cubicBezTo>
                                <a:cubicBezTo>
                                  <a:pt x="48" y="472"/>
                                  <a:pt x="48" y="472"/>
                                  <a:pt x="48" y="472"/>
                                </a:cubicBezTo>
                                <a:cubicBezTo>
                                  <a:pt x="62" y="476"/>
                                  <a:pt x="73" y="479"/>
                                  <a:pt x="93" y="479"/>
                                </a:cubicBezTo>
                                <a:cubicBezTo>
                                  <a:pt x="132" y="479"/>
                                  <a:pt x="156" y="468"/>
                                  <a:pt x="173" y="424"/>
                                </a:cubicBezTo>
                                <a:cubicBezTo>
                                  <a:pt x="186" y="389"/>
                                  <a:pt x="186" y="389"/>
                                  <a:pt x="186" y="389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39" y="25"/>
                                  <a:pt x="126" y="28"/>
                                  <a:pt x="126" y="45"/>
                                </a:cubicBezTo>
                                <a:cubicBezTo>
                                  <a:pt x="126" y="51"/>
                                  <a:pt x="128" y="56"/>
                                  <a:pt x="130" y="65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lnTo>
                                  <a:pt x="309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32454" y="475614"/>
                            <a:ext cx="358" cy="405"/>
                          </a:xfrm>
                          <a:custGeom>
                            <a:avLst/>
                            <a:gdLst>
                              <a:gd name="T0" fmla="*/ 1098 w 1615"/>
                              <a:gd name="T1" fmla="*/ 1547 h 1826"/>
                              <a:gd name="T2" fmla="*/ 861 w 1615"/>
                              <a:gd name="T3" fmla="*/ 1617 h 1826"/>
                              <a:gd name="T4" fmla="*/ 861 w 1615"/>
                              <a:gd name="T5" fmla="*/ 1325 h 1826"/>
                              <a:gd name="T6" fmla="*/ 1291 w 1615"/>
                              <a:gd name="T7" fmla="*/ 1380 h 1826"/>
                              <a:gd name="T8" fmla="*/ 1135 w 1615"/>
                              <a:gd name="T9" fmla="*/ 1328 h 1826"/>
                              <a:gd name="T10" fmla="*/ 861 w 1615"/>
                              <a:gd name="T11" fmla="*/ 960 h 1826"/>
                              <a:gd name="T12" fmla="*/ 1135 w 1615"/>
                              <a:gd name="T13" fmla="*/ 1210 h 1826"/>
                              <a:gd name="T14" fmla="*/ 1409 w 1615"/>
                              <a:gd name="T15" fmla="*/ 960 h 1826"/>
                              <a:gd name="T16" fmla="*/ 861 w 1615"/>
                              <a:gd name="T17" fmla="*/ 960 h 1826"/>
                              <a:gd name="T18" fmla="*/ 905 w 1615"/>
                              <a:gd name="T19" fmla="*/ 866 h 1826"/>
                              <a:gd name="T20" fmla="*/ 1362 w 1615"/>
                              <a:gd name="T21" fmla="*/ 866 h 1826"/>
                              <a:gd name="T22" fmla="*/ 540 w 1615"/>
                              <a:gd name="T23" fmla="*/ 1557 h 1826"/>
                              <a:gd name="T24" fmla="*/ 425 w 1615"/>
                              <a:gd name="T25" fmla="*/ 866 h 1826"/>
                              <a:gd name="T26" fmla="*/ 644 w 1615"/>
                              <a:gd name="T27" fmla="*/ 1596 h 1826"/>
                              <a:gd name="T28" fmla="*/ 756 w 1615"/>
                              <a:gd name="T29" fmla="*/ 866 h 1826"/>
                              <a:gd name="T30" fmla="*/ 644 w 1615"/>
                              <a:gd name="T31" fmla="*/ 1596 h 1826"/>
                              <a:gd name="T32" fmla="*/ 0 w 1615"/>
                              <a:gd name="T33" fmla="*/ 1020 h 1826"/>
                              <a:gd name="T34" fmla="*/ 1615 w 1615"/>
                              <a:gd name="T35" fmla="*/ 1020 h 1826"/>
                              <a:gd name="T36" fmla="*/ 0 w 1615"/>
                              <a:gd name="T37" fmla="*/ 0 h 1826"/>
                              <a:gd name="T38" fmla="*/ 208 w 1615"/>
                              <a:gd name="T39" fmla="*/ 866 h 1826"/>
                              <a:gd name="T40" fmla="*/ 321 w 1615"/>
                              <a:gd name="T41" fmla="*/ 1372 h 1826"/>
                              <a:gd name="T42" fmla="*/ 1513 w 1615"/>
                              <a:gd name="T43" fmla="*/ 1020 h 1826"/>
                              <a:gd name="T44" fmla="*/ 104 w 1615"/>
                              <a:gd name="T45" fmla="*/ 1020 h 1826"/>
                              <a:gd name="T46" fmla="*/ 1513 w 1615"/>
                              <a:gd name="T47" fmla="*/ 104 h 1826"/>
                              <a:gd name="T48" fmla="*/ 1409 w 1615"/>
                              <a:gd name="T49" fmla="*/ 336 h 1826"/>
                              <a:gd name="T50" fmla="*/ 795 w 1615"/>
                              <a:gd name="T51" fmla="*/ 435 h 1826"/>
                              <a:gd name="T52" fmla="*/ 208 w 1615"/>
                              <a:gd name="T53" fmla="*/ 527 h 1826"/>
                              <a:gd name="T54" fmla="*/ 381 w 1615"/>
                              <a:gd name="T55" fmla="*/ 430 h 1826"/>
                              <a:gd name="T56" fmla="*/ 1242 w 1615"/>
                              <a:gd name="T57" fmla="*/ 208 h 1826"/>
                              <a:gd name="T58" fmla="*/ 1409 w 1615"/>
                              <a:gd name="T59" fmla="*/ 336 h 1826"/>
                              <a:gd name="T60" fmla="*/ 1236 w 1615"/>
                              <a:gd name="T61" fmla="*/ 540 h 1826"/>
                              <a:gd name="T62" fmla="*/ 388 w 1615"/>
                              <a:gd name="T63" fmla="*/ 762 h 1826"/>
                              <a:gd name="T64" fmla="*/ 208 w 1615"/>
                              <a:gd name="T65" fmla="*/ 634 h 1826"/>
                              <a:gd name="T66" fmla="*/ 790 w 1615"/>
                              <a:gd name="T67" fmla="*/ 548 h 1826"/>
                              <a:gd name="T68" fmla="*/ 1409 w 1615"/>
                              <a:gd name="T69" fmla="*/ 443 h 1826"/>
                              <a:gd name="T70" fmla="*/ 1247 w 1615"/>
                              <a:gd name="T71" fmla="*/ 644 h 1826"/>
                              <a:gd name="T72" fmla="*/ 1409 w 1615"/>
                              <a:gd name="T73" fmla="*/ 762 h 1826"/>
                              <a:gd name="T74" fmla="*/ 1247 w 1615"/>
                              <a:gd name="T75" fmla="*/ 644 h 1826"/>
                              <a:gd name="T76" fmla="*/ 777 w 1615"/>
                              <a:gd name="T77" fmla="*/ 208 h 1826"/>
                              <a:gd name="T78" fmla="*/ 208 w 1615"/>
                              <a:gd name="T79" fmla="*/ 31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15" h="1826">
                                <a:moveTo>
                                  <a:pt x="861" y="1617"/>
                                </a:moveTo>
                                <a:cubicBezTo>
                                  <a:pt x="944" y="1609"/>
                                  <a:pt x="1025" y="1589"/>
                                  <a:pt x="1098" y="1547"/>
                                </a:cubicBezTo>
                                <a:cubicBezTo>
                                  <a:pt x="861" y="1440"/>
                                  <a:pt x="861" y="1440"/>
                                  <a:pt x="861" y="1440"/>
                                </a:cubicBezTo>
                                <a:lnTo>
                                  <a:pt x="861" y="1617"/>
                                </a:lnTo>
                                <a:close/>
                                <a:moveTo>
                                  <a:pt x="861" y="1200"/>
                                </a:moveTo>
                                <a:cubicBezTo>
                                  <a:pt x="861" y="1325"/>
                                  <a:pt x="861" y="1325"/>
                                  <a:pt x="861" y="1325"/>
                                </a:cubicBezTo>
                                <a:cubicBezTo>
                                  <a:pt x="1135" y="1450"/>
                                  <a:pt x="1135" y="1450"/>
                                  <a:pt x="1135" y="1450"/>
                                </a:cubicBezTo>
                                <a:cubicBezTo>
                                  <a:pt x="1291" y="1380"/>
                                  <a:pt x="1291" y="1380"/>
                                  <a:pt x="1291" y="1380"/>
                                </a:cubicBezTo>
                                <a:cubicBezTo>
                                  <a:pt x="1328" y="1333"/>
                                  <a:pt x="1359" y="1273"/>
                                  <a:pt x="1380" y="1213"/>
                                </a:cubicBezTo>
                                <a:cubicBezTo>
                                  <a:pt x="1135" y="1328"/>
                                  <a:pt x="1135" y="1328"/>
                                  <a:pt x="1135" y="1328"/>
                                </a:cubicBezTo>
                                <a:lnTo>
                                  <a:pt x="861" y="1200"/>
                                </a:lnTo>
                                <a:close/>
                                <a:moveTo>
                                  <a:pt x="861" y="960"/>
                                </a:moveTo>
                                <a:cubicBezTo>
                                  <a:pt x="861" y="1085"/>
                                  <a:pt x="861" y="1085"/>
                                  <a:pt x="861" y="1085"/>
                                </a:cubicBezTo>
                                <a:cubicBezTo>
                                  <a:pt x="1135" y="1210"/>
                                  <a:pt x="1135" y="1210"/>
                                  <a:pt x="1135" y="1210"/>
                                </a:cubicBezTo>
                                <a:cubicBezTo>
                                  <a:pt x="1409" y="1088"/>
                                  <a:pt x="1409" y="1088"/>
                                  <a:pt x="1409" y="1088"/>
                                </a:cubicBezTo>
                                <a:cubicBezTo>
                                  <a:pt x="1409" y="960"/>
                                  <a:pt x="1409" y="960"/>
                                  <a:pt x="1409" y="960"/>
                                </a:cubicBezTo>
                                <a:cubicBezTo>
                                  <a:pt x="1135" y="1088"/>
                                  <a:pt x="1135" y="1088"/>
                                  <a:pt x="1135" y="1088"/>
                                </a:cubicBezTo>
                                <a:lnTo>
                                  <a:pt x="861" y="960"/>
                                </a:lnTo>
                                <a:close/>
                                <a:moveTo>
                                  <a:pt x="1362" y="866"/>
                                </a:moveTo>
                                <a:cubicBezTo>
                                  <a:pt x="905" y="866"/>
                                  <a:pt x="905" y="866"/>
                                  <a:pt x="905" y="866"/>
                                </a:cubicBezTo>
                                <a:cubicBezTo>
                                  <a:pt x="1135" y="973"/>
                                  <a:pt x="1135" y="973"/>
                                  <a:pt x="1135" y="973"/>
                                </a:cubicBezTo>
                                <a:lnTo>
                                  <a:pt x="1362" y="866"/>
                                </a:lnTo>
                                <a:close/>
                                <a:moveTo>
                                  <a:pt x="425" y="1484"/>
                                </a:moveTo>
                                <a:cubicBezTo>
                                  <a:pt x="461" y="1513"/>
                                  <a:pt x="498" y="1536"/>
                                  <a:pt x="540" y="1557"/>
                                </a:cubicBezTo>
                                <a:cubicBezTo>
                                  <a:pt x="540" y="866"/>
                                  <a:pt x="540" y="866"/>
                                  <a:pt x="540" y="866"/>
                                </a:cubicBezTo>
                                <a:cubicBezTo>
                                  <a:pt x="425" y="866"/>
                                  <a:pt x="425" y="866"/>
                                  <a:pt x="425" y="866"/>
                                </a:cubicBezTo>
                                <a:lnTo>
                                  <a:pt x="425" y="1484"/>
                                </a:lnTo>
                                <a:close/>
                                <a:moveTo>
                                  <a:pt x="644" y="1596"/>
                                </a:moveTo>
                                <a:cubicBezTo>
                                  <a:pt x="678" y="1609"/>
                                  <a:pt x="715" y="1615"/>
                                  <a:pt x="756" y="1617"/>
                                </a:cubicBezTo>
                                <a:cubicBezTo>
                                  <a:pt x="756" y="866"/>
                                  <a:pt x="756" y="866"/>
                                  <a:pt x="756" y="866"/>
                                </a:cubicBezTo>
                                <a:cubicBezTo>
                                  <a:pt x="644" y="866"/>
                                  <a:pt x="644" y="866"/>
                                  <a:pt x="644" y="866"/>
                                </a:cubicBezTo>
                                <a:lnTo>
                                  <a:pt x="644" y="1596"/>
                                </a:ln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1020"/>
                                  <a:pt x="0" y="1020"/>
                                  <a:pt x="0" y="1020"/>
                                </a:cubicBezTo>
                                <a:cubicBezTo>
                                  <a:pt x="0" y="1469"/>
                                  <a:pt x="357" y="1826"/>
                                  <a:pt x="806" y="1826"/>
                                </a:cubicBezTo>
                                <a:cubicBezTo>
                                  <a:pt x="1257" y="1826"/>
                                  <a:pt x="1615" y="1469"/>
                                  <a:pt x="1615" y="1020"/>
                                </a:cubicBezTo>
                                <a:cubicBezTo>
                                  <a:pt x="1615" y="0"/>
                                  <a:pt x="1615" y="0"/>
                                  <a:pt x="1615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21" y="866"/>
                                </a:moveTo>
                                <a:cubicBezTo>
                                  <a:pt x="208" y="866"/>
                                  <a:pt x="208" y="866"/>
                                  <a:pt x="208" y="866"/>
                                </a:cubicBezTo>
                                <a:cubicBezTo>
                                  <a:pt x="208" y="1020"/>
                                  <a:pt x="208" y="1020"/>
                                  <a:pt x="208" y="1020"/>
                                </a:cubicBezTo>
                                <a:cubicBezTo>
                                  <a:pt x="208" y="1150"/>
                                  <a:pt x="248" y="1273"/>
                                  <a:pt x="321" y="1372"/>
                                </a:cubicBezTo>
                                <a:lnTo>
                                  <a:pt x="321" y="866"/>
                                </a:lnTo>
                                <a:close/>
                                <a:moveTo>
                                  <a:pt x="1513" y="1020"/>
                                </a:moveTo>
                                <a:cubicBezTo>
                                  <a:pt x="1513" y="1409"/>
                                  <a:pt x="1197" y="1722"/>
                                  <a:pt x="806" y="1722"/>
                                </a:cubicBezTo>
                                <a:cubicBezTo>
                                  <a:pt x="417" y="1722"/>
                                  <a:pt x="104" y="1409"/>
                                  <a:pt x="104" y="1020"/>
                                </a:cubicBezTo>
                                <a:cubicBezTo>
                                  <a:pt x="104" y="104"/>
                                  <a:pt x="104" y="104"/>
                                  <a:pt x="104" y="104"/>
                                </a:cubicBezTo>
                                <a:cubicBezTo>
                                  <a:pt x="1513" y="104"/>
                                  <a:pt x="1513" y="104"/>
                                  <a:pt x="1513" y="104"/>
                                </a:cubicBezTo>
                                <a:lnTo>
                                  <a:pt x="1513" y="1020"/>
                                </a:lnTo>
                                <a:close/>
                                <a:moveTo>
                                  <a:pt x="1409" y="336"/>
                                </a:moveTo>
                                <a:cubicBezTo>
                                  <a:pt x="1367" y="326"/>
                                  <a:pt x="1294" y="321"/>
                                  <a:pt x="1236" y="321"/>
                                </a:cubicBezTo>
                                <a:cubicBezTo>
                                  <a:pt x="1054" y="321"/>
                                  <a:pt x="928" y="378"/>
                                  <a:pt x="795" y="435"/>
                                </a:cubicBezTo>
                                <a:cubicBezTo>
                                  <a:pt x="683" y="485"/>
                                  <a:pt x="563" y="545"/>
                                  <a:pt x="388" y="545"/>
                                </a:cubicBezTo>
                                <a:cubicBezTo>
                                  <a:pt x="334" y="545"/>
                                  <a:pt x="274" y="540"/>
                                  <a:pt x="208" y="527"/>
                                </a:cubicBezTo>
                                <a:cubicBezTo>
                                  <a:pt x="208" y="415"/>
                                  <a:pt x="208" y="415"/>
                                  <a:pt x="208" y="415"/>
                                </a:cubicBezTo>
                                <a:cubicBezTo>
                                  <a:pt x="268" y="425"/>
                                  <a:pt x="326" y="430"/>
                                  <a:pt x="381" y="430"/>
                                </a:cubicBezTo>
                                <a:cubicBezTo>
                                  <a:pt x="550" y="430"/>
                                  <a:pt x="670" y="368"/>
                                  <a:pt x="780" y="318"/>
                                </a:cubicBezTo>
                                <a:cubicBezTo>
                                  <a:pt x="918" y="258"/>
                                  <a:pt x="1048" y="208"/>
                                  <a:pt x="1242" y="208"/>
                                </a:cubicBezTo>
                                <a:cubicBezTo>
                                  <a:pt x="1299" y="208"/>
                                  <a:pt x="1364" y="216"/>
                                  <a:pt x="1409" y="227"/>
                                </a:cubicBezTo>
                                <a:lnTo>
                                  <a:pt x="1409" y="336"/>
                                </a:lnTo>
                                <a:close/>
                                <a:moveTo>
                                  <a:pt x="1409" y="555"/>
                                </a:moveTo>
                                <a:cubicBezTo>
                                  <a:pt x="1367" y="545"/>
                                  <a:pt x="1296" y="540"/>
                                  <a:pt x="1236" y="540"/>
                                </a:cubicBezTo>
                                <a:cubicBezTo>
                                  <a:pt x="1059" y="540"/>
                                  <a:pt x="934" y="608"/>
                                  <a:pt x="806" y="665"/>
                                </a:cubicBezTo>
                                <a:cubicBezTo>
                                  <a:pt x="691" y="712"/>
                                  <a:pt x="568" y="762"/>
                                  <a:pt x="388" y="762"/>
                                </a:cubicBezTo>
                                <a:cubicBezTo>
                                  <a:pt x="334" y="762"/>
                                  <a:pt x="274" y="756"/>
                                  <a:pt x="208" y="743"/>
                                </a:cubicBezTo>
                                <a:cubicBezTo>
                                  <a:pt x="208" y="634"/>
                                  <a:pt x="208" y="634"/>
                                  <a:pt x="208" y="634"/>
                                </a:cubicBezTo>
                                <a:cubicBezTo>
                                  <a:pt x="268" y="644"/>
                                  <a:pt x="326" y="649"/>
                                  <a:pt x="381" y="649"/>
                                </a:cubicBezTo>
                                <a:cubicBezTo>
                                  <a:pt x="581" y="649"/>
                                  <a:pt x="678" y="597"/>
                                  <a:pt x="790" y="548"/>
                                </a:cubicBezTo>
                                <a:cubicBezTo>
                                  <a:pt x="926" y="490"/>
                                  <a:pt x="1051" y="425"/>
                                  <a:pt x="1242" y="425"/>
                                </a:cubicBezTo>
                                <a:cubicBezTo>
                                  <a:pt x="1299" y="425"/>
                                  <a:pt x="1364" y="433"/>
                                  <a:pt x="1409" y="443"/>
                                </a:cubicBezTo>
                                <a:lnTo>
                                  <a:pt x="1409" y="555"/>
                                </a:lnTo>
                                <a:close/>
                                <a:moveTo>
                                  <a:pt x="1247" y="644"/>
                                </a:moveTo>
                                <a:cubicBezTo>
                                  <a:pt x="1116" y="644"/>
                                  <a:pt x="955" y="696"/>
                                  <a:pt x="840" y="762"/>
                                </a:cubicBezTo>
                                <a:cubicBezTo>
                                  <a:pt x="1409" y="762"/>
                                  <a:pt x="1409" y="762"/>
                                  <a:pt x="1409" y="762"/>
                                </a:cubicBezTo>
                                <a:cubicBezTo>
                                  <a:pt x="1409" y="660"/>
                                  <a:pt x="1409" y="660"/>
                                  <a:pt x="1409" y="660"/>
                                </a:cubicBezTo>
                                <a:cubicBezTo>
                                  <a:pt x="1362" y="647"/>
                                  <a:pt x="1320" y="644"/>
                                  <a:pt x="1247" y="644"/>
                                </a:cubicBezTo>
                                <a:moveTo>
                                  <a:pt x="370" y="326"/>
                                </a:moveTo>
                                <a:cubicBezTo>
                                  <a:pt x="501" y="326"/>
                                  <a:pt x="662" y="274"/>
                                  <a:pt x="777" y="208"/>
                                </a:cubicBezTo>
                                <a:cubicBezTo>
                                  <a:pt x="208" y="208"/>
                                  <a:pt x="208" y="208"/>
                                  <a:pt x="208" y="208"/>
                                </a:cubicBezTo>
                                <a:cubicBezTo>
                                  <a:pt x="208" y="310"/>
                                  <a:pt x="208" y="310"/>
                                  <a:pt x="208" y="310"/>
                                </a:cubicBezTo>
                                <a:cubicBezTo>
                                  <a:pt x="255" y="323"/>
                                  <a:pt x="297" y="326"/>
                                  <a:pt x="370" y="3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89B6F2" id="Group 1" o:spid="_x0000_s1026" style="position:absolute;margin-left:0;margin-top:0;width:595.25pt;height:164.85pt;z-index:-251657216;mso-position-horizontal:left;mso-position-horizontal-relative:page;mso-position-vertical:top;mso-position-vertical-relative:page;mso-width-relative:margin;mso-height-relative:margin" coordsize="75593,209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" o:spid="_x0000_s1027" type="#_x0000_t75" style="position:absolute;width:75593;height:20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">
                <v:imagedata r:id="rId2" o:title="" cropbottom="11001f" cropright="3f"/>
              </v:shape>
              <v:group id="Group 4" o:spid="_x0000_s1028" style="position:absolute;left:7393;top:3696;width:15561;height:4485" coordorigin="7324,4756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5" o:spid="_x0000_s1029" style="position:absolute;left:7329;top:4756;width:1;height:1;visibility:visible;mso-wrap-style:square;v-text-anchor:top" coordsize="419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" path="m403,42v1,110,1,110,1,110c381,152,381,152,381,152,364,70,319,26,247,26,142,26,92,128,92,251v,135,57,241,161,241c325,492,371,450,394,348v25,,25,,25,c409,479,409,479,409,479v-42,25,-94,41,-160,41c96,520,,419,,271,,106,106,,246,v63,,116,16,157,42e" filled="f" stroked="f">
                  <v:path arrowok="t" o:connecttype="custom" o:connectlocs="89,9;90,34;85,34;55,6;20,56;56,109;87,77;93,77;91,106;55,115;0,60;55,0;89,9" o:connectangles="0,0,0,0,0,0,0,0,0,0,0,0,0"/>
                </v:shape>
                <v:shape id="Freeform 6" o:spid="_x0000_s1030" style="position:absolute;left:7330;top:4756;width:1;height:1;visibility:visible;mso-wrap-style:square;v-text-anchor:top" coordsize="407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" path="m47,70c2,46,2,46,2,46,2,35,2,35,2,35,116,,116,,116,v12,,12,,12,c128,248,128,248,128,248v32,-37,74,-69,132,-69c327,179,360,219,360,297v,212,,212,,212c360,535,371,540,407,543v,20,,20,,20c232,563,232,563,232,563v,-20,,-20,,-20c268,540,279,535,279,509v,-211,,-211,,-211c279,250,260,229,219,229v-34,,-66,17,-91,37c128,509,128,509,128,509v,26,11,31,47,34c175,563,175,563,175,563,,563,,563,,563,,543,,543,,543v36,-3,47,-8,47,-34l47,70xe" filled="f" stroked="f">
                  <v:path arrowok="t" o:connecttype="custom" o:connectlocs="10,15;0,10;0,8;26,0;28,0;28,55;57,39;80,65;80,112;90,120;90,124;51,124;51,120;62,112;62,66;48,50;28,59;28,112;39,120;39,124;0,124;0,120;10,112;10,15" o:connectangles="0,0,0,0,0,0,0,0,0,0,0,0,0,0,0,0,0,0,0,0,0,0,0,0"/>
                </v:shape>
                <v:shape id="Freeform 7" o:spid="_x0000_s1031" style="position:absolute;left:7331;top:4757;width:1;height:0;visibility:visible;mso-wrap-style:square;v-text-anchor:top" coordsize="34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" path="m206,311v,-135,,-135,,-135c131,207,131,207,131,207,97,220,77,238,77,277v,39,20,66,60,66c162,343,181,331,206,311t81,-7c287,333,293,348,313,348v11,,21,-3,31,-8c348,353,348,353,348,353v-19,26,-44,39,-75,39c236,392,214,367,208,328v-25,29,-64,63,-114,63c36,391,,355,,299,,238,44,213,100,192,206,153,206,153,206,153v,-54,,-54,,-54c206,53,190,20,147,20,108,20,93,47,93,83v,13,2,25,5,40c51,130,51,130,51,130,32,124,21,109,21,88,21,31,80,,155,v87,,132,35,132,114l287,304xe" filled="f" stroked="f">
                  <v:path arrowok="t" o:connecttype="custom" o:connectlocs="46,69;46,39;29,46;17,61;30,76;46,69;64,67;69,77;76,75;77,78;60,87;46,73;21,87;0,66;22,43;46,34;46,22;33,4;21,18;22,27;11,29;5,20;34,0;64,25;64,67" o:connectangles="0,0,0,0,0,0,0,0,0,0,0,0,0,0,0,0,0,0,0,0,0,0,0,0,0"/>
                  <o:lock v:ext="edit" verticies="t"/>
                </v:shape>
                <v:shape id="Freeform 8" o:spid="_x0000_s1032" style="position:absolute;left:7332;top:4757;width:0;height:0;visibility:visible;mso-wrap-style:square;v-text-anchor:top" coordsize="25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9" o:spid="_x0000_s1033" style="position:absolute;left:7332;top:4756;width:1;height:1;visibility:visible;mso-wrap-style:square;v-text-anchor:top" coordsize="176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" path="m128,509v,26,12,31,48,34c176,563,176,563,176,563,,563,,563,,563,,543,,543,,543v36,-3,48,-8,48,-34c48,70,48,70,48,70,2,46,2,46,2,46,2,35,2,35,2,35,116,,116,,116,v12,,12,,12,l128,509xe" filled="f" stroked="f">
                  <v:path arrowok="t" o:connecttype="custom" o:connectlocs="29,112;40,120;40,124;0,124;0,120;11,112;11,15;0,10;0,8;26,0;29,0;29,112" o:connectangles="0,0,0,0,0,0,0,0,0,0,0,0"/>
                </v:shape>
                <v:shape id="Freeform 10" o:spid="_x0000_s1034" style="position:absolute;left:7333;top:4757;width:0;height:0;visibility:visible;mso-wrap-style:square;v-text-anchor:top" coordsize="31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" path="m75,138v160,,160,,160,c235,72,214,24,163,24,111,24,81,73,75,138t235,8c310,161,310,161,310,161v-237,,-237,,-237,c68,271,124,334,196,334v51,,83,-22,108,-61c314,278,314,278,314,278,297,345,245,392,167,392,63,392,,312,,206,,86,73,,169,v92,,141,63,141,146e" filled="f" stroked="f">
                  <v:path arrowok="t" o:connecttype="custom" o:connectlocs="16,31;52,31;36,5;16,31;68,32;68,36;16,36;43,74;67,61;69,62;37,87;0,46;37,0;68,32" o:connectangles="0,0,0,0,0,0,0,0,0,0,0,0,0,0"/>
                  <o:lock v:ext="edit" verticies="t"/>
                </v:shape>
                <v:shape id="Freeform 11" o:spid="_x0000_s1035" style="position:absolute;left:7334;top:4757;width:0;height:0;visibility:visible;mso-wrap-style:square;v-text-anchor:top" coordsize="267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" path="m4,356c,257,,257,,257v23,,23,,23,c40,321,76,369,131,369v41,,73,-21,73,-63c204,266,177,249,116,226,42,199,5,171,5,107,5,40,55,,130,v46,,83,11,113,30c243,117,243,117,243,117v-21,,-21,,-21,c209,64,180,22,128,22,89,22,67,45,67,78v,36,22,54,83,76c223,181,267,210,267,276v,72,-55,116,-137,116c78,392,32,377,4,356e" filled="f" stroked="f">
                  <v:path arrowok="t" o:connecttype="custom" o:connectlocs="1,79;0,57;5,57;29,82;45,68;26,50;1,24;29,0;54,7;54,26;49,26;28,5;15,17;33,34;59,61;29,87;1,79" o:connectangles="0,0,0,0,0,0,0,0,0,0,0,0,0,0,0,0,0"/>
                </v:shape>
                <v:shape id="Freeform 12" o:spid="_x0000_s1036" style="position:absolute;left:7335;top:4756;width:0;height:1;visibility:visible;mso-wrap-style:square;v-text-anchor:top" coordsize="33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" path="m5,473c,350,,350,,350v26,,26,,26,c42,440,87,494,160,494v64,,102,-36,102,-89c262,348,230,326,139,290,61,259,5,224,5,140,5,60,67,,164,v58,,111,16,147,42c311,149,311,149,311,149v-24,,-24,,-24,c275,69,233,26,164,26v-54,,-87,34,-87,81c77,160,103,181,182,212v98,39,152,76,152,161c334,468,255,520,160,520,94,520,37,499,5,473e" filled="f" stroked="f">
                  <v:path arrowok="t" o:connecttype="custom" o:connectlocs="1,105;0,77;6,77;35,109;58,90;31,64;1,31;36,0;69,9;69,33;64,33;36,6;17,24;40,47;74,82;35,115;1,105" o:connectangles="0,0,0,0,0,0,0,0,0,0,0,0,0,0,0,0,0"/>
                </v:shape>
                <v:shape id="Freeform 13" o:spid="_x0000_s1037" style="position:absolute;left:7335;top:4756;width:1;height:1;visibility:visible;mso-wrap-style:square;v-text-anchor:top" coordsize="24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" path="m127,91v98,,98,,98,c225,121,225,121,225,121v-98,,-98,,-98,c127,359,127,359,127,359v,49,18,69,55,69c204,428,219,422,238,408v8,11,8,11,8,11c225,450,191,476,143,476,89,476,47,446,47,368v,-247,,-247,,-247c,121,,121,,121,,108,,108,,108,45,85,82,46,110,v17,,17,,17,l127,91xe" filled="f" stroked="f">
                  <v:path arrowok="t" o:connecttype="custom" o:connectlocs="28,20;49,20;49,27;28,27;28,79;40,94;52,90;54,92;31,105;10,81;10,27;0,27;0,24;24,0;28,0;28,20" o:connectangles="0,0,0,0,0,0,0,0,0,0,0,0,0,0,0,0"/>
                </v:shape>
                <v:shape id="Freeform 14" o:spid="_x0000_s1038" style="position:absolute;left:7336;top:4757;width:1;height:0;visibility:visible;mso-wrap-style:square;v-text-anchor:top" coordsize="404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" path="m353,311v,24,2,31,32,34c404,346,404,346,404,346v,19,,19,,19c285,391,285,391,285,391v-15,,-15,,-15,c273,322,273,322,273,322v-33,35,-71,69,-124,69c86,391,48,356,48,276,48,82,48,82,48,82,48,57,42,49,11,44,,42,,42,,42,,23,,23,,23,120,,120,,120,v11,,11,,11,c128,82,128,82,128,82v,181,,181,,181c128,312,146,340,188,340v34,,59,-16,85,-34c273,82,273,82,273,82v,-25,-5,-33,-36,-38c226,42,226,42,226,42v,-19,,-19,,-19c345,,345,,345,v11,,11,,11,c353,79,353,79,353,79r,232xe" filled="f" stroked="f">
                  <v:path arrowok="t" o:connecttype="custom" o:connectlocs="78,69;85,77;89,77;89,81;63,87;59,87;60,72;33,87;11,61;11,18;2,10;0,9;0,5;26,0;29,0;28,18;28,59;41,76;60,68;60,18;52,10;50,9;50,5;76,0;78,0;78,18;78,69" o:connectangles="0,0,0,0,0,0,0,0,0,0,0,0,0,0,0,0,0,0,0,0,0,0,0,0,0,0,0"/>
                </v:shape>
                <v:shape id="Freeform 15" o:spid="_x0000_s1039" style="position:absolute;left:7337;top:4757;width:0;height:0;visibility:visible;mso-wrap-style:square;v-text-anchor:top" coordsize="25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16" o:spid="_x0000_s1040" style="position:absolute;left:7338;top:4756;width:0;height:1;visibility:visible;mso-wrap-style:square;v-text-anchor:top" coordsize="246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" path="m127,91v99,,99,,99,c226,121,226,121,226,121v-99,,-99,,-99,c127,359,127,359,127,359v,49,18,69,56,69c204,428,219,422,238,408v8,11,8,11,8,11c225,450,191,476,144,476,89,476,47,446,47,368v,-247,,-247,,-247c,121,,121,,121,,108,,108,,108,45,85,82,46,110,v17,,17,,17,l127,91xe" filled="f" stroked="f">
                  <v:path arrowok="t" o:connecttype="custom" o:connectlocs="28,20;51,20;51,27;28,27;28,79;41,94;53,90;55,92;32,105;11,81;11,27;0,27;0,24;25,0;28,0;28,20" o:connectangles="0,0,0,0,0,0,0,0,0,0,0,0,0,0,0,0"/>
                </v:shape>
                <v:shape id="Freeform 17" o:spid="_x0000_s1041" style="position:absolute;left:7329;top:4758;width:1;height:1;visibility:visible;mso-wrap-style:square;v-text-anchor:top" coordsize="504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" path="m146,325v,91,42,145,121,145c355,470,411,426,411,320v,-247,,-247,,-247c411,33,401,27,341,22,341,,341,,341,,504,,504,,504,v,22,,22,,22c452,28,443,33,443,73v,260,,260,,260c443,455,361,513,258,513,137,513,61,455,61,331,61,73,61,73,61,73,61,32,52,28,,22,,,,,,,207,,207,,207,v,22,,22,,22c154,28,146,32,146,73r,252xe" filled="f" stroked="f">
                  <v:path arrowok="t" o:connecttype="custom" o:connectlocs="32,72;59,104;91,71;91,16;76,5;76,0;112,0;112,5;98,16;98,74;57,114;14,74;14,16;0,5;0,0;46,0;46,5;32,16;32,72" o:connectangles="0,0,0,0,0,0,0,0,0,0,0,0,0,0,0,0,0,0,0"/>
                </v:shape>
                <v:shape id="Freeform 18" o:spid="_x0000_s1042" style="position:absolute;left:7330;top:4758;width:1;height:1;visibility:visible;mso-wrap-style:square;v-text-anchor:top" coordsize="407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" path="m279,119c279,71,260,50,219,50v-34,,-66,17,-91,37c128,330,128,330,128,330v,26,12,31,47,34c175,384,175,384,175,384,,384,,384,,384,,364,,364,,364v36,-3,47,-8,47,-34c47,73,47,73,47,73,2,47,2,47,2,47,2,37,2,37,2,37,119,,119,,119,v12,,12,,12,c128,69,128,69,128,69,160,32,202,,260,v67,,100,38,100,116c360,330,360,330,360,330v,26,11,31,47,34c407,384,407,384,407,384v-175,,-175,,-175,c232,364,232,364,232,364v36,-3,47,-8,47,-34l279,119xe" filled="f" stroked="f">
                  <v:path arrowok="t" o:connecttype="custom" o:connectlocs="62,26;48,11;28,19;28,73;39,81;39,85;0,85;0,81;10,73;10,16;0,10;0,8;26,0;29,0;28,15;57,0;80,26;80,73;90,81;90,85;51,85;51,81;62,73;62,26" o:connectangles="0,0,0,0,0,0,0,0,0,0,0,0,0,0,0,0,0,0,0,0,0,0,0,0"/>
                </v:shape>
                <v:shape id="Freeform 19" o:spid="_x0000_s1043" style="position:absolute;left:7331;top:4758;width:0;height:1;visibility:visible;mso-wrap-style:square;v-text-anchor:top" coordsize="17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" path="m35,51c35,23,56,,86,v29,,52,23,52,51c138,79,115,102,86,102,56,102,35,79,35,51t93,432c128,509,140,514,176,517v,20,,20,,20c,537,,537,,537,,517,,517,,517v36,-3,48,-8,48,-34c48,226,48,226,48,226,2,200,2,200,2,200v,-10,,-10,,-10c117,153,117,153,117,153v11,,11,,11,l128,483xe" filled="f" stroked="f">
                  <v:path arrowok="t" o:connecttype="custom" o:connectlocs="8,11;19,0;31,11;19,23;8,11;28,107;39,115;39,119;0,119;0,115;11,107;11,50;0,44;0,42;26,34;28,34;28,107" o:connectangles="0,0,0,0,0,0,0,0,0,0,0,0,0,0,0,0,0"/>
                  <o:lock v:ext="edit" verticies="t"/>
                </v:shape>
                <v:shape id="Freeform 20" o:spid="_x0000_s1044" style="position:absolute;left:7331;top:4758;width:1;height:1;visibility:visible;mso-wrap-style:square;v-text-anchor:top" coordsize="38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" path="m385,21v-27,7,-30,12,-37,27c209,384,209,384,209,384v-20,,-20,,-20,c37,48,37,48,37,48,30,33,26,28,,21,,,,,,,176,,176,,176,v,21,,21,,21c140,25,127,28,127,45v,6,1,11,4,20c222,284,222,284,222,284,310,64,310,64,310,64v3,-9,5,-13,5,-19c315,28,301,26,264,21,264,,264,,264,,385,,385,,385,r,21xe" filled="f" stroked="f">
                  <v:path arrowok="t" o:connecttype="custom" o:connectlocs="85,5;77,11;46,86;42,86;8,11;0,5;0,0;39,0;39,5;28,10;29,15;49,64;68,14;70,10;58,5;58,0;85,0;85,5" o:connectangles="0,0,0,0,0,0,0,0,0,0,0,0,0,0,0,0,0,0"/>
                </v:shape>
                <v:shape id="Freeform 21" o:spid="_x0000_s1045" style="position:absolute;left:7332;top:4758;width:1;height:1;visibility:visible;mso-wrap-style:square;v-text-anchor:top" coordsize="314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" path="m75,138v159,,159,,159,c234,72,214,24,162,24,111,24,80,73,75,138t234,8c309,161,309,161,309,161v-237,,-237,,-237,c68,271,124,334,196,334v51,,82,-22,108,-61c314,278,314,278,314,278,296,345,245,392,167,392,63,392,,312,,206,,86,73,,169,v92,,140,63,140,146e" filled="f" stroked="f">
                  <v:path arrowok="t" o:connecttype="custom" o:connectlocs="17,31;52,31;36,5;17,31;69,32;69,36;16,36;44,74;68,61;70,62;37,87;0,46;38,0;69,32" o:connectangles="0,0,0,0,0,0,0,0,0,0,0,0,0,0"/>
                  <o:lock v:ext="edit" verticies="t"/>
                </v:shape>
                <v:shape id="Freeform 22" o:spid="_x0000_s1046" style="position:absolute;left:7333;top:4758;width:1;height:1;visibility:visible;mso-wrap-style:square;v-text-anchor:top" coordsize="255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" path="m128,327v,29,16,34,62,37c190,384,190,384,190,384,,384,,384,,384,,364,,364,,364v36,-3,47,-8,47,-34c47,73,47,73,47,73,2,47,2,47,2,47,2,37,2,37,2,37,118,,118,,118,v13,,13,,13,c128,104,128,104,128,104,165,28,184,,226,v13,,24,5,29,11c255,76,255,76,255,76v-12,,-12,,-12,c199,76,167,79,128,122r,205xe" filled="f" stroked="f">
                  <v:path arrowok="t" o:connecttype="custom" o:connectlocs="29,72;42,81;42,85;0,85;0,81;11,73;11,16;0,10;0,8;26,0;29,0;29,23;51,0;57,2;57,17;54,17;29,27;29,72" o:connectangles="0,0,0,0,0,0,0,0,0,0,0,0,0,0,0,0,0,0"/>
                </v:shape>
                <v:shape id="Freeform 23" o:spid="_x0000_s1047" style="position:absolute;left:7334;top:4758;width:0;height:1;visibility:visible;mso-wrap-style:square;v-text-anchor:top" coordsize="26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" path="m5,356c,257,,257,,257v23,,23,,23,c41,321,76,369,132,369v41,,72,-21,72,-63c204,266,178,249,116,226,42,199,5,171,5,107,5,40,55,,131,v45,,83,11,113,30c244,117,244,117,244,117v-21,,-21,,-21,c210,64,180,22,129,22,89,22,67,45,67,78v,36,23,54,83,76c224,181,268,210,268,276v,72,-55,116,-138,116c78,392,33,377,5,356e" filled="f" stroked="f">
                  <v:path arrowok="t" o:connecttype="custom" o:connectlocs="1,79;0,57;5,57;30,82;46,68;26,50;1,24;29,0;55,7;55,26;50,26;29,5;15,17;34,34;60,61;29,87;1,79" o:connectangles="0,0,0,0,0,0,0,0,0,0,0,0,0,0,0,0,0"/>
                </v:shape>
                <v:shape id="Freeform 24" o:spid="_x0000_s1048" style="position:absolute;left:7334;top:4758;width:1;height:1;visibility:visible;mso-wrap-style:square;v-text-anchor:top" coordsize="175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" path="m34,51c34,23,56,,85,v30,,52,23,52,51c137,79,115,102,85,102,56,102,34,79,34,51t94,432c128,509,139,514,175,517v,20,,20,,20c,537,,537,,537,,517,,517,,517v36,-3,47,-8,47,-34c47,226,47,226,47,226,2,200,2,200,2,200v,-10,,-10,,-10c116,153,116,153,116,153v12,,12,,12,l128,483xe" filled="f" stroked="f">
                  <v:path arrowok="t" o:connecttype="custom" o:connectlocs="8,11;19,0;31,11;19,23;8,11;29,107;39,115;39,119;0,119;0,115;10,107;10,50;0,44;0,42;26,34;29,34;29,107" o:connectangles="0,0,0,0,0,0,0,0,0,0,0,0,0,0,0,0,0"/>
                  <o:lock v:ext="edit" verticies="t"/>
                </v:shape>
                <v:shape id="Freeform 25" o:spid="_x0000_s1049" style="position:absolute;left:7335;top:4758;width:0;height:1;visibility:visible;mso-wrap-style:square;v-text-anchor:top" coordsize="245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" path="m126,91v99,,99,,99,c225,121,225,121,225,121v-99,,-99,,-99,c126,359,126,359,126,359v,49,18,69,56,69c203,428,218,422,237,408v8,11,8,11,8,11c224,450,190,476,143,476,88,476,46,446,46,368v,-247,,-247,,-247c,121,,121,,121,,108,,108,,108,44,85,82,46,109,v17,,17,,17,l126,91xe" filled="f" stroked="f">
                  <v:path arrowok="t" o:connecttype="custom" o:connectlocs="28,20;51,20;51,27;28,27;28,80;41,95;53,91;55,93;32,106;10,82;10,27;0,27;0,24;24,0;28,0;28,20" o:connectangles="0,0,0,0,0,0,0,0,0,0,0,0,0,0,0,0"/>
                </v:shape>
                <v:shape id="Freeform 26" o:spid="_x0000_s1050" style="position:absolute;left:7335;top:4758;width:1;height:1;visibility:visible;mso-wrap-style:square;v-text-anchor:top" coordsize="383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" path="m309,65v3,-9,4,-14,4,-20c313,28,300,25,264,21,264,,264,,264,,383,,383,,383,v,21,,21,,21c357,28,352,33,346,48,191,449,191,449,191,449v-22,55,-44,86,-89,86c79,535,55,522,48,501v,-29,,-29,,-29c62,476,73,479,93,479v39,,63,-11,80,-55c186,389,186,389,186,389,37,48,37,48,37,48,30,33,26,28,,21,,,,,,,176,,176,,176,v,21,,21,,21c139,25,126,28,126,45v,6,2,11,4,20c223,295,223,295,223,295l309,65xe" filled="f" stroked="f">
                  <v:path arrowok="t" o:connecttype="custom" o:connectlocs="69,14;69,10;59,5;59,0;85,0;85,5;77,11;42,100;23,119;11,111;11,105;21,107;38,94;41,87;8,11;0,5;0,0;39,0;39,5;28,10;29,14;49,66;69,14" o:connectangles="0,0,0,0,0,0,0,0,0,0,0,0,0,0,0,0,0,0,0,0,0,0,0"/>
                </v:shape>
                <v:shape id="Freeform 27" o:spid="_x0000_s1051" style="position:absolute;left:7324;top:4756;width:4;height:4;visibility:visible;mso-wrap-style:square;v-text-anchor:top" coordsize="1615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" path="m861,1617v83,-8,164,-28,237,-70c861,1440,861,1440,861,1440r,177xm861,1200v,125,,125,,125c1135,1450,1135,1450,1135,1450v156,-70,156,-70,156,-70c1328,1333,1359,1273,1380,1213v-245,115,-245,115,-245,115l861,1200xm861,960v,125,,125,,125c1135,1210,1135,1210,1135,1210v274,-122,274,-122,274,-122c1409,960,1409,960,1409,960v-274,128,-274,128,-274,128l861,960xm1362,866v-457,,-457,,-457,c1135,973,1135,973,1135,973l1362,866xm425,1484v36,29,73,52,115,73c540,866,540,866,540,866v-115,,-115,,-115,l425,1484xm644,1596v34,13,71,19,112,21c756,866,756,866,756,866v-112,,-112,,-112,l644,1596xm,c,1020,,1020,,1020v,449,357,806,806,806c1257,1826,1615,1469,1615,1020,1615,,1615,,1615,l,xm321,866v-113,,-113,,-113,c208,1020,208,1020,208,1020v,130,40,253,113,352l321,866xm1513,1020v,389,-316,702,-707,702c417,1722,104,1409,104,1020v,-916,,-916,,-916c1513,104,1513,104,1513,104r,916xm1409,336v-42,-10,-115,-15,-173,-15c1054,321,928,378,795,435,683,485,563,545,388,545v-54,,-114,-5,-180,-18c208,415,208,415,208,415v60,10,118,15,173,15c550,430,670,368,780,318,918,258,1048,208,1242,208v57,,122,8,167,19l1409,336xm1409,555v-42,-10,-113,-15,-173,-15c1059,540,934,608,806,665,691,712,568,762,388,762v-54,,-114,-6,-180,-19c208,634,208,634,208,634v60,10,118,15,173,15c581,649,678,597,790,548,926,490,1051,425,1242,425v57,,122,8,167,18l1409,555xm1247,644v-131,,-292,52,-407,118c1409,762,1409,762,1409,762v,-102,,-102,,-102c1362,647,1320,644,1247,644m370,326v131,,292,-52,407,-118c208,208,208,208,208,208v,102,,102,,102c255,323,297,326,370,326e" filled="f" stroked="f">
                  <v:path arrowok="t" o:connecttype="custom" o:connectlocs="243,343;191,359;191,294;286,306;252,295;191,213;252,268;312,213;191,213;201,192;302,192;120,345;94,192;143,354;168,192;143,354;0,226;358,226;0,0;46,192;71,304;335,226;23,226;335,23;312,75;176,96;46,117;84,95;275,46;312,75;274,120;86,169;46,141;175,122;312,98;276,143;312,169;276,143;172,46;46,69" o:connectangles="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BE0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58E5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893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543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67D26B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FFA2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C5C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FC3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NumberedHeading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E0178A6"/>
    <w:multiLevelType w:val="multilevel"/>
    <w:tmpl w:val="D77AE808"/>
    <w:numStyleLink w:val="Bullets"/>
  </w:abstractNum>
  <w:abstractNum w:abstractNumId="11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8D142E1"/>
    <w:multiLevelType w:val="multilevel"/>
    <w:tmpl w:val="8688875C"/>
    <w:lvl w:ilvl="0">
      <w:start w:val="1"/>
      <w:numFmt w:val="decimal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4B7128"/>
    <w:multiLevelType w:val="hybridMultilevel"/>
    <w:tmpl w:val="2F982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3D0847"/>
    <w:multiLevelType w:val="hybridMultilevel"/>
    <w:tmpl w:val="638415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1036"/>
    <w:multiLevelType w:val="hybridMultilevel"/>
    <w:tmpl w:val="9E2C73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73D84"/>
    <w:multiLevelType w:val="multilevel"/>
    <w:tmpl w:val="50041352"/>
    <w:numStyleLink w:val="ListHeadings"/>
  </w:abstractNum>
  <w:abstractNum w:abstractNumId="19" w15:restartNumberingAfterBreak="0">
    <w:nsid w:val="596A0C8C"/>
    <w:multiLevelType w:val="multilevel"/>
    <w:tmpl w:val="9184DED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0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519674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5"/>
  </w:num>
  <w:num w:numId="5">
    <w:abstractNumId w:val="15"/>
  </w:num>
  <w:num w:numId="6">
    <w:abstractNumId w:val="15"/>
  </w:num>
  <w:num w:numId="7">
    <w:abstractNumId w:val="7"/>
  </w:num>
  <w:num w:numId="8">
    <w:abstractNumId w:val="10"/>
  </w:num>
  <w:num w:numId="9">
    <w:abstractNumId w:val="5"/>
  </w:num>
  <w:num w:numId="10">
    <w:abstractNumId w:val="10"/>
  </w:num>
  <w:num w:numId="11">
    <w:abstractNumId w:val="4"/>
  </w:num>
  <w:num w:numId="12">
    <w:abstractNumId w:val="10"/>
  </w:num>
  <w:num w:numId="13">
    <w:abstractNumId w:val="9"/>
  </w:num>
  <w:num w:numId="14">
    <w:abstractNumId w:val="6"/>
  </w:num>
  <w:num w:numId="15">
    <w:abstractNumId w:val="19"/>
  </w:num>
  <w:num w:numId="16">
    <w:abstractNumId w:val="3"/>
  </w:num>
  <w:num w:numId="17">
    <w:abstractNumId w:val="19"/>
  </w:num>
  <w:num w:numId="18">
    <w:abstractNumId w:val="2"/>
  </w:num>
  <w:num w:numId="19">
    <w:abstractNumId w:val="19"/>
  </w:num>
  <w:num w:numId="20">
    <w:abstractNumId w:val="1"/>
  </w:num>
  <w:num w:numId="21">
    <w:abstractNumId w:val="19"/>
  </w:num>
  <w:num w:numId="22">
    <w:abstractNumId w:val="0"/>
  </w:num>
  <w:num w:numId="23">
    <w:abstractNumId w:val="19"/>
  </w:num>
  <w:num w:numId="24">
    <w:abstractNumId w:val="18"/>
  </w:num>
  <w:num w:numId="25">
    <w:abstractNumId w:val="18"/>
  </w:num>
  <w:num w:numId="26">
    <w:abstractNumId w:val="8"/>
  </w:num>
  <w:num w:numId="27">
    <w:abstractNumId w:val="11"/>
  </w:num>
  <w:num w:numId="28">
    <w:abstractNumId w:val="14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F47"/>
    <w:rsid w:val="00006529"/>
    <w:rsid w:val="000E5441"/>
    <w:rsid w:val="00175798"/>
    <w:rsid w:val="00184BF8"/>
    <w:rsid w:val="00225B23"/>
    <w:rsid w:val="002C19CD"/>
    <w:rsid w:val="002E4681"/>
    <w:rsid w:val="003B2171"/>
    <w:rsid w:val="003B3818"/>
    <w:rsid w:val="00424B6D"/>
    <w:rsid w:val="005516BB"/>
    <w:rsid w:val="00572A6F"/>
    <w:rsid w:val="00673706"/>
    <w:rsid w:val="006B52FF"/>
    <w:rsid w:val="007F30D1"/>
    <w:rsid w:val="00833876"/>
    <w:rsid w:val="008A3688"/>
    <w:rsid w:val="008E59E9"/>
    <w:rsid w:val="00974731"/>
    <w:rsid w:val="00A17BEB"/>
    <w:rsid w:val="00A66C5E"/>
    <w:rsid w:val="00A92AC3"/>
    <w:rsid w:val="00AE478F"/>
    <w:rsid w:val="00B26FDF"/>
    <w:rsid w:val="00B8480B"/>
    <w:rsid w:val="00BD1A23"/>
    <w:rsid w:val="00BD4F47"/>
    <w:rsid w:val="00C10C3D"/>
    <w:rsid w:val="00C83252"/>
    <w:rsid w:val="00C94EF4"/>
    <w:rsid w:val="00CA7E01"/>
    <w:rsid w:val="00D81172"/>
    <w:rsid w:val="00DA672A"/>
    <w:rsid w:val="00E5353F"/>
    <w:rsid w:val="00E81516"/>
    <w:rsid w:val="00F15854"/>
    <w:rsid w:val="00F4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F89C5"/>
  <w15:chartTrackingRefBased/>
  <w15:docId w15:val="{B0A22236-D9A9-4D48-A267-0FBD2CD5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BB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6BB"/>
    <w:pPr>
      <w:keepNext/>
      <w:keepLines/>
      <w:spacing w:before="360" w:after="240" w:line="216" w:lineRule="auto"/>
      <w:outlineLvl w:val="0"/>
    </w:pPr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6BB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16B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6BB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516BB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SUTable">
    <w:name w:val="CSU Table"/>
    <w:basedOn w:val="TableNormal"/>
    <w:uiPriority w:val="39"/>
    <w:rsid w:val="005516BB"/>
    <w:pPr>
      <w:spacing w:after="0" w:line="240" w:lineRule="auto"/>
    </w:pPr>
    <w:tblPr>
      <w:tblStyleRowBandSize w:val="1"/>
      <w:tblBorders>
        <w:bottom w:val="single" w:sz="12" w:space="0" w:color="F0572A" w:themeColor="text2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0572A" w:themeColor="text2"/>
      </w:rPr>
      <w:tblPr/>
      <w:tcPr>
        <w:tcBorders>
          <w:top w:val="nil"/>
          <w:left w:val="nil"/>
          <w:bottom w:val="single" w:sz="12" w:space="0" w:color="F0572A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Address">
    <w:name w:val="Address"/>
    <w:basedOn w:val="Date"/>
    <w:next w:val="Normal"/>
    <w:uiPriority w:val="99"/>
    <w:rsid w:val="005516BB"/>
    <w:pPr>
      <w:framePr w:wrap="around"/>
      <w:contextualSpacing/>
    </w:pPr>
  </w:style>
  <w:style w:type="paragraph" w:styleId="Date">
    <w:name w:val="Date"/>
    <w:basedOn w:val="Normal"/>
    <w:next w:val="Normal"/>
    <w:link w:val="DateChar"/>
    <w:uiPriority w:val="99"/>
    <w:unhideWhenUsed/>
    <w:rsid w:val="005516BB"/>
    <w:pPr>
      <w:framePr w:w="9639" w:h="1134" w:wrap="around" w:vAnchor="page" w:hAnchor="text" w:y="2836" w:anchorLock="1"/>
      <w:spacing w:after="200"/>
    </w:pPr>
  </w:style>
  <w:style w:type="character" w:customStyle="1" w:styleId="DateChar">
    <w:name w:val="Date Char"/>
    <w:basedOn w:val="DefaultParagraphFont"/>
    <w:link w:val="Date"/>
    <w:uiPriority w:val="99"/>
    <w:rsid w:val="005516BB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16B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semiHidden/>
    <w:qFormat/>
    <w:rsid w:val="005516BB"/>
    <w:pPr>
      <w:pageBreakBefore/>
      <w:numPr>
        <w:numId w:val="2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semiHidden/>
    <w:rsid w:val="005516B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numbering" w:customStyle="1" w:styleId="AppendixList">
    <w:name w:val="Appendix List"/>
    <w:uiPriority w:val="99"/>
    <w:rsid w:val="005516BB"/>
    <w:pPr>
      <w:numPr>
        <w:numId w:val="2"/>
      </w:numPr>
    </w:pPr>
  </w:style>
  <w:style w:type="table" w:customStyle="1" w:styleId="Blank">
    <w:name w:val="Blank"/>
    <w:basedOn w:val="TableNormal"/>
    <w:uiPriority w:val="99"/>
    <w:rsid w:val="005516BB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customStyle="1" w:styleId="Bullets">
    <w:name w:val="Bullets"/>
    <w:uiPriority w:val="99"/>
    <w:rsid w:val="005516BB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516BB"/>
    <w:pPr>
      <w:spacing w:before="120" w:after="360"/>
    </w:pPr>
    <w:rPr>
      <w:i/>
      <w:iCs/>
      <w:color w:val="0E3A32" w:themeColor="accent5"/>
      <w:sz w:val="18"/>
      <w:szCs w:val="18"/>
    </w:rPr>
  </w:style>
  <w:style w:type="paragraph" w:customStyle="1" w:styleId="CoverHeading1">
    <w:name w:val="Cover Heading 1"/>
    <w:basedOn w:val="Normal"/>
    <w:next w:val="Normal"/>
    <w:uiPriority w:val="11"/>
    <w:semiHidden/>
    <w:rsid w:val="005516BB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paragraph" w:customStyle="1" w:styleId="CoverHeading2">
    <w:name w:val="Cover Heading 2"/>
    <w:basedOn w:val="CoverHeading1"/>
    <w:next w:val="Normal"/>
    <w:uiPriority w:val="11"/>
    <w:semiHidden/>
    <w:rsid w:val="005516BB"/>
    <w:pPr>
      <w:framePr w:w="0" w:hRule="auto" w:hSpace="181" w:wrap="around" w:vAnchor="margin" w:hAnchor="text" w:x="710" w:yAlign="bottom" w:anchorLock="0"/>
    </w:pPr>
    <w:rPr>
      <w:sz w:val="20"/>
    </w:rPr>
  </w:style>
  <w:style w:type="paragraph" w:customStyle="1" w:styleId="Covertextbox">
    <w:name w:val="Cover text box"/>
    <w:basedOn w:val="Normal"/>
    <w:semiHidden/>
    <w:rsid w:val="005516BB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School-Division">
    <w:name w:val="School-Division"/>
    <w:basedOn w:val="Date"/>
    <w:uiPriority w:val="11"/>
    <w:qFormat/>
    <w:rsid w:val="005516BB"/>
    <w:pPr>
      <w:framePr w:w="0" w:hRule="auto" w:wrap="auto" w:vAnchor="margin" w:yAlign="inline"/>
      <w:spacing w:after="0"/>
      <w:jc w:val="right"/>
    </w:pPr>
    <w:rPr>
      <w:b/>
      <w:color w:val="F0572A" w:themeColor="text2"/>
      <w:sz w:val="16"/>
    </w:rPr>
  </w:style>
  <w:style w:type="paragraph" w:customStyle="1" w:styleId="Faculty">
    <w:name w:val="Faculty"/>
    <w:basedOn w:val="School-Division"/>
    <w:uiPriority w:val="11"/>
    <w:qFormat/>
    <w:rsid w:val="005516BB"/>
    <w:rPr>
      <w:b w:val="0"/>
    </w:rPr>
  </w:style>
  <w:style w:type="paragraph" w:styleId="Footer">
    <w:name w:val="footer"/>
    <w:basedOn w:val="Normal"/>
    <w:link w:val="FooterChar"/>
    <w:uiPriority w:val="99"/>
    <w:rsid w:val="005516BB"/>
    <w:pPr>
      <w:tabs>
        <w:tab w:val="center" w:pos="4513"/>
        <w:tab w:val="right" w:pos="9026"/>
      </w:tabs>
      <w:spacing w:after="40"/>
      <w:jc w:val="right"/>
    </w:pPr>
    <w:rPr>
      <w:color w:val="F0572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516BB"/>
    <w:rPr>
      <w:color w:val="F0572A" w:themeColor="text2"/>
      <w:sz w:val="18"/>
    </w:rPr>
  </w:style>
  <w:style w:type="paragraph" w:customStyle="1" w:styleId="Footercontactdetails">
    <w:name w:val="Footer contact details"/>
    <w:basedOn w:val="Normal"/>
    <w:semiHidden/>
    <w:rsid w:val="005516BB"/>
    <w:pPr>
      <w:framePr w:w="9639" w:h="1701" w:vSpace="284" w:wrap="around" w:vAnchor="page" w:hAnchor="margin" w:xAlign="right" w:yAlign="bottom" w:anchorLock="1"/>
      <w:spacing w:before="480" w:after="80"/>
      <w:contextualSpacing/>
      <w:jc w:val="right"/>
    </w:pPr>
    <w:rPr>
      <w:color w:val="F0572A" w:themeColor="text2"/>
    </w:rPr>
  </w:style>
  <w:style w:type="paragraph" w:customStyle="1" w:styleId="Footerdetails">
    <w:name w:val="Footer details"/>
    <w:basedOn w:val="Footercontactdetails"/>
    <w:semiHidden/>
    <w:rsid w:val="005516BB"/>
    <w:pPr>
      <w:framePr w:wrap="around"/>
      <w:spacing w:before="0"/>
    </w:pPr>
    <w:rPr>
      <w:sz w:val="12"/>
      <w:szCs w:val="12"/>
    </w:rPr>
  </w:style>
  <w:style w:type="paragraph" w:customStyle="1" w:styleId="FooterPageNumber">
    <w:name w:val="Footer Page Number"/>
    <w:basedOn w:val="Footer"/>
    <w:rsid w:val="005516BB"/>
    <w:pPr>
      <w:framePr w:h="851" w:wrap="around" w:vAnchor="page" w:hAnchor="margin" w:xAlign="right" w:yAlign="bottom" w:anchorLock="1"/>
      <w:spacing w:after="0"/>
    </w:pPr>
    <w:rPr>
      <w:noProof/>
    </w:rPr>
  </w:style>
  <w:style w:type="paragraph" w:styleId="Header">
    <w:name w:val="header"/>
    <w:basedOn w:val="Normal"/>
    <w:link w:val="HeaderChar"/>
    <w:uiPriority w:val="99"/>
    <w:semiHidden/>
    <w:rsid w:val="005516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6BB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16B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16BB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16BB"/>
    <w:rPr>
      <w:rFonts w:asciiTheme="majorHAnsi" w:eastAsiaTheme="majorEastAsia" w:hAnsiTheme="majorHAnsi" w:cstheme="majorBidi"/>
      <w:iCs/>
      <w:caps/>
      <w:color w:val="F0572A" w:themeColor="text2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16BB"/>
    <w:rPr>
      <w:rFonts w:asciiTheme="majorHAnsi" w:eastAsiaTheme="majorEastAsia" w:hAnsiTheme="majorHAnsi" w:cstheme="majorBidi"/>
      <w:b/>
      <w:sz w:val="18"/>
    </w:rPr>
  </w:style>
  <w:style w:type="character" w:styleId="Hyperlink">
    <w:name w:val="Hyperlink"/>
    <w:basedOn w:val="DefaultParagraphFont"/>
    <w:uiPriority w:val="99"/>
    <w:unhideWhenUsed/>
    <w:rsid w:val="005516BB"/>
    <w:rPr>
      <w:color w:val="736858" w:themeColor="hyperlink"/>
      <w:u w:val="single"/>
    </w:rPr>
  </w:style>
  <w:style w:type="numbering" w:customStyle="1" w:styleId="LetteredList">
    <w:name w:val="Lettered List"/>
    <w:uiPriority w:val="99"/>
    <w:rsid w:val="005516BB"/>
    <w:pPr>
      <w:numPr>
        <w:numId w:val="4"/>
      </w:numPr>
    </w:pPr>
  </w:style>
  <w:style w:type="paragraph" w:styleId="List">
    <w:name w:val="List"/>
    <w:basedOn w:val="Normal"/>
    <w:uiPriority w:val="99"/>
    <w:unhideWhenUsed/>
    <w:qFormat/>
    <w:rsid w:val="005516BB"/>
    <w:pPr>
      <w:numPr>
        <w:numId w:val="6"/>
      </w:numPr>
      <w:contextualSpacing/>
    </w:pPr>
  </w:style>
  <w:style w:type="paragraph" w:styleId="List2">
    <w:name w:val="List 2"/>
    <w:basedOn w:val="Normal"/>
    <w:uiPriority w:val="99"/>
    <w:unhideWhenUsed/>
    <w:qFormat/>
    <w:rsid w:val="005516BB"/>
    <w:pPr>
      <w:numPr>
        <w:ilvl w:val="1"/>
        <w:numId w:val="6"/>
      </w:numPr>
      <w:contextualSpacing/>
    </w:pPr>
  </w:style>
  <w:style w:type="paragraph" w:styleId="List3">
    <w:name w:val="List 3"/>
    <w:basedOn w:val="Normal"/>
    <w:uiPriority w:val="99"/>
    <w:semiHidden/>
    <w:rsid w:val="005516BB"/>
    <w:pPr>
      <w:ind w:left="849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5516BB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5516BB"/>
    <w:pPr>
      <w:numPr>
        <w:ilvl w:val="1"/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5516BB"/>
    <w:pPr>
      <w:numPr>
        <w:ilvl w:val="2"/>
        <w:numId w:val="12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5516BB"/>
    <w:pPr>
      <w:ind w:left="283"/>
      <w:contextualSpacing/>
    </w:pPr>
  </w:style>
  <w:style w:type="paragraph" w:styleId="ListContinue2">
    <w:name w:val="List Continue 2"/>
    <w:basedOn w:val="Normal"/>
    <w:uiPriority w:val="99"/>
    <w:unhideWhenUsed/>
    <w:qFormat/>
    <w:rsid w:val="005516BB"/>
    <w:pPr>
      <w:ind w:left="566"/>
      <w:contextualSpacing/>
    </w:pPr>
  </w:style>
  <w:style w:type="paragraph" w:styleId="ListContinue3">
    <w:name w:val="List Continue 3"/>
    <w:basedOn w:val="Normal"/>
    <w:uiPriority w:val="99"/>
    <w:unhideWhenUsed/>
    <w:qFormat/>
    <w:rsid w:val="005516BB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5516BB"/>
    <w:pPr>
      <w:ind w:left="1132"/>
      <w:contextualSpacing/>
    </w:pPr>
  </w:style>
  <w:style w:type="paragraph" w:styleId="ListContinue5">
    <w:name w:val="List Continue 5"/>
    <w:basedOn w:val="Normal"/>
    <w:uiPriority w:val="99"/>
    <w:unhideWhenUsed/>
    <w:qFormat/>
    <w:rsid w:val="005516BB"/>
    <w:pPr>
      <w:ind w:left="1415"/>
      <w:contextualSpacing/>
    </w:pPr>
  </w:style>
  <w:style w:type="numbering" w:customStyle="1" w:styleId="ListHeadings">
    <w:name w:val="List Headings"/>
    <w:uiPriority w:val="99"/>
    <w:rsid w:val="005516BB"/>
    <w:pPr>
      <w:numPr>
        <w:numId w:val="13"/>
      </w:numPr>
    </w:pPr>
  </w:style>
  <w:style w:type="paragraph" w:styleId="ListNumber">
    <w:name w:val="List Number"/>
    <w:basedOn w:val="Normal"/>
    <w:uiPriority w:val="99"/>
    <w:unhideWhenUsed/>
    <w:qFormat/>
    <w:rsid w:val="005516BB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5516BB"/>
    <w:pPr>
      <w:numPr>
        <w:ilvl w:val="1"/>
        <w:numId w:val="27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5516BB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rsid w:val="005516BB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5516BB"/>
    <w:pPr>
      <w:numPr>
        <w:ilvl w:val="4"/>
        <w:numId w:val="27"/>
      </w:numPr>
      <w:contextualSpacing/>
    </w:pPr>
  </w:style>
  <w:style w:type="paragraph" w:styleId="ListParagraph">
    <w:name w:val="List Paragraph"/>
    <w:basedOn w:val="Normal"/>
    <w:uiPriority w:val="34"/>
    <w:qFormat/>
    <w:rsid w:val="005516BB"/>
    <w:pPr>
      <w:ind w:left="284"/>
      <w:contextualSpacing/>
    </w:pPr>
  </w:style>
  <w:style w:type="paragraph" w:styleId="NoSpacing">
    <w:name w:val="No Spacing"/>
    <w:uiPriority w:val="1"/>
    <w:qFormat/>
    <w:rsid w:val="005516BB"/>
    <w:pPr>
      <w:spacing w:after="0" w:line="240" w:lineRule="auto"/>
    </w:pPr>
    <w:rPr>
      <w:sz w:val="20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semiHidden/>
    <w:qFormat/>
    <w:rsid w:val="005516BB"/>
    <w:pPr>
      <w:numPr>
        <w:numId w:val="25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semiHidden/>
    <w:rsid w:val="005516BB"/>
    <w:rPr>
      <w:rFonts w:asciiTheme="majorHAnsi" w:eastAsiaTheme="majorEastAsia" w:hAnsiTheme="majorHAnsi" w:cstheme="majorBidi"/>
      <w:b/>
      <w:color w:val="F0572A" w:themeColor="text2"/>
      <w:sz w:val="24"/>
      <w:szCs w:val="32"/>
    </w:r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semiHidden/>
    <w:qFormat/>
    <w:rsid w:val="005516BB"/>
    <w:pPr>
      <w:numPr>
        <w:ilvl w:val="1"/>
        <w:numId w:val="25"/>
      </w:numPr>
    </w:pPr>
  </w:style>
  <w:style w:type="character" w:customStyle="1" w:styleId="NumberedHeading2Char">
    <w:name w:val="Numbered Heading 2 Char"/>
    <w:basedOn w:val="Heading2Char"/>
    <w:link w:val="NumberedHeading2"/>
    <w:uiPriority w:val="12"/>
    <w:semiHidden/>
    <w:rsid w:val="005516BB"/>
    <w:rPr>
      <w:rFonts w:asciiTheme="majorHAnsi" w:eastAsiaTheme="majorEastAsia" w:hAnsiTheme="majorHAnsi" w:cstheme="majorBidi"/>
      <w:b/>
      <w:color w:val="736858" w:themeColor="accent2"/>
      <w:sz w:val="24"/>
      <w:szCs w:val="26"/>
    </w:rPr>
  </w:style>
  <w:style w:type="numbering" w:customStyle="1" w:styleId="NumberedLists">
    <w:name w:val="Numbered Lists"/>
    <w:uiPriority w:val="99"/>
    <w:rsid w:val="005516BB"/>
    <w:pPr>
      <w:numPr>
        <w:numId w:val="26"/>
      </w:numPr>
    </w:pPr>
  </w:style>
  <w:style w:type="numbering" w:customStyle="1" w:styleId="Numbering">
    <w:name w:val="Numbering"/>
    <w:uiPriority w:val="99"/>
    <w:rsid w:val="005516BB"/>
    <w:pPr>
      <w:numPr>
        <w:numId w:val="27"/>
      </w:numPr>
    </w:pPr>
  </w:style>
  <w:style w:type="character" w:styleId="PlaceholderText">
    <w:name w:val="Placeholder Text"/>
    <w:basedOn w:val="DefaultParagraphFont"/>
    <w:uiPriority w:val="99"/>
    <w:semiHidden/>
    <w:rsid w:val="005516BB"/>
    <w:rPr>
      <w:color w:val="808080"/>
    </w:rPr>
  </w:style>
  <w:style w:type="paragraph" w:customStyle="1" w:styleId="Pull-outQuote">
    <w:name w:val="Pull-out Quote"/>
    <w:basedOn w:val="Normal"/>
    <w:link w:val="Pull-outQuoteChar"/>
    <w:uiPriority w:val="19"/>
    <w:semiHidden/>
    <w:qFormat/>
    <w:rsid w:val="005516BB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character" w:customStyle="1" w:styleId="Pull-outQuoteChar">
    <w:name w:val="Pull-out Quote Char"/>
    <w:basedOn w:val="DefaultParagraphFont"/>
    <w:link w:val="Pull-outQuote"/>
    <w:uiPriority w:val="19"/>
    <w:semiHidden/>
    <w:rsid w:val="005516BB"/>
    <w:rPr>
      <w:sz w:val="20"/>
      <w:shd w:val="clear" w:color="auto" w:fill="D9D9D9" w:themeFill="background1" w:themeFillShade="D9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semiHidden/>
    <w:qFormat/>
    <w:rsid w:val="005516BB"/>
    <w:rPr>
      <w:b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semiHidden/>
    <w:rsid w:val="005516BB"/>
    <w:rPr>
      <w:b/>
      <w:sz w:val="20"/>
      <w:shd w:val="clear" w:color="auto" w:fill="D9D9D9" w:themeFill="background1" w:themeFillShade="D9"/>
    </w:rPr>
  </w:style>
  <w:style w:type="paragraph" w:customStyle="1" w:styleId="Sign-off">
    <w:name w:val="Sign-off"/>
    <w:basedOn w:val="NoSpacing"/>
    <w:next w:val="Normal"/>
    <w:rsid w:val="005516BB"/>
    <w:rPr>
      <w:b/>
    </w:rPr>
  </w:style>
  <w:style w:type="paragraph" w:customStyle="1" w:styleId="Smallspace">
    <w:name w:val="Small space"/>
    <w:basedOn w:val="NoSpacing"/>
    <w:rsid w:val="005516BB"/>
    <w:rPr>
      <w:sz w:val="10"/>
    </w:rPr>
  </w:style>
  <w:style w:type="character" w:styleId="Strong">
    <w:name w:val="Strong"/>
    <w:basedOn w:val="DefaultParagraphFont"/>
    <w:uiPriority w:val="22"/>
    <w:qFormat/>
    <w:rsid w:val="005516B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6BB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516BB"/>
    <w:rPr>
      <w:rFonts w:eastAsiaTheme="minorEastAsia"/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55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516BB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16BB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5516BB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516BB"/>
    <w:pPr>
      <w:spacing w:after="100"/>
      <w:ind w:left="200"/>
    </w:pPr>
  </w:style>
  <w:style w:type="paragraph" w:styleId="TOCHeading">
    <w:name w:val="TOC Heading"/>
    <w:basedOn w:val="Normal"/>
    <w:next w:val="Normal"/>
    <w:uiPriority w:val="39"/>
    <w:unhideWhenUsed/>
    <w:rsid w:val="005516BB"/>
    <w:pPr>
      <w:spacing w:before="240" w:after="720" w:line="216" w:lineRule="auto"/>
    </w:pPr>
    <w:rPr>
      <w:color w:val="0E3A32" w:themeColor="accent5"/>
      <w:sz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6BB"/>
    <w:rPr>
      <w:color w:val="605E5C"/>
      <w:shd w:val="clear" w:color="auto" w:fill="E1DFDD"/>
    </w:rPr>
  </w:style>
  <w:style w:type="paragraph" w:customStyle="1" w:styleId="Introduction">
    <w:name w:val="Introduction"/>
    <w:basedOn w:val="Normal"/>
    <w:rsid w:val="006B52FF"/>
    <w:pPr>
      <w:pBdr>
        <w:top w:val="single" w:sz="48" w:space="1" w:color="FCDDD4" w:themeColor="text2" w:themeTint="33"/>
        <w:left w:val="single" w:sz="48" w:space="4" w:color="FCDDD4" w:themeColor="text2" w:themeTint="33"/>
        <w:bottom w:val="single" w:sz="48" w:space="1" w:color="FCDDD4" w:themeColor="text2" w:themeTint="33"/>
        <w:right w:val="single" w:sz="48" w:space="4" w:color="FCDDD4" w:themeColor="text2" w:themeTint="33"/>
      </w:pBdr>
      <w:shd w:val="clear" w:color="auto" w:fill="FCDDD4" w:themeFill="text2" w:themeFillTint="33"/>
      <w:spacing w:after="160" w:line="259" w:lineRule="auto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AE-WPL@csu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Enterprise%20Templates\Event%20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74D75E0EA0432880E6D7DDD9590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CEA10-FAC1-4037-8E9E-12DAC540BADC}"/>
      </w:docPartPr>
      <w:docPartBody>
        <w:p w:rsidR="003B5D42" w:rsidRDefault="001B5784" w:rsidP="001B5784">
          <w:pPr>
            <w:pStyle w:val="0E74D75E0EA0432880E6D7DDD9590309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84"/>
    <w:rsid w:val="001B5784"/>
    <w:rsid w:val="003B5D42"/>
    <w:rsid w:val="005536F0"/>
    <w:rsid w:val="00C82ED9"/>
    <w:rsid w:val="00E217A0"/>
    <w:rsid w:val="00F3250D"/>
    <w:rsid w:val="00F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1B5784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B5784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0E74D75E0EA0432880E6D7DDD9590309">
    <w:name w:val="0E74D75E0EA0432880E6D7DDD9590309"/>
    <w:rsid w:val="001B5784"/>
  </w:style>
  <w:style w:type="paragraph" w:styleId="Subtitle">
    <w:name w:val="Subtitle"/>
    <w:basedOn w:val="Normal"/>
    <w:next w:val="Normal"/>
    <w:link w:val="SubtitleChar"/>
    <w:uiPriority w:val="11"/>
    <w:rsid w:val="001B5784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5784"/>
    <w:rPr>
      <w:color w:val="FFFFFF" w:themeColor="background1"/>
      <w:sz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SU Theme">
  <a:themeElements>
    <a:clrScheme name="CSU Brand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519674"/>
      </a:accent4>
      <a:accent5>
        <a:srgbClr val="0E3A32"/>
      </a:accent5>
      <a:accent6>
        <a:srgbClr val="567DC3"/>
      </a:accent6>
      <a:hlink>
        <a:srgbClr val="736858"/>
      </a:hlink>
      <a:folHlink>
        <a:srgbClr val="C7B8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Brief.dotx</Template>
  <TotalTime>10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DECLARATION – SOCIAL WORK
Faculty of Arts and Education, Workplace Learning School of Humanities and Social Sciences</vt:lpstr>
    </vt:vector>
  </TitlesOfParts>
  <Company>Charles Sturt University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DECLARATION – SOCIAL WORK
Faculty of Arts and Education, Workplace Learning School of Humanities and Social Sciences</dc:title>
  <dc:subject/>
  <dc:creator>Burton, Michelle</dc:creator>
  <cp:keywords/>
  <dc:description/>
  <cp:lastModifiedBy>Constable, Monique</cp:lastModifiedBy>
  <cp:revision>3</cp:revision>
  <dcterms:created xsi:type="dcterms:W3CDTF">2021-11-03T00:51:00Z</dcterms:created>
  <dcterms:modified xsi:type="dcterms:W3CDTF">2021-11-03T00:52:00Z</dcterms:modified>
</cp:coreProperties>
</file>