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4760" w14:textId="77777777" w:rsidR="00620F6D" w:rsidRDefault="00386F21" w:rsidP="00620F6D">
      <w:pPr>
        <w:pStyle w:val="Title"/>
        <w:framePr w:w="9782" w:h="1441" w:wrap="around" w:x="1066" w:y="1591"/>
      </w:pPr>
      <w:r>
        <w:t>Student e</w:t>
      </w:r>
      <w:r w:rsidR="006B52FF">
        <w:t>vent</w:t>
      </w:r>
      <w:r>
        <w:t xml:space="preserve">s </w:t>
      </w:r>
    </w:p>
    <w:p w14:paraId="65A4D5D2" w14:textId="5C48460D" w:rsidR="006B52FF" w:rsidRPr="00F259AA" w:rsidRDefault="00386F21" w:rsidP="00620F6D">
      <w:pPr>
        <w:pStyle w:val="Title"/>
        <w:framePr w:w="9782" w:h="1441" w:wrap="around" w:x="1066" w:y="1591"/>
      </w:pPr>
      <w:r>
        <w:t>Venue checklist</w:t>
      </w:r>
    </w:p>
    <w:p w14:paraId="79658643" w14:textId="67AD7D78" w:rsidR="006B52FF" w:rsidRPr="00D97656" w:rsidRDefault="00386F21" w:rsidP="00175798">
      <w:pPr>
        <w:pStyle w:val="Introduction"/>
        <w:pBdr>
          <w:top w:val="single" w:sz="48" w:space="0" w:color="FCDDD4" w:themeColor="text2" w:themeTint="33"/>
        </w:pBdr>
        <w:ind w:left="142" w:right="-284"/>
        <w:rPr>
          <w:sz w:val="20"/>
          <w:szCs w:val="20"/>
        </w:rPr>
      </w:pPr>
      <w:r w:rsidRPr="00D97656">
        <w:rPr>
          <w:sz w:val="20"/>
          <w:szCs w:val="20"/>
        </w:rPr>
        <w:t xml:space="preserve">When planning an event at an external venue, please have the venue complete the second part of this form. The information in this form will help the university to assess the level of risk associated with your planned event and will assist with the event approvals process </w:t>
      </w:r>
    </w:p>
    <w:tbl>
      <w:tblPr>
        <w:tblStyle w:val="CSUTable"/>
        <w:tblW w:w="10065" w:type="dxa"/>
        <w:tblLook w:val="00A0" w:firstRow="1" w:lastRow="0" w:firstColumn="1" w:lastColumn="0" w:noHBand="0" w:noVBand="0"/>
      </w:tblPr>
      <w:tblGrid>
        <w:gridCol w:w="2268"/>
        <w:gridCol w:w="7797"/>
      </w:tblGrid>
      <w:tr w:rsidR="006B52FF" w:rsidRPr="00D97656" w14:paraId="18CF2A37" w14:textId="77777777" w:rsidTr="2D512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14:paraId="46DC9F11" w14:textId="4741A0DC" w:rsidR="006B52FF" w:rsidRPr="00D97656" w:rsidRDefault="1B4A0A52" w:rsidP="77BEC7C9">
            <w:pPr>
              <w:rPr>
                <w:rFonts w:cstheme="minorHAnsi"/>
                <w:szCs w:val="20"/>
              </w:rPr>
            </w:pPr>
            <w:r w:rsidRPr="00D97656">
              <w:rPr>
                <w:rFonts w:cstheme="minorHAnsi"/>
                <w:szCs w:val="20"/>
              </w:rPr>
              <w:t>Key details</w:t>
            </w:r>
            <w:r w:rsidR="2AE49DB5" w:rsidRPr="00D97656">
              <w:rPr>
                <w:rFonts w:cstheme="minorHAnsi"/>
                <w:szCs w:val="20"/>
              </w:rPr>
              <w:t xml:space="preserve"> – to be completed by students</w:t>
            </w:r>
          </w:p>
        </w:tc>
      </w:tr>
      <w:tr w:rsidR="006B52FF" w:rsidRPr="00D97656" w14:paraId="5D552BEC" w14:textId="77777777" w:rsidTr="2D512735">
        <w:tc>
          <w:tcPr>
            <w:cnfStyle w:val="001000000000" w:firstRow="0" w:lastRow="0" w:firstColumn="1" w:lastColumn="0" w:oddVBand="0" w:evenVBand="0" w:oddHBand="0" w:evenHBand="0" w:firstRowFirstColumn="0" w:firstRowLastColumn="0" w:lastRowFirstColumn="0" w:lastRowLastColumn="0"/>
            <w:tcW w:w="2268" w:type="dxa"/>
          </w:tcPr>
          <w:p w14:paraId="5E934E0E" w14:textId="2D5E8FA7" w:rsidR="006B52FF" w:rsidRPr="00D97656" w:rsidRDefault="00386F21" w:rsidP="006B52FF">
            <w:pPr>
              <w:rPr>
                <w:rFonts w:cstheme="minorHAnsi"/>
                <w:szCs w:val="20"/>
              </w:rPr>
            </w:pPr>
            <w:r w:rsidRPr="00D97656">
              <w:rPr>
                <w:rFonts w:cstheme="minorHAnsi"/>
                <w:szCs w:val="20"/>
              </w:rPr>
              <w:t>Club/SRC name</w:t>
            </w:r>
            <w:r w:rsidR="00E419E5" w:rsidRPr="00D97656">
              <w:rPr>
                <w:rFonts w:cstheme="minorHAnsi"/>
                <w:szCs w:val="20"/>
              </w:rPr>
              <w:t>:</w:t>
            </w:r>
          </w:p>
        </w:tc>
        <w:tc>
          <w:tcPr>
            <w:tcW w:w="7797" w:type="dxa"/>
          </w:tcPr>
          <w:p w14:paraId="54265344" w14:textId="77777777" w:rsidR="006B52FF" w:rsidRPr="00D97656" w:rsidRDefault="006B52FF" w:rsidP="006B52FF">
            <w:pPr>
              <w:ind w:left="-85"/>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6B52FF" w:rsidRPr="00D97656" w14:paraId="19C14C1C" w14:textId="77777777" w:rsidTr="2D512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782DCDF" w14:textId="25BB1293" w:rsidR="006B52FF" w:rsidRPr="00D97656" w:rsidRDefault="00386F21" w:rsidP="006B52FF">
            <w:pPr>
              <w:rPr>
                <w:rFonts w:cstheme="minorHAnsi"/>
                <w:szCs w:val="20"/>
              </w:rPr>
            </w:pPr>
            <w:r w:rsidRPr="00D97656">
              <w:rPr>
                <w:rFonts w:cstheme="minorHAnsi"/>
                <w:szCs w:val="20"/>
              </w:rPr>
              <w:t>Contact person</w:t>
            </w:r>
          </w:p>
        </w:tc>
        <w:tc>
          <w:tcPr>
            <w:tcW w:w="7797" w:type="dxa"/>
          </w:tcPr>
          <w:p w14:paraId="09183B34" w14:textId="77777777" w:rsidR="00386F21" w:rsidRPr="00D97656" w:rsidRDefault="00386F21" w:rsidP="00386F21">
            <w:pPr>
              <w:ind w:left="-85"/>
              <w:cnfStyle w:val="000000010000" w:firstRow="0" w:lastRow="0" w:firstColumn="0" w:lastColumn="0" w:oddVBand="0" w:evenVBand="0" w:oddHBand="0" w:evenHBand="1" w:firstRowFirstColumn="0" w:firstRowLastColumn="0" w:lastRowFirstColumn="0" w:lastRowLastColumn="0"/>
              <w:rPr>
                <w:rFonts w:cstheme="minorHAnsi"/>
                <w:szCs w:val="20"/>
              </w:rPr>
            </w:pPr>
            <w:r w:rsidRPr="00D97656">
              <w:rPr>
                <w:rFonts w:cstheme="minorHAnsi"/>
                <w:szCs w:val="20"/>
              </w:rPr>
              <w:t>Name:</w:t>
            </w:r>
          </w:p>
          <w:p w14:paraId="01A3EC52" w14:textId="77777777" w:rsidR="00386F21" w:rsidRPr="00D97656" w:rsidRDefault="00386F21" w:rsidP="00386F21">
            <w:pPr>
              <w:ind w:left="-85"/>
              <w:cnfStyle w:val="000000010000" w:firstRow="0" w:lastRow="0" w:firstColumn="0" w:lastColumn="0" w:oddVBand="0" w:evenVBand="0" w:oddHBand="0" w:evenHBand="1" w:firstRowFirstColumn="0" w:firstRowLastColumn="0" w:lastRowFirstColumn="0" w:lastRowLastColumn="0"/>
              <w:rPr>
                <w:rFonts w:cstheme="minorHAnsi"/>
                <w:szCs w:val="20"/>
              </w:rPr>
            </w:pPr>
            <w:r w:rsidRPr="00D97656">
              <w:rPr>
                <w:rFonts w:cstheme="minorHAnsi"/>
                <w:szCs w:val="20"/>
              </w:rPr>
              <w:t>Mobile:</w:t>
            </w:r>
          </w:p>
          <w:p w14:paraId="62600C36" w14:textId="08ADC2A2" w:rsidR="006B52FF" w:rsidRPr="00D97656" w:rsidRDefault="00386F21" w:rsidP="00386F21">
            <w:pPr>
              <w:ind w:left="-85"/>
              <w:cnfStyle w:val="000000010000" w:firstRow="0" w:lastRow="0" w:firstColumn="0" w:lastColumn="0" w:oddVBand="0" w:evenVBand="0" w:oddHBand="0" w:evenHBand="1" w:firstRowFirstColumn="0" w:firstRowLastColumn="0" w:lastRowFirstColumn="0" w:lastRowLastColumn="0"/>
              <w:rPr>
                <w:rFonts w:cstheme="minorHAnsi"/>
                <w:szCs w:val="20"/>
              </w:rPr>
            </w:pPr>
            <w:r w:rsidRPr="00D97656">
              <w:rPr>
                <w:rFonts w:cstheme="minorHAnsi"/>
                <w:szCs w:val="20"/>
              </w:rPr>
              <w:t>Email:</w:t>
            </w:r>
          </w:p>
        </w:tc>
      </w:tr>
      <w:tr w:rsidR="006B52FF" w:rsidRPr="00D97656" w14:paraId="7388833C" w14:textId="77777777" w:rsidTr="2D512735">
        <w:tc>
          <w:tcPr>
            <w:cnfStyle w:val="001000000000" w:firstRow="0" w:lastRow="0" w:firstColumn="1" w:lastColumn="0" w:oddVBand="0" w:evenVBand="0" w:oddHBand="0" w:evenHBand="0" w:firstRowFirstColumn="0" w:firstRowLastColumn="0" w:lastRowFirstColumn="0" w:lastRowLastColumn="0"/>
            <w:tcW w:w="2268" w:type="dxa"/>
          </w:tcPr>
          <w:p w14:paraId="27919581" w14:textId="1FB9CD24" w:rsidR="006B52FF" w:rsidRPr="00D97656" w:rsidRDefault="00386F21" w:rsidP="28AA12D6">
            <w:pPr>
              <w:rPr>
                <w:rFonts w:cstheme="minorHAnsi"/>
                <w:szCs w:val="20"/>
              </w:rPr>
            </w:pPr>
            <w:r w:rsidRPr="00D97656">
              <w:rPr>
                <w:rFonts w:cstheme="minorHAnsi"/>
                <w:szCs w:val="20"/>
              </w:rPr>
              <w:t>Event date</w:t>
            </w:r>
            <w:r w:rsidR="4F6B4DA7" w:rsidRPr="00D97656">
              <w:rPr>
                <w:rFonts w:cstheme="minorHAnsi"/>
                <w:szCs w:val="20"/>
              </w:rPr>
              <w:t xml:space="preserve"> and time</w:t>
            </w:r>
            <w:r w:rsidR="00E419E5" w:rsidRPr="00D97656">
              <w:rPr>
                <w:rFonts w:cstheme="minorHAnsi"/>
                <w:szCs w:val="20"/>
              </w:rPr>
              <w:t>:</w:t>
            </w:r>
          </w:p>
        </w:tc>
        <w:tc>
          <w:tcPr>
            <w:tcW w:w="7797" w:type="dxa"/>
          </w:tcPr>
          <w:p w14:paraId="17214CB5" w14:textId="6633FCDC" w:rsidR="006B52FF" w:rsidRPr="00D97656" w:rsidRDefault="006B52FF" w:rsidP="006B52FF">
            <w:pPr>
              <w:ind w:left="-85"/>
              <w:cnfStyle w:val="000000000000" w:firstRow="0" w:lastRow="0" w:firstColumn="0" w:lastColumn="0" w:oddVBand="0" w:evenVBand="0" w:oddHBand="0" w:evenHBand="0" w:firstRowFirstColumn="0" w:firstRowLastColumn="0" w:lastRowFirstColumn="0" w:lastRowLastColumn="0"/>
              <w:rPr>
                <w:rFonts w:cstheme="minorHAnsi"/>
                <w:iCs/>
                <w:szCs w:val="20"/>
              </w:rPr>
            </w:pPr>
          </w:p>
        </w:tc>
      </w:tr>
      <w:tr w:rsidR="006B52FF" w:rsidRPr="00D97656" w14:paraId="10F905C4" w14:textId="77777777" w:rsidTr="2D512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71F7993" w14:textId="35FF9EE4" w:rsidR="006B52FF" w:rsidRPr="00D97656" w:rsidRDefault="00386F21" w:rsidP="006B52FF">
            <w:pPr>
              <w:rPr>
                <w:rFonts w:cstheme="minorHAnsi"/>
                <w:szCs w:val="20"/>
              </w:rPr>
            </w:pPr>
            <w:r w:rsidRPr="00D97656">
              <w:rPr>
                <w:rFonts w:cstheme="minorHAnsi"/>
                <w:szCs w:val="20"/>
              </w:rPr>
              <w:t>Event description</w:t>
            </w:r>
            <w:r w:rsidR="00E419E5" w:rsidRPr="00D97656">
              <w:rPr>
                <w:rFonts w:cstheme="minorHAnsi"/>
                <w:szCs w:val="20"/>
              </w:rPr>
              <w:t>:</w:t>
            </w:r>
          </w:p>
        </w:tc>
        <w:tc>
          <w:tcPr>
            <w:tcW w:w="7797" w:type="dxa"/>
          </w:tcPr>
          <w:p w14:paraId="6D87E214" w14:textId="77777777" w:rsidR="006B52FF" w:rsidRPr="00D97656" w:rsidRDefault="006B52FF" w:rsidP="006B52FF">
            <w:pPr>
              <w:ind w:left="-85"/>
              <w:cnfStyle w:val="000000010000" w:firstRow="0" w:lastRow="0" w:firstColumn="0" w:lastColumn="0" w:oddVBand="0" w:evenVBand="0" w:oddHBand="0" w:evenHBand="1" w:firstRowFirstColumn="0" w:firstRowLastColumn="0" w:lastRowFirstColumn="0" w:lastRowLastColumn="0"/>
              <w:rPr>
                <w:rFonts w:cstheme="minorHAnsi"/>
                <w:szCs w:val="20"/>
              </w:rPr>
            </w:pPr>
          </w:p>
        </w:tc>
      </w:tr>
      <w:tr w:rsidR="006B52FF" w:rsidRPr="00D97656" w14:paraId="0172159F" w14:textId="77777777" w:rsidTr="2D512735">
        <w:tc>
          <w:tcPr>
            <w:cnfStyle w:val="001000000000" w:firstRow="0" w:lastRow="0" w:firstColumn="1" w:lastColumn="0" w:oddVBand="0" w:evenVBand="0" w:oddHBand="0" w:evenHBand="0" w:firstRowFirstColumn="0" w:firstRowLastColumn="0" w:lastRowFirstColumn="0" w:lastRowLastColumn="0"/>
            <w:tcW w:w="2268" w:type="dxa"/>
          </w:tcPr>
          <w:p w14:paraId="3C5EE447" w14:textId="2A7F6F3D" w:rsidR="006B52FF" w:rsidRPr="00D97656" w:rsidRDefault="00386F21" w:rsidP="006B52FF">
            <w:pPr>
              <w:rPr>
                <w:rFonts w:cstheme="minorHAnsi"/>
                <w:szCs w:val="20"/>
              </w:rPr>
            </w:pPr>
            <w:r w:rsidRPr="00D97656">
              <w:rPr>
                <w:rFonts w:cstheme="minorHAnsi"/>
                <w:szCs w:val="20"/>
              </w:rPr>
              <w:t>Expected attendance</w:t>
            </w:r>
            <w:r w:rsidR="00E419E5" w:rsidRPr="00D97656">
              <w:rPr>
                <w:rFonts w:cstheme="minorHAnsi"/>
                <w:szCs w:val="20"/>
              </w:rPr>
              <w:t>:</w:t>
            </w:r>
          </w:p>
        </w:tc>
        <w:tc>
          <w:tcPr>
            <w:tcW w:w="7797" w:type="dxa"/>
          </w:tcPr>
          <w:p w14:paraId="1F685ADA" w14:textId="77777777" w:rsidR="006B52FF" w:rsidRPr="00D97656" w:rsidRDefault="006B52FF" w:rsidP="006B52FF">
            <w:pPr>
              <w:ind w:left="-85"/>
              <w:cnfStyle w:val="000000000000" w:firstRow="0" w:lastRow="0" w:firstColumn="0" w:lastColumn="0" w:oddVBand="0" w:evenVBand="0" w:oddHBand="0" w:evenHBand="0" w:firstRowFirstColumn="0" w:firstRowLastColumn="0" w:lastRowFirstColumn="0" w:lastRowLastColumn="0"/>
              <w:rPr>
                <w:rFonts w:cstheme="minorHAnsi"/>
                <w:szCs w:val="20"/>
              </w:rPr>
            </w:pPr>
          </w:p>
        </w:tc>
      </w:tr>
    </w:tbl>
    <w:p w14:paraId="50DEBBBF" w14:textId="77777777" w:rsidR="00AE478F" w:rsidRPr="00D97656" w:rsidRDefault="00AE478F">
      <w:pPr>
        <w:rPr>
          <w:rFonts w:cstheme="minorHAnsi"/>
          <w:szCs w:val="20"/>
        </w:rPr>
      </w:pPr>
    </w:p>
    <w:tbl>
      <w:tblPr>
        <w:tblStyle w:val="CSUTable"/>
        <w:tblW w:w="11058" w:type="dxa"/>
        <w:tblLook w:val="00A0" w:firstRow="1" w:lastRow="0" w:firstColumn="1" w:lastColumn="0" w:noHBand="0" w:noVBand="0"/>
      </w:tblPr>
      <w:tblGrid>
        <w:gridCol w:w="5529"/>
        <w:gridCol w:w="190"/>
        <w:gridCol w:w="4346"/>
        <w:gridCol w:w="993"/>
      </w:tblGrid>
      <w:tr w:rsidR="006B52FF" w:rsidRPr="00D97656" w14:paraId="1725D290" w14:textId="77777777" w:rsidTr="008B2BC5">
        <w:trPr>
          <w:gridAfter w:val="1"/>
          <w:cnfStyle w:val="100000000000" w:firstRow="1" w:lastRow="0" w:firstColumn="0" w:lastColumn="0" w:oddVBand="0" w:evenVBand="0" w:oddHBand="0" w:evenHBand="0"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10065" w:type="dxa"/>
            <w:gridSpan w:val="3"/>
          </w:tcPr>
          <w:p w14:paraId="0BD5763E" w14:textId="01341137" w:rsidR="006B52FF" w:rsidRPr="00D97656" w:rsidRDefault="324734D2" w:rsidP="19211E87">
            <w:pPr>
              <w:rPr>
                <w:rFonts w:cstheme="minorHAnsi"/>
                <w:szCs w:val="20"/>
              </w:rPr>
            </w:pPr>
            <w:r w:rsidRPr="00D97656">
              <w:rPr>
                <w:rFonts w:cstheme="minorHAnsi"/>
                <w:szCs w:val="20"/>
              </w:rPr>
              <w:t>External venue details – to be completed by venue</w:t>
            </w:r>
          </w:p>
        </w:tc>
      </w:tr>
      <w:tr w:rsidR="006B52FF" w:rsidRPr="00D97656" w14:paraId="123B0E0E" w14:textId="77777777" w:rsidTr="008B2BC5">
        <w:trPr>
          <w:gridAfter w:val="1"/>
          <w:wAfter w:w="993" w:type="dxa"/>
        </w:trPr>
        <w:tc>
          <w:tcPr>
            <w:cnfStyle w:val="001000000000" w:firstRow="0" w:lastRow="0" w:firstColumn="1" w:lastColumn="0" w:oddVBand="0" w:evenVBand="0" w:oddHBand="0" w:evenHBand="0" w:firstRowFirstColumn="0" w:firstRowLastColumn="0" w:lastRowFirstColumn="0" w:lastRowLastColumn="0"/>
            <w:tcW w:w="5529" w:type="dxa"/>
          </w:tcPr>
          <w:p w14:paraId="210B8DF8" w14:textId="2892ACC1" w:rsidR="006B52FF" w:rsidRPr="00D97656" w:rsidRDefault="00386F21" w:rsidP="00386F21">
            <w:pPr>
              <w:spacing w:after="160" w:line="259" w:lineRule="auto"/>
              <w:rPr>
                <w:rFonts w:cstheme="minorHAnsi"/>
                <w:szCs w:val="20"/>
              </w:rPr>
            </w:pPr>
            <w:r w:rsidRPr="00D97656">
              <w:rPr>
                <w:rFonts w:cstheme="minorHAnsi"/>
                <w:szCs w:val="20"/>
              </w:rPr>
              <w:t>Venue name:</w:t>
            </w:r>
          </w:p>
        </w:tc>
        <w:tc>
          <w:tcPr>
            <w:tcW w:w="4536" w:type="dxa"/>
            <w:gridSpan w:val="2"/>
          </w:tcPr>
          <w:p w14:paraId="53522AA6" w14:textId="77777777" w:rsidR="006B52FF" w:rsidRPr="00D97656" w:rsidRDefault="006B52FF" w:rsidP="00C11818">
            <w:pP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6B52FF" w:rsidRPr="00D97656" w14:paraId="690EF0C8" w14:textId="77777777" w:rsidTr="008B2BC5">
        <w:trPr>
          <w:gridAfter w:val="1"/>
          <w:cnfStyle w:val="000000010000" w:firstRow="0" w:lastRow="0" w:firstColumn="0" w:lastColumn="0" w:oddVBand="0" w:evenVBand="0" w:oddHBand="0" w:evenHBand="1"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5529" w:type="dxa"/>
          </w:tcPr>
          <w:p w14:paraId="7E96EA33" w14:textId="38E83C21" w:rsidR="006B52FF" w:rsidRPr="00D97656" w:rsidRDefault="00386F21" w:rsidP="00386F21">
            <w:pPr>
              <w:spacing w:after="160" w:line="259" w:lineRule="auto"/>
              <w:rPr>
                <w:rFonts w:cstheme="minorHAnsi"/>
                <w:szCs w:val="20"/>
              </w:rPr>
            </w:pPr>
            <w:r w:rsidRPr="00D97656">
              <w:rPr>
                <w:rFonts w:cstheme="minorHAnsi"/>
                <w:szCs w:val="20"/>
              </w:rPr>
              <w:t>Venue address:</w:t>
            </w:r>
          </w:p>
        </w:tc>
        <w:tc>
          <w:tcPr>
            <w:tcW w:w="4536" w:type="dxa"/>
            <w:gridSpan w:val="2"/>
          </w:tcPr>
          <w:p w14:paraId="7EA3B2CA" w14:textId="77777777" w:rsidR="006B52FF" w:rsidRPr="00D97656" w:rsidRDefault="006B52FF" w:rsidP="00C11818">
            <w:pPr>
              <w:cnfStyle w:val="000000010000" w:firstRow="0" w:lastRow="0" w:firstColumn="0" w:lastColumn="0" w:oddVBand="0" w:evenVBand="0" w:oddHBand="0" w:evenHBand="1" w:firstRowFirstColumn="0" w:firstRowLastColumn="0" w:lastRowFirstColumn="0" w:lastRowLastColumn="0"/>
              <w:rPr>
                <w:rFonts w:cstheme="minorHAnsi"/>
                <w:szCs w:val="20"/>
              </w:rPr>
            </w:pPr>
          </w:p>
        </w:tc>
      </w:tr>
      <w:tr w:rsidR="006B52FF" w:rsidRPr="00D97656" w14:paraId="325286D1" w14:textId="77777777" w:rsidTr="008B2BC5">
        <w:trPr>
          <w:gridAfter w:val="1"/>
          <w:wAfter w:w="993" w:type="dxa"/>
        </w:trPr>
        <w:tc>
          <w:tcPr>
            <w:cnfStyle w:val="001000000000" w:firstRow="0" w:lastRow="0" w:firstColumn="1" w:lastColumn="0" w:oddVBand="0" w:evenVBand="0" w:oddHBand="0" w:evenHBand="0" w:firstRowFirstColumn="0" w:firstRowLastColumn="0" w:lastRowFirstColumn="0" w:lastRowLastColumn="0"/>
            <w:tcW w:w="5529" w:type="dxa"/>
          </w:tcPr>
          <w:p w14:paraId="7D381D2B" w14:textId="4AB27AC4" w:rsidR="006B52FF" w:rsidRPr="00D97656" w:rsidRDefault="00BE35E6" w:rsidP="00386F21">
            <w:pPr>
              <w:spacing w:after="160" w:line="259" w:lineRule="auto"/>
              <w:rPr>
                <w:rFonts w:cstheme="minorHAnsi"/>
                <w:szCs w:val="20"/>
              </w:rPr>
            </w:pPr>
            <w:r w:rsidRPr="00D97656">
              <w:rPr>
                <w:rFonts w:cstheme="minorHAnsi"/>
                <w:szCs w:val="20"/>
              </w:rPr>
              <w:t>Licence name:</w:t>
            </w:r>
          </w:p>
        </w:tc>
        <w:tc>
          <w:tcPr>
            <w:tcW w:w="4536" w:type="dxa"/>
            <w:gridSpan w:val="2"/>
          </w:tcPr>
          <w:p w14:paraId="6CC3E5C4" w14:textId="77777777" w:rsidR="006B52FF" w:rsidRPr="00D97656" w:rsidRDefault="006B52FF" w:rsidP="00C11818">
            <w:pP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77161E" w:rsidRPr="00D97656" w14:paraId="00719D92" w14:textId="77777777" w:rsidTr="008B2B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230AC815" w14:textId="69B02610" w:rsidR="0077161E" w:rsidRPr="00D97656" w:rsidRDefault="0077161E" w:rsidP="00C11818">
            <w:pPr>
              <w:rPr>
                <w:rFonts w:cstheme="minorHAnsi"/>
                <w:szCs w:val="20"/>
              </w:rPr>
            </w:pPr>
            <w:r w:rsidRPr="00D97656">
              <w:rPr>
                <w:rFonts w:cstheme="minorHAnsi"/>
                <w:szCs w:val="20"/>
              </w:rPr>
              <w:t>Venue total capacity:</w:t>
            </w:r>
          </w:p>
        </w:tc>
        <w:tc>
          <w:tcPr>
            <w:tcW w:w="190" w:type="dxa"/>
          </w:tcPr>
          <w:p w14:paraId="3C42696B" w14:textId="77777777" w:rsidR="0077161E" w:rsidRPr="00D97656" w:rsidRDefault="0077161E" w:rsidP="00C11818">
            <w:pPr>
              <w:cnfStyle w:val="000000010000" w:firstRow="0" w:lastRow="0" w:firstColumn="0" w:lastColumn="0" w:oddVBand="0" w:evenVBand="0" w:oddHBand="0" w:evenHBand="1" w:firstRowFirstColumn="0" w:firstRowLastColumn="0" w:lastRowFirstColumn="0" w:lastRowLastColumn="0"/>
              <w:rPr>
                <w:rFonts w:cstheme="minorHAnsi"/>
                <w:b/>
                <w:bCs/>
                <w:szCs w:val="20"/>
              </w:rPr>
            </w:pPr>
          </w:p>
        </w:tc>
        <w:tc>
          <w:tcPr>
            <w:tcW w:w="5339" w:type="dxa"/>
            <w:gridSpan w:val="2"/>
            <w:vAlign w:val="center"/>
          </w:tcPr>
          <w:p w14:paraId="6FAAA465" w14:textId="330D6B78" w:rsidR="0077161E" w:rsidRPr="00D97656" w:rsidRDefault="0077161E" w:rsidP="0077161E">
            <w:pPr>
              <w:cnfStyle w:val="000000010000" w:firstRow="0" w:lastRow="0" w:firstColumn="0" w:lastColumn="0" w:oddVBand="0" w:evenVBand="0" w:oddHBand="0" w:evenHBand="1" w:firstRowFirstColumn="0" w:firstRowLastColumn="0" w:lastRowFirstColumn="0" w:lastRowLastColumn="0"/>
              <w:rPr>
                <w:rFonts w:cstheme="minorHAnsi"/>
                <w:szCs w:val="20"/>
              </w:rPr>
            </w:pPr>
          </w:p>
        </w:tc>
      </w:tr>
      <w:tr w:rsidR="00620F6D" w:rsidRPr="00D97656" w14:paraId="27F4F2DA" w14:textId="77777777" w:rsidTr="008B2BC5">
        <w:trPr>
          <w:gridAfter w:val="1"/>
          <w:wAfter w:w="993" w:type="dxa"/>
        </w:trPr>
        <w:tc>
          <w:tcPr>
            <w:cnfStyle w:val="001000000000" w:firstRow="0" w:lastRow="0" w:firstColumn="1" w:lastColumn="0" w:oddVBand="0" w:evenVBand="0" w:oddHBand="0" w:evenHBand="0" w:firstRowFirstColumn="0" w:firstRowLastColumn="0" w:lastRowFirstColumn="0" w:lastRowLastColumn="0"/>
            <w:tcW w:w="5529" w:type="dxa"/>
          </w:tcPr>
          <w:p w14:paraId="79C5E3BC" w14:textId="2E718059" w:rsidR="00620F6D" w:rsidRPr="00D97656" w:rsidRDefault="00D97656" w:rsidP="00386F21">
            <w:pPr>
              <w:spacing w:after="160" w:line="259" w:lineRule="auto"/>
              <w:rPr>
                <w:rFonts w:cstheme="minorHAnsi"/>
                <w:szCs w:val="20"/>
              </w:rPr>
            </w:pPr>
            <w:r w:rsidRPr="00D97656">
              <w:rPr>
                <w:rFonts w:cstheme="minorHAnsi"/>
                <w:szCs w:val="20"/>
              </w:rPr>
              <w:t>RSA licence information:</w:t>
            </w:r>
          </w:p>
        </w:tc>
        <w:tc>
          <w:tcPr>
            <w:tcW w:w="4536" w:type="dxa"/>
            <w:gridSpan w:val="2"/>
            <w:vAlign w:val="center"/>
          </w:tcPr>
          <w:p w14:paraId="37BEA60C" w14:textId="6DAA2D06" w:rsidR="00620F6D" w:rsidRPr="00D97656" w:rsidRDefault="00620F6D" w:rsidP="00620F6D">
            <w:pP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6B52FF" w:rsidRPr="00D97656" w14:paraId="3D8C46EE" w14:textId="77777777" w:rsidTr="008B2BC5">
        <w:trPr>
          <w:gridAfter w:val="1"/>
          <w:cnfStyle w:val="000000010000" w:firstRow="0" w:lastRow="0" w:firstColumn="0" w:lastColumn="0" w:oddVBand="0" w:evenVBand="0" w:oddHBand="0" w:evenHBand="1"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5529" w:type="dxa"/>
          </w:tcPr>
          <w:p w14:paraId="21B6ACA7" w14:textId="11F01BB1" w:rsidR="006B52FF" w:rsidRPr="00D97656" w:rsidRDefault="00386F21" w:rsidP="00386F21">
            <w:pPr>
              <w:spacing w:after="160" w:line="259" w:lineRule="auto"/>
              <w:rPr>
                <w:rFonts w:cstheme="minorHAnsi"/>
                <w:szCs w:val="20"/>
              </w:rPr>
            </w:pPr>
            <w:r w:rsidRPr="00D97656">
              <w:rPr>
                <w:rFonts w:cstheme="minorHAnsi"/>
                <w:szCs w:val="20"/>
              </w:rPr>
              <w:t>Venue trading hours:</w:t>
            </w:r>
            <w:r w:rsidR="0077161E" w:rsidRPr="00D97656">
              <w:rPr>
                <w:rFonts w:cstheme="minorHAnsi"/>
                <w:szCs w:val="20"/>
              </w:rPr>
              <w:t xml:space="preserve"> </w:t>
            </w:r>
          </w:p>
        </w:tc>
        <w:tc>
          <w:tcPr>
            <w:tcW w:w="4536" w:type="dxa"/>
            <w:gridSpan w:val="2"/>
          </w:tcPr>
          <w:p w14:paraId="780A4880" w14:textId="048B5378" w:rsidR="006B52FF" w:rsidRPr="008B2BC5" w:rsidRDefault="008B2BC5" w:rsidP="00C11818">
            <w:pPr>
              <w:cnfStyle w:val="000000010000" w:firstRow="0" w:lastRow="0" w:firstColumn="0" w:lastColumn="0" w:oddVBand="0" w:evenVBand="0" w:oddHBand="0" w:evenHBand="1" w:firstRowFirstColumn="0" w:firstRowLastColumn="0" w:lastRowFirstColumn="0" w:lastRowLastColumn="0"/>
              <w:rPr>
                <w:rFonts w:cstheme="minorHAnsi"/>
                <w:b/>
                <w:bCs/>
                <w:szCs w:val="20"/>
              </w:rPr>
            </w:pPr>
            <w:r w:rsidRPr="008B2BC5">
              <w:rPr>
                <w:rFonts w:cstheme="minorHAnsi"/>
                <w:b/>
                <w:bCs/>
                <w:szCs w:val="20"/>
              </w:rPr>
              <w:t>Is food available:</w:t>
            </w:r>
            <w:r w:rsidRPr="00D97656">
              <w:rPr>
                <w:rFonts w:cstheme="minorHAnsi"/>
                <w:szCs w:val="20"/>
              </w:rPr>
              <w:t xml:space="preserve"> Yes </w:t>
            </w:r>
            <w:sdt>
              <w:sdtPr>
                <w:rPr>
                  <w:rFonts w:cstheme="minorHAnsi"/>
                  <w:szCs w:val="20"/>
                </w:rPr>
                <w:id w:val="83733673"/>
                <w14:checkbox>
                  <w14:checked w14:val="0"/>
                  <w14:checkedState w14:val="2612" w14:font="MS Gothic"/>
                  <w14:uncheckedState w14:val="2610" w14:font="MS Gothic"/>
                </w14:checkbox>
              </w:sdtPr>
              <w:sdtContent>
                <w:r w:rsidRPr="00D97656">
                  <w:rPr>
                    <w:rFonts w:ascii="Segoe UI Symbol" w:eastAsia="MS Gothic" w:hAnsi="Segoe UI Symbol" w:cs="Segoe UI Symbol"/>
                    <w:szCs w:val="20"/>
                  </w:rPr>
                  <w:t>☐</w:t>
                </w:r>
              </w:sdtContent>
            </w:sdt>
            <w:r w:rsidRPr="00D97656">
              <w:rPr>
                <w:rFonts w:cstheme="minorHAnsi"/>
                <w:szCs w:val="20"/>
              </w:rPr>
              <w:t xml:space="preserve"> No </w:t>
            </w:r>
            <w:sdt>
              <w:sdtPr>
                <w:rPr>
                  <w:rFonts w:cstheme="minorHAnsi"/>
                  <w:szCs w:val="20"/>
                </w:rPr>
                <w:id w:val="951823511"/>
                <w14:checkbox>
                  <w14:checked w14:val="0"/>
                  <w14:checkedState w14:val="2612" w14:font="MS Gothic"/>
                  <w14:uncheckedState w14:val="2610" w14:font="MS Gothic"/>
                </w14:checkbox>
              </w:sdtPr>
              <w:sdtContent>
                <w:r w:rsidRPr="00D97656">
                  <w:rPr>
                    <w:rFonts w:ascii="Segoe UI Symbol" w:eastAsia="MS Gothic" w:hAnsi="Segoe UI Symbol" w:cs="Segoe UI Symbol"/>
                    <w:szCs w:val="20"/>
                  </w:rPr>
                  <w:t>☐</w:t>
                </w:r>
              </w:sdtContent>
            </w:sdt>
          </w:p>
        </w:tc>
      </w:tr>
      <w:tr w:rsidR="008B2BC5" w:rsidRPr="00D97656" w14:paraId="432D3945" w14:textId="77777777" w:rsidTr="008B2BC5">
        <w:trPr>
          <w:gridAfter w:val="1"/>
          <w:wAfter w:w="993" w:type="dxa"/>
          <w:trHeight w:val="1008"/>
        </w:trPr>
        <w:tc>
          <w:tcPr>
            <w:cnfStyle w:val="001000000000" w:firstRow="0" w:lastRow="0" w:firstColumn="1" w:lastColumn="0" w:oddVBand="0" w:evenVBand="0" w:oddHBand="0" w:evenHBand="0" w:firstRowFirstColumn="0" w:firstRowLastColumn="0" w:lastRowFirstColumn="0" w:lastRowLastColumn="0"/>
            <w:tcW w:w="10065" w:type="dxa"/>
            <w:gridSpan w:val="3"/>
          </w:tcPr>
          <w:p w14:paraId="4C71C206" w14:textId="5EC01CBE" w:rsidR="008B2BC5" w:rsidRPr="00D97656" w:rsidRDefault="008B2BC5" w:rsidP="00BE35E6">
            <w:pPr>
              <w:rPr>
                <w:rFonts w:cstheme="minorHAnsi"/>
                <w:szCs w:val="20"/>
              </w:rPr>
            </w:pPr>
            <w:r w:rsidRPr="00D97656">
              <w:rPr>
                <w:rFonts w:cstheme="minorHAnsi"/>
                <w:szCs w:val="20"/>
              </w:rPr>
              <w:t>Please outline your security arrangements</w:t>
            </w:r>
            <w:r>
              <w:rPr>
                <w:rFonts w:cstheme="minorHAnsi"/>
                <w:szCs w:val="20"/>
              </w:rPr>
              <w:t xml:space="preserve"> including ratio of patron to security </w:t>
            </w:r>
            <w:proofErr w:type="spellStart"/>
            <w:r>
              <w:rPr>
                <w:rFonts w:cstheme="minorHAnsi"/>
                <w:szCs w:val="20"/>
              </w:rPr>
              <w:t>personel</w:t>
            </w:r>
            <w:proofErr w:type="spellEnd"/>
            <w:r w:rsidRPr="00D97656">
              <w:rPr>
                <w:rFonts w:cstheme="minorHAnsi"/>
                <w:szCs w:val="20"/>
              </w:rPr>
              <w:t>:</w:t>
            </w:r>
          </w:p>
        </w:tc>
      </w:tr>
      <w:tr w:rsidR="008B2BC5" w:rsidRPr="00D97656" w14:paraId="688723AB" w14:textId="77777777" w:rsidTr="008B2BC5">
        <w:trPr>
          <w:gridAfter w:val="1"/>
          <w:cnfStyle w:val="000000010000" w:firstRow="0" w:lastRow="0" w:firstColumn="0" w:lastColumn="0" w:oddVBand="0" w:evenVBand="0" w:oddHBand="0" w:evenHBand="1" w:firstRowFirstColumn="0" w:firstRowLastColumn="0" w:lastRowFirstColumn="0" w:lastRowLastColumn="0"/>
          <w:wAfter w:w="993" w:type="dxa"/>
          <w:trHeight w:val="444"/>
        </w:trPr>
        <w:tc>
          <w:tcPr>
            <w:cnfStyle w:val="001000000000" w:firstRow="0" w:lastRow="0" w:firstColumn="1" w:lastColumn="0" w:oddVBand="0" w:evenVBand="0" w:oddHBand="0" w:evenHBand="0" w:firstRowFirstColumn="0" w:firstRowLastColumn="0" w:lastRowFirstColumn="0" w:lastRowLastColumn="0"/>
            <w:tcW w:w="10065" w:type="dxa"/>
            <w:gridSpan w:val="3"/>
          </w:tcPr>
          <w:p w14:paraId="0C27A8E5" w14:textId="491D637F" w:rsidR="008B2BC5" w:rsidRPr="00D97656" w:rsidRDefault="008B2BC5" w:rsidP="00BE35E6">
            <w:pPr>
              <w:rPr>
                <w:rFonts w:cstheme="minorHAnsi"/>
                <w:szCs w:val="20"/>
              </w:rPr>
            </w:pPr>
            <w:r w:rsidRPr="00D97656">
              <w:rPr>
                <w:rFonts w:cstheme="minorHAnsi"/>
                <w:szCs w:val="20"/>
              </w:rPr>
              <w:t xml:space="preserve">Please note: </w:t>
            </w:r>
            <w:r w:rsidRPr="00D97656">
              <w:rPr>
                <w:rFonts w:cstheme="minorHAnsi"/>
                <w:b w:val="0"/>
                <w:szCs w:val="20"/>
              </w:rPr>
              <w:t>By completing this form you acknowledge that you have discussed the proposed event with the students, and it is appropriate for your venue</w:t>
            </w:r>
            <w:r>
              <w:rPr>
                <w:rFonts w:cstheme="minorHAnsi"/>
                <w:b w:val="0"/>
                <w:szCs w:val="20"/>
              </w:rPr>
              <w:t>.</w:t>
            </w:r>
          </w:p>
        </w:tc>
      </w:tr>
      <w:tr w:rsidR="008B2BC5" w:rsidRPr="00D97656" w14:paraId="54B7E611" w14:textId="5E4EB00A" w:rsidTr="008B2BC5">
        <w:trPr>
          <w:gridAfter w:val="1"/>
          <w:wAfter w:w="993" w:type="dxa"/>
          <w:trHeight w:val="751"/>
        </w:trPr>
        <w:tc>
          <w:tcPr>
            <w:cnfStyle w:val="001000000000" w:firstRow="0" w:lastRow="0" w:firstColumn="1" w:lastColumn="0" w:oddVBand="0" w:evenVBand="0" w:oddHBand="0" w:evenHBand="0" w:firstRowFirstColumn="0" w:firstRowLastColumn="0" w:lastRowFirstColumn="0" w:lastRowLastColumn="0"/>
            <w:tcW w:w="10065" w:type="dxa"/>
            <w:gridSpan w:val="3"/>
          </w:tcPr>
          <w:p w14:paraId="302D4B8B" w14:textId="257C80E1" w:rsidR="008B2BC5" w:rsidRPr="00D97656" w:rsidRDefault="008B2BC5" w:rsidP="00BE35E6">
            <w:pPr>
              <w:rPr>
                <w:rFonts w:cstheme="minorHAnsi"/>
                <w:szCs w:val="20"/>
              </w:rPr>
            </w:pPr>
            <w:r w:rsidRPr="00D97656">
              <w:rPr>
                <w:rFonts w:cstheme="minorHAnsi"/>
                <w:szCs w:val="20"/>
              </w:rPr>
              <w:t>Completed by (full name):</w:t>
            </w:r>
            <w:r>
              <w:rPr>
                <w:rFonts w:cstheme="minorHAnsi"/>
                <w:szCs w:val="20"/>
              </w:rPr>
              <w:t xml:space="preserve">                                                        </w:t>
            </w:r>
            <w:r w:rsidRPr="00D97656">
              <w:rPr>
                <w:rFonts w:cstheme="minorHAnsi"/>
                <w:bCs/>
                <w:szCs w:val="20"/>
              </w:rPr>
              <w:t>Signature:</w:t>
            </w:r>
          </w:p>
        </w:tc>
      </w:tr>
      <w:tr w:rsidR="008B2BC5" w:rsidRPr="00D97656" w14:paraId="4C2B4130" w14:textId="77777777" w:rsidTr="008B2BC5">
        <w:trPr>
          <w:gridAfter w:val="1"/>
          <w:cnfStyle w:val="000000010000" w:firstRow="0" w:lastRow="0" w:firstColumn="0" w:lastColumn="0" w:oddVBand="0" w:evenVBand="0" w:oddHBand="0" w:evenHBand="1"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5529" w:type="dxa"/>
          </w:tcPr>
          <w:p w14:paraId="23704618" w14:textId="353FE759" w:rsidR="008B2BC5" w:rsidRPr="00D97656" w:rsidRDefault="008B2BC5" w:rsidP="00BE35E6">
            <w:pPr>
              <w:rPr>
                <w:rFonts w:cstheme="minorHAnsi"/>
                <w:szCs w:val="20"/>
              </w:rPr>
            </w:pPr>
            <w:r w:rsidRPr="00D97656">
              <w:rPr>
                <w:rFonts w:cstheme="minorHAnsi"/>
                <w:szCs w:val="20"/>
              </w:rPr>
              <w:t>Role/title:</w:t>
            </w:r>
          </w:p>
        </w:tc>
        <w:tc>
          <w:tcPr>
            <w:tcW w:w="4536" w:type="dxa"/>
            <w:gridSpan w:val="2"/>
          </w:tcPr>
          <w:p w14:paraId="253DBA92" w14:textId="6F9B0CC8" w:rsidR="008B2BC5" w:rsidRPr="00D97656" w:rsidRDefault="008B2BC5" w:rsidP="00BE35E6">
            <w:pPr>
              <w:cnfStyle w:val="000000010000" w:firstRow="0" w:lastRow="0" w:firstColumn="0" w:lastColumn="0" w:oddVBand="0" w:evenVBand="0" w:oddHBand="0" w:evenHBand="1" w:firstRowFirstColumn="0" w:firstRowLastColumn="0" w:lastRowFirstColumn="0" w:lastRowLastColumn="0"/>
              <w:rPr>
                <w:rFonts w:cstheme="minorHAnsi"/>
                <w:b/>
                <w:bCs/>
                <w:szCs w:val="20"/>
              </w:rPr>
            </w:pPr>
          </w:p>
        </w:tc>
      </w:tr>
    </w:tbl>
    <w:p w14:paraId="2E121ABF" w14:textId="77777777" w:rsidR="006B52FF" w:rsidRDefault="006B52FF" w:rsidP="00D97656"/>
    <w:sectPr w:rsidR="006B52FF" w:rsidSect="00620F6D">
      <w:headerReference w:type="default" r:id="rId10"/>
      <w:footerReference w:type="default" r:id="rId11"/>
      <w:pgSz w:w="11906" w:h="16838"/>
      <w:pgMar w:top="3876" w:right="1274" w:bottom="993" w:left="993"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13AA" w14:textId="77777777" w:rsidR="004670A3" w:rsidRDefault="004670A3" w:rsidP="006B52FF">
      <w:pPr>
        <w:spacing w:after="0"/>
      </w:pPr>
      <w:r>
        <w:separator/>
      </w:r>
    </w:p>
  </w:endnote>
  <w:endnote w:type="continuationSeparator" w:id="0">
    <w:p w14:paraId="3F1BF365" w14:textId="77777777" w:rsidR="004670A3" w:rsidRDefault="004670A3" w:rsidP="006B52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5222" w14:textId="77777777" w:rsidR="006B52FF" w:rsidRDefault="00000000" w:rsidP="006B52FF">
    <w:pPr>
      <w:pStyle w:val="FooterPageNumber"/>
      <w:framePr w:wrap="around"/>
      <w:rPr>
        <w:noProof w:val="0"/>
      </w:rPr>
    </w:pPr>
    <w:sdt>
      <w:sdtPr>
        <w:id w:val="1930771719"/>
        <w:docPartObj>
          <w:docPartGallery w:val="Page Numbers (Bottom of Page)"/>
          <w:docPartUnique/>
        </w:docPartObj>
      </w:sdtPr>
      <w:sdtContent>
        <w:r w:rsidR="006B52FF" w:rsidRPr="001D13AB">
          <w:t xml:space="preserve"> </w:t>
        </w:r>
        <w:sdt>
          <w:sdtPr>
            <w:id w:val="-1970656740"/>
            <w:docPartObj>
              <w:docPartGallery w:val="Page Numbers (Top of Page)"/>
              <w:docPartUnique/>
            </w:docPartObj>
          </w:sdtPr>
          <w:sdtContent>
            <w:r w:rsidR="006B52FF" w:rsidRPr="0042508F">
              <w:t xml:space="preserve">Page </w:t>
            </w:r>
            <w:r w:rsidR="006B52FF" w:rsidRPr="0042508F">
              <w:rPr>
                <w:sz w:val="24"/>
                <w:szCs w:val="24"/>
              </w:rPr>
              <w:fldChar w:fldCharType="begin"/>
            </w:r>
            <w:r w:rsidR="006B52FF" w:rsidRPr="0042508F">
              <w:instrText xml:space="preserve"> PAGE </w:instrText>
            </w:r>
            <w:r w:rsidR="006B52FF" w:rsidRPr="0042508F">
              <w:rPr>
                <w:sz w:val="24"/>
                <w:szCs w:val="24"/>
              </w:rPr>
              <w:fldChar w:fldCharType="separate"/>
            </w:r>
            <w:r w:rsidR="00175798">
              <w:t>1</w:t>
            </w:r>
            <w:r w:rsidR="006B52FF" w:rsidRPr="0042508F">
              <w:rPr>
                <w:sz w:val="24"/>
                <w:szCs w:val="24"/>
              </w:rPr>
              <w:fldChar w:fldCharType="end"/>
            </w:r>
            <w:r w:rsidR="006B52FF" w:rsidRPr="0042508F">
              <w:t xml:space="preserve"> of </w:t>
            </w:r>
            <w:r w:rsidR="006B52FF">
              <w:fldChar w:fldCharType="begin"/>
            </w:r>
            <w:r w:rsidR="006B52FF">
              <w:instrText xml:space="preserve"> NUMPAGES  </w:instrText>
            </w:r>
            <w:r w:rsidR="006B52FF">
              <w:fldChar w:fldCharType="separate"/>
            </w:r>
            <w:r w:rsidR="00175798">
              <w:t>1</w:t>
            </w:r>
            <w:r w:rsidR="006B52FF">
              <w:fldChar w:fldCharType="end"/>
            </w:r>
          </w:sdtContent>
        </w:sdt>
      </w:sdtContent>
    </w:sdt>
  </w:p>
  <w:p w14:paraId="6BD1C481" w14:textId="77777777" w:rsidR="006B52FF" w:rsidRDefault="006B5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D73F" w14:textId="77777777" w:rsidR="004670A3" w:rsidRDefault="004670A3" w:rsidP="006B52FF">
      <w:pPr>
        <w:spacing w:after="0"/>
      </w:pPr>
      <w:r>
        <w:separator/>
      </w:r>
    </w:p>
  </w:footnote>
  <w:footnote w:type="continuationSeparator" w:id="0">
    <w:p w14:paraId="09A0B223" w14:textId="77777777" w:rsidR="004670A3" w:rsidRDefault="004670A3" w:rsidP="006B52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110D" w14:textId="77777777" w:rsidR="006B52FF" w:rsidRDefault="006B52FF">
    <w:pPr>
      <w:pStyle w:val="Header"/>
    </w:pPr>
    <w:r>
      <w:rPr>
        <w:noProof/>
        <w:lang w:eastAsia="en-AU"/>
      </w:rPr>
      <mc:AlternateContent>
        <mc:Choice Requires="wpg">
          <w:drawing>
            <wp:anchor distT="0" distB="0" distL="114300" distR="114300" simplePos="0" relativeHeight="251659264" behindDoc="1" locked="1" layoutInCell="1" allowOverlap="0" wp14:anchorId="22C8D6F0" wp14:editId="0DEA758E">
              <wp:simplePos x="0" y="0"/>
              <wp:positionH relativeFrom="page">
                <wp:align>left</wp:align>
              </wp:positionH>
              <wp:positionV relativeFrom="page">
                <wp:align>top</wp:align>
              </wp:positionV>
              <wp:extent cx="7559675" cy="2093595"/>
              <wp:effectExtent l="0" t="0" r="3175" b="1905"/>
              <wp:wrapNone/>
              <wp:docPr id="1" name="Group 1"/>
              <wp:cNvGraphicFramePr/>
              <a:graphic xmlns:a="http://schemas.openxmlformats.org/drawingml/2006/main">
                <a:graphicData uri="http://schemas.microsoft.com/office/word/2010/wordprocessingGroup">
                  <wpg:wgp>
                    <wpg:cNvGrpSpPr/>
                    <wpg:grpSpPr>
                      <a:xfrm>
                        <a:off x="0" y="0"/>
                        <a:ext cx="7559675" cy="2093595"/>
                        <a:chOff x="0" y="0"/>
                        <a:chExt cx="7559350" cy="2093536"/>
                      </a:xfrm>
                    </wpg:grpSpPr>
                    <pic:pic xmlns:pic="http://schemas.openxmlformats.org/drawingml/2006/picture">
                      <pic:nvPicPr>
                        <pic:cNvPr id="25" name="Picture 78"/>
                        <pic:cNvPicPr>
                          <a:picLocks noChangeAspect="1"/>
                        </pic:cNvPicPr>
                      </pic:nvPicPr>
                      <pic:blipFill rotWithShape="1">
                        <a:blip r:embed="rId1"/>
                        <a:srcRect r="4" b="16786"/>
                        <a:stretch/>
                      </pic:blipFill>
                      <pic:spPr>
                        <a:xfrm>
                          <a:off x="0" y="0"/>
                          <a:ext cx="7559350" cy="2093536"/>
                        </a:xfrm>
                        <a:prstGeom prst="rect">
                          <a:avLst/>
                        </a:prstGeom>
                      </pic:spPr>
                    </pic:pic>
                    <wpg:grpSp>
                      <wpg:cNvPr id="26" name="Group 4"/>
                      <wpg:cNvGrpSpPr/>
                      <wpg:grpSpPr bwMode="auto">
                        <a:xfrm>
                          <a:off x="739302" y="369651"/>
                          <a:ext cx="1556143" cy="448503"/>
                          <a:chOff x="732454" y="475614"/>
                          <a:chExt cx="1404" cy="405"/>
                        </a:xfrm>
                        <a:solidFill>
                          <a:schemeClr val="bg1"/>
                        </a:solidFill>
                      </wpg:grpSpPr>
                      <wps:wsp>
                        <wps:cNvPr id="50" name="Freeform 5"/>
                        <wps:cNvSpPr>
                          <a:spLocks/>
                        </wps:cNvSpPr>
                        <wps:spPr bwMode="auto">
                          <a:xfrm>
                            <a:off x="732932" y="475678"/>
                            <a:ext cx="93" cy="115"/>
                          </a:xfrm>
                          <a:custGeom>
                            <a:avLst/>
                            <a:gdLst>
                              <a:gd name="T0" fmla="*/ 403 w 419"/>
                              <a:gd name="T1" fmla="*/ 42 h 520"/>
                              <a:gd name="T2" fmla="*/ 404 w 419"/>
                              <a:gd name="T3" fmla="*/ 152 h 520"/>
                              <a:gd name="T4" fmla="*/ 381 w 419"/>
                              <a:gd name="T5" fmla="*/ 152 h 520"/>
                              <a:gd name="T6" fmla="*/ 247 w 419"/>
                              <a:gd name="T7" fmla="*/ 26 h 520"/>
                              <a:gd name="T8" fmla="*/ 92 w 419"/>
                              <a:gd name="T9" fmla="*/ 251 h 520"/>
                              <a:gd name="T10" fmla="*/ 253 w 419"/>
                              <a:gd name="T11" fmla="*/ 492 h 520"/>
                              <a:gd name="T12" fmla="*/ 394 w 419"/>
                              <a:gd name="T13" fmla="*/ 348 h 520"/>
                              <a:gd name="T14" fmla="*/ 419 w 419"/>
                              <a:gd name="T15" fmla="*/ 348 h 520"/>
                              <a:gd name="T16" fmla="*/ 409 w 419"/>
                              <a:gd name="T17" fmla="*/ 479 h 520"/>
                              <a:gd name="T18" fmla="*/ 249 w 419"/>
                              <a:gd name="T19" fmla="*/ 520 h 520"/>
                              <a:gd name="T20" fmla="*/ 0 w 419"/>
                              <a:gd name="T21" fmla="*/ 271 h 520"/>
                              <a:gd name="T22" fmla="*/ 246 w 419"/>
                              <a:gd name="T23" fmla="*/ 0 h 520"/>
                              <a:gd name="T24" fmla="*/ 403 w 419"/>
                              <a:gd name="T25" fmla="*/ 42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9" h="520">
                                <a:moveTo>
                                  <a:pt x="403" y="42"/>
                                </a:moveTo>
                                <a:cubicBezTo>
                                  <a:pt x="404" y="152"/>
                                  <a:pt x="404" y="152"/>
                                  <a:pt x="404" y="152"/>
                                </a:cubicBezTo>
                                <a:cubicBezTo>
                                  <a:pt x="381" y="152"/>
                                  <a:pt x="381" y="152"/>
                                  <a:pt x="381" y="152"/>
                                </a:cubicBezTo>
                                <a:cubicBezTo>
                                  <a:pt x="364" y="70"/>
                                  <a:pt x="319" y="26"/>
                                  <a:pt x="247" y="26"/>
                                </a:cubicBezTo>
                                <a:cubicBezTo>
                                  <a:pt x="142" y="26"/>
                                  <a:pt x="92" y="128"/>
                                  <a:pt x="92" y="251"/>
                                </a:cubicBezTo>
                                <a:cubicBezTo>
                                  <a:pt x="92" y="386"/>
                                  <a:pt x="149" y="492"/>
                                  <a:pt x="253" y="492"/>
                                </a:cubicBezTo>
                                <a:cubicBezTo>
                                  <a:pt x="325" y="492"/>
                                  <a:pt x="371" y="450"/>
                                  <a:pt x="394" y="348"/>
                                </a:cubicBezTo>
                                <a:cubicBezTo>
                                  <a:pt x="419" y="348"/>
                                  <a:pt x="419" y="348"/>
                                  <a:pt x="419" y="348"/>
                                </a:cubicBezTo>
                                <a:cubicBezTo>
                                  <a:pt x="409" y="479"/>
                                  <a:pt x="409" y="479"/>
                                  <a:pt x="409" y="479"/>
                                </a:cubicBezTo>
                                <a:cubicBezTo>
                                  <a:pt x="367" y="504"/>
                                  <a:pt x="315" y="520"/>
                                  <a:pt x="249" y="520"/>
                                </a:cubicBezTo>
                                <a:cubicBezTo>
                                  <a:pt x="96" y="520"/>
                                  <a:pt x="0" y="419"/>
                                  <a:pt x="0" y="271"/>
                                </a:cubicBezTo>
                                <a:cubicBezTo>
                                  <a:pt x="0" y="106"/>
                                  <a:pt x="106" y="0"/>
                                  <a:pt x="246" y="0"/>
                                </a:cubicBezTo>
                                <a:cubicBezTo>
                                  <a:pt x="309" y="0"/>
                                  <a:pt x="362" y="16"/>
                                  <a:pt x="403" y="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6"/>
                        <wps:cNvSpPr>
                          <a:spLocks/>
                        </wps:cNvSpPr>
                        <wps:spPr bwMode="auto">
                          <a:xfrm>
                            <a:off x="733031" y="475667"/>
                            <a:ext cx="90" cy="124"/>
                          </a:xfrm>
                          <a:custGeom>
                            <a:avLst/>
                            <a:gdLst>
                              <a:gd name="T0" fmla="*/ 47 w 407"/>
                              <a:gd name="T1" fmla="*/ 70 h 563"/>
                              <a:gd name="T2" fmla="*/ 2 w 407"/>
                              <a:gd name="T3" fmla="*/ 46 h 563"/>
                              <a:gd name="T4" fmla="*/ 2 w 407"/>
                              <a:gd name="T5" fmla="*/ 35 h 563"/>
                              <a:gd name="T6" fmla="*/ 116 w 407"/>
                              <a:gd name="T7" fmla="*/ 0 h 563"/>
                              <a:gd name="T8" fmla="*/ 128 w 407"/>
                              <a:gd name="T9" fmla="*/ 0 h 563"/>
                              <a:gd name="T10" fmla="*/ 128 w 407"/>
                              <a:gd name="T11" fmla="*/ 248 h 563"/>
                              <a:gd name="T12" fmla="*/ 260 w 407"/>
                              <a:gd name="T13" fmla="*/ 179 h 563"/>
                              <a:gd name="T14" fmla="*/ 360 w 407"/>
                              <a:gd name="T15" fmla="*/ 297 h 563"/>
                              <a:gd name="T16" fmla="*/ 360 w 407"/>
                              <a:gd name="T17" fmla="*/ 509 h 563"/>
                              <a:gd name="T18" fmla="*/ 407 w 407"/>
                              <a:gd name="T19" fmla="*/ 543 h 563"/>
                              <a:gd name="T20" fmla="*/ 407 w 407"/>
                              <a:gd name="T21" fmla="*/ 563 h 563"/>
                              <a:gd name="T22" fmla="*/ 232 w 407"/>
                              <a:gd name="T23" fmla="*/ 563 h 563"/>
                              <a:gd name="T24" fmla="*/ 232 w 407"/>
                              <a:gd name="T25" fmla="*/ 543 h 563"/>
                              <a:gd name="T26" fmla="*/ 279 w 407"/>
                              <a:gd name="T27" fmla="*/ 509 h 563"/>
                              <a:gd name="T28" fmla="*/ 279 w 407"/>
                              <a:gd name="T29" fmla="*/ 298 h 563"/>
                              <a:gd name="T30" fmla="*/ 219 w 407"/>
                              <a:gd name="T31" fmla="*/ 229 h 563"/>
                              <a:gd name="T32" fmla="*/ 128 w 407"/>
                              <a:gd name="T33" fmla="*/ 266 h 563"/>
                              <a:gd name="T34" fmla="*/ 128 w 407"/>
                              <a:gd name="T35" fmla="*/ 509 h 563"/>
                              <a:gd name="T36" fmla="*/ 175 w 407"/>
                              <a:gd name="T37" fmla="*/ 543 h 563"/>
                              <a:gd name="T38" fmla="*/ 175 w 407"/>
                              <a:gd name="T39" fmla="*/ 563 h 563"/>
                              <a:gd name="T40" fmla="*/ 0 w 407"/>
                              <a:gd name="T41" fmla="*/ 563 h 563"/>
                              <a:gd name="T42" fmla="*/ 0 w 407"/>
                              <a:gd name="T43" fmla="*/ 543 h 563"/>
                              <a:gd name="T44" fmla="*/ 47 w 407"/>
                              <a:gd name="T45" fmla="*/ 509 h 563"/>
                              <a:gd name="T46" fmla="*/ 47 w 407"/>
                              <a:gd name="T47" fmla="*/ 70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7" h="563">
                                <a:moveTo>
                                  <a:pt x="47" y="70"/>
                                </a:moveTo>
                                <a:cubicBezTo>
                                  <a:pt x="2" y="46"/>
                                  <a:pt x="2" y="46"/>
                                  <a:pt x="2" y="46"/>
                                </a:cubicBezTo>
                                <a:cubicBezTo>
                                  <a:pt x="2" y="35"/>
                                  <a:pt x="2" y="35"/>
                                  <a:pt x="2" y="35"/>
                                </a:cubicBezTo>
                                <a:cubicBezTo>
                                  <a:pt x="116" y="0"/>
                                  <a:pt x="116" y="0"/>
                                  <a:pt x="116" y="0"/>
                                </a:cubicBezTo>
                                <a:cubicBezTo>
                                  <a:pt x="128" y="0"/>
                                  <a:pt x="128" y="0"/>
                                  <a:pt x="128" y="0"/>
                                </a:cubicBezTo>
                                <a:cubicBezTo>
                                  <a:pt x="128" y="248"/>
                                  <a:pt x="128" y="248"/>
                                  <a:pt x="128" y="248"/>
                                </a:cubicBezTo>
                                <a:cubicBezTo>
                                  <a:pt x="160" y="211"/>
                                  <a:pt x="202" y="179"/>
                                  <a:pt x="260" y="179"/>
                                </a:cubicBezTo>
                                <a:cubicBezTo>
                                  <a:pt x="327" y="179"/>
                                  <a:pt x="360" y="219"/>
                                  <a:pt x="360" y="297"/>
                                </a:cubicBezTo>
                                <a:cubicBezTo>
                                  <a:pt x="360" y="509"/>
                                  <a:pt x="360" y="509"/>
                                  <a:pt x="360" y="509"/>
                                </a:cubicBezTo>
                                <a:cubicBezTo>
                                  <a:pt x="360" y="535"/>
                                  <a:pt x="371" y="540"/>
                                  <a:pt x="407" y="543"/>
                                </a:cubicBezTo>
                                <a:cubicBezTo>
                                  <a:pt x="407" y="563"/>
                                  <a:pt x="407" y="563"/>
                                  <a:pt x="407" y="563"/>
                                </a:cubicBezTo>
                                <a:cubicBezTo>
                                  <a:pt x="232" y="563"/>
                                  <a:pt x="232" y="563"/>
                                  <a:pt x="232" y="563"/>
                                </a:cubicBezTo>
                                <a:cubicBezTo>
                                  <a:pt x="232" y="543"/>
                                  <a:pt x="232" y="543"/>
                                  <a:pt x="232" y="543"/>
                                </a:cubicBezTo>
                                <a:cubicBezTo>
                                  <a:pt x="268" y="540"/>
                                  <a:pt x="279" y="535"/>
                                  <a:pt x="279" y="509"/>
                                </a:cubicBezTo>
                                <a:cubicBezTo>
                                  <a:pt x="279" y="298"/>
                                  <a:pt x="279" y="298"/>
                                  <a:pt x="279" y="298"/>
                                </a:cubicBezTo>
                                <a:cubicBezTo>
                                  <a:pt x="279" y="250"/>
                                  <a:pt x="260" y="229"/>
                                  <a:pt x="219" y="229"/>
                                </a:cubicBezTo>
                                <a:cubicBezTo>
                                  <a:pt x="185" y="229"/>
                                  <a:pt x="153" y="246"/>
                                  <a:pt x="128" y="266"/>
                                </a:cubicBezTo>
                                <a:cubicBezTo>
                                  <a:pt x="128" y="509"/>
                                  <a:pt x="128" y="509"/>
                                  <a:pt x="128" y="509"/>
                                </a:cubicBezTo>
                                <a:cubicBezTo>
                                  <a:pt x="128" y="535"/>
                                  <a:pt x="139" y="540"/>
                                  <a:pt x="175" y="543"/>
                                </a:cubicBezTo>
                                <a:cubicBezTo>
                                  <a:pt x="175" y="563"/>
                                  <a:pt x="175" y="563"/>
                                  <a:pt x="175" y="563"/>
                                </a:cubicBezTo>
                                <a:cubicBezTo>
                                  <a:pt x="0" y="563"/>
                                  <a:pt x="0" y="563"/>
                                  <a:pt x="0" y="563"/>
                                </a:cubicBezTo>
                                <a:cubicBezTo>
                                  <a:pt x="0" y="543"/>
                                  <a:pt x="0" y="543"/>
                                  <a:pt x="0" y="543"/>
                                </a:cubicBezTo>
                                <a:cubicBezTo>
                                  <a:pt x="36" y="540"/>
                                  <a:pt x="47" y="535"/>
                                  <a:pt x="47" y="509"/>
                                </a:cubicBezTo>
                                <a:lnTo>
                                  <a:pt x="47" y="7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7"/>
                        <wps:cNvSpPr>
                          <a:spLocks noEditPoints="1"/>
                        </wps:cNvSpPr>
                        <wps:spPr bwMode="auto">
                          <a:xfrm>
                            <a:off x="733129" y="475706"/>
                            <a:ext cx="77" cy="87"/>
                          </a:xfrm>
                          <a:custGeom>
                            <a:avLst/>
                            <a:gdLst>
                              <a:gd name="T0" fmla="*/ 206 w 348"/>
                              <a:gd name="T1" fmla="*/ 311 h 392"/>
                              <a:gd name="T2" fmla="*/ 206 w 348"/>
                              <a:gd name="T3" fmla="*/ 176 h 392"/>
                              <a:gd name="T4" fmla="*/ 131 w 348"/>
                              <a:gd name="T5" fmla="*/ 207 h 392"/>
                              <a:gd name="T6" fmla="*/ 77 w 348"/>
                              <a:gd name="T7" fmla="*/ 277 h 392"/>
                              <a:gd name="T8" fmla="*/ 137 w 348"/>
                              <a:gd name="T9" fmla="*/ 343 h 392"/>
                              <a:gd name="T10" fmla="*/ 206 w 348"/>
                              <a:gd name="T11" fmla="*/ 311 h 392"/>
                              <a:gd name="T12" fmla="*/ 287 w 348"/>
                              <a:gd name="T13" fmla="*/ 304 h 392"/>
                              <a:gd name="T14" fmla="*/ 313 w 348"/>
                              <a:gd name="T15" fmla="*/ 348 h 392"/>
                              <a:gd name="T16" fmla="*/ 344 w 348"/>
                              <a:gd name="T17" fmla="*/ 340 h 392"/>
                              <a:gd name="T18" fmla="*/ 348 w 348"/>
                              <a:gd name="T19" fmla="*/ 353 h 392"/>
                              <a:gd name="T20" fmla="*/ 273 w 348"/>
                              <a:gd name="T21" fmla="*/ 392 h 392"/>
                              <a:gd name="T22" fmla="*/ 208 w 348"/>
                              <a:gd name="T23" fmla="*/ 328 h 392"/>
                              <a:gd name="T24" fmla="*/ 94 w 348"/>
                              <a:gd name="T25" fmla="*/ 391 h 392"/>
                              <a:gd name="T26" fmla="*/ 0 w 348"/>
                              <a:gd name="T27" fmla="*/ 299 h 392"/>
                              <a:gd name="T28" fmla="*/ 100 w 348"/>
                              <a:gd name="T29" fmla="*/ 192 h 392"/>
                              <a:gd name="T30" fmla="*/ 206 w 348"/>
                              <a:gd name="T31" fmla="*/ 153 h 392"/>
                              <a:gd name="T32" fmla="*/ 206 w 348"/>
                              <a:gd name="T33" fmla="*/ 99 h 392"/>
                              <a:gd name="T34" fmla="*/ 147 w 348"/>
                              <a:gd name="T35" fmla="*/ 20 h 392"/>
                              <a:gd name="T36" fmla="*/ 93 w 348"/>
                              <a:gd name="T37" fmla="*/ 83 h 392"/>
                              <a:gd name="T38" fmla="*/ 98 w 348"/>
                              <a:gd name="T39" fmla="*/ 123 h 392"/>
                              <a:gd name="T40" fmla="*/ 51 w 348"/>
                              <a:gd name="T41" fmla="*/ 130 h 392"/>
                              <a:gd name="T42" fmla="*/ 21 w 348"/>
                              <a:gd name="T43" fmla="*/ 88 h 392"/>
                              <a:gd name="T44" fmla="*/ 155 w 348"/>
                              <a:gd name="T45" fmla="*/ 0 h 392"/>
                              <a:gd name="T46" fmla="*/ 287 w 348"/>
                              <a:gd name="T47" fmla="*/ 114 h 392"/>
                              <a:gd name="T48" fmla="*/ 287 w 348"/>
                              <a:gd name="T49" fmla="*/ 304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8" h="392">
                                <a:moveTo>
                                  <a:pt x="206" y="311"/>
                                </a:moveTo>
                                <a:cubicBezTo>
                                  <a:pt x="206" y="176"/>
                                  <a:pt x="206" y="176"/>
                                  <a:pt x="206" y="176"/>
                                </a:cubicBezTo>
                                <a:cubicBezTo>
                                  <a:pt x="131" y="207"/>
                                  <a:pt x="131" y="207"/>
                                  <a:pt x="131" y="207"/>
                                </a:cubicBezTo>
                                <a:cubicBezTo>
                                  <a:pt x="97" y="220"/>
                                  <a:pt x="77" y="238"/>
                                  <a:pt x="77" y="277"/>
                                </a:cubicBezTo>
                                <a:cubicBezTo>
                                  <a:pt x="77" y="316"/>
                                  <a:pt x="97" y="343"/>
                                  <a:pt x="137" y="343"/>
                                </a:cubicBezTo>
                                <a:cubicBezTo>
                                  <a:pt x="162" y="343"/>
                                  <a:pt x="181" y="331"/>
                                  <a:pt x="206" y="311"/>
                                </a:cubicBezTo>
                                <a:moveTo>
                                  <a:pt x="287" y="304"/>
                                </a:moveTo>
                                <a:cubicBezTo>
                                  <a:pt x="287" y="333"/>
                                  <a:pt x="293" y="348"/>
                                  <a:pt x="313" y="348"/>
                                </a:cubicBezTo>
                                <a:cubicBezTo>
                                  <a:pt x="324" y="348"/>
                                  <a:pt x="334" y="345"/>
                                  <a:pt x="344" y="340"/>
                                </a:cubicBezTo>
                                <a:cubicBezTo>
                                  <a:pt x="348" y="353"/>
                                  <a:pt x="348" y="353"/>
                                  <a:pt x="348" y="353"/>
                                </a:cubicBezTo>
                                <a:cubicBezTo>
                                  <a:pt x="329" y="379"/>
                                  <a:pt x="304" y="392"/>
                                  <a:pt x="273" y="392"/>
                                </a:cubicBezTo>
                                <a:cubicBezTo>
                                  <a:pt x="236" y="392"/>
                                  <a:pt x="214" y="367"/>
                                  <a:pt x="208" y="328"/>
                                </a:cubicBezTo>
                                <a:cubicBezTo>
                                  <a:pt x="183" y="357"/>
                                  <a:pt x="144" y="391"/>
                                  <a:pt x="94" y="391"/>
                                </a:cubicBezTo>
                                <a:cubicBezTo>
                                  <a:pt x="36" y="391"/>
                                  <a:pt x="0" y="355"/>
                                  <a:pt x="0" y="299"/>
                                </a:cubicBezTo>
                                <a:cubicBezTo>
                                  <a:pt x="0" y="238"/>
                                  <a:pt x="44" y="213"/>
                                  <a:pt x="100" y="192"/>
                                </a:cubicBezTo>
                                <a:cubicBezTo>
                                  <a:pt x="206" y="153"/>
                                  <a:pt x="206" y="153"/>
                                  <a:pt x="206" y="153"/>
                                </a:cubicBezTo>
                                <a:cubicBezTo>
                                  <a:pt x="206" y="99"/>
                                  <a:pt x="206" y="99"/>
                                  <a:pt x="206" y="99"/>
                                </a:cubicBezTo>
                                <a:cubicBezTo>
                                  <a:pt x="206" y="53"/>
                                  <a:pt x="190" y="20"/>
                                  <a:pt x="147" y="20"/>
                                </a:cubicBezTo>
                                <a:cubicBezTo>
                                  <a:pt x="108" y="20"/>
                                  <a:pt x="93" y="47"/>
                                  <a:pt x="93" y="83"/>
                                </a:cubicBezTo>
                                <a:cubicBezTo>
                                  <a:pt x="93" y="96"/>
                                  <a:pt x="95" y="108"/>
                                  <a:pt x="98" y="123"/>
                                </a:cubicBezTo>
                                <a:cubicBezTo>
                                  <a:pt x="51" y="130"/>
                                  <a:pt x="51" y="130"/>
                                  <a:pt x="51" y="130"/>
                                </a:cubicBezTo>
                                <a:cubicBezTo>
                                  <a:pt x="32" y="124"/>
                                  <a:pt x="21" y="109"/>
                                  <a:pt x="21" y="88"/>
                                </a:cubicBezTo>
                                <a:cubicBezTo>
                                  <a:pt x="21" y="31"/>
                                  <a:pt x="80" y="0"/>
                                  <a:pt x="155" y="0"/>
                                </a:cubicBezTo>
                                <a:cubicBezTo>
                                  <a:pt x="242" y="0"/>
                                  <a:pt x="287" y="35"/>
                                  <a:pt x="287" y="114"/>
                                </a:cubicBezTo>
                                <a:lnTo>
                                  <a:pt x="287" y="3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8"/>
                        <wps:cNvSpPr>
                          <a:spLocks/>
                        </wps:cNvSpPr>
                        <wps:spPr bwMode="auto">
                          <a:xfrm>
                            <a:off x="733210" y="475706"/>
                            <a:ext cx="57" cy="85"/>
                          </a:xfrm>
                          <a:custGeom>
                            <a:avLst/>
                            <a:gdLst>
                              <a:gd name="T0" fmla="*/ 128 w 256"/>
                              <a:gd name="T1" fmla="*/ 327 h 384"/>
                              <a:gd name="T2" fmla="*/ 191 w 256"/>
                              <a:gd name="T3" fmla="*/ 364 h 384"/>
                              <a:gd name="T4" fmla="*/ 191 w 256"/>
                              <a:gd name="T5" fmla="*/ 384 h 384"/>
                              <a:gd name="T6" fmla="*/ 0 w 256"/>
                              <a:gd name="T7" fmla="*/ 384 h 384"/>
                              <a:gd name="T8" fmla="*/ 0 w 256"/>
                              <a:gd name="T9" fmla="*/ 364 h 384"/>
                              <a:gd name="T10" fmla="*/ 48 w 256"/>
                              <a:gd name="T11" fmla="*/ 330 h 384"/>
                              <a:gd name="T12" fmla="*/ 48 w 256"/>
                              <a:gd name="T13" fmla="*/ 73 h 384"/>
                              <a:gd name="T14" fmla="*/ 2 w 256"/>
                              <a:gd name="T15" fmla="*/ 47 h 384"/>
                              <a:gd name="T16" fmla="*/ 2 w 256"/>
                              <a:gd name="T17" fmla="*/ 37 h 384"/>
                              <a:gd name="T18" fmla="*/ 119 w 256"/>
                              <a:gd name="T19" fmla="*/ 0 h 384"/>
                              <a:gd name="T20" fmla="*/ 131 w 256"/>
                              <a:gd name="T21" fmla="*/ 0 h 384"/>
                              <a:gd name="T22" fmla="*/ 128 w 256"/>
                              <a:gd name="T23" fmla="*/ 104 h 384"/>
                              <a:gd name="T24" fmla="*/ 226 w 256"/>
                              <a:gd name="T25" fmla="*/ 0 h 384"/>
                              <a:gd name="T26" fmla="*/ 256 w 256"/>
                              <a:gd name="T27" fmla="*/ 11 h 384"/>
                              <a:gd name="T28" fmla="*/ 256 w 256"/>
                              <a:gd name="T29" fmla="*/ 76 h 384"/>
                              <a:gd name="T30" fmla="*/ 244 w 256"/>
                              <a:gd name="T31" fmla="*/ 76 h 384"/>
                              <a:gd name="T32" fmla="*/ 128 w 256"/>
                              <a:gd name="T33" fmla="*/ 122 h 384"/>
                              <a:gd name="T34" fmla="*/ 128 w 256"/>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6" h="384">
                                <a:moveTo>
                                  <a:pt x="128" y="327"/>
                                </a:moveTo>
                                <a:cubicBezTo>
                                  <a:pt x="128" y="356"/>
                                  <a:pt x="145" y="361"/>
                                  <a:pt x="191" y="364"/>
                                </a:cubicBezTo>
                                <a:cubicBezTo>
                                  <a:pt x="191" y="384"/>
                                  <a:pt x="191" y="384"/>
                                  <a:pt x="191" y="384"/>
                                </a:cubicBezTo>
                                <a:cubicBezTo>
                                  <a:pt x="0" y="384"/>
                                  <a:pt x="0" y="384"/>
                                  <a:pt x="0" y="384"/>
                                </a:cubicBezTo>
                                <a:cubicBezTo>
                                  <a:pt x="0" y="364"/>
                                  <a:pt x="0" y="364"/>
                                  <a:pt x="0" y="364"/>
                                </a:cubicBezTo>
                                <a:cubicBezTo>
                                  <a:pt x="36" y="361"/>
                                  <a:pt x="48" y="356"/>
                                  <a:pt x="48" y="330"/>
                                </a:cubicBezTo>
                                <a:cubicBezTo>
                                  <a:pt x="48" y="73"/>
                                  <a:pt x="48" y="73"/>
                                  <a:pt x="48" y="73"/>
                                </a:cubicBezTo>
                                <a:cubicBezTo>
                                  <a:pt x="2" y="47"/>
                                  <a:pt x="2" y="47"/>
                                  <a:pt x="2" y="47"/>
                                </a:cubicBezTo>
                                <a:cubicBezTo>
                                  <a:pt x="2" y="37"/>
                                  <a:pt x="2" y="37"/>
                                  <a:pt x="2" y="37"/>
                                </a:cubicBezTo>
                                <a:cubicBezTo>
                                  <a:pt x="119" y="0"/>
                                  <a:pt x="119" y="0"/>
                                  <a:pt x="119" y="0"/>
                                </a:cubicBezTo>
                                <a:cubicBezTo>
                                  <a:pt x="131" y="0"/>
                                  <a:pt x="131" y="0"/>
                                  <a:pt x="131" y="0"/>
                                </a:cubicBezTo>
                                <a:cubicBezTo>
                                  <a:pt x="128" y="104"/>
                                  <a:pt x="128" y="104"/>
                                  <a:pt x="128" y="104"/>
                                </a:cubicBezTo>
                                <a:cubicBezTo>
                                  <a:pt x="166" y="28"/>
                                  <a:pt x="185" y="0"/>
                                  <a:pt x="226" y="0"/>
                                </a:cubicBezTo>
                                <a:cubicBezTo>
                                  <a:pt x="240" y="0"/>
                                  <a:pt x="250" y="5"/>
                                  <a:pt x="256" y="11"/>
                                </a:cubicBezTo>
                                <a:cubicBezTo>
                                  <a:pt x="256" y="76"/>
                                  <a:pt x="256" y="76"/>
                                  <a:pt x="256" y="76"/>
                                </a:cubicBezTo>
                                <a:cubicBezTo>
                                  <a:pt x="244" y="76"/>
                                  <a:pt x="244" y="76"/>
                                  <a:pt x="244" y="76"/>
                                </a:cubicBezTo>
                                <a:cubicBezTo>
                                  <a:pt x="200"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9"/>
                        <wps:cNvSpPr>
                          <a:spLocks/>
                        </wps:cNvSpPr>
                        <wps:spPr bwMode="auto">
                          <a:xfrm>
                            <a:off x="733272" y="475667"/>
                            <a:ext cx="40" cy="124"/>
                          </a:xfrm>
                          <a:custGeom>
                            <a:avLst/>
                            <a:gdLst>
                              <a:gd name="T0" fmla="*/ 128 w 176"/>
                              <a:gd name="T1" fmla="*/ 509 h 563"/>
                              <a:gd name="T2" fmla="*/ 176 w 176"/>
                              <a:gd name="T3" fmla="*/ 543 h 563"/>
                              <a:gd name="T4" fmla="*/ 176 w 176"/>
                              <a:gd name="T5" fmla="*/ 563 h 563"/>
                              <a:gd name="T6" fmla="*/ 0 w 176"/>
                              <a:gd name="T7" fmla="*/ 563 h 563"/>
                              <a:gd name="T8" fmla="*/ 0 w 176"/>
                              <a:gd name="T9" fmla="*/ 543 h 563"/>
                              <a:gd name="T10" fmla="*/ 48 w 176"/>
                              <a:gd name="T11" fmla="*/ 509 h 563"/>
                              <a:gd name="T12" fmla="*/ 48 w 176"/>
                              <a:gd name="T13" fmla="*/ 70 h 563"/>
                              <a:gd name="T14" fmla="*/ 2 w 176"/>
                              <a:gd name="T15" fmla="*/ 46 h 563"/>
                              <a:gd name="T16" fmla="*/ 2 w 176"/>
                              <a:gd name="T17" fmla="*/ 35 h 563"/>
                              <a:gd name="T18" fmla="*/ 116 w 176"/>
                              <a:gd name="T19" fmla="*/ 0 h 563"/>
                              <a:gd name="T20" fmla="*/ 128 w 176"/>
                              <a:gd name="T21" fmla="*/ 0 h 563"/>
                              <a:gd name="T22" fmla="*/ 128 w 176"/>
                              <a:gd name="T23" fmla="*/ 509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6" h="563">
                                <a:moveTo>
                                  <a:pt x="128" y="509"/>
                                </a:moveTo>
                                <a:cubicBezTo>
                                  <a:pt x="128" y="535"/>
                                  <a:pt x="140" y="540"/>
                                  <a:pt x="176" y="543"/>
                                </a:cubicBezTo>
                                <a:cubicBezTo>
                                  <a:pt x="176" y="563"/>
                                  <a:pt x="176" y="563"/>
                                  <a:pt x="176" y="563"/>
                                </a:cubicBezTo>
                                <a:cubicBezTo>
                                  <a:pt x="0" y="563"/>
                                  <a:pt x="0" y="563"/>
                                  <a:pt x="0" y="563"/>
                                </a:cubicBezTo>
                                <a:cubicBezTo>
                                  <a:pt x="0" y="543"/>
                                  <a:pt x="0" y="543"/>
                                  <a:pt x="0" y="543"/>
                                </a:cubicBezTo>
                                <a:cubicBezTo>
                                  <a:pt x="36" y="540"/>
                                  <a:pt x="48" y="535"/>
                                  <a:pt x="48" y="509"/>
                                </a:cubicBezTo>
                                <a:cubicBezTo>
                                  <a:pt x="48" y="70"/>
                                  <a:pt x="48" y="70"/>
                                  <a:pt x="48" y="70"/>
                                </a:cubicBezTo>
                                <a:cubicBezTo>
                                  <a:pt x="2" y="46"/>
                                  <a:pt x="2" y="46"/>
                                  <a:pt x="2" y="46"/>
                                </a:cubicBezTo>
                                <a:cubicBezTo>
                                  <a:pt x="2" y="35"/>
                                  <a:pt x="2" y="35"/>
                                  <a:pt x="2" y="35"/>
                                </a:cubicBezTo>
                                <a:cubicBezTo>
                                  <a:pt x="116" y="0"/>
                                  <a:pt x="116" y="0"/>
                                  <a:pt x="116" y="0"/>
                                </a:cubicBezTo>
                                <a:cubicBezTo>
                                  <a:pt x="128" y="0"/>
                                  <a:pt x="128" y="0"/>
                                  <a:pt x="128" y="0"/>
                                </a:cubicBezTo>
                                <a:lnTo>
                                  <a:pt x="128" y="50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0"/>
                        <wps:cNvSpPr>
                          <a:spLocks noEditPoints="1"/>
                        </wps:cNvSpPr>
                        <wps:spPr bwMode="auto">
                          <a:xfrm>
                            <a:off x="733319" y="475706"/>
                            <a:ext cx="69" cy="87"/>
                          </a:xfrm>
                          <a:custGeom>
                            <a:avLst/>
                            <a:gdLst>
                              <a:gd name="T0" fmla="*/ 75 w 314"/>
                              <a:gd name="T1" fmla="*/ 138 h 392"/>
                              <a:gd name="T2" fmla="*/ 235 w 314"/>
                              <a:gd name="T3" fmla="*/ 138 h 392"/>
                              <a:gd name="T4" fmla="*/ 163 w 314"/>
                              <a:gd name="T5" fmla="*/ 24 h 392"/>
                              <a:gd name="T6" fmla="*/ 75 w 314"/>
                              <a:gd name="T7" fmla="*/ 138 h 392"/>
                              <a:gd name="T8" fmla="*/ 310 w 314"/>
                              <a:gd name="T9" fmla="*/ 146 h 392"/>
                              <a:gd name="T10" fmla="*/ 310 w 314"/>
                              <a:gd name="T11" fmla="*/ 161 h 392"/>
                              <a:gd name="T12" fmla="*/ 73 w 314"/>
                              <a:gd name="T13" fmla="*/ 161 h 392"/>
                              <a:gd name="T14" fmla="*/ 196 w 314"/>
                              <a:gd name="T15" fmla="*/ 334 h 392"/>
                              <a:gd name="T16" fmla="*/ 304 w 314"/>
                              <a:gd name="T17" fmla="*/ 273 h 392"/>
                              <a:gd name="T18" fmla="*/ 314 w 314"/>
                              <a:gd name="T19" fmla="*/ 278 h 392"/>
                              <a:gd name="T20" fmla="*/ 167 w 314"/>
                              <a:gd name="T21" fmla="*/ 392 h 392"/>
                              <a:gd name="T22" fmla="*/ 0 w 314"/>
                              <a:gd name="T23" fmla="*/ 206 h 392"/>
                              <a:gd name="T24" fmla="*/ 169 w 314"/>
                              <a:gd name="T25" fmla="*/ 0 h 392"/>
                              <a:gd name="T26" fmla="*/ 310 w 314"/>
                              <a:gd name="T27" fmla="*/ 14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4" h="392">
                                <a:moveTo>
                                  <a:pt x="75" y="138"/>
                                </a:moveTo>
                                <a:cubicBezTo>
                                  <a:pt x="235" y="138"/>
                                  <a:pt x="235" y="138"/>
                                  <a:pt x="235" y="138"/>
                                </a:cubicBezTo>
                                <a:cubicBezTo>
                                  <a:pt x="235" y="72"/>
                                  <a:pt x="214" y="24"/>
                                  <a:pt x="163" y="24"/>
                                </a:cubicBezTo>
                                <a:cubicBezTo>
                                  <a:pt x="111" y="24"/>
                                  <a:pt x="81" y="73"/>
                                  <a:pt x="75" y="138"/>
                                </a:cubicBezTo>
                                <a:moveTo>
                                  <a:pt x="310" y="146"/>
                                </a:moveTo>
                                <a:cubicBezTo>
                                  <a:pt x="310" y="161"/>
                                  <a:pt x="310" y="161"/>
                                  <a:pt x="310" y="161"/>
                                </a:cubicBezTo>
                                <a:cubicBezTo>
                                  <a:pt x="73" y="161"/>
                                  <a:pt x="73" y="161"/>
                                  <a:pt x="73" y="161"/>
                                </a:cubicBezTo>
                                <a:cubicBezTo>
                                  <a:pt x="68" y="271"/>
                                  <a:pt x="124" y="334"/>
                                  <a:pt x="196" y="334"/>
                                </a:cubicBezTo>
                                <a:cubicBezTo>
                                  <a:pt x="247" y="334"/>
                                  <a:pt x="279" y="312"/>
                                  <a:pt x="304" y="273"/>
                                </a:cubicBezTo>
                                <a:cubicBezTo>
                                  <a:pt x="314" y="278"/>
                                  <a:pt x="314" y="278"/>
                                  <a:pt x="314" y="278"/>
                                </a:cubicBezTo>
                                <a:cubicBezTo>
                                  <a:pt x="297" y="345"/>
                                  <a:pt x="245" y="392"/>
                                  <a:pt x="167" y="392"/>
                                </a:cubicBezTo>
                                <a:cubicBezTo>
                                  <a:pt x="63" y="392"/>
                                  <a:pt x="0" y="312"/>
                                  <a:pt x="0" y="206"/>
                                </a:cubicBezTo>
                                <a:cubicBezTo>
                                  <a:pt x="0" y="86"/>
                                  <a:pt x="73" y="0"/>
                                  <a:pt x="169" y="0"/>
                                </a:cubicBezTo>
                                <a:cubicBezTo>
                                  <a:pt x="261" y="0"/>
                                  <a:pt x="310" y="63"/>
                                  <a:pt x="310" y="14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11"/>
                        <wps:cNvSpPr>
                          <a:spLocks/>
                        </wps:cNvSpPr>
                        <wps:spPr bwMode="auto">
                          <a:xfrm>
                            <a:off x="733400" y="475706"/>
                            <a:ext cx="59" cy="87"/>
                          </a:xfrm>
                          <a:custGeom>
                            <a:avLst/>
                            <a:gdLst>
                              <a:gd name="T0" fmla="*/ 4 w 267"/>
                              <a:gd name="T1" fmla="*/ 356 h 392"/>
                              <a:gd name="T2" fmla="*/ 0 w 267"/>
                              <a:gd name="T3" fmla="*/ 257 h 392"/>
                              <a:gd name="T4" fmla="*/ 23 w 267"/>
                              <a:gd name="T5" fmla="*/ 257 h 392"/>
                              <a:gd name="T6" fmla="*/ 131 w 267"/>
                              <a:gd name="T7" fmla="*/ 369 h 392"/>
                              <a:gd name="T8" fmla="*/ 204 w 267"/>
                              <a:gd name="T9" fmla="*/ 306 h 392"/>
                              <a:gd name="T10" fmla="*/ 116 w 267"/>
                              <a:gd name="T11" fmla="*/ 226 h 392"/>
                              <a:gd name="T12" fmla="*/ 5 w 267"/>
                              <a:gd name="T13" fmla="*/ 107 h 392"/>
                              <a:gd name="T14" fmla="*/ 130 w 267"/>
                              <a:gd name="T15" fmla="*/ 0 h 392"/>
                              <a:gd name="T16" fmla="*/ 243 w 267"/>
                              <a:gd name="T17" fmla="*/ 30 h 392"/>
                              <a:gd name="T18" fmla="*/ 243 w 267"/>
                              <a:gd name="T19" fmla="*/ 117 h 392"/>
                              <a:gd name="T20" fmla="*/ 222 w 267"/>
                              <a:gd name="T21" fmla="*/ 117 h 392"/>
                              <a:gd name="T22" fmla="*/ 128 w 267"/>
                              <a:gd name="T23" fmla="*/ 22 h 392"/>
                              <a:gd name="T24" fmla="*/ 67 w 267"/>
                              <a:gd name="T25" fmla="*/ 78 h 392"/>
                              <a:gd name="T26" fmla="*/ 150 w 267"/>
                              <a:gd name="T27" fmla="*/ 154 h 392"/>
                              <a:gd name="T28" fmla="*/ 267 w 267"/>
                              <a:gd name="T29" fmla="*/ 276 h 392"/>
                              <a:gd name="T30" fmla="*/ 130 w 267"/>
                              <a:gd name="T31" fmla="*/ 392 h 392"/>
                              <a:gd name="T32" fmla="*/ 4 w 267"/>
                              <a:gd name="T33" fmla="*/ 35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7" h="392">
                                <a:moveTo>
                                  <a:pt x="4" y="356"/>
                                </a:moveTo>
                                <a:cubicBezTo>
                                  <a:pt x="0" y="257"/>
                                  <a:pt x="0" y="257"/>
                                  <a:pt x="0" y="257"/>
                                </a:cubicBezTo>
                                <a:cubicBezTo>
                                  <a:pt x="23" y="257"/>
                                  <a:pt x="23" y="257"/>
                                  <a:pt x="23" y="257"/>
                                </a:cubicBezTo>
                                <a:cubicBezTo>
                                  <a:pt x="40" y="321"/>
                                  <a:pt x="76" y="369"/>
                                  <a:pt x="131" y="369"/>
                                </a:cubicBezTo>
                                <a:cubicBezTo>
                                  <a:pt x="172" y="369"/>
                                  <a:pt x="204" y="348"/>
                                  <a:pt x="204" y="306"/>
                                </a:cubicBezTo>
                                <a:cubicBezTo>
                                  <a:pt x="204" y="266"/>
                                  <a:pt x="177" y="249"/>
                                  <a:pt x="116" y="226"/>
                                </a:cubicBezTo>
                                <a:cubicBezTo>
                                  <a:pt x="42" y="199"/>
                                  <a:pt x="5" y="171"/>
                                  <a:pt x="5" y="107"/>
                                </a:cubicBezTo>
                                <a:cubicBezTo>
                                  <a:pt x="5" y="40"/>
                                  <a:pt x="55" y="0"/>
                                  <a:pt x="130" y="0"/>
                                </a:cubicBezTo>
                                <a:cubicBezTo>
                                  <a:pt x="176" y="0"/>
                                  <a:pt x="213" y="11"/>
                                  <a:pt x="243" y="30"/>
                                </a:cubicBezTo>
                                <a:cubicBezTo>
                                  <a:pt x="243" y="117"/>
                                  <a:pt x="243" y="117"/>
                                  <a:pt x="243" y="117"/>
                                </a:cubicBezTo>
                                <a:cubicBezTo>
                                  <a:pt x="222" y="117"/>
                                  <a:pt x="222" y="117"/>
                                  <a:pt x="222" y="117"/>
                                </a:cubicBezTo>
                                <a:cubicBezTo>
                                  <a:pt x="209" y="64"/>
                                  <a:pt x="180" y="22"/>
                                  <a:pt x="128" y="22"/>
                                </a:cubicBezTo>
                                <a:cubicBezTo>
                                  <a:pt x="89" y="22"/>
                                  <a:pt x="67" y="45"/>
                                  <a:pt x="67" y="78"/>
                                </a:cubicBezTo>
                                <a:cubicBezTo>
                                  <a:pt x="67" y="114"/>
                                  <a:pt x="89" y="132"/>
                                  <a:pt x="150" y="154"/>
                                </a:cubicBezTo>
                                <a:cubicBezTo>
                                  <a:pt x="223" y="181"/>
                                  <a:pt x="267" y="210"/>
                                  <a:pt x="267" y="276"/>
                                </a:cubicBezTo>
                                <a:cubicBezTo>
                                  <a:pt x="267" y="348"/>
                                  <a:pt x="212" y="392"/>
                                  <a:pt x="130" y="392"/>
                                </a:cubicBezTo>
                                <a:cubicBezTo>
                                  <a:pt x="78" y="392"/>
                                  <a:pt x="32" y="377"/>
                                  <a:pt x="4" y="3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12"/>
                        <wps:cNvSpPr>
                          <a:spLocks/>
                        </wps:cNvSpPr>
                        <wps:spPr bwMode="auto">
                          <a:xfrm>
                            <a:off x="733506" y="475678"/>
                            <a:ext cx="74" cy="115"/>
                          </a:xfrm>
                          <a:custGeom>
                            <a:avLst/>
                            <a:gdLst>
                              <a:gd name="T0" fmla="*/ 5 w 334"/>
                              <a:gd name="T1" fmla="*/ 473 h 520"/>
                              <a:gd name="T2" fmla="*/ 0 w 334"/>
                              <a:gd name="T3" fmla="*/ 350 h 520"/>
                              <a:gd name="T4" fmla="*/ 26 w 334"/>
                              <a:gd name="T5" fmla="*/ 350 h 520"/>
                              <a:gd name="T6" fmla="*/ 160 w 334"/>
                              <a:gd name="T7" fmla="*/ 494 h 520"/>
                              <a:gd name="T8" fmla="*/ 262 w 334"/>
                              <a:gd name="T9" fmla="*/ 405 h 520"/>
                              <a:gd name="T10" fmla="*/ 139 w 334"/>
                              <a:gd name="T11" fmla="*/ 290 h 520"/>
                              <a:gd name="T12" fmla="*/ 5 w 334"/>
                              <a:gd name="T13" fmla="*/ 140 h 520"/>
                              <a:gd name="T14" fmla="*/ 164 w 334"/>
                              <a:gd name="T15" fmla="*/ 0 h 520"/>
                              <a:gd name="T16" fmla="*/ 311 w 334"/>
                              <a:gd name="T17" fmla="*/ 42 h 520"/>
                              <a:gd name="T18" fmla="*/ 311 w 334"/>
                              <a:gd name="T19" fmla="*/ 149 h 520"/>
                              <a:gd name="T20" fmla="*/ 287 w 334"/>
                              <a:gd name="T21" fmla="*/ 149 h 520"/>
                              <a:gd name="T22" fmla="*/ 164 w 334"/>
                              <a:gd name="T23" fmla="*/ 26 h 520"/>
                              <a:gd name="T24" fmla="*/ 77 w 334"/>
                              <a:gd name="T25" fmla="*/ 107 h 520"/>
                              <a:gd name="T26" fmla="*/ 182 w 334"/>
                              <a:gd name="T27" fmla="*/ 212 h 520"/>
                              <a:gd name="T28" fmla="*/ 334 w 334"/>
                              <a:gd name="T29" fmla="*/ 373 h 520"/>
                              <a:gd name="T30" fmla="*/ 160 w 334"/>
                              <a:gd name="T31" fmla="*/ 520 h 520"/>
                              <a:gd name="T32" fmla="*/ 5 w 334"/>
                              <a:gd name="T33" fmla="*/ 473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4" h="520">
                                <a:moveTo>
                                  <a:pt x="5" y="473"/>
                                </a:moveTo>
                                <a:cubicBezTo>
                                  <a:pt x="0" y="350"/>
                                  <a:pt x="0" y="350"/>
                                  <a:pt x="0" y="350"/>
                                </a:cubicBezTo>
                                <a:cubicBezTo>
                                  <a:pt x="26" y="350"/>
                                  <a:pt x="26" y="350"/>
                                  <a:pt x="26" y="350"/>
                                </a:cubicBezTo>
                                <a:cubicBezTo>
                                  <a:pt x="42" y="440"/>
                                  <a:pt x="87" y="494"/>
                                  <a:pt x="160" y="494"/>
                                </a:cubicBezTo>
                                <a:cubicBezTo>
                                  <a:pt x="224" y="494"/>
                                  <a:pt x="262" y="458"/>
                                  <a:pt x="262" y="405"/>
                                </a:cubicBezTo>
                                <a:cubicBezTo>
                                  <a:pt x="262" y="348"/>
                                  <a:pt x="230" y="326"/>
                                  <a:pt x="139" y="290"/>
                                </a:cubicBezTo>
                                <a:cubicBezTo>
                                  <a:pt x="61" y="259"/>
                                  <a:pt x="5" y="224"/>
                                  <a:pt x="5" y="140"/>
                                </a:cubicBezTo>
                                <a:cubicBezTo>
                                  <a:pt x="5" y="60"/>
                                  <a:pt x="67" y="0"/>
                                  <a:pt x="164" y="0"/>
                                </a:cubicBezTo>
                                <a:cubicBezTo>
                                  <a:pt x="222" y="0"/>
                                  <a:pt x="275" y="16"/>
                                  <a:pt x="311" y="42"/>
                                </a:cubicBezTo>
                                <a:cubicBezTo>
                                  <a:pt x="311" y="149"/>
                                  <a:pt x="311" y="149"/>
                                  <a:pt x="311" y="149"/>
                                </a:cubicBezTo>
                                <a:cubicBezTo>
                                  <a:pt x="287" y="149"/>
                                  <a:pt x="287" y="149"/>
                                  <a:pt x="287" y="149"/>
                                </a:cubicBezTo>
                                <a:cubicBezTo>
                                  <a:pt x="275" y="69"/>
                                  <a:pt x="233" y="26"/>
                                  <a:pt x="164" y="26"/>
                                </a:cubicBezTo>
                                <a:cubicBezTo>
                                  <a:pt x="110" y="26"/>
                                  <a:pt x="77" y="60"/>
                                  <a:pt x="77" y="107"/>
                                </a:cubicBezTo>
                                <a:cubicBezTo>
                                  <a:pt x="77" y="160"/>
                                  <a:pt x="103" y="181"/>
                                  <a:pt x="182" y="212"/>
                                </a:cubicBezTo>
                                <a:cubicBezTo>
                                  <a:pt x="280" y="251"/>
                                  <a:pt x="334" y="288"/>
                                  <a:pt x="334" y="373"/>
                                </a:cubicBezTo>
                                <a:cubicBezTo>
                                  <a:pt x="334" y="468"/>
                                  <a:pt x="255" y="520"/>
                                  <a:pt x="160" y="520"/>
                                </a:cubicBezTo>
                                <a:cubicBezTo>
                                  <a:pt x="94" y="520"/>
                                  <a:pt x="37" y="499"/>
                                  <a:pt x="5" y="47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3"/>
                        <wps:cNvSpPr>
                          <a:spLocks/>
                        </wps:cNvSpPr>
                        <wps:spPr bwMode="auto">
                          <a:xfrm>
                            <a:off x="733588" y="475688"/>
                            <a:ext cx="54" cy="105"/>
                          </a:xfrm>
                          <a:custGeom>
                            <a:avLst/>
                            <a:gdLst>
                              <a:gd name="T0" fmla="*/ 127 w 246"/>
                              <a:gd name="T1" fmla="*/ 91 h 476"/>
                              <a:gd name="T2" fmla="*/ 225 w 246"/>
                              <a:gd name="T3" fmla="*/ 91 h 476"/>
                              <a:gd name="T4" fmla="*/ 225 w 246"/>
                              <a:gd name="T5" fmla="*/ 121 h 476"/>
                              <a:gd name="T6" fmla="*/ 127 w 246"/>
                              <a:gd name="T7" fmla="*/ 121 h 476"/>
                              <a:gd name="T8" fmla="*/ 127 w 246"/>
                              <a:gd name="T9" fmla="*/ 359 h 476"/>
                              <a:gd name="T10" fmla="*/ 182 w 246"/>
                              <a:gd name="T11" fmla="*/ 428 h 476"/>
                              <a:gd name="T12" fmla="*/ 238 w 246"/>
                              <a:gd name="T13" fmla="*/ 408 h 476"/>
                              <a:gd name="T14" fmla="*/ 246 w 246"/>
                              <a:gd name="T15" fmla="*/ 419 h 476"/>
                              <a:gd name="T16" fmla="*/ 143 w 246"/>
                              <a:gd name="T17" fmla="*/ 476 h 476"/>
                              <a:gd name="T18" fmla="*/ 47 w 246"/>
                              <a:gd name="T19" fmla="*/ 368 h 476"/>
                              <a:gd name="T20" fmla="*/ 47 w 246"/>
                              <a:gd name="T21" fmla="*/ 121 h 476"/>
                              <a:gd name="T22" fmla="*/ 0 w 246"/>
                              <a:gd name="T23" fmla="*/ 121 h 476"/>
                              <a:gd name="T24" fmla="*/ 0 w 246"/>
                              <a:gd name="T25" fmla="*/ 108 h 476"/>
                              <a:gd name="T26" fmla="*/ 110 w 246"/>
                              <a:gd name="T27" fmla="*/ 0 h 476"/>
                              <a:gd name="T28" fmla="*/ 127 w 246"/>
                              <a:gd name="T29" fmla="*/ 0 h 476"/>
                              <a:gd name="T30" fmla="*/ 127 w 246"/>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6" h="476">
                                <a:moveTo>
                                  <a:pt x="127" y="91"/>
                                </a:moveTo>
                                <a:cubicBezTo>
                                  <a:pt x="225" y="91"/>
                                  <a:pt x="225" y="91"/>
                                  <a:pt x="225" y="91"/>
                                </a:cubicBezTo>
                                <a:cubicBezTo>
                                  <a:pt x="225" y="121"/>
                                  <a:pt x="225" y="121"/>
                                  <a:pt x="225" y="121"/>
                                </a:cubicBezTo>
                                <a:cubicBezTo>
                                  <a:pt x="127" y="121"/>
                                  <a:pt x="127" y="121"/>
                                  <a:pt x="127" y="121"/>
                                </a:cubicBezTo>
                                <a:cubicBezTo>
                                  <a:pt x="127" y="359"/>
                                  <a:pt x="127" y="359"/>
                                  <a:pt x="127" y="359"/>
                                </a:cubicBezTo>
                                <a:cubicBezTo>
                                  <a:pt x="127" y="408"/>
                                  <a:pt x="145" y="428"/>
                                  <a:pt x="182" y="428"/>
                                </a:cubicBezTo>
                                <a:cubicBezTo>
                                  <a:pt x="204" y="428"/>
                                  <a:pt x="219" y="422"/>
                                  <a:pt x="238" y="408"/>
                                </a:cubicBezTo>
                                <a:cubicBezTo>
                                  <a:pt x="246" y="419"/>
                                  <a:pt x="246" y="419"/>
                                  <a:pt x="246" y="419"/>
                                </a:cubicBezTo>
                                <a:cubicBezTo>
                                  <a:pt x="225" y="450"/>
                                  <a:pt x="191" y="476"/>
                                  <a:pt x="143" y="476"/>
                                </a:cubicBezTo>
                                <a:cubicBezTo>
                                  <a:pt x="89" y="476"/>
                                  <a:pt x="47" y="446"/>
                                  <a:pt x="47" y="368"/>
                                </a:cubicBezTo>
                                <a:cubicBezTo>
                                  <a:pt x="47" y="121"/>
                                  <a:pt x="47" y="121"/>
                                  <a:pt x="47" y="121"/>
                                </a:cubicBezTo>
                                <a:cubicBezTo>
                                  <a:pt x="0" y="121"/>
                                  <a:pt x="0" y="121"/>
                                  <a:pt x="0" y="121"/>
                                </a:cubicBezTo>
                                <a:cubicBezTo>
                                  <a:pt x="0" y="108"/>
                                  <a:pt x="0" y="108"/>
                                  <a:pt x="0" y="108"/>
                                </a:cubicBezTo>
                                <a:cubicBezTo>
                                  <a:pt x="45" y="85"/>
                                  <a:pt x="82" y="46"/>
                                  <a:pt x="110" y="0"/>
                                </a:cubicBezTo>
                                <a:cubicBezTo>
                                  <a:pt x="127" y="0"/>
                                  <a:pt x="127" y="0"/>
                                  <a:pt x="127" y="0"/>
                                </a:cubicBezTo>
                                <a:lnTo>
                                  <a:pt x="127"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4"/>
                        <wps:cNvSpPr>
                          <a:spLocks/>
                        </wps:cNvSpPr>
                        <wps:spPr bwMode="auto">
                          <a:xfrm>
                            <a:off x="733645" y="475706"/>
                            <a:ext cx="89" cy="87"/>
                          </a:xfrm>
                          <a:custGeom>
                            <a:avLst/>
                            <a:gdLst>
                              <a:gd name="T0" fmla="*/ 353 w 404"/>
                              <a:gd name="T1" fmla="*/ 311 h 391"/>
                              <a:gd name="T2" fmla="*/ 385 w 404"/>
                              <a:gd name="T3" fmla="*/ 345 h 391"/>
                              <a:gd name="T4" fmla="*/ 404 w 404"/>
                              <a:gd name="T5" fmla="*/ 346 h 391"/>
                              <a:gd name="T6" fmla="*/ 404 w 404"/>
                              <a:gd name="T7" fmla="*/ 365 h 391"/>
                              <a:gd name="T8" fmla="*/ 285 w 404"/>
                              <a:gd name="T9" fmla="*/ 391 h 391"/>
                              <a:gd name="T10" fmla="*/ 270 w 404"/>
                              <a:gd name="T11" fmla="*/ 391 h 391"/>
                              <a:gd name="T12" fmla="*/ 273 w 404"/>
                              <a:gd name="T13" fmla="*/ 322 h 391"/>
                              <a:gd name="T14" fmla="*/ 149 w 404"/>
                              <a:gd name="T15" fmla="*/ 391 h 391"/>
                              <a:gd name="T16" fmla="*/ 48 w 404"/>
                              <a:gd name="T17" fmla="*/ 276 h 391"/>
                              <a:gd name="T18" fmla="*/ 48 w 404"/>
                              <a:gd name="T19" fmla="*/ 82 h 391"/>
                              <a:gd name="T20" fmla="*/ 11 w 404"/>
                              <a:gd name="T21" fmla="*/ 44 h 391"/>
                              <a:gd name="T22" fmla="*/ 0 w 404"/>
                              <a:gd name="T23" fmla="*/ 42 h 391"/>
                              <a:gd name="T24" fmla="*/ 0 w 404"/>
                              <a:gd name="T25" fmla="*/ 23 h 391"/>
                              <a:gd name="T26" fmla="*/ 120 w 404"/>
                              <a:gd name="T27" fmla="*/ 0 h 391"/>
                              <a:gd name="T28" fmla="*/ 131 w 404"/>
                              <a:gd name="T29" fmla="*/ 0 h 391"/>
                              <a:gd name="T30" fmla="*/ 128 w 404"/>
                              <a:gd name="T31" fmla="*/ 82 h 391"/>
                              <a:gd name="T32" fmla="*/ 128 w 404"/>
                              <a:gd name="T33" fmla="*/ 263 h 391"/>
                              <a:gd name="T34" fmla="*/ 188 w 404"/>
                              <a:gd name="T35" fmla="*/ 340 h 391"/>
                              <a:gd name="T36" fmla="*/ 273 w 404"/>
                              <a:gd name="T37" fmla="*/ 306 h 391"/>
                              <a:gd name="T38" fmla="*/ 273 w 404"/>
                              <a:gd name="T39" fmla="*/ 82 h 391"/>
                              <a:gd name="T40" fmla="*/ 237 w 404"/>
                              <a:gd name="T41" fmla="*/ 44 h 391"/>
                              <a:gd name="T42" fmla="*/ 226 w 404"/>
                              <a:gd name="T43" fmla="*/ 42 h 391"/>
                              <a:gd name="T44" fmla="*/ 226 w 404"/>
                              <a:gd name="T45" fmla="*/ 23 h 391"/>
                              <a:gd name="T46" fmla="*/ 345 w 404"/>
                              <a:gd name="T47" fmla="*/ 0 h 391"/>
                              <a:gd name="T48" fmla="*/ 356 w 404"/>
                              <a:gd name="T49" fmla="*/ 0 h 391"/>
                              <a:gd name="T50" fmla="*/ 353 w 404"/>
                              <a:gd name="T51" fmla="*/ 79 h 391"/>
                              <a:gd name="T52" fmla="*/ 353 w 404"/>
                              <a:gd name="T53" fmla="*/ 31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4" h="391">
                                <a:moveTo>
                                  <a:pt x="353" y="311"/>
                                </a:moveTo>
                                <a:cubicBezTo>
                                  <a:pt x="353" y="335"/>
                                  <a:pt x="355" y="342"/>
                                  <a:pt x="385" y="345"/>
                                </a:cubicBezTo>
                                <a:cubicBezTo>
                                  <a:pt x="404" y="346"/>
                                  <a:pt x="404" y="346"/>
                                  <a:pt x="404" y="346"/>
                                </a:cubicBezTo>
                                <a:cubicBezTo>
                                  <a:pt x="404" y="365"/>
                                  <a:pt x="404" y="365"/>
                                  <a:pt x="404" y="365"/>
                                </a:cubicBezTo>
                                <a:cubicBezTo>
                                  <a:pt x="285" y="391"/>
                                  <a:pt x="285" y="391"/>
                                  <a:pt x="285" y="391"/>
                                </a:cubicBezTo>
                                <a:cubicBezTo>
                                  <a:pt x="270" y="391"/>
                                  <a:pt x="270" y="391"/>
                                  <a:pt x="270" y="391"/>
                                </a:cubicBezTo>
                                <a:cubicBezTo>
                                  <a:pt x="273" y="322"/>
                                  <a:pt x="273" y="322"/>
                                  <a:pt x="273" y="322"/>
                                </a:cubicBezTo>
                                <a:cubicBezTo>
                                  <a:pt x="240" y="357"/>
                                  <a:pt x="202" y="391"/>
                                  <a:pt x="149" y="391"/>
                                </a:cubicBezTo>
                                <a:cubicBezTo>
                                  <a:pt x="86" y="391"/>
                                  <a:pt x="48" y="356"/>
                                  <a:pt x="48" y="276"/>
                                </a:cubicBezTo>
                                <a:cubicBezTo>
                                  <a:pt x="48" y="82"/>
                                  <a:pt x="48" y="82"/>
                                  <a:pt x="48" y="82"/>
                                </a:cubicBezTo>
                                <a:cubicBezTo>
                                  <a:pt x="48" y="57"/>
                                  <a:pt x="42" y="49"/>
                                  <a:pt x="11" y="44"/>
                                </a:cubicBezTo>
                                <a:cubicBezTo>
                                  <a:pt x="0" y="42"/>
                                  <a:pt x="0" y="42"/>
                                  <a:pt x="0" y="42"/>
                                </a:cubicBezTo>
                                <a:cubicBezTo>
                                  <a:pt x="0" y="23"/>
                                  <a:pt x="0" y="23"/>
                                  <a:pt x="0" y="23"/>
                                </a:cubicBezTo>
                                <a:cubicBezTo>
                                  <a:pt x="120" y="0"/>
                                  <a:pt x="120" y="0"/>
                                  <a:pt x="120" y="0"/>
                                </a:cubicBezTo>
                                <a:cubicBezTo>
                                  <a:pt x="131" y="0"/>
                                  <a:pt x="131" y="0"/>
                                  <a:pt x="131" y="0"/>
                                </a:cubicBezTo>
                                <a:cubicBezTo>
                                  <a:pt x="128" y="82"/>
                                  <a:pt x="128" y="82"/>
                                  <a:pt x="128" y="82"/>
                                </a:cubicBezTo>
                                <a:cubicBezTo>
                                  <a:pt x="128" y="263"/>
                                  <a:pt x="128" y="263"/>
                                  <a:pt x="128" y="263"/>
                                </a:cubicBezTo>
                                <a:cubicBezTo>
                                  <a:pt x="128" y="312"/>
                                  <a:pt x="146" y="340"/>
                                  <a:pt x="188" y="340"/>
                                </a:cubicBezTo>
                                <a:cubicBezTo>
                                  <a:pt x="222" y="340"/>
                                  <a:pt x="247" y="324"/>
                                  <a:pt x="273" y="306"/>
                                </a:cubicBezTo>
                                <a:cubicBezTo>
                                  <a:pt x="273" y="82"/>
                                  <a:pt x="273" y="82"/>
                                  <a:pt x="273" y="82"/>
                                </a:cubicBezTo>
                                <a:cubicBezTo>
                                  <a:pt x="273" y="57"/>
                                  <a:pt x="268" y="49"/>
                                  <a:pt x="237" y="44"/>
                                </a:cubicBezTo>
                                <a:cubicBezTo>
                                  <a:pt x="226" y="42"/>
                                  <a:pt x="226" y="42"/>
                                  <a:pt x="226" y="42"/>
                                </a:cubicBezTo>
                                <a:cubicBezTo>
                                  <a:pt x="226" y="23"/>
                                  <a:pt x="226" y="23"/>
                                  <a:pt x="226" y="23"/>
                                </a:cubicBezTo>
                                <a:cubicBezTo>
                                  <a:pt x="345" y="0"/>
                                  <a:pt x="345" y="0"/>
                                  <a:pt x="345" y="0"/>
                                </a:cubicBezTo>
                                <a:cubicBezTo>
                                  <a:pt x="356" y="0"/>
                                  <a:pt x="356" y="0"/>
                                  <a:pt x="356" y="0"/>
                                </a:cubicBezTo>
                                <a:cubicBezTo>
                                  <a:pt x="353" y="79"/>
                                  <a:pt x="353" y="79"/>
                                  <a:pt x="353" y="79"/>
                                </a:cubicBezTo>
                                <a:lnTo>
                                  <a:pt x="353" y="31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15"/>
                        <wps:cNvSpPr>
                          <a:spLocks/>
                        </wps:cNvSpPr>
                        <wps:spPr bwMode="auto">
                          <a:xfrm>
                            <a:off x="733741" y="475706"/>
                            <a:ext cx="57" cy="85"/>
                          </a:xfrm>
                          <a:custGeom>
                            <a:avLst/>
                            <a:gdLst>
                              <a:gd name="T0" fmla="*/ 128 w 256"/>
                              <a:gd name="T1" fmla="*/ 327 h 384"/>
                              <a:gd name="T2" fmla="*/ 191 w 256"/>
                              <a:gd name="T3" fmla="*/ 364 h 384"/>
                              <a:gd name="T4" fmla="*/ 191 w 256"/>
                              <a:gd name="T5" fmla="*/ 384 h 384"/>
                              <a:gd name="T6" fmla="*/ 0 w 256"/>
                              <a:gd name="T7" fmla="*/ 384 h 384"/>
                              <a:gd name="T8" fmla="*/ 0 w 256"/>
                              <a:gd name="T9" fmla="*/ 364 h 384"/>
                              <a:gd name="T10" fmla="*/ 48 w 256"/>
                              <a:gd name="T11" fmla="*/ 330 h 384"/>
                              <a:gd name="T12" fmla="*/ 48 w 256"/>
                              <a:gd name="T13" fmla="*/ 73 h 384"/>
                              <a:gd name="T14" fmla="*/ 2 w 256"/>
                              <a:gd name="T15" fmla="*/ 47 h 384"/>
                              <a:gd name="T16" fmla="*/ 2 w 256"/>
                              <a:gd name="T17" fmla="*/ 37 h 384"/>
                              <a:gd name="T18" fmla="*/ 119 w 256"/>
                              <a:gd name="T19" fmla="*/ 0 h 384"/>
                              <a:gd name="T20" fmla="*/ 131 w 256"/>
                              <a:gd name="T21" fmla="*/ 0 h 384"/>
                              <a:gd name="T22" fmla="*/ 128 w 256"/>
                              <a:gd name="T23" fmla="*/ 104 h 384"/>
                              <a:gd name="T24" fmla="*/ 226 w 256"/>
                              <a:gd name="T25" fmla="*/ 0 h 384"/>
                              <a:gd name="T26" fmla="*/ 256 w 256"/>
                              <a:gd name="T27" fmla="*/ 11 h 384"/>
                              <a:gd name="T28" fmla="*/ 256 w 256"/>
                              <a:gd name="T29" fmla="*/ 76 h 384"/>
                              <a:gd name="T30" fmla="*/ 244 w 256"/>
                              <a:gd name="T31" fmla="*/ 76 h 384"/>
                              <a:gd name="T32" fmla="*/ 128 w 256"/>
                              <a:gd name="T33" fmla="*/ 122 h 384"/>
                              <a:gd name="T34" fmla="*/ 128 w 256"/>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6" h="384">
                                <a:moveTo>
                                  <a:pt x="128" y="327"/>
                                </a:moveTo>
                                <a:cubicBezTo>
                                  <a:pt x="128" y="356"/>
                                  <a:pt x="145" y="361"/>
                                  <a:pt x="191" y="364"/>
                                </a:cubicBezTo>
                                <a:cubicBezTo>
                                  <a:pt x="191" y="384"/>
                                  <a:pt x="191" y="384"/>
                                  <a:pt x="191" y="384"/>
                                </a:cubicBezTo>
                                <a:cubicBezTo>
                                  <a:pt x="0" y="384"/>
                                  <a:pt x="0" y="384"/>
                                  <a:pt x="0" y="384"/>
                                </a:cubicBezTo>
                                <a:cubicBezTo>
                                  <a:pt x="0" y="364"/>
                                  <a:pt x="0" y="364"/>
                                  <a:pt x="0" y="364"/>
                                </a:cubicBezTo>
                                <a:cubicBezTo>
                                  <a:pt x="36" y="361"/>
                                  <a:pt x="48" y="356"/>
                                  <a:pt x="48" y="330"/>
                                </a:cubicBezTo>
                                <a:cubicBezTo>
                                  <a:pt x="48" y="73"/>
                                  <a:pt x="48" y="73"/>
                                  <a:pt x="48" y="73"/>
                                </a:cubicBezTo>
                                <a:cubicBezTo>
                                  <a:pt x="2" y="47"/>
                                  <a:pt x="2" y="47"/>
                                  <a:pt x="2" y="47"/>
                                </a:cubicBezTo>
                                <a:cubicBezTo>
                                  <a:pt x="2" y="37"/>
                                  <a:pt x="2" y="37"/>
                                  <a:pt x="2" y="37"/>
                                </a:cubicBezTo>
                                <a:cubicBezTo>
                                  <a:pt x="119" y="0"/>
                                  <a:pt x="119" y="0"/>
                                  <a:pt x="119" y="0"/>
                                </a:cubicBezTo>
                                <a:cubicBezTo>
                                  <a:pt x="131" y="0"/>
                                  <a:pt x="131" y="0"/>
                                  <a:pt x="131" y="0"/>
                                </a:cubicBezTo>
                                <a:cubicBezTo>
                                  <a:pt x="128" y="104"/>
                                  <a:pt x="128" y="104"/>
                                  <a:pt x="128" y="104"/>
                                </a:cubicBezTo>
                                <a:cubicBezTo>
                                  <a:pt x="166" y="28"/>
                                  <a:pt x="185" y="0"/>
                                  <a:pt x="226" y="0"/>
                                </a:cubicBezTo>
                                <a:cubicBezTo>
                                  <a:pt x="240" y="0"/>
                                  <a:pt x="250" y="5"/>
                                  <a:pt x="256" y="11"/>
                                </a:cubicBezTo>
                                <a:cubicBezTo>
                                  <a:pt x="256" y="76"/>
                                  <a:pt x="256" y="76"/>
                                  <a:pt x="256" y="76"/>
                                </a:cubicBezTo>
                                <a:cubicBezTo>
                                  <a:pt x="244" y="76"/>
                                  <a:pt x="244" y="76"/>
                                  <a:pt x="244" y="76"/>
                                </a:cubicBezTo>
                                <a:cubicBezTo>
                                  <a:pt x="200"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16"/>
                        <wps:cNvSpPr>
                          <a:spLocks/>
                        </wps:cNvSpPr>
                        <wps:spPr bwMode="auto">
                          <a:xfrm>
                            <a:off x="733803" y="475688"/>
                            <a:ext cx="55" cy="105"/>
                          </a:xfrm>
                          <a:custGeom>
                            <a:avLst/>
                            <a:gdLst>
                              <a:gd name="T0" fmla="*/ 127 w 246"/>
                              <a:gd name="T1" fmla="*/ 91 h 476"/>
                              <a:gd name="T2" fmla="*/ 226 w 246"/>
                              <a:gd name="T3" fmla="*/ 91 h 476"/>
                              <a:gd name="T4" fmla="*/ 226 w 246"/>
                              <a:gd name="T5" fmla="*/ 121 h 476"/>
                              <a:gd name="T6" fmla="*/ 127 w 246"/>
                              <a:gd name="T7" fmla="*/ 121 h 476"/>
                              <a:gd name="T8" fmla="*/ 127 w 246"/>
                              <a:gd name="T9" fmla="*/ 359 h 476"/>
                              <a:gd name="T10" fmla="*/ 183 w 246"/>
                              <a:gd name="T11" fmla="*/ 428 h 476"/>
                              <a:gd name="T12" fmla="*/ 238 w 246"/>
                              <a:gd name="T13" fmla="*/ 408 h 476"/>
                              <a:gd name="T14" fmla="*/ 246 w 246"/>
                              <a:gd name="T15" fmla="*/ 419 h 476"/>
                              <a:gd name="T16" fmla="*/ 144 w 246"/>
                              <a:gd name="T17" fmla="*/ 476 h 476"/>
                              <a:gd name="T18" fmla="*/ 47 w 246"/>
                              <a:gd name="T19" fmla="*/ 368 h 476"/>
                              <a:gd name="T20" fmla="*/ 47 w 246"/>
                              <a:gd name="T21" fmla="*/ 121 h 476"/>
                              <a:gd name="T22" fmla="*/ 0 w 246"/>
                              <a:gd name="T23" fmla="*/ 121 h 476"/>
                              <a:gd name="T24" fmla="*/ 0 w 246"/>
                              <a:gd name="T25" fmla="*/ 108 h 476"/>
                              <a:gd name="T26" fmla="*/ 110 w 246"/>
                              <a:gd name="T27" fmla="*/ 0 h 476"/>
                              <a:gd name="T28" fmla="*/ 127 w 246"/>
                              <a:gd name="T29" fmla="*/ 0 h 476"/>
                              <a:gd name="T30" fmla="*/ 127 w 246"/>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6" h="476">
                                <a:moveTo>
                                  <a:pt x="127" y="91"/>
                                </a:moveTo>
                                <a:cubicBezTo>
                                  <a:pt x="226" y="91"/>
                                  <a:pt x="226" y="91"/>
                                  <a:pt x="226" y="91"/>
                                </a:cubicBezTo>
                                <a:cubicBezTo>
                                  <a:pt x="226" y="121"/>
                                  <a:pt x="226" y="121"/>
                                  <a:pt x="226" y="121"/>
                                </a:cubicBezTo>
                                <a:cubicBezTo>
                                  <a:pt x="127" y="121"/>
                                  <a:pt x="127" y="121"/>
                                  <a:pt x="127" y="121"/>
                                </a:cubicBezTo>
                                <a:cubicBezTo>
                                  <a:pt x="127" y="359"/>
                                  <a:pt x="127" y="359"/>
                                  <a:pt x="127" y="359"/>
                                </a:cubicBezTo>
                                <a:cubicBezTo>
                                  <a:pt x="127" y="408"/>
                                  <a:pt x="145" y="428"/>
                                  <a:pt x="183" y="428"/>
                                </a:cubicBezTo>
                                <a:cubicBezTo>
                                  <a:pt x="204" y="428"/>
                                  <a:pt x="219" y="422"/>
                                  <a:pt x="238" y="408"/>
                                </a:cubicBezTo>
                                <a:cubicBezTo>
                                  <a:pt x="246" y="419"/>
                                  <a:pt x="246" y="419"/>
                                  <a:pt x="246" y="419"/>
                                </a:cubicBezTo>
                                <a:cubicBezTo>
                                  <a:pt x="225" y="450"/>
                                  <a:pt x="191" y="476"/>
                                  <a:pt x="144" y="476"/>
                                </a:cubicBezTo>
                                <a:cubicBezTo>
                                  <a:pt x="89" y="476"/>
                                  <a:pt x="47" y="446"/>
                                  <a:pt x="47" y="368"/>
                                </a:cubicBezTo>
                                <a:cubicBezTo>
                                  <a:pt x="47" y="121"/>
                                  <a:pt x="47" y="121"/>
                                  <a:pt x="47" y="121"/>
                                </a:cubicBezTo>
                                <a:cubicBezTo>
                                  <a:pt x="0" y="121"/>
                                  <a:pt x="0" y="121"/>
                                  <a:pt x="0" y="121"/>
                                </a:cubicBezTo>
                                <a:cubicBezTo>
                                  <a:pt x="0" y="108"/>
                                  <a:pt x="0" y="108"/>
                                  <a:pt x="0" y="108"/>
                                </a:cubicBezTo>
                                <a:cubicBezTo>
                                  <a:pt x="45" y="85"/>
                                  <a:pt x="82" y="46"/>
                                  <a:pt x="110" y="0"/>
                                </a:cubicBezTo>
                                <a:cubicBezTo>
                                  <a:pt x="127" y="0"/>
                                  <a:pt x="127" y="0"/>
                                  <a:pt x="127" y="0"/>
                                </a:cubicBezTo>
                                <a:lnTo>
                                  <a:pt x="127"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17"/>
                        <wps:cNvSpPr>
                          <a:spLocks/>
                        </wps:cNvSpPr>
                        <wps:spPr bwMode="auto">
                          <a:xfrm>
                            <a:off x="732928" y="475839"/>
                            <a:ext cx="112" cy="114"/>
                          </a:xfrm>
                          <a:custGeom>
                            <a:avLst/>
                            <a:gdLst>
                              <a:gd name="T0" fmla="*/ 146 w 504"/>
                              <a:gd name="T1" fmla="*/ 325 h 513"/>
                              <a:gd name="T2" fmla="*/ 267 w 504"/>
                              <a:gd name="T3" fmla="*/ 470 h 513"/>
                              <a:gd name="T4" fmla="*/ 411 w 504"/>
                              <a:gd name="T5" fmla="*/ 320 h 513"/>
                              <a:gd name="T6" fmla="*/ 411 w 504"/>
                              <a:gd name="T7" fmla="*/ 73 h 513"/>
                              <a:gd name="T8" fmla="*/ 341 w 504"/>
                              <a:gd name="T9" fmla="*/ 22 h 513"/>
                              <a:gd name="T10" fmla="*/ 341 w 504"/>
                              <a:gd name="T11" fmla="*/ 0 h 513"/>
                              <a:gd name="T12" fmla="*/ 504 w 504"/>
                              <a:gd name="T13" fmla="*/ 0 h 513"/>
                              <a:gd name="T14" fmla="*/ 504 w 504"/>
                              <a:gd name="T15" fmla="*/ 22 h 513"/>
                              <a:gd name="T16" fmla="*/ 443 w 504"/>
                              <a:gd name="T17" fmla="*/ 73 h 513"/>
                              <a:gd name="T18" fmla="*/ 443 w 504"/>
                              <a:gd name="T19" fmla="*/ 333 h 513"/>
                              <a:gd name="T20" fmla="*/ 258 w 504"/>
                              <a:gd name="T21" fmla="*/ 513 h 513"/>
                              <a:gd name="T22" fmla="*/ 61 w 504"/>
                              <a:gd name="T23" fmla="*/ 331 h 513"/>
                              <a:gd name="T24" fmla="*/ 61 w 504"/>
                              <a:gd name="T25" fmla="*/ 73 h 513"/>
                              <a:gd name="T26" fmla="*/ 0 w 504"/>
                              <a:gd name="T27" fmla="*/ 22 h 513"/>
                              <a:gd name="T28" fmla="*/ 0 w 504"/>
                              <a:gd name="T29" fmla="*/ 0 h 513"/>
                              <a:gd name="T30" fmla="*/ 207 w 504"/>
                              <a:gd name="T31" fmla="*/ 0 h 513"/>
                              <a:gd name="T32" fmla="*/ 207 w 504"/>
                              <a:gd name="T33" fmla="*/ 22 h 513"/>
                              <a:gd name="T34" fmla="*/ 146 w 504"/>
                              <a:gd name="T35" fmla="*/ 73 h 513"/>
                              <a:gd name="T36" fmla="*/ 146 w 504"/>
                              <a:gd name="T37" fmla="*/ 325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4" h="513">
                                <a:moveTo>
                                  <a:pt x="146" y="325"/>
                                </a:moveTo>
                                <a:cubicBezTo>
                                  <a:pt x="146" y="416"/>
                                  <a:pt x="188" y="470"/>
                                  <a:pt x="267" y="470"/>
                                </a:cubicBezTo>
                                <a:cubicBezTo>
                                  <a:pt x="355" y="470"/>
                                  <a:pt x="411" y="426"/>
                                  <a:pt x="411" y="320"/>
                                </a:cubicBezTo>
                                <a:cubicBezTo>
                                  <a:pt x="411" y="73"/>
                                  <a:pt x="411" y="73"/>
                                  <a:pt x="411" y="73"/>
                                </a:cubicBezTo>
                                <a:cubicBezTo>
                                  <a:pt x="411" y="33"/>
                                  <a:pt x="401" y="27"/>
                                  <a:pt x="341" y="22"/>
                                </a:cubicBezTo>
                                <a:cubicBezTo>
                                  <a:pt x="341" y="0"/>
                                  <a:pt x="341" y="0"/>
                                  <a:pt x="341" y="0"/>
                                </a:cubicBezTo>
                                <a:cubicBezTo>
                                  <a:pt x="504" y="0"/>
                                  <a:pt x="504" y="0"/>
                                  <a:pt x="504" y="0"/>
                                </a:cubicBezTo>
                                <a:cubicBezTo>
                                  <a:pt x="504" y="22"/>
                                  <a:pt x="504" y="22"/>
                                  <a:pt x="504" y="22"/>
                                </a:cubicBezTo>
                                <a:cubicBezTo>
                                  <a:pt x="452" y="28"/>
                                  <a:pt x="443" y="33"/>
                                  <a:pt x="443" y="73"/>
                                </a:cubicBezTo>
                                <a:cubicBezTo>
                                  <a:pt x="443" y="333"/>
                                  <a:pt x="443" y="333"/>
                                  <a:pt x="443" y="333"/>
                                </a:cubicBezTo>
                                <a:cubicBezTo>
                                  <a:pt x="443" y="455"/>
                                  <a:pt x="361" y="513"/>
                                  <a:pt x="258" y="513"/>
                                </a:cubicBezTo>
                                <a:cubicBezTo>
                                  <a:pt x="137" y="513"/>
                                  <a:pt x="61" y="455"/>
                                  <a:pt x="61" y="331"/>
                                </a:cubicBezTo>
                                <a:cubicBezTo>
                                  <a:pt x="61" y="73"/>
                                  <a:pt x="61" y="73"/>
                                  <a:pt x="61" y="73"/>
                                </a:cubicBezTo>
                                <a:cubicBezTo>
                                  <a:pt x="61" y="32"/>
                                  <a:pt x="52" y="28"/>
                                  <a:pt x="0" y="22"/>
                                </a:cubicBezTo>
                                <a:cubicBezTo>
                                  <a:pt x="0" y="0"/>
                                  <a:pt x="0" y="0"/>
                                  <a:pt x="0" y="0"/>
                                </a:cubicBezTo>
                                <a:cubicBezTo>
                                  <a:pt x="207" y="0"/>
                                  <a:pt x="207" y="0"/>
                                  <a:pt x="207" y="0"/>
                                </a:cubicBezTo>
                                <a:cubicBezTo>
                                  <a:pt x="207" y="22"/>
                                  <a:pt x="207" y="22"/>
                                  <a:pt x="207" y="22"/>
                                </a:cubicBezTo>
                                <a:cubicBezTo>
                                  <a:pt x="154" y="28"/>
                                  <a:pt x="146" y="32"/>
                                  <a:pt x="146" y="73"/>
                                </a:cubicBezTo>
                                <a:lnTo>
                                  <a:pt x="146" y="32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18"/>
                        <wps:cNvSpPr>
                          <a:spLocks/>
                        </wps:cNvSpPr>
                        <wps:spPr bwMode="auto">
                          <a:xfrm>
                            <a:off x="733044" y="475866"/>
                            <a:ext cx="90" cy="85"/>
                          </a:xfrm>
                          <a:custGeom>
                            <a:avLst/>
                            <a:gdLst>
                              <a:gd name="T0" fmla="*/ 279 w 407"/>
                              <a:gd name="T1" fmla="*/ 119 h 384"/>
                              <a:gd name="T2" fmla="*/ 219 w 407"/>
                              <a:gd name="T3" fmla="*/ 50 h 384"/>
                              <a:gd name="T4" fmla="*/ 128 w 407"/>
                              <a:gd name="T5" fmla="*/ 87 h 384"/>
                              <a:gd name="T6" fmla="*/ 128 w 407"/>
                              <a:gd name="T7" fmla="*/ 330 h 384"/>
                              <a:gd name="T8" fmla="*/ 175 w 407"/>
                              <a:gd name="T9" fmla="*/ 364 h 384"/>
                              <a:gd name="T10" fmla="*/ 175 w 407"/>
                              <a:gd name="T11" fmla="*/ 384 h 384"/>
                              <a:gd name="T12" fmla="*/ 0 w 407"/>
                              <a:gd name="T13" fmla="*/ 384 h 384"/>
                              <a:gd name="T14" fmla="*/ 0 w 407"/>
                              <a:gd name="T15" fmla="*/ 364 h 384"/>
                              <a:gd name="T16" fmla="*/ 47 w 407"/>
                              <a:gd name="T17" fmla="*/ 330 h 384"/>
                              <a:gd name="T18" fmla="*/ 47 w 407"/>
                              <a:gd name="T19" fmla="*/ 73 h 384"/>
                              <a:gd name="T20" fmla="*/ 2 w 407"/>
                              <a:gd name="T21" fmla="*/ 47 h 384"/>
                              <a:gd name="T22" fmla="*/ 2 w 407"/>
                              <a:gd name="T23" fmla="*/ 37 h 384"/>
                              <a:gd name="T24" fmla="*/ 119 w 407"/>
                              <a:gd name="T25" fmla="*/ 0 h 384"/>
                              <a:gd name="T26" fmla="*/ 131 w 407"/>
                              <a:gd name="T27" fmla="*/ 0 h 384"/>
                              <a:gd name="T28" fmla="*/ 128 w 407"/>
                              <a:gd name="T29" fmla="*/ 69 h 384"/>
                              <a:gd name="T30" fmla="*/ 260 w 407"/>
                              <a:gd name="T31" fmla="*/ 0 h 384"/>
                              <a:gd name="T32" fmla="*/ 360 w 407"/>
                              <a:gd name="T33" fmla="*/ 116 h 384"/>
                              <a:gd name="T34" fmla="*/ 360 w 407"/>
                              <a:gd name="T35" fmla="*/ 330 h 384"/>
                              <a:gd name="T36" fmla="*/ 407 w 407"/>
                              <a:gd name="T37" fmla="*/ 364 h 384"/>
                              <a:gd name="T38" fmla="*/ 407 w 407"/>
                              <a:gd name="T39" fmla="*/ 384 h 384"/>
                              <a:gd name="T40" fmla="*/ 232 w 407"/>
                              <a:gd name="T41" fmla="*/ 384 h 384"/>
                              <a:gd name="T42" fmla="*/ 232 w 407"/>
                              <a:gd name="T43" fmla="*/ 364 h 384"/>
                              <a:gd name="T44" fmla="*/ 279 w 407"/>
                              <a:gd name="T45" fmla="*/ 330 h 384"/>
                              <a:gd name="T46" fmla="*/ 279 w 407"/>
                              <a:gd name="T47" fmla="*/ 119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7" h="384">
                                <a:moveTo>
                                  <a:pt x="279" y="119"/>
                                </a:moveTo>
                                <a:cubicBezTo>
                                  <a:pt x="279" y="71"/>
                                  <a:pt x="260" y="50"/>
                                  <a:pt x="219" y="50"/>
                                </a:cubicBezTo>
                                <a:cubicBezTo>
                                  <a:pt x="185" y="50"/>
                                  <a:pt x="153" y="67"/>
                                  <a:pt x="128" y="87"/>
                                </a:cubicBezTo>
                                <a:cubicBezTo>
                                  <a:pt x="128" y="330"/>
                                  <a:pt x="128" y="330"/>
                                  <a:pt x="128" y="330"/>
                                </a:cubicBezTo>
                                <a:cubicBezTo>
                                  <a:pt x="128" y="356"/>
                                  <a:pt x="140" y="361"/>
                                  <a:pt x="175" y="364"/>
                                </a:cubicBezTo>
                                <a:cubicBezTo>
                                  <a:pt x="175" y="384"/>
                                  <a:pt x="175" y="384"/>
                                  <a:pt x="175" y="384"/>
                                </a:cubicBezTo>
                                <a:cubicBezTo>
                                  <a:pt x="0" y="384"/>
                                  <a:pt x="0" y="384"/>
                                  <a:pt x="0" y="384"/>
                                </a:cubicBezTo>
                                <a:cubicBezTo>
                                  <a:pt x="0" y="364"/>
                                  <a:pt x="0" y="364"/>
                                  <a:pt x="0" y="364"/>
                                </a:cubicBezTo>
                                <a:cubicBezTo>
                                  <a:pt x="36" y="361"/>
                                  <a:pt x="47" y="356"/>
                                  <a:pt x="47" y="330"/>
                                </a:cubicBezTo>
                                <a:cubicBezTo>
                                  <a:pt x="47" y="73"/>
                                  <a:pt x="47" y="73"/>
                                  <a:pt x="47" y="73"/>
                                </a:cubicBezTo>
                                <a:cubicBezTo>
                                  <a:pt x="2" y="47"/>
                                  <a:pt x="2" y="47"/>
                                  <a:pt x="2" y="47"/>
                                </a:cubicBezTo>
                                <a:cubicBezTo>
                                  <a:pt x="2" y="37"/>
                                  <a:pt x="2" y="37"/>
                                  <a:pt x="2" y="37"/>
                                </a:cubicBezTo>
                                <a:cubicBezTo>
                                  <a:pt x="119" y="0"/>
                                  <a:pt x="119" y="0"/>
                                  <a:pt x="119" y="0"/>
                                </a:cubicBezTo>
                                <a:cubicBezTo>
                                  <a:pt x="131" y="0"/>
                                  <a:pt x="131" y="0"/>
                                  <a:pt x="131" y="0"/>
                                </a:cubicBezTo>
                                <a:cubicBezTo>
                                  <a:pt x="128" y="69"/>
                                  <a:pt x="128" y="69"/>
                                  <a:pt x="128" y="69"/>
                                </a:cubicBezTo>
                                <a:cubicBezTo>
                                  <a:pt x="160" y="32"/>
                                  <a:pt x="202" y="0"/>
                                  <a:pt x="260" y="0"/>
                                </a:cubicBezTo>
                                <a:cubicBezTo>
                                  <a:pt x="327" y="0"/>
                                  <a:pt x="360" y="38"/>
                                  <a:pt x="360" y="116"/>
                                </a:cubicBezTo>
                                <a:cubicBezTo>
                                  <a:pt x="360" y="330"/>
                                  <a:pt x="360" y="330"/>
                                  <a:pt x="360" y="330"/>
                                </a:cubicBezTo>
                                <a:cubicBezTo>
                                  <a:pt x="360" y="356"/>
                                  <a:pt x="371" y="361"/>
                                  <a:pt x="407" y="364"/>
                                </a:cubicBezTo>
                                <a:cubicBezTo>
                                  <a:pt x="407" y="384"/>
                                  <a:pt x="407" y="384"/>
                                  <a:pt x="407" y="384"/>
                                </a:cubicBezTo>
                                <a:cubicBezTo>
                                  <a:pt x="232" y="384"/>
                                  <a:pt x="232" y="384"/>
                                  <a:pt x="232" y="384"/>
                                </a:cubicBezTo>
                                <a:cubicBezTo>
                                  <a:pt x="232" y="364"/>
                                  <a:pt x="232" y="364"/>
                                  <a:pt x="232" y="364"/>
                                </a:cubicBezTo>
                                <a:cubicBezTo>
                                  <a:pt x="268" y="361"/>
                                  <a:pt x="279" y="356"/>
                                  <a:pt x="279" y="330"/>
                                </a:cubicBezTo>
                                <a:lnTo>
                                  <a:pt x="279" y="11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19"/>
                        <wps:cNvSpPr>
                          <a:spLocks noEditPoints="1"/>
                        </wps:cNvSpPr>
                        <wps:spPr bwMode="auto">
                          <a:xfrm>
                            <a:off x="733141" y="475832"/>
                            <a:ext cx="39" cy="119"/>
                          </a:xfrm>
                          <a:custGeom>
                            <a:avLst/>
                            <a:gdLst>
                              <a:gd name="T0" fmla="*/ 35 w 176"/>
                              <a:gd name="T1" fmla="*/ 51 h 537"/>
                              <a:gd name="T2" fmla="*/ 86 w 176"/>
                              <a:gd name="T3" fmla="*/ 0 h 537"/>
                              <a:gd name="T4" fmla="*/ 138 w 176"/>
                              <a:gd name="T5" fmla="*/ 51 h 537"/>
                              <a:gd name="T6" fmla="*/ 86 w 176"/>
                              <a:gd name="T7" fmla="*/ 102 h 537"/>
                              <a:gd name="T8" fmla="*/ 35 w 176"/>
                              <a:gd name="T9" fmla="*/ 51 h 537"/>
                              <a:gd name="T10" fmla="*/ 128 w 176"/>
                              <a:gd name="T11" fmla="*/ 483 h 537"/>
                              <a:gd name="T12" fmla="*/ 176 w 176"/>
                              <a:gd name="T13" fmla="*/ 517 h 537"/>
                              <a:gd name="T14" fmla="*/ 176 w 176"/>
                              <a:gd name="T15" fmla="*/ 537 h 537"/>
                              <a:gd name="T16" fmla="*/ 0 w 176"/>
                              <a:gd name="T17" fmla="*/ 537 h 537"/>
                              <a:gd name="T18" fmla="*/ 0 w 176"/>
                              <a:gd name="T19" fmla="*/ 517 h 537"/>
                              <a:gd name="T20" fmla="*/ 48 w 176"/>
                              <a:gd name="T21" fmla="*/ 483 h 537"/>
                              <a:gd name="T22" fmla="*/ 48 w 176"/>
                              <a:gd name="T23" fmla="*/ 226 h 537"/>
                              <a:gd name="T24" fmla="*/ 2 w 176"/>
                              <a:gd name="T25" fmla="*/ 200 h 537"/>
                              <a:gd name="T26" fmla="*/ 2 w 176"/>
                              <a:gd name="T27" fmla="*/ 190 h 537"/>
                              <a:gd name="T28" fmla="*/ 117 w 176"/>
                              <a:gd name="T29" fmla="*/ 153 h 537"/>
                              <a:gd name="T30" fmla="*/ 128 w 176"/>
                              <a:gd name="T31" fmla="*/ 153 h 537"/>
                              <a:gd name="T32" fmla="*/ 128 w 176"/>
                              <a:gd name="T33" fmla="*/ 483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 h="537">
                                <a:moveTo>
                                  <a:pt x="35" y="51"/>
                                </a:moveTo>
                                <a:cubicBezTo>
                                  <a:pt x="35" y="23"/>
                                  <a:pt x="56" y="0"/>
                                  <a:pt x="86" y="0"/>
                                </a:cubicBezTo>
                                <a:cubicBezTo>
                                  <a:pt x="115" y="0"/>
                                  <a:pt x="138" y="23"/>
                                  <a:pt x="138" y="51"/>
                                </a:cubicBezTo>
                                <a:cubicBezTo>
                                  <a:pt x="138" y="79"/>
                                  <a:pt x="115" y="102"/>
                                  <a:pt x="86" y="102"/>
                                </a:cubicBezTo>
                                <a:cubicBezTo>
                                  <a:pt x="56" y="102"/>
                                  <a:pt x="35" y="79"/>
                                  <a:pt x="35" y="51"/>
                                </a:cubicBezTo>
                                <a:moveTo>
                                  <a:pt x="128" y="483"/>
                                </a:moveTo>
                                <a:cubicBezTo>
                                  <a:pt x="128" y="509"/>
                                  <a:pt x="140" y="514"/>
                                  <a:pt x="176" y="517"/>
                                </a:cubicBezTo>
                                <a:cubicBezTo>
                                  <a:pt x="176" y="537"/>
                                  <a:pt x="176" y="537"/>
                                  <a:pt x="176" y="537"/>
                                </a:cubicBezTo>
                                <a:cubicBezTo>
                                  <a:pt x="0" y="537"/>
                                  <a:pt x="0" y="537"/>
                                  <a:pt x="0" y="537"/>
                                </a:cubicBezTo>
                                <a:cubicBezTo>
                                  <a:pt x="0" y="517"/>
                                  <a:pt x="0" y="517"/>
                                  <a:pt x="0" y="517"/>
                                </a:cubicBezTo>
                                <a:cubicBezTo>
                                  <a:pt x="36" y="514"/>
                                  <a:pt x="48" y="509"/>
                                  <a:pt x="48" y="483"/>
                                </a:cubicBezTo>
                                <a:cubicBezTo>
                                  <a:pt x="48" y="226"/>
                                  <a:pt x="48" y="226"/>
                                  <a:pt x="48" y="226"/>
                                </a:cubicBezTo>
                                <a:cubicBezTo>
                                  <a:pt x="2" y="200"/>
                                  <a:pt x="2" y="200"/>
                                  <a:pt x="2" y="200"/>
                                </a:cubicBezTo>
                                <a:cubicBezTo>
                                  <a:pt x="2" y="190"/>
                                  <a:pt x="2" y="190"/>
                                  <a:pt x="2" y="190"/>
                                </a:cubicBezTo>
                                <a:cubicBezTo>
                                  <a:pt x="117" y="153"/>
                                  <a:pt x="117" y="153"/>
                                  <a:pt x="117" y="153"/>
                                </a:cubicBezTo>
                                <a:cubicBezTo>
                                  <a:pt x="128" y="153"/>
                                  <a:pt x="128" y="153"/>
                                  <a:pt x="128" y="153"/>
                                </a:cubicBezTo>
                                <a:lnTo>
                                  <a:pt x="128" y="4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20"/>
                        <wps:cNvSpPr>
                          <a:spLocks/>
                        </wps:cNvSpPr>
                        <wps:spPr bwMode="auto">
                          <a:xfrm>
                            <a:off x="733183" y="475867"/>
                            <a:ext cx="85" cy="86"/>
                          </a:xfrm>
                          <a:custGeom>
                            <a:avLst/>
                            <a:gdLst>
                              <a:gd name="T0" fmla="*/ 385 w 385"/>
                              <a:gd name="T1" fmla="*/ 21 h 384"/>
                              <a:gd name="T2" fmla="*/ 348 w 385"/>
                              <a:gd name="T3" fmla="*/ 48 h 384"/>
                              <a:gd name="T4" fmla="*/ 209 w 385"/>
                              <a:gd name="T5" fmla="*/ 384 h 384"/>
                              <a:gd name="T6" fmla="*/ 189 w 385"/>
                              <a:gd name="T7" fmla="*/ 384 h 384"/>
                              <a:gd name="T8" fmla="*/ 37 w 385"/>
                              <a:gd name="T9" fmla="*/ 48 h 384"/>
                              <a:gd name="T10" fmla="*/ 0 w 385"/>
                              <a:gd name="T11" fmla="*/ 21 h 384"/>
                              <a:gd name="T12" fmla="*/ 0 w 385"/>
                              <a:gd name="T13" fmla="*/ 0 h 384"/>
                              <a:gd name="T14" fmla="*/ 176 w 385"/>
                              <a:gd name="T15" fmla="*/ 0 h 384"/>
                              <a:gd name="T16" fmla="*/ 176 w 385"/>
                              <a:gd name="T17" fmla="*/ 21 h 384"/>
                              <a:gd name="T18" fmla="*/ 127 w 385"/>
                              <a:gd name="T19" fmla="*/ 45 h 384"/>
                              <a:gd name="T20" fmla="*/ 131 w 385"/>
                              <a:gd name="T21" fmla="*/ 65 h 384"/>
                              <a:gd name="T22" fmla="*/ 222 w 385"/>
                              <a:gd name="T23" fmla="*/ 284 h 384"/>
                              <a:gd name="T24" fmla="*/ 310 w 385"/>
                              <a:gd name="T25" fmla="*/ 64 h 384"/>
                              <a:gd name="T26" fmla="*/ 315 w 385"/>
                              <a:gd name="T27" fmla="*/ 45 h 384"/>
                              <a:gd name="T28" fmla="*/ 264 w 385"/>
                              <a:gd name="T29" fmla="*/ 21 h 384"/>
                              <a:gd name="T30" fmla="*/ 264 w 385"/>
                              <a:gd name="T31" fmla="*/ 0 h 384"/>
                              <a:gd name="T32" fmla="*/ 385 w 385"/>
                              <a:gd name="T33" fmla="*/ 0 h 384"/>
                              <a:gd name="T34" fmla="*/ 385 w 385"/>
                              <a:gd name="T35" fmla="*/ 2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5" h="384">
                                <a:moveTo>
                                  <a:pt x="385" y="21"/>
                                </a:moveTo>
                                <a:cubicBezTo>
                                  <a:pt x="358" y="28"/>
                                  <a:pt x="355" y="33"/>
                                  <a:pt x="348" y="48"/>
                                </a:cubicBezTo>
                                <a:cubicBezTo>
                                  <a:pt x="209" y="384"/>
                                  <a:pt x="209" y="384"/>
                                  <a:pt x="209" y="384"/>
                                </a:cubicBezTo>
                                <a:cubicBezTo>
                                  <a:pt x="189" y="384"/>
                                  <a:pt x="189" y="384"/>
                                  <a:pt x="189" y="384"/>
                                </a:cubicBezTo>
                                <a:cubicBezTo>
                                  <a:pt x="37" y="48"/>
                                  <a:pt x="37" y="48"/>
                                  <a:pt x="37" y="48"/>
                                </a:cubicBezTo>
                                <a:cubicBezTo>
                                  <a:pt x="30" y="33"/>
                                  <a:pt x="26" y="28"/>
                                  <a:pt x="0" y="21"/>
                                </a:cubicBezTo>
                                <a:cubicBezTo>
                                  <a:pt x="0" y="0"/>
                                  <a:pt x="0" y="0"/>
                                  <a:pt x="0" y="0"/>
                                </a:cubicBezTo>
                                <a:cubicBezTo>
                                  <a:pt x="176" y="0"/>
                                  <a:pt x="176" y="0"/>
                                  <a:pt x="176" y="0"/>
                                </a:cubicBezTo>
                                <a:cubicBezTo>
                                  <a:pt x="176" y="21"/>
                                  <a:pt x="176" y="21"/>
                                  <a:pt x="176" y="21"/>
                                </a:cubicBezTo>
                                <a:cubicBezTo>
                                  <a:pt x="140" y="25"/>
                                  <a:pt x="127" y="28"/>
                                  <a:pt x="127" y="45"/>
                                </a:cubicBezTo>
                                <a:cubicBezTo>
                                  <a:pt x="127" y="51"/>
                                  <a:pt x="128" y="56"/>
                                  <a:pt x="131" y="65"/>
                                </a:cubicBezTo>
                                <a:cubicBezTo>
                                  <a:pt x="222" y="284"/>
                                  <a:pt x="222" y="284"/>
                                  <a:pt x="222" y="284"/>
                                </a:cubicBezTo>
                                <a:cubicBezTo>
                                  <a:pt x="310" y="64"/>
                                  <a:pt x="310" y="64"/>
                                  <a:pt x="310" y="64"/>
                                </a:cubicBezTo>
                                <a:cubicBezTo>
                                  <a:pt x="313" y="55"/>
                                  <a:pt x="315" y="51"/>
                                  <a:pt x="315" y="45"/>
                                </a:cubicBezTo>
                                <a:cubicBezTo>
                                  <a:pt x="315" y="28"/>
                                  <a:pt x="301" y="26"/>
                                  <a:pt x="264" y="21"/>
                                </a:cubicBezTo>
                                <a:cubicBezTo>
                                  <a:pt x="264" y="0"/>
                                  <a:pt x="264" y="0"/>
                                  <a:pt x="264" y="0"/>
                                </a:cubicBezTo>
                                <a:cubicBezTo>
                                  <a:pt x="385" y="0"/>
                                  <a:pt x="385" y="0"/>
                                  <a:pt x="385" y="0"/>
                                </a:cubicBezTo>
                                <a:lnTo>
                                  <a:pt x="385" y="2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21"/>
                        <wps:cNvSpPr>
                          <a:spLocks noEditPoints="1"/>
                        </wps:cNvSpPr>
                        <wps:spPr bwMode="auto">
                          <a:xfrm>
                            <a:off x="733270" y="475866"/>
                            <a:ext cx="70" cy="87"/>
                          </a:xfrm>
                          <a:custGeom>
                            <a:avLst/>
                            <a:gdLst>
                              <a:gd name="T0" fmla="*/ 75 w 314"/>
                              <a:gd name="T1" fmla="*/ 138 h 392"/>
                              <a:gd name="T2" fmla="*/ 234 w 314"/>
                              <a:gd name="T3" fmla="*/ 138 h 392"/>
                              <a:gd name="T4" fmla="*/ 162 w 314"/>
                              <a:gd name="T5" fmla="*/ 24 h 392"/>
                              <a:gd name="T6" fmla="*/ 75 w 314"/>
                              <a:gd name="T7" fmla="*/ 138 h 392"/>
                              <a:gd name="T8" fmla="*/ 309 w 314"/>
                              <a:gd name="T9" fmla="*/ 146 h 392"/>
                              <a:gd name="T10" fmla="*/ 309 w 314"/>
                              <a:gd name="T11" fmla="*/ 161 h 392"/>
                              <a:gd name="T12" fmla="*/ 72 w 314"/>
                              <a:gd name="T13" fmla="*/ 161 h 392"/>
                              <a:gd name="T14" fmla="*/ 196 w 314"/>
                              <a:gd name="T15" fmla="*/ 334 h 392"/>
                              <a:gd name="T16" fmla="*/ 304 w 314"/>
                              <a:gd name="T17" fmla="*/ 273 h 392"/>
                              <a:gd name="T18" fmla="*/ 314 w 314"/>
                              <a:gd name="T19" fmla="*/ 278 h 392"/>
                              <a:gd name="T20" fmla="*/ 167 w 314"/>
                              <a:gd name="T21" fmla="*/ 392 h 392"/>
                              <a:gd name="T22" fmla="*/ 0 w 314"/>
                              <a:gd name="T23" fmla="*/ 206 h 392"/>
                              <a:gd name="T24" fmla="*/ 169 w 314"/>
                              <a:gd name="T25" fmla="*/ 0 h 392"/>
                              <a:gd name="T26" fmla="*/ 309 w 314"/>
                              <a:gd name="T27" fmla="*/ 14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4" h="392">
                                <a:moveTo>
                                  <a:pt x="75" y="138"/>
                                </a:moveTo>
                                <a:cubicBezTo>
                                  <a:pt x="234" y="138"/>
                                  <a:pt x="234" y="138"/>
                                  <a:pt x="234" y="138"/>
                                </a:cubicBezTo>
                                <a:cubicBezTo>
                                  <a:pt x="234" y="72"/>
                                  <a:pt x="214" y="24"/>
                                  <a:pt x="162" y="24"/>
                                </a:cubicBezTo>
                                <a:cubicBezTo>
                                  <a:pt x="111" y="24"/>
                                  <a:pt x="80" y="73"/>
                                  <a:pt x="75" y="138"/>
                                </a:cubicBezTo>
                                <a:moveTo>
                                  <a:pt x="309" y="146"/>
                                </a:moveTo>
                                <a:cubicBezTo>
                                  <a:pt x="309" y="161"/>
                                  <a:pt x="309" y="161"/>
                                  <a:pt x="309" y="161"/>
                                </a:cubicBezTo>
                                <a:cubicBezTo>
                                  <a:pt x="72" y="161"/>
                                  <a:pt x="72" y="161"/>
                                  <a:pt x="72" y="161"/>
                                </a:cubicBezTo>
                                <a:cubicBezTo>
                                  <a:pt x="68" y="271"/>
                                  <a:pt x="124" y="334"/>
                                  <a:pt x="196" y="334"/>
                                </a:cubicBezTo>
                                <a:cubicBezTo>
                                  <a:pt x="247" y="334"/>
                                  <a:pt x="278" y="312"/>
                                  <a:pt x="304" y="273"/>
                                </a:cubicBezTo>
                                <a:cubicBezTo>
                                  <a:pt x="314" y="278"/>
                                  <a:pt x="314" y="278"/>
                                  <a:pt x="314" y="278"/>
                                </a:cubicBezTo>
                                <a:cubicBezTo>
                                  <a:pt x="296" y="345"/>
                                  <a:pt x="245" y="392"/>
                                  <a:pt x="167" y="392"/>
                                </a:cubicBezTo>
                                <a:cubicBezTo>
                                  <a:pt x="63" y="392"/>
                                  <a:pt x="0" y="312"/>
                                  <a:pt x="0" y="206"/>
                                </a:cubicBezTo>
                                <a:cubicBezTo>
                                  <a:pt x="0" y="86"/>
                                  <a:pt x="73" y="0"/>
                                  <a:pt x="169" y="0"/>
                                </a:cubicBezTo>
                                <a:cubicBezTo>
                                  <a:pt x="261" y="0"/>
                                  <a:pt x="309" y="63"/>
                                  <a:pt x="309" y="14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22"/>
                        <wps:cNvSpPr>
                          <a:spLocks/>
                        </wps:cNvSpPr>
                        <wps:spPr bwMode="auto">
                          <a:xfrm>
                            <a:off x="733348" y="475866"/>
                            <a:ext cx="57" cy="85"/>
                          </a:xfrm>
                          <a:custGeom>
                            <a:avLst/>
                            <a:gdLst>
                              <a:gd name="T0" fmla="*/ 128 w 255"/>
                              <a:gd name="T1" fmla="*/ 327 h 384"/>
                              <a:gd name="T2" fmla="*/ 190 w 255"/>
                              <a:gd name="T3" fmla="*/ 364 h 384"/>
                              <a:gd name="T4" fmla="*/ 190 w 255"/>
                              <a:gd name="T5" fmla="*/ 384 h 384"/>
                              <a:gd name="T6" fmla="*/ 0 w 255"/>
                              <a:gd name="T7" fmla="*/ 384 h 384"/>
                              <a:gd name="T8" fmla="*/ 0 w 255"/>
                              <a:gd name="T9" fmla="*/ 364 h 384"/>
                              <a:gd name="T10" fmla="*/ 47 w 255"/>
                              <a:gd name="T11" fmla="*/ 330 h 384"/>
                              <a:gd name="T12" fmla="*/ 47 w 255"/>
                              <a:gd name="T13" fmla="*/ 73 h 384"/>
                              <a:gd name="T14" fmla="*/ 2 w 255"/>
                              <a:gd name="T15" fmla="*/ 47 h 384"/>
                              <a:gd name="T16" fmla="*/ 2 w 255"/>
                              <a:gd name="T17" fmla="*/ 37 h 384"/>
                              <a:gd name="T18" fmla="*/ 118 w 255"/>
                              <a:gd name="T19" fmla="*/ 0 h 384"/>
                              <a:gd name="T20" fmla="*/ 131 w 255"/>
                              <a:gd name="T21" fmla="*/ 0 h 384"/>
                              <a:gd name="T22" fmla="*/ 128 w 255"/>
                              <a:gd name="T23" fmla="*/ 104 h 384"/>
                              <a:gd name="T24" fmla="*/ 226 w 255"/>
                              <a:gd name="T25" fmla="*/ 0 h 384"/>
                              <a:gd name="T26" fmla="*/ 255 w 255"/>
                              <a:gd name="T27" fmla="*/ 11 h 384"/>
                              <a:gd name="T28" fmla="*/ 255 w 255"/>
                              <a:gd name="T29" fmla="*/ 76 h 384"/>
                              <a:gd name="T30" fmla="*/ 243 w 255"/>
                              <a:gd name="T31" fmla="*/ 76 h 384"/>
                              <a:gd name="T32" fmla="*/ 128 w 255"/>
                              <a:gd name="T33" fmla="*/ 122 h 384"/>
                              <a:gd name="T34" fmla="*/ 128 w 255"/>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5" h="384">
                                <a:moveTo>
                                  <a:pt x="128" y="327"/>
                                </a:moveTo>
                                <a:cubicBezTo>
                                  <a:pt x="128" y="356"/>
                                  <a:pt x="144" y="361"/>
                                  <a:pt x="190" y="364"/>
                                </a:cubicBezTo>
                                <a:cubicBezTo>
                                  <a:pt x="190" y="384"/>
                                  <a:pt x="190" y="384"/>
                                  <a:pt x="190" y="384"/>
                                </a:cubicBezTo>
                                <a:cubicBezTo>
                                  <a:pt x="0" y="384"/>
                                  <a:pt x="0" y="384"/>
                                  <a:pt x="0" y="384"/>
                                </a:cubicBezTo>
                                <a:cubicBezTo>
                                  <a:pt x="0" y="364"/>
                                  <a:pt x="0" y="364"/>
                                  <a:pt x="0" y="364"/>
                                </a:cubicBezTo>
                                <a:cubicBezTo>
                                  <a:pt x="36" y="361"/>
                                  <a:pt x="47" y="356"/>
                                  <a:pt x="47" y="330"/>
                                </a:cubicBezTo>
                                <a:cubicBezTo>
                                  <a:pt x="47" y="73"/>
                                  <a:pt x="47" y="73"/>
                                  <a:pt x="47" y="73"/>
                                </a:cubicBezTo>
                                <a:cubicBezTo>
                                  <a:pt x="2" y="47"/>
                                  <a:pt x="2" y="47"/>
                                  <a:pt x="2" y="47"/>
                                </a:cubicBezTo>
                                <a:cubicBezTo>
                                  <a:pt x="2" y="37"/>
                                  <a:pt x="2" y="37"/>
                                  <a:pt x="2" y="37"/>
                                </a:cubicBezTo>
                                <a:cubicBezTo>
                                  <a:pt x="118" y="0"/>
                                  <a:pt x="118" y="0"/>
                                  <a:pt x="118" y="0"/>
                                </a:cubicBezTo>
                                <a:cubicBezTo>
                                  <a:pt x="131" y="0"/>
                                  <a:pt x="131" y="0"/>
                                  <a:pt x="131" y="0"/>
                                </a:cubicBezTo>
                                <a:cubicBezTo>
                                  <a:pt x="128" y="104"/>
                                  <a:pt x="128" y="104"/>
                                  <a:pt x="128" y="104"/>
                                </a:cubicBezTo>
                                <a:cubicBezTo>
                                  <a:pt x="165" y="28"/>
                                  <a:pt x="184" y="0"/>
                                  <a:pt x="226" y="0"/>
                                </a:cubicBezTo>
                                <a:cubicBezTo>
                                  <a:pt x="239" y="0"/>
                                  <a:pt x="250" y="5"/>
                                  <a:pt x="255" y="11"/>
                                </a:cubicBezTo>
                                <a:cubicBezTo>
                                  <a:pt x="255" y="76"/>
                                  <a:pt x="255" y="76"/>
                                  <a:pt x="255" y="76"/>
                                </a:cubicBezTo>
                                <a:cubicBezTo>
                                  <a:pt x="243" y="76"/>
                                  <a:pt x="243" y="76"/>
                                  <a:pt x="243" y="76"/>
                                </a:cubicBezTo>
                                <a:cubicBezTo>
                                  <a:pt x="199"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23"/>
                        <wps:cNvSpPr>
                          <a:spLocks/>
                        </wps:cNvSpPr>
                        <wps:spPr bwMode="auto">
                          <a:xfrm>
                            <a:off x="733413" y="475866"/>
                            <a:ext cx="60" cy="87"/>
                          </a:xfrm>
                          <a:custGeom>
                            <a:avLst/>
                            <a:gdLst>
                              <a:gd name="T0" fmla="*/ 5 w 268"/>
                              <a:gd name="T1" fmla="*/ 356 h 392"/>
                              <a:gd name="T2" fmla="*/ 0 w 268"/>
                              <a:gd name="T3" fmla="*/ 257 h 392"/>
                              <a:gd name="T4" fmla="*/ 23 w 268"/>
                              <a:gd name="T5" fmla="*/ 257 h 392"/>
                              <a:gd name="T6" fmla="*/ 132 w 268"/>
                              <a:gd name="T7" fmla="*/ 369 h 392"/>
                              <a:gd name="T8" fmla="*/ 204 w 268"/>
                              <a:gd name="T9" fmla="*/ 306 h 392"/>
                              <a:gd name="T10" fmla="*/ 116 w 268"/>
                              <a:gd name="T11" fmla="*/ 226 h 392"/>
                              <a:gd name="T12" fmla="*/ 5 w 268"/>
                              <a:gd name="T13" fmla="*/ 107 h 392"/>
                              <a:gd name="T14" fmla="*/ 131 w 268"/>
                              <a:gd name="T15" fmla="*/ 0 h 392"/>
                              <a:gd name="T16" fmla="*/ 244 w 268"/>
                              <a:gd name="T17" fmla="*/ 30 h 392"/>
                              <a:gd name="T18" fmla="*/ 244 w 268"/>
                              <a:gd name="T19" fmla="*/ 117 h 392"/>
                              <a:gd name="T20" fmla="*/ 223 w 268"/>
                              <a:gd name="T21" fmla="*/ 117 h 392"/>
                              <a:gd name="T22" fmla="*/ 129 w 268"/>
                              <a:gd name="T23" fmla="*/ 22 h 392"/>
                              <a:gd name="T24" fmla="*/ 67 w 268"/>
                              <a:gd name="T25" fmla="*/ 78 h 392"/>
                              <a:gd name="T26" fmla="*/ 150 w 268"/>
                              <a:gd name="T27" fmla="*/ 154 h 392"/>
                              <a:gd name="T28" fmla="*/ 268 w 268"/>
                              <a:gd name="T29" fmla="*/ 276 h 392"/>
                              <a:gd name="T30" fmla="*/ 130 w 268"/>
                              <a:gd name="T31" fmla="*/ 392 h 392"/>
                              <a:gd name="T32" fmla="*/ 5 w 268"/>
                              <a:gd name="T33" fmla="*/ 35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8" h="392">
                                <a:moveTo>
                                  <a:pt x="5" y="356"/>
                                </a:moveTo>
                                <a:cubicBezTo>
                                  <a:pt x="0" y="257"/>
                                  <a:pt x="0" y="257"/>
                                  <a:pt x="0" y="257"/>
                                </a:cubicBezTo>
                                <a:cubicBezTo>
                                  <a:pt x="23" y="257"/>
                                  <a:pt x="23" y="257"/>
                                  <a:pt x="23" y="257"/>
                                </a:cubicBezTo>
                                <a:cubicBezTo>
                                  <a:pt x="41" y="321"/>
                                  <a:pt x="76" y="369"/>
                                  <a:pt x="132" y="369"/>
                                </a:cubicBezTo>
                                <a:cubicBezTo>
                                  <a:pt x="173" y="369"/>
                                  <a:pt x="204" y="348"/>
                                  <a:pt x="204" y="306"/>
                                </a:cubicBezTo>
                                <a:cubicBezTo>
                                  <a:pt x="204" y="266"/>
                                  <a:pt x="178" y="249"/>
                                  <a:pt x="116" y="226"/>
                                </a:cubicBezTo>
                                <a:cubicBezTo>
                                  <a:pt x="42" y="199"/>
                                  <a:pt x="5" y="171"/>
                                  <a:pt x="5" y="107"/>
                                </a:cubicBezTo>
                                <a:cubicBezTo>
                                  <a:pt x="5" y="40"/>
                                  <a:pt x="55" y="0"/>
                                  <a:pt x="131" y="0"/>
                                </a:cubicBezTo>
                                <a:cubicBezTo>
                                  <a:pt x="176" y="0"/>
                                  <a:pt x="214" y="11"/>
                                  <a:pt x="244" y="30"/>
                                </a:cubicBezTo>
                                <a:cubicBezTo>
                                  <a:pt x="244" y="117"/>
                                  <a:pt x="244" y="117"/>
                                  <a:pt x="244" y="117"/>
                                </a:cubicBezTo>
                                <a:cubicBezTo>
                                  <a:pt x="223" y="117"/>
                                  <a:pt x="223" y="117"/>
                                  <a:pt x="223" y="117"/>
                                </a:cubicBezTo>
                                <a:cubicBezTo>
                                  <a:pt x="210" y="64"/>
                                  <a:pt x="180" y="22"/>
                                  <a:pt x="129" y="22"/>
                                </a:cubicBezTo>
                                <a:cubicBezTo>
                                  <a:pt x="89" y="22"/>
                                  <a:pt x="67" y="45"/>
                                  <a:pt x="67" y="78"/>
                                </a:cubicBezTo>
                                <a:cubicBezTo>
                                  <a:pt x="67" y="114"/>
                                  <a:pt x="90" y="132"/>
                                  <a:pt x="150" y="154"/>
                                </a:cubicBezTo>
                                <a:cubicBezTo>
                                  <a:pt x="224" y="181"/>
                                  <a:pt x="268" y="210"/>
                                  <a:pt x="268" y="276"/>
                                </a:cubicBezTo>
                                <a:cubicBezTo>
                                  <a:pt x="268" y="348"/>
                                  <a:pt x="213" y="392"/>
                                  <a:pt x="130" y="392"/>
                                </a:cubicBezTo>
                                <a:cubicBezTo>
                                  <a:pt x="78" y="392"/>
                                  <a:pt x="33" y="377"/>
                                  <a:pt x="5" y="3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24"/>
                        <wps:cNvSpPr>
                          <a:spLocks noEditPoints="1"/>
                        </wps:cNvSpPr>
                        <wps:spPr bwMode="auto">
                          <a:xfrm>
                            <a:off x="733483" y="475832"/>
                            <a:ext cx="39" cy="119"/>
                          </a:xfrm>
                          <a:custGeom>
                            <a:avLst/>
                            <a:gdLst>
                              <a:gd name="T0" fmla="*/ 34 w 175"/>
                              <a:gd name="T1" fmla="*/ 51 h 537"/>
                              <a:gd name="T2" fmla="*/ 85 w 175"/>
                              <a:gd name="T3" fmla="*/ 0 h 537"/>
                              <a:gd name="T4" fmla="*/ 137 w 175"/>
                              <a:gd name="T5" fmla="*/ 51 h 537"/>
                              <a:gd name="T6" fmla="*/ 85 w 175"/>
                              <a:gd name="T7" fmla="*/ 102 h 537"/>
                              <a:gd name="T8" fmla="*/ 34 w 175"/>
                              <a:gd name="T9" fmla="*/ 51 h 537"/>
                              <a:gd name="T10" fmla="*/ 128 w 175"/>
                              <a:gd name="T11" fmla="*/ 483 h 537"/>
                              <a:gd name="T12" fmla="*/ 175 w 175"/>
                              <a:gd name="T13" fmla="*/ 517 h 537"/>
                              <a:gd name="T14" fmla="*/ 175 w 175"/>
                              <a:gd name="T15" fmla="*/ 537 h 537"/>
                              <a:gd name="T16" fmla="*/ 0 w 175"/>
                              <a:gd name="T17" fmla="*/ 537 h 537"/>
                              <a:gd name="T18" fmla="*/ 0 w 175"/>
                              <a:gd name="T19" fmla="*/ 517 h 537"/>
                              <a:gd name="T20" fmla="*/ 47 w 175"/>
                              <a:gd name="T21" fmla="*/ 483 h 537"/>
                              <a:gd name="T22" fmla="*/ 47 w 175"/>
                              <a:gd name="T23" fmla="*/ 226 h 537"/>
                              <a:gd name="T24" fmla="*/ 2 w 175"/>
                              <a:gd name="T25" fmla="*/ 200 h 537"/>
                              <a:gd name="T26" fmla="*/ 2 w 175"/>
                              <a:gd name="T27" fmla="*/ 190 h 537"/>
                              <a:gd name="T28" fmla="*/ 116 w 175"/>
                              <a:gd name="T29" fmla="*/ 153 h 537"/>
                              <a:gd name="T30" fmla="*/ 128 w 175"/>
                              <a:gd name="T31" fmla="*/ 153 h 537"/>
                              <a:gd name="T32" fmla="*/ 128 w 175"/>
                              <a:gd name="T33" fmla="*/ 483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5" h="537">
                                <a:moveTo>
                                  <a:pt x="34" y="51"/>
                                </a:moveTo>
                                <a:cubicBezTo>
                                  <a:pt x="34" y="23"/>
                                  <a:pt x="56" y="0"/>
                                  <a:pt x="85" y="0"/>
                                </a:cubicBezTo>
                                <a:cubicBezTo>
                                  <a:pt x="115" y="0"/>
                                  <a:pt x="137" y="23"/>
                                  <a:pt x="137" y="51"/>
                                </a:cubicBezTo>
                                <a:cubicBezTo>
                                  <a:pt x="137" y="79"/>
                                  <a:pt x="115" y="102"/>
                                  <a:pt x="85" y="102"/>
                                </a:cubicBezTo>
                                <a:cubicBezTo>
                                  <a:pt x="56" y="102"/>
                                  <a:pt x="34" y="79"/>
                                  <a:pt x="34" y="51"/>
                                </a:cubicBezTo>
                                <a:moveTo>
                                  <a:pt x="128" y="483"/>
                                </a:moveTo>
                                <a:cubicBezTo>
                                  <a:pt x="128" y="509"/>
                                  <a:pt x="139" y="514"/>
                                  <a:pt x="175" y="517"/>
                                </a:cubicBezTo>
                                <a:cubicBezTo>
                                  <a:pt x="175" y="537"/>
                                  <a:pt x="175" y="537"/>
                                  <a:pt x="175" y="537"/>
                                </a:cubicBezTo>
                                <a:cubicBezTo>
                                  <a:pt x="0" y="537"/>
                                  <a:pt x="0" y="537"/>
                                  <a:pt x="0" y="537"/>
                                </a:cubicBezTo>
                                <a:cubicBezTo>
                                  <a:pt x="0" y="517"/>
                                  <a:pt x="0" y="517"/>
                                  <a:pt x="0" y="517"/>
                                </a:cubicBezTo>
                                <a:cubicBezTo>
                                  <a:pt x="36" y="514"/>
                                  <a:pt x="47" y="509"/>
                                  <a:pt x="47" y="483"/>
                                </a:cubicBezTo>
                                <a:cubicBezTo>
                                  <a:pt x="47" y="226"/>
                                  <a:pt x="47" y="226"/>
                                  <a:pt x="47" y="226"/>
                                </a:cubicBezTo>
                                <a:cubicBezTo>
                                  <a:pt x="2" y="200"/>
                                  <a:pt x="2" y="200"/>
                                  <a:pt x="2" y="200"/>
                                </a:cubicBezTo>
                                <a:cubicBezTo>
                                  <a:pt x="2" y="190"/>
                                  <a:pt x="2" y="190"/>
                                  <a:pt x="2" y="190"/>
                                </a:cubicBezTo>
                                <a:cubicBezTo>
                                  <a:pt x="116" y="153"/>
                                  <a:pt x="116" y="153"/>
                                  <a:pt x="116" y="153"/>
                                </a:cubicBezTo>
                                <a:cubicBezTo>
                                  <a:pt x="128" y="153"/>
                                  <a:pt x="128" y="153"/>
                                  <a:pt x="128" y="153"/>
                                </a:cubicBezTo>
                                <a:lnTo>
                                  <a:pt x="128" y="4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25"/>
                        <wps:cNvSpPr>
                          <a:spLocks/>
                        </wps:cNvSpPr>
                        <wps:spPr bwMode="auto">
                          <a:xfrm>
                            <a:off x="733527" y="475847"/>
                            <a:ext cx="55" cy="106"/>
                          </a:xfrm>
                          <a:custGeom>
                            <a:avLst/>
                            <a:gdLst>
                              <a:gd name="T0" fmla="*/ 126 w 245"/>
                              <a:gd name="T1" fmla="*/ 91 h 476"/>
                              <a:gd name="T2" fmla="*/ 225 w 245"/>
                              <a:gd name="T3" fmla="*/ 91 h 476"/>
                              <a:gd name="T4" fmla="*/ 225 w 245"/>
                              <a:gd name="T5" fmla="*/ 121 h 476"/>
                              <a:gd name="T6" fmla="*/ 126 w 245"/>
                              <a:gd name="T7" fmla="*/ 121 h 476"/>
                              <a:gd name="T8" fmla="*/ 126 w 245"/>
                              <a:gd name="T9" fmla="*/ 359 h 476"/>
                              <a:gd name="T10" fmla="*/ 182 w 245"/>
                              <a:gd name="T11" fmla="*/ 428 h 476"/>
                              <a:gd name="T12" fmla="*/ 237 w 245"/>
                              <a:gd name="T13" fmla="*/ 408 h 476"/>
                              <a:gd name="T14" fmla="*/ 245 w 245"/>
                              <a:gd name="T15" fmla="*/ 419 h 476"/>
                              <a:gd name="T16" fmla="*/ 143 w 245"/>
                              <a:gd name="T17" fmla="*/ 476 h 476"/>
                              <a:gd name="T18" fmla="*/ 46 w 245"/>
                              <a:gd name="T19" fmla="*/ 368 h 476"/>
                              <a:gd name="T20" fmla="*/ 46 w 245"/>
                              <a:gd name="T21" fmla="*/ 121 h 476"/>
                              <a:gd name="T22" fmla="*/ 0 w 245"/>
                              <a:gd name="T23" fmla="*/ 121 h 476"/>
                              <a:gd name="T24" fmla="*/ 0 w 245"/>
                              <a:gd name="T25" fmla="*/ 108 h 476"/>
                              <a:gd name="T26" fmla="*/ 109 w 245"/>
                              <a:gd name="T27" fmla="*/ 0 h 476"/>
                              <a:gd name="T28" fmla="*/ 126 w 245"/>
                              <a:gd name="T29" fmla="*/ 0 h 476"/>
                              <a:gd name="T30" fmla="*/ 126 w 245"/>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5" h="476">
                                <a:moveTo>
                                  <a:pt x="126" y="91"/>
                                </a:moveTo>
                                <a:cubicBezTo>
                                  <a:pt x="225" y="91"/>
                                  <a:pt x="225" y="91"/>
                                  <a:pt x="225" y="91"/>
                                </a:cubicBezTo>
                                <a:cubicBezTo>
                                  <a:pt x="225" y="121"/>
                                  <a:pt x="225" y="121"/>
                                  <a:pt x="225" y="121"/>
                                </a:cubicBezTo>
                                <a:cubicBezTo>
                                  <a:pt x="126" y="121"/>
                                  <a:pt x="126" y="121"/>
                                  <a:pt x="126" y="121"/>
                                </a:cubicBezTo>
                                <a:cubicBezTo>
                                  <a:pt x="126" y="359"/>
                                  <a:pt x="126" y="359"/>
                                  <a:pt x="126" y="359"/>
                                </a:cubicBezTo>
                                <a:cubicBezTo>
                                  <a:pt x="126" y="408"/>
                                  <a:pt x="144" y="428"/>
                                  <a:pt x="182" y="428"/>
                                </a:cubicBezTo>
                                <a:cubicBezTo>
                                  <a:pt x="203" y="428"/>
                                  <a:pt x="218" y="422"/>
                                  <a:pt x="237" y="408"/>
                                </a:cubicBezTo>
                                <a:cubicBezTo>
                                  <a:pt x="245" y="419"/>
                                  <a:pt x="245" y="419"/>
                                  <a:pt x="245" y="419"/>
                                </a:cubicBezTo>
                                <a:cubicBezTo>
                                  <a:pt x="224" y="450"/>
                                  <a:pt x="190" y="476"/>
                                  <a:pt x="143" y="476"/>
                                </a:cubicBezTo>
                                <a:cubicBezTo>
                                  <a:pt x="88" y="476"/>
                                  <a:pt x="46" y="446"/>
                                  <a:pt x="46" y="368"/>
                                </a:cubicBezTo>
                                <a:cubicBezTo>
                                  <a:pt x="46" y="121"/>
                                  <a:pt x="46" y="121"/>
                                  <a:pt x="46" y="121"/>
                                </a:cubicBezTo>
                                <a:cubicBezTo>
                                  <a:pt x="0" y="121"/>
                                  <a:pt x="0" y="121"/>
                                  <a:pt x="0" y="121"/>
                                </a:cubicBezTo>
                                <a:cubicBezTo>
                                  <a:pt x="0" y="108"/>
                                  <a:pt x="0" y="108"/>
                                  <a:pt x="0" y="108"/>
                                </a:cubicBezTo>
                                <a:cubicBezTo>
                                  <a:pt x="44" y="85"/>
                                  <a:pt x="82" y="46"/>
                                  <a:pt x="109" y="0"/>
                                </a:cubicBezTo>
                                <a:cubicBezTo>
                                  <a:pt x="126" y="0"/>
                                  <a:pt x="126" y="0"/>
                                  <a:pt x="126" y="0"/>
                                </a:cubicBezTo>
                                <a:lnTo>
                                  <a:pt x="126"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26"/>
                        <wps:cNvSpPr>
                          <a:spLocks/>
                        </wps:cNvSpPr>
                        <wps:spPr bwMode="auto">
                          <a:xfrm>
                            <a:off x="733583" y="475867"/>
                            <a:ext cx="85" cy="119"/>
                          </a:xfrm>
                          <a:custGeom>
                            <a:avLst/>
                            <a:gdLst>
                              <a:gd name="T0" fmla="*/ 309 w 383"/>
                              <a:gd name="T1" fmla="*/ 65 h 535"/>
                              <a:gd name="T2" fmla="*/ 313 w 383"/>
                              <a:gd name="T3" fmla="*/ 45 h 535"/>
                              <a:gd name="T4" fmla="*/ 264 w 383"/>
                              <a:gd name="T5" fmla="*/ 21 h 535"/>
                              <a:gd name="T6" fmla="*/ 264 w 383"/>
                              <a:gd name="T7" fmla="*/ 0 h 535"/>
                              <a:gd name="T8" fmla="*/ 383 w 383"/>
                              <a:gd name="T9" fmla="*/ 0 h 535"/>
                              <a:gd name="T10" fmla="*/ 383 w 383"/>
                              <a:gd name="T11" fmla="*/ 21 h 535"/>
                              <a:gd name="T12" fmla="*/ 346 w 383"/>
                              <a:gd name="T13" fmla="*/ 48 h 535"/>
                              <a:gd name="T14" fmla="*/ 191 w 383"/>
                              <a:gd name="T15" fmla="*/ 449 h 535"/>
                              <a:gd name="T16" fmla="*/ 102 w 383"/>
                              <a:gd name="T17" fmla="*/ 535 h 535"/>
                              <a:gd name="T18" fmla="*/ 48 w 383"/>
                              <a:gd name="T19" fmla="*/ 501 h 535"/>
                              <a:gd name="T20" fmla="*/ 48 w 383"/>
                              <a:gd name="T21" fmla="*/ 472 h 535"/>
                              <a:gd name="T22" fmla="*/ 93 w 383"/>
                              <a:gd name="T23" fmla="*/ 479 h 535"/>
                              <a:gd name="T24" fmla="*/ 173 w 383"/>
                              <a:gd name="T25" fmla="*/ 424 h 535"/>
                              <a:gd name="T26" fmla="*/ 186 w 383"/>
                              <a:gd name="T27" fmla="*/ 389 h 535"/>
                              <a:gd name="T28" fmla="*/ 37 w 383"/>
                              <a:gd name="T29" fmla="*/ 48 h 535"/>
                              <a:gd name="T30" fmla="*/ 0 w 383"/>
                              <a:gd name="T31" fmla="*/ 21 h 535"/>
                              <a:gd name="T32" fmla="*/ 0 w 383"/>
                              <a:gd name="T33" fmla="*/ 0 h 535"/>
                              <a:gd name="T34" fmla="*/ 176 w 383"/>
                              <a:gd name="T35" fmla="*/ 0 h 535"/>
                              <a:gd name="T36" fmla="*/ 176 w 383"/>
                              <a:gd name="T37" fmla="*/ 21 h 535"/>
                              <a:gd name="T38" fmla="*/ 126 w 383"/>
                              <a:gd name="T39" fmla="*/ 45 h 535"/>
                              <a:gd name="T40" fmla="*/ 130 w 383"/>
                              <a:gd name="T41" fmla="*/ 65 h 535"/>
                              <a:gd name="T42" fmla="*/ 223 w 383"/>
                              <a:gd name="T43" fmla="*/ 295 h 535"/>
                              <a:gd name="T44" fmla="*/ 309 w 383"/>
                              <a:gd name="T45" fmla="*/ 65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3" h="535">
                                <a:moveTo>
                                  <a:pt x="309" y="65"/>
                                </a:moveTo>
                                <a:cubicBezTo>
                                  <a:pt x="312" y="56"/>
                                  <a:pt x="313" y="51"/>
                                  <a:pt x="313" y="45"/>
                                </a:cubicBezTo>
                                <a:cubicBezTo>
                                  <a:pt x="313" y="28"/>
                                  <a:pt x="300" y="25"/>
                                  <a:pt x="264" y="21"/>
                                </a:cubicBezTo>
                                <a:cubicBezTo>
                                  <a:pt x="264" y="0"/>
                                  <a:pt x="264" y="0"/>
                                  <a:pt x="264" y="0"/>
                                </a:cubicBezTo>
                                <a:cubicBezTo>
                                  <a:pt x="383" y="0"/>
                                  <a:pt x="383" y="0"/>
                                  <a:pt x="383" y="0"/>
                                </a:cubicBezTo>
                                <a:cubicBezTo>
                                  <a:pt x="383" y="21"/>
                                  <a:pt x="383" y="21"/>
                                  <a:pt x="383" y="21"/>
                                </a:cubicBezTo>
                                <a:cubicBezTo>
                                  <a:pt x="357" y="28"/>
                                  <a:pt x="352" y="33"/>
                                  <a:pt x="346" y="48"/>
                                </a:cubicBezTo>
                                <a:cubicBezTo>
                                  <a:pt x="191" y="449"/>
                                  <a:pt x="191" y="449"/>
                                  <a:pt x="191" y="449"/>
                                </a:cubicBezTo>
                                <a:cubicBezTo>
                                  <a:pt x="169" y="504"/>
                                  <a:pt x="147" y="535"/>
                                  <a:pt x="102" y="535"/>
                                </a:cubicBezTo>
                                <a:cubicBezTo>
                                  <a:pt x="79" y="535"/>
                                  <a:pt x="55" y="522"/>
                                  <a:pt x="48" y="501"/>
                                </a:cubicBezTo>
                                <a:cubicBezTo>
                                  <a:pt x="48" y="472"/>
                                  <a:pt x="48" y="472"/>
                                  <a:pt x="48" y="472"/>
                                </a:cubicBezTo>
                                <a:cubicBezTo>
                                  <a:pt x="62" y="476"/>
                                  <a:pt x="73" y="479"/>
                                  <a:pt x="93" y="479"/>
                                </a:cubicBezTo>
                                <a:cubicBezTo>
                                  <a:pt x="132" y="479"/>
                                  <a:pt x="156" y="468"/>
                                  <a:pt x="173" y="424"/>
                                </a:cubicBezTo>
                                <a:cubicBezTo>
                                  <a:pt x="186" y="389"/>
                                  <a:pt x="186" y="389"/>
                                  <a:pt x="186" y="389"/>
                                </a:cubicBezTo>
                                <a:cubicBezTo>
                                  <a:pt x="37" y="48"/>
                                  <a:pt x="37" y="48"/>
                                  <a:pt x="37" y="48"/>
                                </a:cubicBezTo>
                                <a:cubicBezTo>
                                  <a:pt x="30" y="33"/>
                                  <a:pt x="26" y="28"/>
                                  <a:pt x="0" y="21"/>
                                </a:cubicBezTo>
                                <a:cubicBezTo>
                                  <a:pt x="0" y="0"/>
                                  <a:pt x="0" y="0"/>
                                  <a:pt x="0" y="0"/>
                                </a:cubicBezTo>
                                <a:cubicBezTo>
                                  <a:pt x="176" y="0"/>
                                  <a:pt x="176" y="0"/>
                                  <a:pt x="176" y="0"/>
                                </a:cubicBezTo>
                                <a:cubicBezTo>
                                  <a:pt x="176" y="21"/>
                                  <a:pt x="176" y="21"/>
                                  <a:pt x="176" y="21"/>
                                </a:cubicBezTo>
                                <a:cubicBezTo>
                                  <a:pt x="139" y="25"/>
                                  <a:pt x="126" y="28"/>
                                  <a:pt x="126" y="45"/>
                                </a:cubicBezTo>
                                <a:cubicBezTo>
                                  <a:pt x="126" y="51"/>
                                  <a:pt x="128" y="56"/>
                                  <a:pt x="130" y="65"/>
                                </a:cubicBezTo>
                                <a:cubicBezTo>
                                  <a:pt x="223" y="295"/>
                                  <a:pt x="223" y="295"/>
                                  <a:pt x="223" y="295"/>
                                </a:cubicBezTo>
                                <a:lnTo>
                                  <a:pt x="309" y="6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27"/>
                        <wps:cNvSpPr>
                          <a:spLocks noEditPoints="1"/>
                        </wps:cNvSpPr>
                        <wps:spPr bwMode="auto">
                          <a:xfrm>
                            <a:off x="732454" y="475614"/>
                            <a:ext cx="358" cy="405"/>
                          </a:xfrm>
                          <a:custGeom>
                            <a:avLst/>
                            <a:gdLst>
                              <a:gd name="T0" fmla="*/ 1098 w 1615"/>
                              <a:gd name="T1" fmla="*/ 1547 h 1826"/>
                              <a:gd name="T2" fmla="*/ 861 w 1615"/>
                              <a:gd name="T3" fmla="*/ 1617 h 1826"/>
                              <a:gd name="T4" fmla="*/ 861 w 1615"/>
                              <a:gd name="T5" fmla="*/ 1325 h 1826"/>
                              <a:gd name="T6" fmla="*/ 1291 w 1615"/>
                              <a:gd name="T7" fmla="*/ 1380 h 1826"/>
                              <a:gd name="T8" fmla="*/ 1135 w 1615"/>
                              <a:gd name="T9" fmla="*/ 1328 h 1826"/>
                              <a:gd name="T10" fmla="*/ 861 w 1615"/>
                              <a:gd name="T11" fmla="*/ 960 h 1826"/>
                              <a:gd name="T12" fmla="*/ 1135 w 1615"/>
                              <a:gd name="T13" fmla="*/ 1210 h 1826"/>
                              <a:gd name="T14" fmla="*/ 1409 w 1615"/>
                              <a:gd name="T15" fmla="*/ 960 h 1826"/>
                              <a:gd name="T16" fmla="*/ 861 w 1615"/>
                              <a:gd name="T17" fmla="*/ 960 h 1826"/>
                              <a:gd name="T18" fmla="*/ 905 w 1615"/>
                              <a:gd name="T19" fmla="*/ 866 h 1826"/>
                              <a:gd name="T20" fmla="*/ 1362 w 1615"/>
                              <a:gd name="T21" fmla="*/ 866 h 1826"/>
                              <a:gd name="T22" fmla="*/ 540 w 1615"/>
                              <a:gd name="T23" fmla="*/ 1557 h 1826"/>
                              <a:gd name="T24" fmla="*/ 425 w 1615"/>
                              <a:gd name="T25" fmla="*/ 866 h 1826"/>
                              <a:gd name="T26" fmla="*/ 644 w 1615"/>
                              <a:gd name="T27" fmla="*/ 1596 h 1826"/>
                              <a:gd name="T28" fmla="*/ 756 w 1615"/>
                              <a:gd name="T29" fmla="*/ 866 h 1826"/>
                              <a:gd name="T30" fmla="*/ 644 w 1615"/>
                              <a:gd name="T31" fmla="*/ 1596 h 1826"/>
                              <a:gd name="T32" fmla="*/ 0 w 1615"/>
                              <a:gd name="T33" fmla="*/ 1020 h 1826"/>
                              <a:gd name="T34" fmla="*/ 1615 w 1615"/>
                              <a:gd name="T35" fmla="*/ 1020 h 1826"/>
                              <a:gd name="T36" fmla="*/ 0 w 1615"/>
                              <a:gd name="T37" fmla="*/ 0 h 1826"/>
                              <a:gd name="T38" fmla="*/ 208 w 1615"/>
                              <a:gd name="T39" fmla="*/ 866 h 1826"/>
                              <a:gd name="T40" fmla="*/ 321 w 1615"/>
                              <a:gd name="T41" fmla="*/ 1372 h 1826"/>
                              <a:gd name="T42" fmla="*/ 1513 w 1615"/>
                              <a:gd name="T43" fmla="*/ 1020 h 1826"/>
                              <a:gd name="T44" fmla="*/ 104 w 1615"/>
                              <a:gd name="T45" fmla="*/ 1020 h 1826"/>
                              <a:gd name="T46" fmla="*/ 1513 w 1615"/>
                              <a:gd name="T47" fmla="*/ 104 h 1826"/>
                              <a:gd name="T48" fmla="*/ 1409 w 1615"/>
                              <a:gd name="T49" fmla="*/ 336 h 1826"/>
                              <a:gd name="T50" fmla="*/ 795 w 1615"/>
                              <a:gd name="T51" fmla="*/ 435 h 1826"/>
                              <a:gd name="T52" fmla="*/ 208 w 1615"/>
                              <a:gd name="T53" fmla="*/ 527 h 1826"/>
                              <a:gd name="T54" fmla="*/ 381 w 1615"/>
                              <a:gd name="T55" fmla="*/ 430 h 1826"/>
                              <a:gd name="T56" fmla="*/ 1242 w 1615"/>
                              <a:gd name="T57" fmla="*/ 208 h 1826"/>
                              <a:gd name="T58" fmla="*/ 1409 w 1615"/>
                              <a:gd name="T59" fmla="*/ 336 h 1826"/>
                              <a:gd name="T60" fmla="*/ 1236 w 1615"/>
                              <a:gd name="T61" fmla="*/ 540 h 1826"/>
                              <a:gd name="T62" fmla="*/ 388 w 1615"/>
                              <a:gd name="T63" fmla="*/ 762 h 1826"/>
                              <a:gd name="T64" fmla="*/ 208 w 1615"/>
                              <a:gd name="T65" fmla="*/ 634 h 1826"/>
                              <a:gd name="T66" fmla="*/ 790 w 1615"/>
                              <a:gd name="T67" fmla="*/ 548 h 1826"/>
                              <a:gd name="T68" fmla="*/ 1409 w 1615"/>
                              <a:gd name="T69" fmla="*/ 443 h 1826"/>
                              <a:gd name="T70" fmla="*/ 1247 w 1615"/>
                              <a:gd name="T71" fmla="*/ 644 h 1826"/>
                              <a:gd name="T72" fmla="*/ 1409 w 1615"/>
                              <a:gd name="T73" fmla="*/ 762 h 1826"/>
                              <a:gd name="T74" fmla="*/ 1247 w 1615"/>
                              <a:gd name="T75" fmla="*/ 644 h 1826"/>
                              <a:gd name="T76" fmla="*/ 777 w 1615"/>
                              <a:gd name="T77" fmla="*/ 208 h 1826"/>
                              <a:gd name="T78" fmla="*/ 208 w 1615"/>
                              <a:gd name="T79" fmla="*/ 310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15" h="1826">
                                <a:moveTo>
                                  <a:pt x="861" y="1617"/>
                                </a:moveTo>
                                <a:cubicBezTo>
                                  <a:pt x="944" y="1609"/>
                                  <a:pt x="1025" y="1589"/>
                                  <a:pt x="1098" y="1547"/>
                                </a:cubicBezTo>
                                <a:cubicBezTo>
                                  <a:pt x="861" y="1440"/>
                                  <a:pt x="861" y="1440"/>
                                  <a:pt x="861" y="1440"/>
                                </a:cubicBezTo>
                                <a:lnTo>
                                  <a:pt x="861" y="1617"/>
                                </a:lnTo>
                                <a:close/>
                                <a:moveTo>
                                  <a:pt x="861" y="1200"/>
                                </a:moveTo>
                                <a:cubicBezTo>
                                  <a:pt x="861" y="1325"/>
                                  <a:pt x="861" y="1325"/>
                                  <a:pt x="861" y="1325"/>
                                </a:cubicBezTo>
                                <a:cubicBezTo>
                                  <a:pt x="1135" y="1450"/>
                                  <a:pt x="1135" y="1450"/>
                                  <a:pt x="1135" y="1450"/>
                                </a:cubicBezTo>
                                <a:cubicBezTo>
                                  <a:pt x="1291" y="1380"/>
                                  <a:pt x="1291" y="1380"/>
                                  <a:pt x="1291" y="1380"/>
                                </a:cubicBezTo>
                                <a:cubicBezTo>
                                  <a:pt x="1328" y="1333"/>
                                  <a:pt x="1359" y="1273"/>
                                  <a:pt x="1380" y="1213"/>
                                </a:cubicBezTo>
                                <a:cubicBezTo>
                                  <a:pt x="1135" y="1328"/>
                                  <a:pt x="1135" y="1328"/>
                                  <a:pt x="1135" y="1328"/>
                                </a:cubicBezTo>
                                <a:lnTo>
                                  <a:pt x="861" y="1200"/>
                                </a:lnTo>
                                <a:close/>
                                <a:moveTo>
                                  <a:pt x="861" y="960"/>
                                </a:moveTo>
                                <a:cubicBezTo>
                                  <a:pt x="861" y="1085"/>
                                  <a:pt x="861" y="1085"/>
                                  <a:pt x="861" y="1085"/>
                                </a:cubicBezTo>
                                <a:cubicBezTo>
                                  <a:pt x="1135" y="1210"/>
                                  <a:pt x="1135" y="1210"/>
                                  <a:pt x="1135" y="1210"/>
                                </a:cubicBezTo>
                                <a:cubicBezTo>
                                  <a:pt x="1409" y="1088"/>
                                  <a:pt x="1409" y="1088"/>
                                  <a:pt x="1409" y="1088"/>
                                </a:cubicBezTo>
                                <a:cubicBezTo>
                                  <a:pt x="1409" y="960"/>
                                  <a:pt x="1409" y="960"/>
                                  <a:pt x="1409" y="960"/>
                                </a:cubicBezTo>
                                <a:cubicBezTo>
                                  <a:pt x="1135" y="1088"/>
                                  <a:pt x="1135" y="1088"/>
                                  <a:pt x="1135" y="1088"/>
                                </a:cubicBezTo>
                                <a:lnTo>
                                  <a:pt x="861" y="960"/>
                                </a:lnTo>
                                <a:close/>
                                <a:moveTo>
                                  <a:pt x="1362" y="866"/>
                                </a:moveTo>
                                <a:cubicBezTo>
                                  <a:pt x="905" y="866"/>
                                  <a:pt x="905" y="866"/>
                                  <a:pt x="905" y="866"/>
                                </a:cubicBezTo>
                                <a:cubicBezTo>
                                  <a:pt x="1135" y="973"/>
                                  <a:pt x="1135" y="973"/>
                                  <a:pt x="1135" y="973"/>
                                </a:cubicBezTo>
                                <a:lnTo>
                                  <a:pt x="1362" y="866"/>
                                </a:lnTo>
                                <a:close/>
                                <a:moveTo>
                                  <a:pt x="425" y="1484"/>
                                </a:moveTo>
                                <a:cubicBezTo>
                                  <a:pt x="461" y="1513"/>
                                  <a:pt x="498" y="1536"/>
                                  <a:pt x="540" y="1557"/>
                                </a:cubicBezTo>
                                <a:cubicBezTo>
                                  <a:pt x="540" y="866"/>
                                  <a:pt x="540" y="866"/>
                                  <a:pt x="540" y="866"/>
                                </a:cubicBezTo>
                                <a:cubicBezTo>
                                  <a:pt x="425" y="866"/>
                                  <a:pt x="425" y="866"/>
                                  <a:pt x="425" y="866"/>
                                </a:cubicBezTo>
                                <a:lnTo>
                                  <a:pt x="425" y="1484"/>
                                </a:lnTo>
                                <a:close/>
                                <a:moveTo>
                                  <a:pt x="644" y="1596"/>
                                </a:moveTo>
                                <a:cubicBezTo>
                                  <a:pt x="678" y="1609"/>
                                  <a:pt x="715" y="1615"/>
                                  <a:pt x="756" y="1617"/>
                                </a:cubicBezTo>
                                <a:cubicBezTo>
                                  <a:pt x="756" y="866"/>
                                  <a:pt x="756" y="866"/>
                                  <a:pt x="756" y="866"/>
                                </a:cubicBezTo>
                                <a:cubicBezTo>
                                  <a:pt x="644" y="866"/>
                                  <a:pt x="644" y="866"/>
                                  <a:pt x="644" y="866"/>
                                </a:cubicBezTo>
                                <a:lnTo>
                                  <a:pt x="644" y="1596"/>
                                </a:lnTo>
                                <a:close/>
                                <a:moveTo>
                                  <a:pt x="0" y="0"/>
                                </a:moveTo>
                                <a:cubicBezTo>
                                  <a:pt x="0" y="1020"/>
                                  <a:pt x="0" y="1020"/>
                                  <a:pt x="0" y="1020"/>
                                </a:cubicBezTo>
                                <a:cubicBezTo>
                                  <a:pt x="0" y="1469"/>
                                  <a:pt x="357" y="1826"/>
                                  <a:pt x="806" y="1826"/>
                                </a:cubicBezTo>
                                <a:cubicBezTo>
                                  <a:pt x="1257" y="1826"/>
                                  <a:pt x="1615" y="1469"/>
                                  <a:pt x="1615" y="1020"/>
                                </a:cubicBezTo>
                                <a:cubicBezTo>
                                  <a:pt x="1615" y="0"/>
                                  <a:pt x="1615" y="0"/>
                                  <a:pt x="1615" y="0"/>
                                </a:cubicBezTo>
                                <a:lnTo>
                                  <a:pt x="0" y="0"/>
                                </a:lnTo>
                                <a:close/>
                                <a:moveTo>
                                  <a:pt x="321" y="866"/>
                                </a:moveTo>
                                <a:cubicBezTo>
                                  <a:pt x="208" y="866"/>
                                  <a:pt x="208" y="866"/>
                                  <a:pt x="208" y="866"/>
                                </a:cubicBezTo>
                                <a:cubicBezTo>
                                  <a:pt x="208" y="1020"/>
                                  <a:pt x="208" y="1020"/>
                                  <a:pt x="208" y="1020"/>
                                </a:cubicBezTo>
                                <a:cubicBezTo>
                                  <a:pt x="208" y="1150"/>
                                  <a:pt x="248" y="1273"/>
                                  <a:pt x="321" y="1372"/>
                                </a:cubicBezTo>
                                <a:lnTo>
                                  <a:pt x="321" y="866"/>
                                </a:lnTo>
                                <a:close/>
                                <a:moveTo>
                                  <a:pt x="1513" y="1020"/>
                                </a:moveTo>
                                <a:cubicBezTo>
                                  <a:pt x="1513" y="1409"/>
                                  <a:pt x="1197" y="1722"/>
                                  <a:pt x="806" y="1722"/>
                                </a:cubicBezTo>
                                <a:cubicBezTo>
                                  <a:pt x="417" y="1722"/>
                                  <a:pt x="104" y="1409"/>
                                  <a:pt x="104" y="1020"/>
                                </a:cubicBezTo>
                                <a:cubicBezTo>
                                  <a:pt x="104" y="104"/>
                                  <a:pt x="104" y="104"/>
                                  <a:pt x="104" y="104"/>
                                </a:cubicBezTo>
                                <a:cubicBezTo>
                                  <a:pt x="1513" y="104"/>
                                  <a:pt x="1513" y="104"/>
                                  <a:pt x="1513" y="104"/>
                                </a:cubicBezTo>
                                <a:lnTo>
                                  <a:pt x="1513" y="1020"/>
                                </a:lnTo>
                                <a:close/>
                                <a:moveTo>
                                  <a:pt x="1409" y="336"/>
                                </a:moveTo>
                                <a:cubicBezTo>
                                  <a:pt x="1367" y="326"/>
                                  <a:pt x="1294" y="321"/>
                                  <a:pt x="1236" y="321"/>
                                </a:cubicBezTo>
                                <a:cubicBezTo>
                                  <a:pt x="1054" y="321"/>
                                  <a:pt x="928" y="378"/>
                                  <a:pt x="795" y="435"/>
                                </a:cubicBezTo>
                                <a:cubicBezTo>
                                  <a:pt x="683" y="485"/>
                                  <a:pt x="563" y="545"/>
                                  <a:pt x="388" y="545"/>
                                </a:cubicBezTo>
                                <a:cubicBezTo>
                                  <a:pt x="334" y="545"/>
                                  <a:pt x="274" y="540"/>
                                  <a:pt x="208" y="527"/>
                                </a:cubicBezTo>
                                <a:cubicBezTo>
                                  <a:pt x="208" y="415"/>
                                  <a:pt x="208" y="415"/>
                                  <a:pt x="208" y="415"/>
                                </a:cubicBezTo>
                                <a:cubicBezTo>
                                  <a:pt x="268" y="425"/>
                                  <a:pt x="326" y="430"/>
                                  <a:pt x="381" y="430"/>
                                </a:cubicBezTo>
                                <a:cubicBezTo>
                                  <a:pt x="550" y="430"/>
                                  <a:pt x="670" y="368"/>
                                  <a:pt x="780" y="318"/>
                                </a:cubicBezTo>
                                <a:cubicBezTo>
                                  <a:pt x="918" y="258"/>
                                  <a:pt x="1048" y="208"/>
                                  <a:pt x="1242" y="208"/>
                                </a:cubicBezTo>
                                <a:cubicBezTo>
                                  <a:pt x="1299" y="208"/>
                                  <a:pt x="1364" y="216"/>
                                  <a:pt x="1409" y="227"/>
                                </a:cubicBezTo>
                                <a:lnTo>
                                  <a:pt x="1409" y="336"/>
                                </a:lnTo>
                                <a:close/>
                                <a:moveTo>
                                  <a:pt x="1409" y="555"/>
                                </a:moveTo>
                                <a:cubicBezTo>
                                  <a:pt x="1367" y="545"/>
                                  <a:pt x="1296" y="540"/>
                                  <a:pt x="1236" y="540"/>
                                </a:cubicBezTo>
                                <a:cubicBezTo>
                                  <a:pt x="1059" y="540"/>
                                  <a:pt x="934" y="608"/>
                                  <a:pt x="806" y="665"/>
                                </a:cubicBezTo>
                                <a:cubicBezTo>
                                  <a:pt x="691" y="712"/>
                                  <a:pt x="568" y="762"/>
                                  <a:pt x="388" y="762"/>
                                </a:cubicBezTo>
                                <a:cubicBezTo>
                                  <a:pt x="334" y="762"/>
                                  <a:pt x="274" y="756"/>
                                  <a:pt x="208" y="743"/>
                                </a:cubicBezTo>
                                <a:cubicBezTo>
                                  <a:pt x="208" y="634"/>
                                  <a:pt x="208" y="634"/>
                                  <a:pt x="208" y="634"/>
                                </a:cubicBezTo>
                                <a:cubicBezTo>
                                  <a:pt x="268" y="644"/>
                                  <a:pt x="326" y="649"/>
                                  <a:pt x="381" y="649"/>
                                </a:cubicBezTo>
                                <a:cubicBezTo>
                                  <a:pt x="581" y="649"/>
                                  <a:pt x="678" y="597"/>
                                  <a:pt x="790" y="548"/>
                                </a:cubicBezTo>
                                <a:cubicBezTo>
                                  <a:pt x="926" y="490"/>
                                  <a:pt x="1051" y="425"/>
                                  <a:pt x="1242" y="425"/>
                                </a:cubicBezTo>
                                <a:cubicBezTo>
                                  <a:pt x="1299" y="425"/>
                                  <a:pt x="1364" y="433"/>
                                  <a:pt x="1409" y="443"/>
                                </a:cubicBezTo>
                                <a:lnTo>
                                  <a:pt x="1409" y="555"/>
                                </a:lnTo>
                                <a:close/>
                                <a:moveTo>
                                  <a:pt x="1247" y="644"/>
                                </a:moveTo>
                                <a:cubicBezTo>
                                  <a:pt x="1116" y="644"/>
                                  <a:pt x="955" y="696"/>
                                  <a:pt x="840" y="762"/>
                                </a:cubicBezTo>
                                <a:cubicBezTo>
                                  <a:pt x="1409" y="762"/>
                                  <a:pt x="1409" y="762"/>
                                  <a:pt x="1409" y="762"/>
                                </a:cubicBezTo>
                                <a:cubicBezTo>
                                  <a:pt x="1409" y="660"/>
                                  <a:pt x="1409" y="660"/>
                                  <a:pt x="1409" y="660"/>
                                </a:cubicBezTo>
                                <a:cubicBezTo>
                                  <a:pt x="1362" y="647"/>
                                  <a:pt x="1320" y="644"/>
                                  <a:pt x="1247" y="644"/>
                                </a:cubicBezTo>
                                <a:moveTo>
                                  <a:pt x="370" y="326"/>
                                </a:moveTo>
                                <a:cubicBezTo>
                                  <a:pt x="501" y="326"/>
                                  <a:pt x="662" y="274"/>
                                  <a:pt x="777" y="208"/>
                                </a:cubicBezTo>
                                <a:cubicBezTo>
                                  <a:pt x="208" y="208"/>
                                  <a:pt x="208" y="208"/>
                                  <a:pt x="208" y="208"/>
                                </a:cubicBezTo>
                                <a:cubicBezTo>
                                  <a:pt x="208" y="310"/>
                                  <a:pt x="208" y="310"/>
                                  <a:pt x="208" y="310"/>
                                </a:cubicBezTo>
                                <a:cubicBezTo>
                                  <a:pt x="255" y="323"/>
                                  <a:pt x="297" y="326"/>
                                  <a:pt x="370" y="32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2C42D1CF" id="Group 1" o:spid="_x0000_s1026" style="position:absolute;margin-left:0;margin-top:0;width:595.25pt;height:164.85pt;z-index:-251657216;mso-position-horizontal:left;mso-position-horizontal-relative:page;mso-position-vertical:top;mso-position-vertical-relative:page;mso-width-relative:margin;mso-height-relative:margin" coordsize="75593,209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width:75593;height:20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">
                <v:imagedata r:id="rId2" o:title="" cropbottom="11001f" cropright="3f"/>
              </v:shape>
              <v:group id="Group 4" o:spid="_x0000_s1028" style="position:absolute;left:7393;top:3696;width:15561;height:4485" coordorigin="7324,4756"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 o:spid="_x0000_s1029" style="position:absolute;left:7329;top:4756;width:1;height:1;visibility:visible;mso-wrap-style:square;v-text-anchor:top" coordsize="41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" path="m403,42v1,110,1,110,1,110c381,152,381,152,381,152,364,70,319,26,247,26,142,26,92,128,92,251v,135,57,241,161,241c325,492,371,450,394,348v25,,25,,25,c409,479,409,479,409,479v-42,25,-94,41,-160,41c96,520,,419,,271,,106,106,,246,v63,,116,16,157,42e" filled="f" stroked="f">
                  <v:path arrowok="t" o:connecttype="custom" o:connectlocs="89,9;90,34;85,34;55,6;20,56;56,109;87,77;93,77;91,106;55,115;0,60;55,0;89,9" o:connectangles="0,0,0,0,0,0,0,0,0,0,0,0,0"/>
                </v:shape>
                <v:shape id="Freeform 6" o:spid="_x0000_s1030" style="position:absolute;left:7330;top:4756;width:1;height:1;visibility:visible;mso-wrap-style:square;v-text-anchor:top" coordsize="40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" path="m47,70c2,46,2,46,2,46,2,35,2,35,2,35,116,,116,,116,v12,,12,,12,c128,248,128,248,128,248v32,-37,74,-69,132,-69c327,179,360,219,360,297v,212,,212,,212c360,535,371,540,407,543v,20,,20,,20c232,563,232,563,232,563v,-20,,-20,,-20c268,540,279,535,279,509v,-211,,-211,,-211c279,250,260,229,219,229v-34,,-66,17,-91,37c128,509,128,509,128,509v,26,11,31,47,34c175,563,175,563,175,563,,563,,563,,563,,543,,543,,543v36,-3,47,-8,47,-34l47,70xe" filled="f" stroked="f">
                  <v:path arrowok="t" o:connecttype="custom" o:connectlocs="10,15;0,10;0,8;26,0;28,0;28,55;57,39;80,65;80,112;90,120;90,124;51,124;51,120;62,112;62,66;48,50;28,59;28,112;39,120;39,124;0,124;0,120;10,112;10,15" o:connectangles="0,0,0,0,0,0,0,0,0,0,0,0,0,0,0,0,0,0,0,0,0,0,0,0"/>
                </v:shape>
                <v:shape id="Freeform 7" o:spid="_x0000_s1031" style="position:absolute;left:7331;top:4757;width:1;height:0;visibility:visible;mso-wrap-style:square;v-text-anchor:top" coordsize="34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" path="m206,311v,-135,,-135,,-135c131,207,131,207,131,207,97,220,77,238,77,277v,39,20,66,60,66c162,343,181,331,206,311t81,-7c287,333,293,348,313,348v11,,21,-3,31,-8c348,353,348,353,348,353v-19,26,-44,39,-75,39c236,392,214,367,208,328v-25,29,-64,63,-114,63c36,391,,355,,299,,238,44,213,100,192,206,153,206,153,206,153v,-54,,-54,,-54c206,53,190,20,147,20,108,20,93,47,93,83v,13,2,25,5,40c51,130,51,130,51,130,32,124,21,109,21,88,21,31,80,,155,v87,,132,35,132,114l287,304xe" filled="f" stroked="f">
                  <v:path arrowok="t" o:connecttype="custom" o:connectlocs="46,69;46,39;29,46;17,61;30,76;46,69;64,67;69,77;76,75;77,78;60,87;46,73;21,87;0,66;22,43;46,34;46,22;33,4;21,18;22,27;11,29;5,20;34,0;64,25;64,67" o:connectangles="0,0,0,0,0,0,0,0,0,0,0,0,0,0,0,0,0,0,0,0,0,0,0,0,0"/>
                  <o:lock v:ext="edit" verticies="t"/>
                </v:shape>
                <v:shape id="Freeform 8" o:spid="_x0000_s1032" style="position:absolute;left:7332;top:4757;width:0;height:0;visibility:visible;mso-wrap-style:square;v-text-anchor:top" coordsize="25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" path="m128,327v,29,17,34,63,37c191,384,191,384,191,384,,384,,384,,384,,364,,364,,364v36,-3,48,-8,48,-34c48,73,48,73,48,73,2,47,2,47,2,47,2,37,2,37,2,37,119,,119,,119,v12,,12,,12,c128,104,128,104,128,104,166,28,185,,226,v14,,24,5,30,11c256,76,256,76,256,76v-12,,-12,,-12,c200,76,167,79,128,122r,205xe" filled="f" stroked="f">
                  <v:path arrowok="t" o:connecttype="custom" o:connectlocs="29,72;43,81;43,85;0,85;0,81;11,73;11,16;0,10;0,8;26,0;29,0;29,23;50,0;57,2;57,17;54,17;29,27;29,72" o:connectangles="0,0,0,0,0,0,0,0,0,0,0,0,0,0,0,0,0,0"/>
                </v:shape>
                <v:shape id="Freeform 9" o:spid="_x0000_s1033" style="position:absolute;left:7332;top:4756;width:1;height:1;visibility:visible;mso-wrap-style:square;v-text-anchor:top" coordsize="17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" path="m128,509v,26,12,31,48,34c176,563,176,563,176,563,,563,,563,,563,,543,,543,,543v36,-3,48,-8,48,-34c48,70,48,70,48,70,2,46,2,46,2,46,2,35,2,35,2,35,116,,116,,116,v12,,12,,12,l128,509xe" filled="f" stroked="f">
                  <v:path arrowok="t" o:connecttype="custom" o:connectlocs="29,112;40,120;40,124;0,124;0,120;11,112;11,15;0,10;0,8;26,0;29,0;29,112" o:connectangles="0,0,0,0,0,0,0,0,0,0,0,0"/>
                </v:shape>
                <v:shape id="Freeform 10" o:spid="_x0000_s1034" style="position:absolute;left:7333;top:4757;width:0;height:0;visibility:visible;mso-wrap-style:square;v-text-anchor:top" coordsize="3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" path="m75,138v160,,160,,160,c235,72,214,24,163,24,111,24,81,73,75,138t235,8c310,161,310,161,310,161v-237,,-237,,-237,c68,271,124,334,196,334v51,,83,-22,108,-61c314,278,314,278,314,278,297,345,245,392,167,392,63,392,,312,,206,,86,73,,169,v92,,141,63,141,146e" filled="f" stroked="f">
                  <v:path arrowok="t" o:connecttype="custom" o:connectlocs="16,31;52,31;36,5;16,31;68,32;68,36;16,36;43,74;67,61;69,62;37,87;0,46;37,0;68,32" o:connectangles="0,0,0,0,0,0,0,0,0,0,0,0,0,0"/>
                  <o:lock v:ext="edit" verticies="t"/>
                </v:shape>
                <v:shape id="Freeform 11" o:spid="_x0000_s1035" style="position:absolute;left:7334;top:4757;width:0;height:0;visibility:visible;mso-wrap-style:square;v-text-anchor:top" coordsize="26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" path="m4,356c,257,,257,,257v23,,23,,23,c40,321,76,369,131,369v41,,73,-21,73,-63c204,266,177,249,116,226,42,199,5,171,5,107,5,40,55,,130,v46,,83,11,113,30c243,117,243,117,243,117v-21,,-21,,-21,c209,64,180,22,128,22,89,22,67,45,67,78v,36,22,54,83,76c223,181,267,210,267,276v,72,-55,116,-137,116c78,392,32,377,4,356e" filled="f" stroked="f">
                  <v:path arrowok="t" o:connecttype="custom" o:connectlocs="1,79;0,57;5,57;29,82;45,68;26,50;1,24;29,0;54,7;54,26;49,26;28,5;15,17;33,34;59,61;29,87;1,79" o:connectangles="0,0,0,0,0,0,0,0,0,0,0,0,0,0,0,0,0"/>
                </v:shape>
                <v:shape id="Freeform 12" o:spid="_x0000_s1036" style="position:absolute;left:7335;top:4756;width:0;height:1;visibility:visible;mso-wrap-style:square;v-text-anchor:top" coordsize="33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" path="m5,473c,350,,350,,350v26,,26,,26,c42,440,87,494,160,494v64,,102,-36,102,-89c262,348,230,326,139,290,61,259,5,224,5,140,5,60,67,,164,v58,,111,16,147,42c311,149,311,149,311,149v-24,,-24,,-24,c275,69,233,26,164,26v-54,,-87,34,-87,81c77,160,103,181,182,212v98,39,152,76,152,161c334,468,255,520,160,520,94,520,37,499,5,473e" filled="f" stroked="f">
                  <v:path arrowok="t" o:connecttype="custom" o:connectlocs="1,105;0,77;6,77;35,109;58,90;31,64;1,31;36,0;69,9;69,33;64,33;36,6;17,24;40,47;74,82;35,115;1,105" o:connectangles="0,0,0,0,0,0,0,0,0,0,0,0,0,0,0,0,0"/>
                </v:shape>
                <v:shape id="Freeform 13" o:spid="_x0000_s1037" style="position:absolute;left:7335;top:4756;width:1;height:1;visibility:visible;mso-wrap-style:square;v-text-anchor:top" coordsize="24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" path="m127,91v98,,98,,98,c225,121,225,121,225,121v-98,,-98,,-98,c127,359,127,359,127,359v,49,18,69,55,69c204,428,219,422,238,408v8,11,8,11,8,11c225,450,191,476,143,476,89,476,47,446,47,368v,-247,,-247,,-247c,121,,121,,121,,108,,108,,108,45,85,82,46,110,v17,,17,,17,l127,91xe" filled="f" stroked="f">
                  <v:path arrowok="t" o:connecttype="custom" o:connectlocs="28,20;49,20;49,27;28,27;28,79;40,94;52,90;54,92;31,105;10,81;10,27;0,27;0,24;24,0;28,0;28,20" o:connectangles="0,0,0,0,0,0,0,0,0,0,0,0,0,0,0,0"/>
                </v:shape>
                <v:shape id="Freeform 14" o:spid="_x0000_s1038" style="position:absolute;left:7336;top:4757;width:1;height:0;visibility:visible;mso-wrap-style:square;v-text-anchor:top" coordsize="40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" path="m353,311v,24,2,31,32,34c404,346,404,346,404,346v,19,,19,,19c285,391,285,391,285,391v-15,,-15,,-15,c273,322,273,322,273,322v-33,35,-71,69,-124,69c86,391,48,356,48,276,48,82,48,82,48,82,48,57,42,49,11,44,,42,,42,,42,,23,,23,,23,120,,120,,120,v11,,11,,11,c128,82,128,82,128,82v,181,,181,,181c128,312,146,340,188,340v34,,59,-16,85,-34c273,82,273,82,273,82v,-25,-5,-33,-36,-38c226,42,226,42,226,42v,-19,,-19,,-19c345,,345,,345,v11,,11,,11,c353,79,353,79,353,79r,232xe" filled="f" stroked="f">
                  <v:path arrowok="t" o:connecttype="custom" o:connectlocs="78,69;85,77;89,77;89,81;63,87;59,87;60,72;33,87;11,61;11,18;2,10;0,9;0,5;26,0;29,0;28,18;28,59;41,76;60,68;60,18;52,10;50,9;50,5;76,0;78,0;78,18;78,69" o:connectangles="0,0,0,0,0,0,0,0,0,0,0,0,0,0,0,0,0,0,0,0,0,0,0,0,0,0,0"/>
                </v:shape>
                <v:shape id="Freeform 15" o:spid="_x0000_s1039" style="position:absolute;left:7337;top:4757;width:0;height:0;visibility:visible;mso-wrap-style:square;v-text-anchor:top" coordsize="25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" path="m128,327v,29,17,34,63,37c191,384,191,384,191,384,,384,,384,,384,,364,,364,,364v36,-3,48,-8,48,-34c48,73,48,73,48,73,2,47,2,47,2,47,2,37,2,37,2,37,119,,119,,119,v12,,12,,12,c128,104,128,104,128,104,166,28,185,,226,v14,,24,5,30,11c256,76,256,76,256,76v-12,,-12,,-12,c200,76,167,79,128,122r,205xe" filled="f" stroked="f">
                  <v:path arrowok="t" o:connecttype="custom" o:connectlocs="29,72;43,81;43,85;0,85;0,81;11,73;11,16;0,10;0,8;26,0;29,0;29,23;50,0;57,2;57,17;54,17;29,27;29,72" o:connectangles="0,0,0,0,0,0,0,0,0,0,0,0,0,0,0,0,0,0"/>
                </v:shape>
                <v:shape id="Freeform 16" o:spid="_x0000_s1040" style="position:absolute;left:7338;top:4756;width:0;height:1;visibility:visible;mso-wrap-style:square;v-text-anchor:top" coordsize="24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" path="m127,91v99,,99,,99,c226,121,226,121,226,121v-99,,-99,,-99,c127,359,127,359,127,359v,49,18,69,56,69c204,428,219,422,238,408v8,11,8,11,8,11c225,450,191,476,144,476,89,476,47,446,47,368v,-247,,-247,,-247c,121,,121,,121,,108,,108,,108,45,85,82,46,110,v17,,17,,17,l127,91xe" filled="f" stroked="f">
                  <v:path arrowok="t" o:connecttype="custom" o:connectlocs="28,20;51,20;51,27;28,27;28,79;41,94;53,90;55,92;32,105;11,81;11,27;0,27;0,24;25,0;28,0;28,20" o:connectangles="0,0,0,0,0,0,0,0,0,0,0,0,0,0,0,0"/>
                </v:shape>
                <v:shape id="Freeform 17" o:spid="_x0000_s1041" style="position:absolute;left:7329;top:4758;width:1;height:1;visibility:visible;mso-wrap-style:square;v-text-anchor:top" coordsize="50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" path="m146,325v,91,42,145,121,145c355,470,411,426,411,320v,-247,,-247,,-247c411,33,401,27,341,22,341,,341,,341,,504,,504,,504,v,22,,22,,22c452,28,443,33,443,73v,260,,260,,260c443,455,361,513,258,513,137,513,61,455,61,331,61,73,61,73,61,73,61,32,52,28,,22,,,,,,,207,,207,,207,v,22,,22,,22c154,28,146,32,146,73r,252xe" filled="f" stroked="f">
                  <v:path arrowok="t" o:connecttype="custom" o:connectlocs="32,72;59,104;91,71;91,16;76,5;76,0;112,0;112,5;98,16;98,74;57,114;14,74;14,16;0,5;0,0;46,0;46,5;32,16;32,72" o:connectangles="0,0,0,0,0,0,0,0,0,0,0,0,0,0,0,0,0,0,0"/>
                </v:shape>
                <v:shape id="Freeform 18" o:spid="_x0000_s1042" style="position:absolute;left:7330;top:4758;width:1;height:1;visibility:visible;mso-wrap-style:square;v-text-anchor:top" coordsize="40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" path="m279,119c279,71,260,50,219,50v-34,,-66,17,-91,37c128,330,128,330,128,330v,26,12,31,47,34c175,384,175,384,175,384,,384,,384,,384,,364,,364,,364v36,-3,47,-8,47,-34c47,73,47,73,47,73,2,47,2,47,2,47,2,37,2,37,2,37,119,,119,,119,v12,,12,,12,c128,69,128,69,128,69,160,32,202,,260,v67,,100,38,100,116c360,330,360,330,360,330v,26,11,31,47,34c407,384,407,384,407,384v-175,,-175,,-175,c232,364,232,364,232,364v36,-3,47,-8,47,-34l279,119xe" filled="f" stroked="f">
                  <v:path arrowok="t" o:connecttype="custom" o:connectlocs="62,26;48,11;28,19;28,73;39,81;39,85;0,85;0,81;10,73;10,16;0,10;0,8;26,0;29,0;28,15;57,0;80,26;80,73;90,81;90,85;51,85;51,81;62,73;62,26" o:connectangles="0,0,0,0,0,0,0,0,0,0,0,0,0,0,0,0,0,0,0,0,0,0,0,0"/>
                </v:shape>
                <v:shape id="Freeform 19" o:spid="_x0000_s1043" style="position:absolute;left:7331;top:4758;width:0;height:1;visibility:visible;mso-wrap-style:square;v-text-anchor:top" coordsize="17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" path="m35,51c35,23,56,,86,v29,,52,23,52,51c138,79,115,102,86,102,56,102,35,79,35,51t93,432c128,509,140,514,176,517v,20,,20,,20c,537,,537,,537,,517,,517,,517v36,-3,48,-8,48,-34c48,226,48,226,48,226,2,200,2,200,2,200v,-10,,-10,,-10c117,153,117,153,117,153v11,,11,,11,l128,483xe" filled="f" stroked="f">
                  <v:path arrowok="t" o:connecttype="custom" o:connectlocs="8,11;19,0;31,11;19,23;8,11;28,107;39,115;39,119;0,119;0,115;11,107;11,50;0,44;0,42;26,34;28,34;28,107" o:connectangles="0,0,0,0,0,0,0,0,0,0,0,0,0,0,0,0,0"/>
                  <o:lock v:ext="edit" verticies="t"/>
                </v:shape>
                <v:shape id="Freeform 20" o:spid="_x0000_s1044" style="position:absolute;left:7331;top:4758;width:1;height:1;visibility:visible;mso-wrap-style:square;v-text-anchor:top" coordsize="38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" path="m385,21v-27,7,-30,12,-37,27c209,384,209,384,209,384v-20,,-20,,-20,c37,48,37,48,37,48,30,33,26,28,,21,,,,,,,176,,176,,176,v,21,,21,,21c140,25,127,28,127,45v,6,1,11,4,20c222,284,222,284,222,284,310,64,310,64,310,64v3,-9,5,-13,5,-19c315,28,301,26,264,21,264,,264,,264,,385,,385,,385,r,21xe" filled="f" stroked="f">
                  <v:path arrowok="t" o:connecttype="custom" o:connectlocs="85,5;77,11;46,86;42,86;8,11;0,5;0,0;39,0;39,5;28,10;29,15;49,64;68,14;70,10;58,5;58,0;85,0;85,5" o:connectangles="0,0,0,0,0,0,0,0,0,0,0,0,0,0,0,0,0,0"/>
                </v:shape>
                <v:shape id="Freeform 21" o:spid="_x0000_s1045" style="position:absolute;left:7332;top:4758;width:1;height:1;visibility:visible;mso-wrap-style:square;v-text-anchor:top" coordsize="3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" path="m75,138v159,,159,,159,c234,72,214,24,162,24,111,24,80,73,75,138t234,8c309,161,309,161,309,161v-237,,-237,,-237,c68,271,124,334,196,334v51,,82,-22,108,-61c314,278,314,278,314,278,296,345,245,392,167,392,63,392,,312,,206,,86,73,,169,v92,,140,63,140,146e" filled="f" stroked="f">
                  <v:path arrowok="t" o:connecttype="custom" o:connectlocs="17,31;52,31;36,5;17,31;69,32;69,36;16,36;44,74;68,61;70,62;37,87;0,46;38,0;69,32" o:connectangles="0,0,0,0,0,0,0,0,0,0,0,0,0,0"/>
                  <o:lock v:ext="edit" verticies="t"/>
                </v:shape>
                <v:shape id="Freeform 22" o:spid="_x0000_s1046" style="position:absolute;left:7333;top:4758;width:1;height:1;visibility:visible;mso-wrap-style:square;v-text-anchor:top" coordsize="25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" path="m128,327v,29,16,34,62,37c190,384,190,384,190,384,,384,,384,,384,,364,,364,,364v36,-3,47,-8,47,-34c47,73,47,73,47,73,2,47,2,47,2,47,2,37,2,37,2,37,118,,118,,118,v13,,13,,13,c128,104,128,104,128,104,165,28,184,,226,v13,,24,5,29,11c255,76,255,76,255,76v-12,,-12,,-12,c199,76,167,79,128,122r,205xe" filled="f" stroked="f">
                  <v:path arrowok="t" o:connecttype="custom" o:connectlocs="29,72;42,81;42,85;0,85;0,81;11,73;11,16;0,10;0,8;26,0;29,0;29,23;51,0;57,2;57,17;54,17;29,27;29,72" o:connectangles="0,0,0,0,0,0,0,0,0,0,0,0,0,0,0,0,0,0"/>
                </v:shape>
                <v:shape id="Freeform 23" o:spid="_x0000_s1047" style="position:absolute;left:7334;top:4758;width:0;height:1;visibility:visible;mso-wrap-style:square;v-text-anchor:top" coordsize="26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" path="m5,356c,257,,257,,257v23,,23,,23,c41,321,76,369,132,369v41,,72,-21,72,-63c204,266,178,249,116,226,42,199,5,171,5,107,5,40,55,,131,v45,,83,11,113,30c244,117,244,117,244,117v-21,,-21,,-21,c210,64,180,22,129,22,89,22,67,45,67,78v,36,23,54,83,76c224,181,268,210,268,276v,72,-55,116,-138,116c78,392,33,377,5,356e" filled="f" stroked="f">
                  <v:path arrowok="t" o:connecttype="custom" o:connectlocs="1,79;0,57;5,57;30,82;46,68;26,50;1,24;29,0;55,7;55,26;50,26;29,5;15,17;34,34;60,61;29,87;1,79" o:connectangles="0,0,0,0,0,0,0,0,0,0,0,0,0,0,0,0,0"/>
                </v:shape>
                <v:shape id="Freeform 24" o:spid="_x0000_s1048" style="position:absolute;left:7334;top:4758;width:1;height:1;visibility:visible;mso-wrap-style:square;v-text-anchor:top" coordsize="17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" path="m34,51c34,23,56,,85,v30,,52,23,52,51c137,79,115,102,85,102,56,102,34,79,34,51t94,432c128,509,139,514,175,517v,20,,20,,20c,537,,537,,537,,517,,517,,517v36,-3,47,-8,47,-34c47,226,47,226,47,226,2,200,2,200,2,200v,-10,,-10,,-10c116,153,116,153,116,153v12,,12,,12,l128,483xe" filled="f" stroked="f">
                  <v:path arrowok="t" o:connecttype="custom" o:connectlocs="8,11;19,0;31,11;19,23;8,11;29,107;39,115;39,119;0,119;0,115;10,107;10,50;0,44;0,42;26,34;29,34;29,107" o:connectangles="0,0,0,0,0,0,0,0,0,0,0,0,0,0,0,0,0"/>
                  <o:lock v:ext="edit" verticies="t"/>
                </v:shape>
                <v:shape id="Freeform 25" o:spid="_x0000_s1049" style="position:absolute;left:7335;top:4758;width:0;height:1;visibility:visible;mso-wrap-style:square;v-text-anchor:top" coordsize="24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" path="m126,91v99,,99,,99,c225,121,225,121,225,121v-99,,-99,,-99,c126,359,126,359,126,359v,49,18,69,56,69c203,428,218,422,237,408v8,11,8,11,8,11c224,450,190,476,143,476,88,476,46,446,46,368v,-247,,-247,,-247c,121,,121,,121,,108,,108,,108,44,85,82,46,109,v17,,17,,17,l126,91xe" filled="f" stroked="f">
                  <v:path arrowok="t" o:connecttype="custom" o:connectlocs="28,20;51,20;51,27;28,27;28,80;41,95;53,91;55,93;32,106;10,82;10,27;0,27;0,24;24,0;28,0;28,20" o:connectangles="0,0,0,0,0,0,0,0,0,0,0,0,0,0,0,0"/>
                </v:shape>
                <v:shape id="Freeform 26" o:spid="_x0000_s1050" style="position:absolute;left:7335;top:4758;width:1;height:1;visibility:visible;mso-wrap-style:square;v-text-anchor:top" coordsize="38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" path="m309,65v3,-9,4,-14,4,-20c313,28,300,25,264,21,264,,264,,264,,383,,383,,383,v,21,,21,,21c357,28,352,33,346,48,191,449,191,449,191,449v-22,55,-44,86,-89,86c79,535,55,522,48,501v,-29,,-29,,-29c62,476,73,479,93,479v39,,63,-11,80,-55c186,389,186,389,186,389,37,48,37,48,37,48,30,33,26,28,,21,,,,,,,176,,176,,176,v,21,,21,,21c139,25,126,28,126,45v,6,2,11,4,20c223,295,223,295,223,295l309,65xe" filled="f" stroked="f">
                  <v:path arrowok="t" o:connecttype="custom" o:connectlocs="69,14;69,10;59,5;59,0;85,0;85,5;77,11;42,100;23,119;11,111;11,105;21,107;38,94;41,87;8,11;0,5;0,0;39,0;39,5;28,10;29,14;49,66;69,14" o:connectangles="0,0,0,0,0,0,0,0,0,0,0,0,0,0,0,0,0,0,0,0,0,0,0"/>
                </v:shape>
                <v:shape id="Freeform 27" o:spid="_x0000_s1051" style="position:absolute;left:7324;top:4756;width:4;height:4;visibility:visible;mso-wrap-style:square;v-text-anchor:top" coordsize="1615,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" path="m861,1617v83,-8,164,-28,237,-70c861,1440,861,1440,861,1440r,177xm861,1200v,125,,125,,125c1135,1450,1135,1450,1135,1450v156,-70,156,-70,156,-70c1328,1333,1359,1273,1380,1213v-245,115,-245,115,-245,115l861,1200xm861,960v,125,,125,,125c1135,1210,1135,1210,1135,1210v274,-122,274,-122,274,-122c1409,960,1409,960,1409,960v-274,128,-274,128,-274,128l861,960xm1362,866v-457,,-457,,-457,c1135,973,1135,973,1135,973l1362,866xm425,1484v36,29,73,52,115,73c540,866,540,866,540,866v-115,,-115,,-115,l425,1484xm644,1596v34,13,71,19,112,21c756,866,756,866,756,866v-112,,-112,,-112,l644,1596xm,c,1020,,1020,,1020v,449,357,806,806,806c1257,1826,1615,1469,1615,1020,1615,,1615,,1615,l,xm321,866v-113,,-113,,-113,c208,1020,208,1020,208,1020v,130,40,253,113,352l321,866xm1513,1020v,389,-316,702,-707,702c417,1722,104,1409,104,1020v,-916,,-916,,-916c1513,104,1513,104,1513,104r,916xm1409,336v-42,-10,-115,-15,-173,-15c1054,321,928,378,795,435,683,485,563,545,388,545v-54,,-114,-5,-180,-18c208,415,208,415,208,415v60,10,118,15,173,15c550,430,670,368,780,318,918,258,1048,208,1242,208v57,,122,8,167,19l1409,336xm1409,555v-42,-10,-113,-15,-173,-15c1059,540,934,608,806,665,691,712,568,762,388,762v-54,,-114,-6,-180,-19c208,634,208,634,208,634v60,10,118,15,173,15c581,649,678,597,790,548,926,490,1051,425,1242,425v57,,122,8,167,18l1409,555xm1247,644v-131,,-292,52,-407,118c1409,762,1409,762,1409,762v,-102,,-102,,-102c1362,647,1320,644,1247,644m370,326v131,,292,-52,407,-118c208,208,208,208,208,208v,102,,102,,102c255,323,297,326,370,326e" filled="f" stroked="f">
                  <v:path arrowok="t" o:connecttype="custom" o:connectlocs="243,343;191,359;191,294;286,306;252,295;191,213;252,268;312,213;191,213;201,192;302,192;120,345;94,192;143,354;168,192;143,354;0,226;358,226;0,0;46,192;71,304;335,226;23,226;335,23;312,75;176,96;46,117;84,95;275,46;312,75;274,120;86,169;46,141;175,122;312,98;276,143;312,169;276,143;172,46;46,69" o:connectangles="0,0,0,0,0,0,0,0,0,0,0,0,0,0,0,0,0,0,0,0,0,0,0,0,0,0,0,0,0,0,0,0,0,0,0,0,0,0,0,0"/>
                  <o:lock v:ext="edit" verticies="t"/>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BE0D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8E5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89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543E94"/>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67D26BD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FFA2C5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C5C04F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FC3B6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AC2735F"/>
    <w:multiLevelType w:val="multilevel"/>
    <w:tmpl w:val="50041352"/>
    <w:styleLink w:val="ListHeadings"/>
    <w:lvl w:ilvl="0">
      <w:start w:val="1"/>
      <w:numFmt w:val="decimal"/>
      <w:pStyle w:val="NumberedHeading1"/>
      <w:lvlText w:val="%1."/>
      <w:lvlJc w:val="left"/>
      <w:pPr>
        <w:tabs>
          <w:tab w:val="num" w:pos="360"/>
        </w:tabs>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E0178A6"/>
    <w:multiLevelType w:val="multilevel"/>
    <w:tmpl w:val="D77AE808"/>
    <w:numStyleLink w:val="Bullets"/>
  </w:abstractNum>
  <w:abstractNum w:abstractNumId="11"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2"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D142E1"/>
    <w:multiLevelType w:val="multilevel"/>
    <w:tmpl w:val="8688875C"/>
    <w:lvl w:ilvl="0">
      <w:start w:val="1"/>
      <w:numFmt w:val="decimal"/>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4B7128"/>
    <w:multiLevelType w:val="hybridMultilevel"/>
    <w:tmpl w:val="2F982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B73D84"/>
    <w:multiLevelType w:val="multilevel"/>
    <w:tmpl w:val="50041352"/>
    <w:numStyleLink w:val="ListHeadings"/>
  </w:abstractNum>
  <w:abstractNum w:abstractNumId="17" w15:restartNumberingAfterBreak="0">
    <w:nsid w:val="596A0C8C"/>
    <w:multiLevelType w:val="multilevel"/>
    <w:tmpl w:val="9184DEDA"/>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8"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num w:numId="1" w16cid:durableId="647052937">
    <w:abstractNumId w:val="13"/>
  </w:num>
  <w:num w:numId="2" w16cid:durableId="1863129724">
    <w:abstractNumId w:val="12"/>
  </w:num>
  <w:num w:numId="3" w16cid:durableId="1506673052">
    <w:abstractNumId w:val="18"/>
  </w:num>
  <w:num w:numId="4" w16cid:durableId="1463966248">
    <w:abstractNumId w:val="15"/>
  </w:num>
  <w:num w:numId="5" w16cid:durableId="107703825">
    <w:abstractNumId w:val="15"/>
  </w:num>
  <w:num w:numId="6" w16cid:durableId="1924340511">
    <w:abstractNumId w:val="15"/>
  </w:num>
  <w:num w:numId="7" w16cid:durableId="1298223775">
    <w:abstractNumId w:val="7"/>
  </w:num>
  <w:num w:numId="8" w16cid:durableId="603028683">
    <w:abstractNumId w:val="10"/>
  </w:num>
  <w:num w:numId="9" w16cid:durableId="1847553657">
    <w:abstractNumId w:val="5"/>
  </w:num>
  <w:num w:numId="10" w16cid:durableId="2049337015">
    <w:abstractNumId w:val="10"/>
  </w:num>
  <w:num w:numId="11" w16cid:durableId="177280170">
    <w:abstractNumId w:val="4"/>
  </w:num>
  <w:num w:numId="12" w16cid:durableId="403988003">
    <w:abstractNumId w:val="10"/>
  </w:num>
  <w:num w:numId="13" w16cid:durableId="951016133">
    <w:abstractNumId w:val="9"/>
  </w:num>
  <w:num w:numId="14" w16cid:durableId="918056549">
    <w:abstractNumId w:val="6"/>
  </w:num>
  <w:num w:numId="15" w16cid:durableId="1286231066">
    <w:abstractNumId w:val="17"/>
  </w:num>
  <w:num w:numId="16" w16cid:durableId="2086032325">
    <w:abstractNumId w:val="3"/>
  </w:num>
  <w:num w:numId="17" w16cid:durableId="374893375">
    <w:abstractNumId w:val="17"/>
  </w:num>
  <w:num w:numId="18" w16cid:durableId="777916744">
    <w:abstractNumId w:val="2"/>
  </w:num>
  <w:num w:numId="19" w16cid:durableId="460657055">
    <w:abstractNumId w:val="17"/>
  </w:num>
  <w:num w:numId="20" w16cid:durableId="307249053">
    <w:abstractNumId w:val="1"/>
  </w:num>
  <w:num w:numId="21" w16cid:durableId="1590238125">
    <w:abstractNumId w:val="17"/>
  </w:num>
  <w:num w:numId="22" w16cid:durableId="792023031">
    <w:abstractNumId w:val="0"/>
  </w:num>
  <w:num w:numId="23" w16cid:durableId="947278815">
    <w:abstractNumId w:val="17"/>
  </w:num>
  <w:num w:numId="24" w16cid:durableId="51735751">
    <w:abstractNumId w:val="16"/>
  </w:num>
  <w:num w:numId="25" w16cid:durableId="433597496">
    <w:abstractNumId w:val="16"/>
  </w:num>
  <w:num w:numId="26" w16cid:durableId="2021663707">
    <w:abstractNumId w:val="8"/>
  </w:num>
  <w:num w:numId="27" w16cid:durableId="1255548761">
    <w:abstractNumId w:val="11"/>
  </w:num>
  <w:num w:numId="28" w16cid:durableId="8053948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0sbQwMzMyMjI3sjBX0lEKTi0uzszPAykwqgUASuZ6+ywAAAA="/>
  </w:docVars>
  <w:rsids>
    <w:rsidRoot w:val="00386F21"/>
    <w:rsid w:val="000E5441"/>
    <w:rsid w:val="00102550"/>
    <w:rsid w:val="001433D5"/>
    <w:rsid w:val="00175798"/>
    <w:rsid w:val="001B6B77"/>
    <w:rsid w:val="00225B23"/>
    <w:rsid w:val="002E6CD6"/>
    <w:rsid w:val="00386F21"/>
    <w:rsid w:val="004670A3"/>
    <w:rsid w:val="005317AA"/>
    <w:rsid w:val="005516BB"/>
    <w:rsid w:val="005E1CB4"/>
    <w:rsid w:val="005E3236"/>
    <w:rsid w:val="00620F6D"/>
    <w:rsid w:val="006B52FF"/>
    <w:rsid w:val="0077161E"/>
    <w:rsid w:val="007D542E"/>
    <w:rsid w:val="008B2BC5"/>
    <w:rsid w:val="00AE478F"/>
    <w:rsid w:val="00B52F11"/>
    <w:rsid w:val="00B8480B"/>
    <w:rsid w:val="00BE35E6"/>
    <w:rsid w:val="00BF2D88"/>
    <w:rsid w:val="00D97656"/>
    <w:rsid w:val="00E419E5"/>
    <w:rsid w:val="06FB87E5"/>
    <w:rsid w:val="0D75E7BA"/>
    <w:rsid w:val="19211E87"/>
    <w:rsid w:val="1B4A0A52"/>
    <w:rsid w:val="1E9D3A95"/>
    <w:rsid w:val="28AA12D6"/>
    <w:rsid w:val="2AE49DB5"/>
    <w:rsid w:val="2D512735"/>
    <w:rsid w:val="30E5EFF7"/>
    <w:rsid w:val="324734D2"/>
    <w:rsid w:val="3727E43C"/>
    <w:rsid w:val="39524599"/>
    <w:rsid w:val="3B55C7B9"/>
    <w:rsid w:val="4695FA98"/>
    <w:rsid w:val="4831CAF9"/>
    <w:rsid w:val="4F6B4DA7"/>
    <w:rsid w:val="5CEE3811"/>
    <w:rsid w:val="77BEC7C9"/>
    <w:rsid w:val="79BDB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B618B"/>
  <w15:chartTrackingRefBased/>
  <w15:docId w15:val="{60BF9B3A-3543-4D15-9C8D-17BF3FC4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BB"/>
    <w:pPr>
      <w:spacing w:after="120" w:line="240" w:lineRule="auto"/>
    </w:pPr>
    <w:rPr>
      <w:sz w:val="20"/>
    </w:rPr>
  </w:style>
  <w:style w:type="paragraph" w:styleId="Heading1">
    <w:name w:val="heading 1"/>
    <w:basedOn w:val="Normal"/>
    <w:next w:val="Normal"/>
    <w:link w:val="Heading1Char"/>
    <w:uiPriority w:val="9"/>
    <w:qFormat/>
    <w:rsid w:val="005516BB"/>
    <w:pPr>
      <w:keepNext/>
      <w:keepLines/>
      <w:spacing w:before="360" w:after="240" w:line="216" w:lineRule="auto"/>
      <w:outlineLvl w:val="0"/>
    </w:pPr>
    <w:rPr>
      <w:rFonts w:asciiTheme="majorHAnsi" w:eastAsiaTheme="majorEastAsia" w:hAnsiTheme="majorHAnsi" w:cstheme="majorBidi"/>
      <w:b/>
      <w:color w:val="F0572A" w:themeColor="text2"/>
      <w:sz w:val="24"/>
      <w:szCs w:val="32"/>
    </w:rPr>
  </w:style>
  <w:style w:type="paragraph" w:styleId="Heading2">
    <w:name w:val="heading 2"/>
    <w:basedOn w:val="Normal"/>
    <w:next w:val="Normal"/>
    <w:link w:val="Heading2Char"/>
    <w:uiPriority w:val="9"/>
    <w:unhideWhenUsed/>
    <w:qFormat/>
    <w:rsid w:val="005516BB"/>
    <w:pPr>
      <w:keepNext/>
      <w:keepLines/>
      <w:spacing w:before="360"/>
      <w:outlineLvl w:val="1"/>
    </w:pPr>
    <w:rPr>
      <w:rFonts w:asciiTheme="majorHAnsi" w:eastAsiaTheme="majorEastAsia" w:hAnsiTheme="majorHAnsi" w:cstheme="majorBidi"/>
      <w:b/>
      <w:color w:val="736858" w:themeColor="accent2"/>
      <w:sz w:val="24"/>
      <w:szCs w:val="26"/>
    </w:rPr>
  </w:style>
  <w:style w:type="paragraph" w:styleId="Heading3">
    <w:name w:val="heading 3"/>
    <w:basedOn w:val="Normal"/>
    <w:next w:val="Normal"/>
    <w:link w:val="Heading3Char"/>
    <w:uiPriority w:val="9"/>
    <w:unhideWhenUsed/>
    <w:qFormat/>
    <w:rsid w:val="005516BB"/>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5516BB"/>
    <w:pPr>
      <w:keepNext/>
      <w:keepLines/>
      <w:spacing w:before="240" w:after="60"/>
      <w:outlineLvl w:val="3"/>
    </w:pPr>
    <w:rPr>
      <w:rFonts w:asciiTheme="majorHAnsi" w:eastAsiaTheme="majorEastAsia" w:hAnsiTheme="majorHAnsi" w:cstheme="majorBidi"/>
      <w:iCs/>
      <w:caps/>
      <w:color w:val="F0572A" w:themeColor="text2"/>
      <w:sz w:val="19"/>
    </w:rPr>
  </w:style>
  <w:style w:type="paragraph" w:styleId="Heading5">
    <w:name w:val="heading 5"/>
    <w:basedOn w:val="Normal"/>
    <w:next w:val="Normal"/>
    <w:link w:val="Heading5Char"/>
    <w:uiPriority w:val="9"/>
    <w:semiHidden/>
    <w:qFormat/>
    <w:rsid w:val="005516BB"/>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SUTable">
    <w:name w:val="CSU Table"/>
    <w:basedOn w:val="TableNormal"/>
    <w:uiPriority w:val="39"/>
    <w:rsid w:val="005516BB"/>
    <w:pPr>
      <w:spacing w:after="0" w:line="240" w:lineRule="auto"/>
    </w:pPr>
    <w:tblPr>
      <w:tblStyleRowBandSize w:val="1"/>
      <w:tblBorders>
        <w:bottom w:val="single" w:sz="12" w:space="0" w:color="F0572A" w:themeColor="text2"/>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0572A" w:themeColor="text2"/>
      </w:rPr>
      <w:tblPr/>
      <w:tcPr>
        <w:tcBorders>
          <w:top w:val="nil"/>
          <w:left w:val="nil"/>
          <w:bottom w:val="single" w:sz="12" w:space="0" w:color="F0572A" w:themeColor="text2"/>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customStyle="1" w:styleId="Address">
    <w:name w:val="Address"/>
    <w:basedOn w:val="Date"/>
    <w:next w:val="Normal"/>
    <w:uiPriority w:val="99"/>
    <w:rsid w:val="005516BB"/>
    <w:pPr>
      <w:framePr w:wrap="around"/>
      <w:contextualSpacing/>
    </w:pPr>
  </w:style>
  <w:style w:type="paragraph" w:styleId="Date">
    <w:name w:val="Date"/>
    <w:basedOn w:val="Normal"/>
    <w:next w:val="Normal"/>
    <w:link w:val="DateChar"/>
    <w:uiPriority w:val="99"/>
    <w:unhideWhenUsed/>
    <w:rsid w:val="005516BB"/>
    <w:pPr>
      <w:framePr w:w="9639" w:h="1134" w:wrap="around" w:vAnchor="page" w:hAnchor="text" w:y="2836" w:anchorLock="1"/>
      <w:spacing w:after="200"/>
    </w:pPr>
  </w:style>
  <w:style w:type="character" w:customStyle="1" w:styleId="DateChar">
    <w:name w:val="Date Char"/>
    <w:basedOn w:val="DefaultParagraphFont"/>
    <w:link w:val="Date"/>
    <w:uiPriority w:val="99"/>
    <w:rsid w:val="005516BB"/>
    <w:rPr>
      <w:sz w:val="20"/>
    </w:rPr>
  </w:style>
  <w:style w:type="character" w:customStyle="1" w:styleId="Heading1Char">
    <w:name w:val="Heading 1 Char"/>
    <w:basedOn w:val="DefaultParagraphFont"/>
    <w:link w:val="Heading1"/>
    <w:uiPriority w:val="9"/>
    <w:rsid w:val="005516BB"/>
    <w:rPr>
      <w:rFonts w:asciiTheme="majorHAnsi" w:eastAsiaTheme="majorEastAsia" w:hAnsiTheme="majorHAnsi" w:cstheme="majorBidi"/>
      <w:b/>
      <w:color w:val="F0572A" w:themeColor="text2"/>
      <w:sz w:val="24"/>
      <w:szCs w:val="32"/>
    </w:rPr>
  </w:style>
  <w:style w:type="paragraph" w:customStyle="1" w:styleId="AppendixHeading1">
    <w:name w:val="Appendix Heading 1"/>
    <w:basedOn w:val="Heading1"/>
    <w:next w:val="Normal"/>
    <w:link w:val="AppendixHeading1Char"/>
    <w:uiPriority w:val="10"/>
    <w:semiHidden/>
    <w:qFormat/>
    <w:rsid w:val="005516BB"/>
    <w:pPr>
      <w:pageBreakBefore/>
      <w:numPr>
        <w:numId w:val="2"/>
      </w:numPr>
    </w:pPr>
  </w:style>
  <w:style w:type="character" w:customStyle="1" w:styleId="AppendixHeading1Char">
    <w:name w:val="Appendix Heading 1 Char"/>
    <w:basedOn w:val="Heading1Char"/>
    <w:link w:val="AppendixHeading1"/>
    <w:uiPriority w:val="10"/>
    <w:semiHidden/>
    <w:rsid w:val="005516BB"/>
    <w:rPr>
      <w:rFonts w:asciiTheme="majorHAnsi" w:eastAsiaTheme="majorEastAsia" w:hAnsiTheme="majorHAnsi" w:cstheme="majorBidi"/>
      <w:b/>
      <w:color w:val="F0572A" w:themeColor="text2"/>
      <w:sz w:val="24"/>
      <w:szCs w:val="32"/>
    </w:rPr>
  </w:style>
  <w:style w:type="numbering" w:customStyle="1" w:styleId="AppendixList">
    <w:name w:val="Appendix List"/>
    <w:uiPriority w:val="99"/>
    <w:rsid w:val="005516BB"/>
    <w:pPr>
      <w:numPr>
        <w:numId w:val="2"/>
      </w:numPr>
    </w:pPr>
  </w:style>
  <w:style w:type="table" w:customStyle="1" w:styleId="Blank">
    <w:name w:val="Blank"/>
    <w:basedOn w:val="TableNormal"/>
    <w:uiPriority w:val="99"/>
    <w:rsid w:val="005516BB"/>
    <w:pPr>
      <w:spacing w:after="0" w:line="240" w:lineRule="auto"/>
    </w:pPr>
    <w:tblPr>
      <w:tblCellMar>
        <w:left w:w="0" w:type="dxa"/>
        <w:right w:w="0" w:type="dxa"/>
      </w:tblCellMar>
    </w:tblPr>
  </w:style>
  <w:style w:type="numbering" w:customStyle="1" w:styleId="Bullets">
    <w:name w:val="Bullets"/>
    <w:uiPriority w:val="99"/>
    <w:rsid w:val="005516BB"/>
    <w:pPr>
      <w:numPr>
        <w:numId w:val="3"/>
      </w:numPr>
    </w:pPr>
  </w:style>
  <w:style w:type="paragraph" w:styleId="Caption">
    <w:name w:val="caption"/>
    <w:basedOn w:val="Normal"/>
    <w:next w:val="Normal"/>
    <w:uiPriority w:val="35"/>
    <w:unhideWhenUsed/>
    <w:qFormat/>
    <w:rsid w:val="005516BB"/>
    <w:pPr>
      <w:spacing w:before="120" w:after="360"/>
    </w:pPr>
    <w:rPr>
      <w:i/>
      <w:iCs/>
      <w:color w:val="0E3A32" w:themeColor="accent5"/>
      <w:sz w:val="18"/>
      <w:szCs w:val="18"/>
    </w:rPr>
  </w:style>
  <w:style w:type="paragraph" w:customStyle="1" w:styleId="CoverHeading1">
    <w:name w:val="Cover Heading 1"/>
    <w:basedOn w:val="Normal"/>
    <w:next w:val="Normal"/>
    <w:uiPriority w:val="11"/>
    <w:semiHidden/>
    <w:rsid w:val="005516BB"/>
    <w:pPr>
      <w:framePr w:w="5103" w:h="5103" w:hRule="exact" w:wrap="around" w:vAnchor="page" w:hAnchor="page" w:x="5955" w:y="10207" w:anchorLock="1"/>
      <w:spacing w:after="60"/>
      <w:ind w:left="113"/>
    </w:pPr>
    <w:rPr>
      <w:color w:val="FFFFFF" w:themeColor="background1"/>
      <w:sz w:val="32"/>
    </w:rPr>
  </w:style>
  <w:style w:type="paragraph" w:customStyle="1" w:styleId="CoverHeading2">
    <w:name w:val="Cover Heading 2"/>
    <w:basedOn w:val="CoverHeading1"/>
    <w:next w:val="Normal"/>
    <w:uiPriority w:val="11"/>
    <w:semiHidden/>
    <w:rsid w:val="005516BB"/>
    <w:pPr>
      <w:framePr w:w="0" w:hRule="auto" w:hSpace="181" w:wrap="around" w:vAnchor="margin" w:hAnchor="text" w:x="710" w:yAlign="bottom" w:anchorLock="0"/>
    </w:pPr>
    <w:rPr>
      <w:sz w:val="20"/>
    </w:rPr>
  </w:style>
  <w:style w:type="paragraph" w:customStyle="1" w:styleId="Covertextbox">
    <w:name w:val="Cover text box"/>
    <w:basedOn w:val="Normal"/>
    <w:semiHidden/>
    <w:rsid w:val="005516BB"/>
    <w:pPr>
      <w:framePr w:w="5103" w:h="5103" w:hRule="exact" w:wrap="around" w:hAnchor="page" w:x="5955" w:yAlign="bottom" w:anchorLock="1"/>
      <w:spacing w:after="160" w:line="259" w:lineRule="auto"/>
    </w:pPr>
  </w:style>
  <w:style w:type="paragraph" w:customStyle="1" w:styleId="School-Division">
    <w:name w:val="School-Division"/>
    <w:basedOn w:val="Date"/>
    <w:uiPriority w:val="11"/>
    <w:qFormat/>
    <w:rsid w:val="005516BB"/>
    <w:pPr>
      <w:framePr w:w="0" w:hRule="auto" w:wrap="auto" w:vAnchor="margin" w:yAlign="inline"/>
      <w:spacing w:after="0"/>
      <w:jc w:val="right"/>
    </w:pPr>
    <w:rPr>
      <w:b/>
      <w:color w:val="F0572A" w:themeColor="text2"/>
      <w:sz w:val="16"/>
    </w:rPr>
  </w:style>
  <w:style w:type="paragraph" w:customStyle="1" w:styleId="Faculty">
    <w:name w:val="Faculty"/>
    <w:basedOn w:val="School-Division"/>
    <w:uiPriority w:val="11"/>
    <w:qFormat/>
    <w:rsid w:val="005516BB"/>
    <w:rPr>
      <w:b w:val="0"/>
    </w:rPr>
  </w:style>
  <w:style w:type="paragraph" w:styleId="Footer">
    <w:name w:val="footer"/>
    <w:basedOn w:val="Normal"/>
    <w:link w:val="FooterChar"/>
    <w:uiPriority w:val="99"/>
    <w:rsid w:val="005516BB"/>
    <w:pPr>
      <w:tabs>
        <w:tab w:val="center" w:pos="4513"/>
        <w:tab w:val="right" w:pos="9026"/>
      </w:tabs>
      <w:spacing w:after="40"/>
      <w:jc w:val="right"/>
    </w:pPr>
    <w:rPr>
      <w:color w:val="F0572A" w:themeColor="text2"/>
      <w:sz w:val="18"/>
    </w:rPr>
  </w:style>
  <w:style w:type="character" w:customStyle="1" w:styleId="FooterChar">
    <w:name w:val="Footer Char"/>
    <w:basedOn w:val="DefaultParagraphFont"/>
    <w:link w:val="Footer"/>
    <w:uiPriority w:val="99"/>
    <w:rsid w:val="005516BB"/>
    <w:rPr>
      <w:color w:val="F0572A" w:themeColor="text2"/>
      <w:sz w:val="18"/>
    </w:rPr>
  </w:style>
  <w:style w:type="paragraph" w:customStyle="1" w:styleId="Footercontactdetails">
    <w:name w:val="Footer contact details"/>
    <w:basedOn w:val="Normal"/>
    <w:semiHidden/>
    <w:rsid w:val="005516BB"/>
    <w:pPr>
      <w:framePr w:w="9639" w:h="1701" w:vSpace="284" w:wrap="around" w:vAnchor="page" w:hAnchor="margin" w:xAlign="right" w:yAlign="bottom" w:anchorLock="1"/>
      <w:spacing w:before="480" w:after="80"/>
      <w:contextualSpacing/>
      <w:jc w:val="right"/>
    </w:pPr>
    <w:rPr>
      <w:color w:val="F0572A" w:themeColor="text2"/>
    </w:rPr>
  </w:style>
  <w:style w:type="paragraph" w:customStyle="1" w:styleId="Footerdetails">
    <w:name w:val="Footer details"/>
    <w:basedOn w:val="Footercontactdetails"/>
    <w:semiHidden/>
    <w:rsid w:val="005516BB"/>
    <w:pPr>
      <w:framePr w:wrap="around"/>
      <w:spacing w:before="0"/>
    </w:pPr>
    <w:rPr>
      <w:sz w:val="12"/>
      <w:szCs w:val="12"/>
    </w:rPr>
  </w:style>
  <w:style w:type="paragraph" w:customStyle="1" w:styleId="FooterPageNumber">
    <w:name w:val="Footer Page Number"/>
    <w:basedOn w:val="Footer"/>
    <w:rsid w:val="005516BB"/>
    <w:pPr>
      <w:framePr w:h="851" w:wrap="around" w:vAnchor="page" w:hAnchor="margin" w:xAlign="right" w:yAlign="bottom" w:anchorLock="1"/>
      <w:spacing w:after="0"/>
    </w:pPr>
    <w:rPr>
      <w:noProof/>
    </w:rPr>
  </w:style>
  <w:style w:type="paragraph" w:styleId="Header">
    <w:name w:val="header"/>
    <w:basedOn w:val="Normal"/>
    <w:link w:val="HeaderChar"/>
    <w:uiPriority w:val="99"/>
    <w:semiHidden/>
    <w:rsid w:val="005516BB"/>
    <w:pPr>
      <w:tabs>
        <w:tab w:val="center" w:pos="4513"/>
        <w:tab w:val="right" w:pos="9026"/>
      </w:tabs>
      <w:spacing w:after="0"/>
    </w:pPr>
  </w:style>
  <w:style w:type="character" w:customStyle="1" w:styleId="HeaderChar">
    <w:name w:val="Header Char"/>
    <w:basedOn w:val="DefaultParagraphFont"/>
    <w:link w:val="Header"/>
    <w:uiPriority w:val="99"/>
    <w:semiHidden/>
    <w:rsid w:val="005516BB"/>
    <w:rPr>
      <w:sz w:val="20"/>
    </w:rPr>
  </w:style>
  <w:style w:type="character" w:customStyle="1" w:styleId="Heading2Char">
    <w:name w:val="Heading 2 Char"/>
    <w:basedOn w:val="DefaultParagraphFont"/>
    <w:link w:val="Heading2"/>
    <w:uiPriority w:val="9"/>
    <w:rsid w:val="005516BB"/>
    <w:rPr>
      <w:rFonts w:asciiTheme="majorHAnsi" w:eastAsiaTheme="majorEastAsia" w:hAnsiTheme="majorHAnsi" w:cstheme="majorBidi"/>
      <w:b/>
      <w:color w:val="736858" w:themeColor="accent2"/>
      <w:sz w:val="24"/>
      <w:szCs w:val="26"/>
    </w:rPr>
  </w:style>
  <w:style w:type="character" w:customStyle="1" w:styleId="Heading3Char">
    <w:name w:val="Heading 3 Char"/>
    <w:basedOn w:val="DefaultParagraphFont"/>
    <w:link w:val="Heading3"/>
    <w:uiPriority w:val="9"/>
    <w:rsid w:val="005516BB"/>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5516BB"/>
    <w:rPr>
      <w:rFonts w:asciiTheme="majorHAnsi" w:eastAsiaTheme="majorEastAsia" w:hAnsiTheme="majorHAnsi" w:cstheme="majorBidi"/>
      <w:iCs/>
      <w:caps/>
      <w:color w:val="F0572A" w:themeColor="text2"/>
      <w:sz w:val="19"/>
    </w:rPr>
  </w:style>
  <w:style w:type="character" w:customStyle="1" w:styleId="Heading5Char">
    <w:name w:val="Heading 5 Char"/>
    <w:basedOn w:val="DefaultParagraphFont"/>
    <w:link w:val="Heading5"/>
    <w:uiPriority w:val="9"/>
    <w:semiHidden/>
    <w:rsid w:val="005516BB"/>
    <w:rPr>
      <w:rFonts w:asciiTheme="majorHAnsi" w:eastAsiaTheme="majorEastAsia" w:hAnsiTheme="majorHAnsi" w:cstheme="majorBidi"/>
      <w:b/>
      <w:sz w:val="18"/>
    </w:rPr>
  </w:style>
  <w:style w:type="character" w:styleId="Hyperlink">
    <w:name w:val="Hyperlink"/>
    <w:basedOn w:val="DefaultParagraphFont"/>
    <w:uiPriority w:val="99"/>
    <w:unhideWhenUsed/>
    <w:rsid w:val="005516BB"/>
    <w:rPr>
      <w:color w:val="736858" w:themeColor="hyperlink"/>
      <w:u w:val="single"/>
    </w:rPr>
  </w:style>
  <w:style w:type="numbering" w:customStyle="1" w:styleId="LetteredList">
    <w:name w:val="Lettered List"/>
    <w:uiPriority w:val="99"/>
    <w:rsid w:val="005516BB"/>
    <w:pPr>
      <w:numPr>
        <w:numId w:val="4"/>
      </w:numPr>
    </w:pPr>
  </w:style>
  <w:style w:type="paragraph" w:styleId="List">
    <w:name w:val="List"/>
    <w:basedOn w:val="Normal"/>
    <w:uiPriority w:val="99"/>
    <w:unhideWhenUsed/>
    <w:qFormat/>
    <w:rsid w:val="005516BB"/>
    <w:pPr>
      <w:numPr>
        <w:numId w:val="6"/>
      </w:numPr>
      <w:contextualSpacing/>
    </w:pPr>
  </w:style>
  <w:style w:type="paragraph" w:styleId="List2">
    <w:name w:val="List 2"/>
    <w:basedOn w:val="Normal"/>
    <w:uiPriority w:val="99"/>
    <w:unhideWhenUsed/>
    <w:qFormat/>
    <w:rsid w:val="005516BB"/>
    <w:pPr>
      <w:numPr>
        <w:ilvl w:val="1"/>
        <w:numId w:val="6"/>
      </w:numPr>
      <w:contextualSpacing/>
    </w:pPr>
  </w:style>
  <w:style w:type="paragraph" w:styleId="List3">
    <w:name w:val="List 3"/>
    <w:basedOn w:val="Normal"/>
    <w:uiPriority w:val="99"/>
    <w:semiHidden/>
    <w:rsid w:val="005516BB"/>
    <w:pPr>
      <w:ind w:left="849" w:hanging="283"/>
      <w:contextualSpacing/>
    </w:pPr>
  </w:style>
  <w:style w:type="paragraph" w:styleId="ListBullet">
    <w:name w:val="List Bullet"/>
    <w:basedOn w:val="Normal"/>
    <w:uiPriority w:val="99"/>
    <w:unhideWhenUsed/>
    <w:qFormat/>
    <w:rsid w:val="005516BB"/>
    <w:pPr>
      <w:numPr>
        <w:numId w:val="12"/>
      </w:numPr>
      <w:contextualSpacing/>
    </w:pPr>
  </w:style>
  <w:style w:type="paragraph" w:styleId="ListBullet2">
    <w:name w:val="List Bullet 2"/>
    <w:basedOn w:val="Normal"/>
    <w:uiPriority w:val="99"/>
    <w:unhideWhenUsed/>
    <w:qFormat/>
    <w:rsid w:val="005516BB"/>
    <w:pPr>
      <w:numPr>
        <w:ilvl w:val="1"/>
        <w:numId w:val="12"/>
      </w:numPr>
      <w:contextualSpacing/>
    </w:pPr>
  </w:style>
  <w:style w:type="paragraph" w:styleId="ListBullet3">
    <w:name w:val="List Bullet 3"/>
    <w:basedOn w:val="Normal"/>
    <w:uiPriority w:val="99"/>
    <w:unhideWhenUsed/>
    <w:rsid w:val="005516BB"/>
    <w:pPr>
      <w:numPr>
        <w:ilvl w:val="2"/>
        <w:numId w:val="12"/>
      </w:numPr>
      <w:contextualSpacing/>
    </w:pPr>
  </w:style>
  <w:style w:type="paragraph" w:styleId="ListContinue">
    <w:name w:val="List Continue"/>
    <w:basedOn w:val="Normal"/>
    <w:uiPriority w:val="99"/>
    <w:unhideWhenUsed/>
    <w:qFormat/>
    <w:rsid w:val="005516BB"/>
    <w:pPr>
      <w:ind w:left="283"/>
      <w:contextualSpacing/>
    </w:pPr>
  </w:style>
  <w:style w:type="paragraph" w:styleId="ListContinue2">
    <w:name w:val="List Continue 2"/>
    <w:basedOn w:val="Normal"/>
    <w:uiPriority w:val="99"/>
    <w:unhideWhenUsed/>
    <w:qFormat/>
    <w:rsid w:val="005516BB"/>
    <w:pPr>
      <w:ind w:left="566"/>
      <w:contextualSpacing/>
    </w:pPr>
  </w:style>
  <w:style w:type="paragraph" w:styleId="ListContinue3">
    <w:name w:val="List Continue 3"/>
    <w:basedOn w:val="Normal"/>
    <w:uiPriority w:val="99"/>
    <w:unhideWhenUsed/>
    <w:qFormat/>
    <w:rsid w:val="005516BB"/>
    <w:pPr>
      <w:ind w:left="849"/>
      <w:contextualSpacing/>
    </w:pPr>
  </w:style>
  <w:style w:type="paragraph" w:styleId="ListContinue4">
    <w:name w:val="List Continue 4"/>
    <w:basedOn w:val="Normal"/>
    <w:uiPriority w:val="99"/>
    <w:unhideWhenUsed/>
    <w:qFormat/>
    <w:rsid w:val="005516BB"/>
    <w:pPr>
      <w:ind w:left="1132"/>
      <w:contextualSpacing/>
    </w:pPr>
  </w:style>
  <w:style w:type="paragraph" w:styleId="ListContinue5">
    <w:name w:val="List Continue 5"/>
    <w:basedOn w:val="Normal"/>
    <w:uiPriority w:val="99"/>
    <w:unhideWhenUsed/>
    <w:qFormat/>
    <w:rsid w:val="005516BB"/>
    <w:pPr>
      <w:ind w:left="1415"/>
      <w:contextualSpacing/>
    </w:pPr>
  </w:style>
  <w:style w:type="numbering" w:customStyle="1" w:styleId="ListHeadings">
    <w:name w:val="List Headings"/>
    <w:uiPriority w:val="99"/>
    <w:rsid w:val="005516BB"/>
    <w:pPr>
      <w:numPr>
        <w:numId w:val="13"/>
      </w:numPr>
    </w:pPr>
  </w:style>
  <w:style w:type="paragraph" w:styleId="ListNumber">
    <w:name w:val="List Number"/>
    <w:basedOn w:val="Normal"/>
    <w:uiPriority w:val="99"/>
    <w:unhideWhenUsed/>
    <w:qFormat/>
    <w:rsid w:val="005516BB"/>
    <w:pPr>
      <w:numPr>
        <w:numId w:val="27"/>
      </w:numPr>
      <w:contextualSpacing/>
    </w:pPr>
  </w:style>
  <w:style w:type="paragraph" w:styleId="ListNumber2">
    <w:name w:val="List Number 2"/>
    <w:basedOn w:val="Normal"/>
    <w:uiPriority w:val="99"/>
    <w:unhideWhenUsed/>
    <w:qFormat/>
    <w:rsid w:val="005516BB"/>
    <w:pPr>
      <w:numPr>
        <w:ilvl w:val="1"/>
        <w:numId w:val="27"/>
      </w:numPr>
      <w:contextualSpacing/>
    </w:pPr>
  </w:style>
  <w:style w:type="paragraph" w:styleId="ListNumber3">
    <w:name w:val="List Number 3"/>
    <w:basedOn w:val="Normal"/>
    <w:uiPriority w:val="99"/>
    <w:unhideWhenUsed/>
    <w:qFormat/>
    <w:rsid w:val="005516BB"/>
    <w:pPr>
      <w:numPr>
        <w:ilvl w:val="2"/>
        <w:numId w:val="27"/>
      </w:numPr>
      <w:contextualSpacing/>
    </w:pPr>
  </w:style>
  <w:style w:type="paragraph" w:styleId="ListNumber4">
    <w:name w:val="List Number 4"/>
    <w:basedOn w:val="Normal"/>
    <w:uiPriority w:val="99"/>
    <w:unhideWhenUsed/>
    <w:rsid w:val="005516BB"/>
    <w:pPr>
      <w:numPr>
        <w:ilvl w:val="3"/>
        <w:numId w:val="27"/>
      </w:numPr>
      <w:contextualSpacing/>
    </w:pPr>
  </w:style>
  <w:style w:type="paragraph" w:styleId="ListNumber5">
    <w:name w:val="List Number 5"/>
    <w:basedOn w:val="Normal"/>
    <w:uiPriority w:val="99"/>
    <w:unhideWhenUsed/>
    <w:rsid w:val="005516BB"/>
    <w:pPr>
      <w:numPr>
        <w:ilvl w:val="4"/>
        <w:numId w:val="27"/>
      </w:numPr>
      <w:contextualSpacing/>
    </w:pPr>
  </w:style>
  <w:style w:type="paragraph" w:styleId="ListParagraph">
    <w:name w:val="List Paragraph"/>
    <w:basedOn w:val="Normal"/>
    <w:uiPriority w:val="34"/>
    <w:qFormat/>
    <w:rsid w:val="005516BB"/>
    <w:pPr>
      <w:ind w:left="284"/>
      <w:contextualSpacing/>
    </w:pPr>
  </w:style>
  <w:style w:type="paragraph" w:styleId="NoSpacing">
    <w:name w:val="No Spacing"/>
    <w:uiPriority w:val="1"/>
    <w:qFormat/>
    <w:rsid w:val="005516BB"/>
    <w:pPr>
      <w:spacing w:after="0" w:line="240" w:lineRule="auto"/>
    </w:pPr>
    <w:rPr>
      <w:sz w:val="20"/>
    </w:rPr>
  </w:style>
  <w:style w:type="paragraph" w:customStyle="1" w:styleId="NumberedHeading1">
    <w:name w:val="Numbered Heading 1"/>
    <w:basedOn w:val="Heading1"/>
    <w:next w:val="Normal"/>
    <w:link w:val="NumberedHeading1Char"/>
    <w:uiPriority w:val="12"/>
    <w:semiHidden/>
    <w:qFormat/>
    <w:rsid w:val="005516BB"/>
    <w:pPr>
      <w:numPr>
        <w:numId w:val="25"/>
      </w:numPr>
    </w:pPr>
  </w:style>
  <w:style w:type="character" w:customStyle="1" w:styleId="NumberedHeading1Char">
    <w:name w:val="Numbered Heading 1 Char"/>
    <w:basedOn w:val="Heading1Char"/>
    <w:link w:val="NumberedHeading1"/>
    <w:uiPriority w:val="12"/>
    <w:semiHidden/>
    <w:rsid w:val="005516BB"/>
    <w:rPr>
      <w:rFonts w:asciiTheme="majorHAnsi" w:eastAsiaTheme="majorEastAsia" w:hAnsiTheme="majorHAnsi" w:cstheme="majorBidi"/>
      <w:b/>
      <w:color w:val="F0572A" w:themeColor="text2"/>
      <w:sz w:val="24"/>
      <w:szCs w:val="32"/>
    </w:rPr>
  </w:style>
  <w:style w:type="paragraph" w:customStyle="1" w:styleId="NumberedHeading2">
    <w:name w:val="Numbered Heading 2"/>
    <w:basedOn w:val="Heading2"/>
    <w:next w:val="Normal"/>
    <w:link w:val="NumberedHeading2Char"/>
    <w:uiPriority w:val="12"/>
    <w:semiHidden/>
    <w:qFormat/>
    <w:rsid w:val="005516BB"/>
    <w:pPr>
      <w:numPr>
        <w:ilvl w:val="1"/>
        <w:numId w:val="25"/>
      </w:numPr>
    </w:pPr>
  </w:style>
  <w:style w:type="character" w:customStyle="1" w:styleId="NumberedHeading2Char">
    <w:name w:val="Numbered Heading 2 Char"/>
    <w:basedOn w:val="Heading2Char"/>
    <w:link w:val="NumberedHeading2"/>
    <w:uiPriority w:val="12"/>
    <w:semiHidden/>
    <w:rsid w:val="005516BB"/>
    <w:rPr>
      <w:rFonts w:asciiTheme="majorHAnsi" w:eastAsiaTheme="majorEastAsia" w:hAnsiTheme="majorHAnsi" w:cstheme="majorBidi"/>
      <w:b/>
      <w:color w:val="736858" w:themeColor="accent2"/>
      <w:sz w:val="24"/>
      <w:szCs w:val="26"/>
    </w:rPr>
  </w:style>
  <w:style w:type="numbering" w:customStyle="1" w:styleId="NumberedLists">
    <w:name w:val="Numbered Lists"/>
    <w:uiPriority w:val="99"/>
    <w:rsid w:val="005516BB"/>
    <w:pPr>
      <w:numPr>
        <w:numId w:val="26"/>
      </w:numPr>
    </w:pPr>
  </w:style>
  <w:style w:type="numbering" w:customStyle="1" w:styleId="Numbering">
    <w:name w:val="Numbering"/>
    <w:uiPriority w:val="99"/>
    <w:rsid w:val="005516BB"/>
    <w:pPr>
      <w:numPr>
        <w:numId w:val="27"/>
      </w:numPr>
    </w:pPr>
  </w:style>
  <w:style w:type="character" w:styleId="PlaceholderText">
    <w:name w:val="Placeholder Text"/>
    <w:basedOn w:val="DefaultParagraphFont"/>
    <w:uiPriority w:val="99"/>
    <w:semiHidden/>
    <w:rsid w:val="005516BB"/>
    <w:rPr>
      <w:color w:val="808080"/>
    </w:rPr>
  </w:style>
  <w:style w:type="paragraph" w:customStyle="1" w:styleId="Pull-outQuote">
    <w:name w:val="Pull-out Quote"/>
    <w:basedOn w:val="Normal"/>
    <w:link w:val="Pull-outQuoteChar"/>
    <w:uiPriority w:val="19"/>
    <w:semiHidden/>
    <w:qFormat/>
    <w:rsid w:val="005516BB"/>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character" w:customStyle="1" w:styleId="Pull-outQuoteChar">
    <w:name w:val="Pull-out Quote Char"/>
    <w:basedOn w:val="DefaultParagraphFont"/>
    <w:link w:val="Pull-outQuote"/>
    <w:uiPriority w:val="19"/>
    <w:semiHidden/>
    <w:rsid w:val="005516BB"/>
    <w:rPr>
      <w:sz w:val="20"/>
      <w:shd w:val="clear" w:color="auto" w:fill="D9D9D9" w:themeFill="background1" w:themeFillShade="D9"/>
    </w:rPr>
  </w:style>
  <w:style w:type="paragraph" w:customStyle="1" w:styleId="Pull-outQuoteHeading">
    <w:name w:val="Pull-out Quote Heading"/>
    <w:basedOn w:val="Pull-outQuote"/>
    <w:next w:val="Pull-outQuote"/>
    <w:link w:val="Pull-outQuoteHeadingChar"/>
    <w:uiPriority w:val="19"/>
    <w:semiHidden/>
    <w:qFormat/>
    <w:rsid w:val="005516BB"/>
    <w:rPr>
      <w:b/>
    </w:rPr>
  </w:style>
  <w:style w:type="character" w:customStyle="1" w:styleId="Pull-outQuoteHeadingChar">
    <w:name w:val="Pull-out Quote Heading Char"/>
    <w:basedOn w:val="Pull-outQuoteChar"/>
    <w:link w:val="Pull-outQuoteHeading"/>
    <w:uiPriority w:val="19"/>
    <w:semiHidden/>
    <w:rsid w:val="005516BB"/>
    <w:rPr>
      <w:b/>
      <w:sz w:val="20"/>
      <w:shd w:val="clear" w:color="auto" w:fill="D9D9D9" w:themeFill="background1" w:themeFillShade="D9"/>
    </w:rPr>
  </w:style>
  <w:style w:type="paragraph" w:customStyle="1" w:styleId="Sign-off">
    <w:name w:val="Sign-off"/>
    <w:basedOn w:val="NoSpacing"/>
    <w:next w:val="Normal"/>
    <w:rsid w:val="005516BB"/>
    <w:rPr>
      <w:b/>
    </w:rPr>
  </w:style>
  <w:style w:type="paragraph" w:customStyle="1" w:styleId="Smallspace">
    <w:name w:val="Small space"/>
    <w:basedOn w:val="NoSpacing"/>
    <w:rsid w:val="005516BB"/>
    <w:rPr>
      <w:sz w:val="10"/>
    </w:rPr>
  </w:style>
  <w:style w:type="character" w:styleId="Strong">
    <w:name w:val="Strong"/>
    <w:basedOn w:val="DefaultParagraphFont"/>
    <w:uiPriority w:val="22"/>
    <w:qFormat/>
    <w:rsid w:val="005516BB"/>
    <w:rPr>
      <w:b/>
      <w:bCs/>
    </w:rPr>
  </w:style>
  <w:style w:type="paragraph" w:styleId="Subtitle">
    <w:name w:val="Subtitle"/>
    <w:basedOn w:val="Normal"/>
    <w:next w:val="Normal"/>
    <w:link w:val="SubtitleChar"/>
    <w:uiPriority w:val="12"/>
    <w:qFormat/>
    <w:rsid w:val="005516BB"/>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2"/>
    <w:rsid w:val="005516BB"/>
    <w:rPr>
      <w:rFonts w:eastAsiaTheme="minorEastAsia"/>
      <w:color w:val="FFFFFF" w:themeColor="background1"/>
      <w:sz w:val="32"/>
    </w:rPr>
  </w:style>
  <w:style w:type="table" w:styleId="TableGrid">
    <w:name w:val="Table Grid"/>
    <w:basedOn w:val="TableNormal"/>
    <w:uiPriority w:val="39"/>
    <w:rsid w:val="00551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1"/>
    <w:qFormat/>
    <w:rsid w:val="005516BB"/>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1"/>
    <w:rsid w:val="005516BB"/>
    <w:rPr>
      <w:rFonts w:asciiTheme="majorHAnsi" w:eastAsiaTheme="majorEastAsia" w:hAnsiTheme="majorHAnsi" w:cstheme="majorBidi"/>
      <w:color w:val="FFFFFF" w:themeColor="background1"/>
      <w:spacing w:val="-10"/>
      <w:kern w:val="28"/>
      <w:sz w:val="52"/>
      <w:szCs w:val="56"/>
    </w:rPr>
  </w:style>
  <w:style w:type="paragraph" w:styleId="TOC1">
    <w:name w:val="toc 1"/>
    <w:basedOn w:val="Normal"/>
    <w:next w:val="Normal"/>
    <w:autoRedefine/>
    <w:uiPriority w:val="39"/>
    <w:unhideWhenUsed/>
    <w:rsid w:val="005516BB"/>
    <w:pPr>
      <w:tabs>
        <w:tab w:val="right" w:leader="dot" w:pos="9628"/>
      </w:tabs>
      <w:spacing w:before="240" w:after="100"/>
    </w:pPr>
    <w:rPr>
      <w:b/>
    </w:rPr>
  </w:style>
  <w:style w:type="paragraph" w:styleId="TOC2">
    <w:name w:val="toc 2"/>
    <w:basedOn w:val="Normal"/>
    <w:next w:val="Normal"/>
    <w:autoRedefine/>
    <w:uiPriority w:val="39"/>
    <w:unhideWhenUsed/>
    <w:rsid w:val="005516BB"/>
    <w:pPr>
      <w:spacing w:after="100"/>
      <w:ind w:left="200"/>
    </w:pPr>
  </w:style>
  <w:style w:type="paragraph" w:styleId="TOCHeading">
    <w:name w:val="TOC Heading"/>
    <w:basedOn w:val="Normal"/>
    <w:next w:val="Normal"/>
    <w:uiPriority w:val="39"/>
    <w:unhideWhenUsed/>
    <w:rsid w:val="005516BB"/>
    <w:pPr>
      <w:spacing w:before="240" w:after="720" w:line="216" w:lineRule="auto"/>
    </w:pPr>
    <w:rPr>
      <w:color w:val="0E3A32" w:themeColor="accent5"/>
      <w:sz w:val="52"/>
    </w:rPr>
  </w:style>
  <w:style w:type="character" w:customStyle="1" w:styleId="UnresolvedMention1">
    <w:name w:val="Unresolved Mention1"/>
    <w:basedOn w:val="DefaultParagraphFont"/>
    <w:uiPriority w:val="99"/>
    <w:semiHidden/>
    <w:unhideWhenUsed/>
    <w:rsid w:val="005516BB"/>
    <w:rPr>
      <w:color w:val="605E5C"/>
      <w:shd w:val="clear" w:color="auto" w:fill="E1DFDD"/>
    </w:rPr>
  </w:style>
  <w:style w:type="paragraph" w:customStyle="1" w:styleId="Introduction">
    <w:name w:val="Introduction"/>
    <w:basedOn w:val="Normal"/>
    <w:rsid w:val="006B52FF"/>
    <w:pPr>
      <w:pBdr>
        <w:top w:val="single" w:sz="48" w:space="1" w:color="FCDDD4" w:themeColor="text2" w:themeTint="33"/>
        <w:left w:val="single" w:sz="48" w:space="4" w:color="FCDDD4" w:themeColor="text2" w:themeTint="33"/>
        <w:bottom w:val="single" w:sz="48" w:space="1" w:color="FCDDD4" w:themeColor="text2" w:themeTint="33"/>
        <w:right w:val="single" w:sz="48" w:space="4" w:color="FCDDD4" w:themeColor="text2" w:themeTint="33"/>
      </w:pBdr>
      <w:shd w:val="clear" w:color="auto" w:fill="FCDDD4" w:themeFill="text2" w:themeFillTint="33"/>
      <w:spacing w:after="160" w:line="259" w:lineRule="auto"/>
    </w:pPr>
    <w:rPr>
      <w:sz w:val="22"/>
    </w:rPr>
  </w:style>
  <w:style w:type="character" w:styleId="CommentReference">
    <w:name w:val="annotation reference"/>
    <w:basedOn w:val="DefaultParagraphFont"/>
    <w:uiPriority w:val="99"/>
    <w:semiHidden/>
    <w:unhideWhenUsed/>
    <w:rsid w:val="005317AA"/>
    <w:rPr>
      <w:sz w:val="16"/>
      <w:szCs w:val="16"/>
    </w:rPr>
  </w:style>
  <w:style w:type="paragraph" w:styleId="CommentText">
    <w:name w:val="annotation text"/>
    <w:basedOn w:val="Normal"/>
    <w:link w:val="CommentTextChar"/>
    <w:uiPriority w:val="99"/>
    <w:semiHidden/>
    <w:unhideWhenUsed/>
    <w:rsid w:val="005317AA"/>
    <w:rPr>
      <w:szCs w:val="20"/>
    </w:rPr>
  </w:style>
  <w:style w:type="character" w:customStyle="1" w:styleId="CommentTextChar">
    <w:name w:val="Comment Text Char"/>
    <w:basedOn w:val="DefaultParagraphFont"/>
    <w:link w:val="CommentText"/>
    <w:uiPriority w:val="99"/>
    <w:semiHidden/>
    <w:rsid w:val="005317AA"/>
    <w:rPr>
      <w:sz w:val="20"/>
      <w:szCs w:val="20"/>
    </w:rPr>
  </w:style>
  <w:style w:type="paragraph" w:styleId="CommentSubject">
    <w:name w:val="annotation subject"/>
    <w:basedOn w:val="CommentText"/>
    <w:next w:val="CommentText"/>
    <w:link w:val="CommentSubjectChar"/>
    <w:uiPriority w:val="99"/>
    <w:semiHidden/>
    <w:unhideWhenUsed/>
    <w:rsid w:val="005317AA"/>
    <w:rPr>
      <w:b/>
      <w:bCs/>
    </w:rPr>
  </w:style>
  <w:style w:type="character" w:customStyle="1" w:styleId="CommentSubjectChar">
    <w:name w:val="Comment Subject Char"/>
    <w:basedOn w:val="CommentTextChar"/>
    <w:link w:val="CommentSubject"/>
    <w:uiPriority w:val="99"/>
    <w:semiHidden/>
    <w:rsid w:val="005317AA"/>
    <w:rPr>
      <w:b/>
      <w:bCs/>
      <w:sz w:val="20"/>
      <w:szCs w:val="20"/>
    </w:rPr>
  </w:style>
  <w:style w:type="paragraph" w:styleId="BalloonText">
    <w:name w:val="Balloon Text"/>
    <w:basedOn w:val="Normal"/>
    <w:link w:val="BalloonTextChar"/>
    <w:uiPriority w:val="99"/>
    <w:semiHidden/>
    <w:unhideWhenUsed/>
    <w:rsid w:val="005317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Enterprise%20Templates\Event%20Brief.dotx" TargetMode="External"/></Relationships>
</file>

<file path=word/theme/theme1.xml><?xml version="1.0" encoding="utf-8"?>
<a:theme xmlns:a="http://schemas.openxmlformats.org/drawingml/2006/main" name="CSU Theme">
  <a:themeElements>
    <a:clrScheme name="CSU Brand">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736858"/>
      </a:hlink>
      <a:folHlink>
        <a:srgbClr val="C7B8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7eaae5-1f6e-41c2-992c-239697b4c6a2">
      <Terms xmlns="http://schemas.microsoft.com/office/infopath/2007/PartnerControls"/>
    </lcf76f155ced4ddcb4097134ff3c332f>
    <TaxCatchAll xmlns="9c86002f-4703-4412-98f8-01e9e33981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7062A1245294C9A596965BA6D58D5" ma:contentTypeVersion="11" ma:contentTypeDescription="Create a new document." ma:contentTypeScope="" ma:versionID="475d0a8bbcbb17b04a3f621116aa8de9">
  <xsd:schema xmlns:xsd="http://www.w3.org/2001/XMLSchema" xmlns:xs="http://www.w3.org/2001/XMLSchema" xmlns:p="http://schemas.microsoft.com/office/2006/metadata/properties" xmlns:ns2="c57eaae5-1f6e-41c2-992c-239697b4c6a2" xmlns:ns3="9c86002f-4703-4412-98f8-01e9e339812e" targetNamespace="http://schemas.microsoft.com/office/2006/metadata/properties" ma:root="true" ma:fieldsID="965226f9b0c8242d12ce3e3cc9894867" ns2:_="" ns3:_="">
    <xsd:import namespace="c57eaae5-1f6e-41c2-992c-239697b4c6a2"/>
    <xsd:import namespace="9c86002f-4703-4412-98f8-01e9e33981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eaae5-1f6e-41c2-992c-239697b4c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c26c16-d8da-4c0a-97f4-62b4595ccce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6002f-4703-4412-98f8-01e9e33981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326fe8d-f034-4713-a4af-1a161f943146}" ma:internalName="TaxCatchAll" ma:showField="CatchAllData" ma:web="9c86002f-4703-4412-98f8-01e9e3398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850B9-C0B1-4D84-9E9B-732C19E32DF6}">
  <ds:schemaRefs>
    <ds:schemaRef ds:uri="http://schemas.microsoft.com/office/2006/metadata/properties"/>
    <ds:schemaRef ds:uri="http://schemas.microsoft.com/office/infopath/2007/PartnerControls"/>
    <ds:schemaRef ds:uri="c57eaae5-1f6e-41c2-992c-239697b4c6a2"/>
    <ds:schemaRef ds:uri="9c86002f-4703-4412-98f8-01e9e339812e"/>
  </ds:schemaRefs>
</ds:datastoreItem>
</file>

<file path=customXml/itemProps2.xml><?xml version="1.0" encoding="utf-8"?>
<ds:datastoreItem xmlns:ds="http://schemas.openxmlformats.org/officeDocument/2006/customXml" ds:itemID="{E7889345-E2EA-4644-B715-436D323BF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eaae5-1f6e-41c2-992c-239697b4c6a2"/>
    <ds:schemaRef ds:uri="9c86002f-4703-4412-98f8-01e9e3398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ACD0D-5997-420A-A5C5-6333FA5BF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S:\Common\Enterprise Templates\Event Brief.dotx</Template>
  <TotalTime>5</TotalTime>
  <Pages>1</Pages>
  <Words>146</Words>
  <Characters>790</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Manager/>
  <Company>Charles Sturt University</Company>
  <LinksUpToDate>false</LinksUpToDate>
  <CharactersWithSpaces>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events   Venue checklist  </dc:title>
  <dc:subject/>
  <dc:creator/>
  <cp:keywords/>
  <dc:description/>
  <cp:lastModifiedBy>Crameri, Catherine</cp:lastModifiedBy>
  <cp:revision>4</cp:revision>
  <cp:lastPrinted>2023-03-30T04:00:00Z</cp:lastPrinted>
  <dcterms:created xsi:type="dcterms:W3CDTF">2023-03-30T03:43:00Z</dcterms:created>
  <dcterms:modified xsi:type="dcterms:W3CDTF">2024-01-02T01:00:00Z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0x010100CAB7062A1245294C9A596965BA6D58D5</vt:lpwstr>
  </property>
</Properties>
</file>