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0D5B" w14:paraId="4DFBA480" w14:textId="77777777" w:rsidTr="00C60D5B">
        <w:tc>
          <w:tcPr>
            <w:tcW w:w="9629" w:type="dxa"/>
            <w:vAlign w:val="bottom"/>
          </w:tcPr>
          <w:p w14:paraId="20897B97" w14:textId="20DADC3C" w:rsidR="00C60D5B" w:rsidRPr="00710361" w:rsidRDefault="006343FF" w:rsidP="00C60D5B">
            <w:pPr>
              <w:pStyle w:val="Footercontactdetails"/>
              <w:framePr w:vSpace="0" w:wrap="around"/>
            </w:pPr>
            <w:sdt>
              <w:sdtPr>
                <w:id w:val="1023129210"/>
                <w:placeholder>
                  <w:docPart w:val="8159202552FF4DBBBD0D066845AF2FBE"/>
                </w:placeholder>
                <w15:appearance w15:val="hidden"/>
              </w:sdtPr>
              <w:sdtEndPr/>
              <w:sdtContent>
                <w:r w:rsidR="00B17F0E">
                  <w:t>Locked Bag 588, Boorooma St, Wagga Wagga NSW 2678</w:t>
                </w:r>
              </w:sdtContent>
            </w:sdt>
          </w:p>
          <w:p w14:paraId="5557184F" w14:textId="018B81E2" w:rsidR="00C60D5B" w:rsidRPr="00710361" w:rsidRDefault="00C60D5B" w:rsidP="0085504F">
            <w:pPr>
              <w:pStyle w:val="Footercontactdetails"/>
              <w:framePr w:vSpace="0" w:wrap="around"/>
            </w:pPr>
            <w:r w:rsidRPr="00710361">
              <w:t xml:space="preserve">T: +61 2 </w:t>
            </w:r>
            <w:r w:rsidR="0085504F">
              <w:t xml:space="preserve"> </w:t>
            </w:r>
            <w:sdt>
              <w:sdtPr>
                <w:id w:val="2011257471"/>
                <w:placeholder>
                  <w:docPart w:val="EAE8BECDE36442368C7E52FCC81F275D"/>
                </w:placeholder>
                <w15:appearance w15:val="hidden"/>
              </w:sdtPr>
              <w:sdtEndPr/>
              <w:sdtContent>
                <w:r w:rsidR="00B17F0E">
                  <w:t>69334322</w:t>
                </w:r>
              </w:sdtContent>
            </w:sdt>
            <w:r w:rsidRPr="00710361">
              <w:t xml:space="preserve">  |  E: </w:t>
            </w:r>
            <w:r w:rsidR="0085504F">
              <w:t xml:space="preserve"> </w:t>
            </w:r>
            <w:sdt>
              <w:sdtPr>
                <w:id w:val="-1979291318"/>
                <w:placeholder>
                  <w:docPart w:val="99F3A295D0D34D92910BAFF719ABC8E0"/>
                </w:placeholder>
                <w15:appearance w15:val="hidden"/>
              </w:sdtPr>
              <w:sdtEndPr/>
              <w:sdtContent>
                <w:r w:rsidR="00B17F0E">
                  <w:t>animalethics</w:t>
                </w:r>
              </w:sdtContent>
            </w:sdt>
            <w:r w:rsidRPr="00710361">
              <w:t>@csu.edu.au  |  csu.edu.au/</w:t>
            </w:r>
            <w:sdt>
              <w:sdtPr>
                <w:id w:val="-1497333168"/>
                <w:placeholder>
                  <w:docPart w:val="C34BE8909A324323AF037CCD73AFE685"/>
                </w:placeholder>
                <w15:appearance w15:val="hidden"/>
              </w:sdtPr>
              <w:sdtEndPr/>
              <w:sdtContent>
                <w:r w:rsidR="00B17F0E">
                  <w:t>integrity-ethics-compliance</w:t>
                </w:r>
              </w:sdtContent>
            </w:sdt>
            <w:r w:rsidR="0085504F" w:rsidRPr="00710361">
              <w:t xml:space="preserve"> </w:t>
            </w:r>
          </w:p>
          <w:p w14:paraId="0915F3F3" w14:textId="50E138AB" w:rsidR="001C476C" w:rsidRDefault="006343FF" w:rsidP="001C476C">
            <w:pPr>
              <w:pStyle w:val="Footerdetails"/>
              <w:framePr w:wrap="around"/>
            </w:pPr>
            <w:sdt>
              <w:sdtPr>
                <w:id w:val="-1254348926"/>
                <w:lock w:val="sdtLocked"/>
                <w:placeholder>
                  <w:docPart w:val="719A1A5C703646ADB21CF2DE0D801793"/>
                </w:placeholder>
                <w:showingPlcHdr/>
                <w15:appearance w15:val="hidden"/>
                <w:text/>
              </w:sdtPr>
              <w:sdtEndPr/>
              <w:sdtContent>
                <w:r w:rsidR="00184324">
                  <w:t xml:space="preserve">  </w:t>
                </w:r>
              </w:sdtContent>
            </w:sdt>
            <w:r w:rsidR="005A02BC">
              <w:t xml:space="preserve"> </w:t>
            </w:r>
            <w:r w:rsidR="001C476C">
              <w:t xml:space="preserve"> Charles Sturt University – TEQSA Provider Identification: PRV12018 (Australian University).</w:t>
            </w:r>
            <w:sdt>
              <w:sdtPr>
                <w:id w:val="1313518587"/>
                <w:placeholder>
                  <w:docPart w:val="84E4FEA3D6B04B83933F458BCEA5C472"/>
                </w:placeholder>
                <w:showingPlcHdr/>
                <w15:appearance w15:val="hidden"/>
                <w:text/>
              </w:sdtPr>
              <w:sdtEndPr/>
              <w:sdtContent>
                <w:r w:rsidR="001C476C">
                  <w:t xml:space="preserve">  </w:t>
                </w:r>
              </w:sdtContent>
            </w:sdt>
            <w:r w:rsidR="001C476C" w:rsidRPr="00710361">
              <w:t>CRICOS Provider</w:t>
            </w:r>
            <w:r w:rsidR="001C476C">
              <w:t>: 00005F.</w:t>
            </w:r>
            <w:r w:rsidR="001C476C" w:rsidRPr="00710361">
              <w:t xml:space="preserve"> ABN: 83 878 708 55</w:t>
            </w:r>
            <w:r w:rsidR="001C476C">
              <w:t>1</w:t>
            </w:r>
          </w:p>
          <w:p w14:paraId="2DDC3BF7" w14:textId="2A3C6966" w:rsidR="005A02BC" w:rsidRDefault="005A02BC" w:rsidP="005A02BC">
            <w:pPr>
              <w:pStyle w:val="Footerdetails"/>
              <w:framePr w:wrap="around"/>
            </w:pPr>
          </w:p>
          <w:p w14:paraId="094C8158" w14:textId="74F53B42" w:rsidR="00184324" w:rsidRDefault="00184324" w:rsidP="0085504F">
            <w:pPr>
              <w:pStyle w:val="Footerdetails"/>
              <w:framePr w:wrap="around"/>
            </w:pPr>
          </w:p>
          <w:p w14:paraId="570ABCFF" w14:textId="77777777" w:rsidR="00C60D5B" w:rsidRDefault="00C60D5B" w:rsidP="0085504F">
            <w:pPr>
              <w:pStyle w:val="Footerdetails"/>
              <w:framePr w:wrap="around"/>
            </w:pPr>
          </w:p>
          <w:p w14:paraId="52016D09" w14:textId="77777777" w:rsidR="00184324" w:rsidRDefault="00184324" w:rsidP="0085504F">
            <w:pPr>
              <w:pStyle w:val="Footerdetails"/>
              <w:framePr w:wrap="around"/>
            </w:pPr>
          </w:p>
          <w:p w14:paraId="1BC0C96A" w14:textId="77777777" w:rsidR="00184324" w:rsidRPr="00C60D5B" w:rsidRDefault="00184324" w:rsidP="0085504F">
            <w:pPr>
              <w:pStyle w:val="Footerdetails"/>
              <w:framePr w:wrap="around"/>
            </w:pPr>
          </w:p>
        </w:tc>
      </w:tr>
    </w:tbl>
    <w:p w14:paraId="49E296CB" w14:textId="77777777" w:rsidR="0070497E" w:rsidRDefault="006343FF" w:rsidP="00B42133">
      <w:pPr>
        <w:pStyle w:val="Smallspace"/>
      </w:pPr>
      <w:sdt>
        <w:sdtPr>
          <w:id w:val="-502045429"/>
          <w:lock w:val="sdtLocked"/>
          <w:placeholder>
            <w:docPart w:val="CC827F0157AC47DF93B5BE9690040360"/>
          </w:placeholder>
          <w:showingPlcHdr/>
          <w15:appearance w15:val="hidden"/>
          <w:text/>
        </w:sdtPr>
        <w:sdtEndPr/>
        <w:sdtContent>
          <w:r w:rsidR="00B42133">
            <w:t xml:space="preserve"> </w:t>
          </w:r>
        </w:sdtContent>
      </w:sdt>
      <w:r w:rsidR="005B23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9725C3" wp14:editId="78907DE8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323509459"/>
                              <w:lock w:val="sdtLocked"/>
                              <w:placeholder>
                                <w:docPart w:val="4336DAD3EC3649F9B6682DE12ACCC05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601C1FD" w14:textId="77777777" w:rsidR="00B429E6" w:rsidRDefault="00B429E6" w:rsidP="005B2340">
                                <w:pPr>
                                  <w:pStyle w:val="Faculty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1C7BFDAD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5BBF8580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5D716D6B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637F8D9E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2F68C7E2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sdt>
                            <w:sdtPr>
                              <w:id w:val="1001237893"/>
                              <w:placeholder>
                                <w:docPart w:val="311EF083323B408C93D644DB1974D15E"/>
                              </w:placeholder>
                              <w15:appearance w15:val="hidden"/>
                            </w:sdtPr>
                            <w:sdtEndPr/>
                            <w:sdtContent>
                              <w:p w14:paraId="61C8E8A4" w14:textId="77777777" w:rsidR="00D23819" w:rsidRDefault="00D23819" w:rsidP="00B429E6">
                                <w:pPr>
                                  <w:pStyle w:val="School-Division"/>
                                </w:pPr>
                              </w:p>
                              <w:p w14:paraId="7391B69D" w14:textId="77777777" w:rsidR="00B429E6" w:rsidRDefault="006343FF" w:rsidP="00B429E6">
                                <w:pPr>
                                  <w:pStyle w:val="School-Division"/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b w:val="0"/>
                              </w:rPr>
                              <w:id w:val="1836648965"/>
                              <w:placeholder>
                                <w:docPart w:val="D7BE87DC37DA4B3F88578D1ABE9E2FF1"/>
                              </w:placeholder>
                              <w15:appearance w15:val="hidden"/>
                            </w:sdtPr>
                            <w:sdtEndPr/>
                            <w:sdtContent>
                              <w:p w14:paraId="38179979" w14:textId="77777777" w:rsidR="00D23819" w:rsidRDefault="006343FF" w:rsidP="00D23819">
                                <w:pPr>
                                  <w:pStyle w:val="School-Division"/>
                                </w:pPr>
                                <w:sdt>
                                  <w:sdtPr>
                                    <w:id w:val="-87930468"/>
                                    <w:placeholder>
                                      <w:docPart w:val="34A64CB1BD664CAC99EB80D33E96EA83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D23819">
                                      <w:t>Animal Care and Ethics</w:t>
                                    </w:r>
                                  </w:sdtContent>
                                </w:sdt>
                              </w:p>
                              <w:p w14:paraId="7C679B48" w14:textId="45FFB65F" w:rsidR="00D23819" w:rsidRDefault="006343FF" w:rsidP="00D23819">
                                <w:pPr>
                                  <w:pStyle w:val="Faculty"/>
                                </w:pPr>
                                <w:sdt>
                                  <w:sdtPr>
                                    <w:id w:val="762655326"/>
                                    <w:placeholder>
                                      <w:docPart w:val="3FBE50FDA98549A28F4B0ECFA3DC0971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D23819">
                                      <w:t>Research Integrity Unit</w:t>
                                    </w:r>
                                  </w:sdtContent>
                                </w:sdt>
                              </w:p>
                              <w:p w14:paraId="2DBD21AD" w14:textId="77777777" w:rsidR="00C85E52" w:rsidRDefault="006343FF" w:rsidP="001C4343">
                                <w:pPr>
                                  <w:pStyle w:val="Faculty"/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725C3" id="Rectangle 2" o:spid="_x0000_s1026" style="position:absolute;margin-left:221.2pt;margin-top:0;width:272.4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" filled="f" stroked="f" strokeweight="1pt">
                <v:textbox inset=",,0,2mm">
                  <w:txbxContent>
                    <w:sdt>
                      <w:sdtPr>
                        <w:id w:val="-323509459"/>
                        <w:lock w:val="sdtLocked"/>
                        <w:placeholder>
                          <w:docPart w:val="4336DAD3EC3649F9B6682DE12ACCC05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5601C1FD" w14:textId="77777777" w:rsidR="00B429E6" w:rsidRDefault="00B429E6" w:rsidP="005B2340">
                          <w:pPr>
                            <w:pStyle w:val="Faculty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  <w:p w14:paraId="1C7BFDAD" w14:textId="77777777" w:rsidR="00B429E6" w:rsidRDefault="00B429E6" w:rsidP="00B429E6">
                      <w:pPr>
                        <w:pStyle w:val="School-Division"/>
                      </w:pPr>
                    </w:p>
                    <w:p w14:paraId="5BBF8580" w14:textId="77777777" w:rsidR="00B429E6" w:rsidRDefault="00B429E6" w:rsidP="00B429E6">
                      <w:pPr>
                        <w:pStyle w:val="School-Division"/>
                      </w:pPr>
                    </w:p>
                    <w:p w14:paraId="5D716D6B" w14:textId="77777777" w:rsidR="00B429E6" w:rsidRDefault="00B429E6" w:rsidP="00B429E6">
                      <w:pPr>
                        <w:pStyle w:val="School-Division"/>
                      </w:pPr>
                    </w:p>
                    <w:p w14:paraId="637F8D9E" w14:textId="77777777" w:rsidR="00B429E6" w:rsidRDefault="00B429E6" w:rsidP="00B429E6">
                      <w:pPr>
                        <w:pStyle w:val="School-Division"/>
                      </w:pPr>
                    </w:p>
                    <w:p w14:paraId="2F68C7E2" w14:textId="77777777" w:rsidR="00B429E6" w:rsidRDefault="00B429E6" w:rsidP="00B429E6">
                      <w:pPr>
                        <w:pStyle w:val="School-Division"/>
                      </w:pPr>
                    </w:p>
                    <w:sdt>
                      <w:sdtPr>
                        <w:id w:val="1001237893"/>
                        <w:placeholder>
                          <w:docPart w:val="311EF083323B408C93D644DB1974D15E"/>
                        </w:placeholder>
                        <w15:appearance w15:val="hidden"/>
                      </w:sdtPr>
                      <w:sdtEndPr/>
                      <w:sdtContent>
                        <w:p w14:paraId="61C8E8A4" w14:textId="77777777" w:rsidR="00D23819" w:rsidRDefault="00D23819" w:rsidP="00B429E6">
                          <w:pPr>
                            <w:pStyle w:val="School-Division"/>
                          </w:pPr>
                        </w:p>
                        <w:p w14:paraId="7391B69D" w14:textId="77777777" w:rsidR="00B429E6" w:rsidRDefault="006343FF" w:rsidP="00B429E6">
                          <w:pPr>
                            <w:pStyle w:val="School-Division"/>
                          </w:pPr>
                        </w:p>
                      </w:sdtContent>
                    </w:sdt>
                    <w:sdt>
                      <w:sdtPr>
                        <w:rPr>
                          <w:b w:val="0"/>
                        </w:rPr>
                        <w:id w:val="1836648965"/>
                        <w:placeholder>
                          <w:docPart w:val="D7BE87DC37DA4B3F88578D1ABE9E2FF1"/>
                        </w:placeholder>
                        <w15:appearance w15:val="hidden"/>
                      </w:sdtPr>
                      <w:sdtEndPr/>
                      <w:sdtContent>
                        <w:p w14:paraId="38179979" w14:textId="77777777" w:rsidR="00D23819" w:rsidRDefault="006343FF" w:rsidP="00D23819">
                          <w:pPr>
                            <w:pStyle w:val="School-Division"/>
                          </w:pPr>
                          <w:sdt>
                            <w:sdtPr>
                              <w:id w:val="-87930468"/>
                              <w:placeholder>
                                <w:docPart w:val="34A64CB1BD664CAC99EB80D33E96EA83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D23819">
                                <w:t>Animal Care and Ethics</w:t>
                              </w:r>
                            </w:sdtContent>
                          </w:sdt>
                        </w:p>
                        <w:p w14:paraId="7C679B48" w14:textId="45FFB65F" w:rsidR="00D23819" w:rsidRDefault="006343FF" w:rsidP="00D23819">
                          <w:pPr>
                            <w:pStyle w:val="Faculty"/>
                          </w:pPr>
                          <w:sdt>
                            <w:sdtPr>
                              <w:id w:val="762655326"/>
                              <w:placeholder>
                                <w:docPart w:val="3FBE50FDA98549A28F4B0ECFA3DC0971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D23819">
                                <w:t>Research Integrity Unit</w:t>
                              </w:r>
                            </w:sdtContent>
                          </w:sdt>
                        </w:p>
                        <w:p w14:paraId="2DBD21AD" w14:textId="77777777" w:rsidR="00C85E52" w:rsidRDefault="006343FF" w:rsidP="001C4343">
                          <w:pPr>
                            <w:pStyle w:val="Faculty"/>
                          </w:pPr>
                        </w:p>
                      </w:sdtContent>
                    </w:sdt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14BFD0DA" w14:textId="77777777" w:rsidR="00B42133" w:rsidRDefault="00B42133" w:rsidP="00C11924">
      <w:pPr>
        <w:sectPr w:rsidR="00B42133" w:rsidSect="00B42133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</w:p>
    <w:p w14:paraId="1DBBEC47" w14:textId="35FA3C88" w:rsidR="00D23819" w:rsidRPr="00D23819" w:rsidRDefault="00D23819" w:rsidP="00D23819">
      <w:pPr>
        <w:rPr>
          <w:rFonts w:asciiTheme="majorHAnsi" w:eastAsiaTheme="majorEastAsia" w:hAnsiTheme="majorHAnsi" w:cstheme="majorBidi"/>
          <w:b/>
          <w:color w:val="F0572A" w:themeColor="text2"/>
          <w:sz w:val="24"/>
          <w:szCs w:val="24"/>
        </w:rPr>
      </w:pPr>
      <w:r w:rsidRPr="00D23819">
        <w:rPr>
          <w:rFonts w:asciiTheme="majorHAnsi" w:eastAsiaTheme="majorEastAsia" w:hAnsiTheme="majorHAnsi" w:cstheme="majorBidi"/>
          <w:b/>
          <w:color w:val="F0572A" w:themeColor="text2"/>
          <w:sz w:val="24"/>
          <w:szCs w:val="24"/>
        </w:rPr>
        <w:t>Image Consent</w:t>
      </w:r>
      <w:r w:rsidR="00EE1753">
        <w:rPr>
          <w:rFonts w:asciiTheme="majorHAnsi" w:eastAsiaTheme="majorEastAsia" w:hAnsiTheme="majorHAnsi" w:cstheme="majorBidi"/>
          <w:b/>
          <w:color w:val="F0572A" w:themeColor="text2"/>
          <w:sz w:val="24"/>
          <w:szCs w:val="24"/>
        </w:rPr>
        <w:t xml:space="preserve"> and Release Form – Photography, </w:t>
      </w:r>
      <w:r w:rsidRPr="00D23819">
        <w:rPr>
          <w:rFonts w:asciiTheme="majorHAnsi" w:eastAsiaTheme="majorEastAsia" w:hAnsiTheme="majorHAnsi" w:cstheme="majorBidi"/>
          <w:b/>
          <w:color w:val="F0572A" w:themeColor="text2"/>
          <w:sz w:val="24"/>
          <w:szCs w:val="24"/>
        </w:rPr>
        <w:t>Video</w:t>
      </w:r>
      <w:r w:rsidR="00EE1753">
        <w:rPr>
          <w:rFonts w:asciiTheme="majorHAnsi" w:eastAsiaTheme="majorEastAsia" w:hAnsiTheme="majorHAnsi" w:cstheme="majorBidi"/>
          <w:b/>
          <w:color w:val="F0572A" w:themeColor="text2"/>
          <w:sz w:val="24"/>
          <w:szCs w:val="24"/>
        </w:rPr>
        <w:t xml:space="preserve"> and Audio</w:t>
      </w:r>
      <w:r w:rsidRPr="00D23819">
        <w:rPr>
          <w:rFonts w:asciiTheme="majorHAnsi" w:eastAsiaTheme="majorEastAsia" w:hAnsiTheme="majorHAnsi" w:cstheme="majorBidi"/>
          <w:b/>
          <w:color w:val="F0572A" w:themeColor="text2"/>
          <w:sz w:val="24"/>
          <w:szCs w:val="24"/>
        </w:rPr>
        <w:t xml:space="preserve"> </w:t>
      </w:r>
    </w:p>
    <w:p w14:paraId="4D64124B" w14:textId="77777777" w:rsidR="00D23819" w:rsidRPr="00D83A12" w:rsidRDefault="00D23819" w:rsidP="00D2381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31EB16C" w14:textId="03A13893" w:rsidR="00D23819" w:rsidRPr="001F6CEE" w:rsidRDefault="00D23819" w:rsidP="00D23819">
      <w:pPr>
        <w:spacing w:before="240" w:after="240" w:line="360" w:lineRule="auto"/>
        <w:ind w:right="1218"/>
        <w:rPr>
          <w:rFonts w:ascii="Arial" w:hAnsi="Arial" w:cs="Arial"/>
          <w:sz w:val="18"/>
          <w:szCs w:val="18"/>
        </w:rPr>
      </w:pPr>
      <w:r w:rsidRPr="001F6CEE">
        <w:rPr>
          <w:rFonts w:ascii="Arial" w:hAnsi="Arial" w:cs="Arial"/>
          <w:sz w:val="18"/>
          <w:szCs w:val="18"/>
        </w:rPr>
        <w:t xml:space="preserve">I, ____________________________________consent to </w:t>
      </w:r>
      <w:r w:rsidRPr="001F6CEE">
        <w:rPr>
          <w:rFonts w:ascii="Arial" w:hAnsi="Arial" w:cs="Arial"/>
          <w:sz w:val="18"/>
          <w:szCs w:val="18"/>
        </w:rPr>
        <w:softHyphen/>
        <w:t xml:space="preserve">________________________________ taking photographic images, video and/or audio recordings of </w:t>
      </w:r>
      <w:r w:rsidR="007C3490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Pr="001F6CEE">
        <w:rPr>
          <w:rFonts w:ascii="Arial" w:hAnsi="Arial" w:cs="Arial"/>
          <w:sz w:val="18"/>
          <w:szCs w:val="18"/>
        </w:rPr>
        <w:t xml:space="preserve"> (</w:t>
      </w:r>
      <w:r w:rsidR="007C3490">
        <w:rPr>
          <w:rFonts w:ascii="Arial" w:hAnsi="Arial" w:cs="Arial"/>
          <w:b/>
          <w:sz w:val="18"/>
          <w:szCs w:val="18"/>
        </w:rPr>
        <w:t>details of animal(s), owner and property</w:t>
      </w:r>
      <w:r w:rsidRPr="001F6CEE">
        <w:rPr>
          <w:rFonts w:ascii="Arial" w:hAnsi="Arial" w:cs="Arial"/>
          <w:sz w:val="18"/>
          <w:szCs w:val="18"/>
        </w:rPr>
        <w:t>) for use by Charles Sturt University (</w:t>
      </w:r>
      <w:r w:rsidRPr="001F6CEE">
        <w:rPr>
          <w:rFonts w:ascii="Arial" w:hAnsi="Arial" w:cs="Arial"/>
          <w:b/>
          <w:sz w:val="18"/>
          <w:szCs w:val="18"/>
        </w:rPr>
        <w:t>CSU</w:t>
      </w:r>
      <w:r w:rsidRPr="001F6CEE">
        <w:rPr>
          <w:rFonts w:ascii="Arial" w:hAnsi="Arial" w:cs="Arial"/>
          <w:sz w:val="18"/>
          <w:szCs w:val="18"/>
        </w:rPr>
        <w:t xml:space="preserve">) for the purposes of CSU related </w:t>
      </w:r>
      <w:r w:rsidR="00E80A5D">
        <w:rPr>
          <w:rFonts w:ascii="Arial" w:hAnsi="Arial" w:cs="Arial"/>
          <w:sz w:val="18"/>
          <w:szCs w:val="18"/>
        </w:rPr>
        <w:t xml:space="preserve">research and </w:t>
      </w:r>
      <w:r w:rsidRPr="001F6CEE">
        <w:rPr>
          <w:rFonts w:ascii="Arial" w:hAnsi="Arial" w:cs="Arial"/>
          <w:sz w:val="18"/>
          <w:szCs w:val="18"/>
        </w:rPr>
        <w:t>marketing through general media forms, websites and CSU’s official social media channels</w:t>
      </w:r>
      <w:r w:rsidR="007C3490">
        <w:rPr>
          <w:rFonts w:ascii="Arial" w:hAnsi="Arial" w:cs="Arial"/>
          <w:sz w:val="18"/>
          <w:szCs w:val="18"/>
        </w:rPr>
        <w:t>,  journal publications.</w:t>
      </w:r>
      <w:r w:rsidRPr="001F6CEE">
        <w:rPr>
          <w:rFonts w:ascii="Arial" w:hAnsi="Arial" w:cs="Arial"/>
          <w:sz w:val="18"/>
          <w:szCs w:val="18"/>
        </w:rPr>
        <w:t xml:space="preserve"> (</w:t>
      </w:r>
      <w:r w:rsidRPr="001F6CEE">
        <w:rPr>
          <w:rFonts w:ascii="Arial" w:hAnsi="Arial" w:cs="Arial"/>
          <w:b/>
          <w:sz w:val="18"/>
          <w:szCs w:val="18"/>
        </w:rPr>
        <w:t>Authorised Purpose</w:t>
      </w:r>
      <w:r w:rsidRPr="001F6CEE">
        <w:rPr>
          <w:rFonts w:ascii="Arial" w:hAnsi="Arial" w:cs="Arial"/>
          <w:sz w:val="18"/>
          <w:szCs w:val="18"/>
        </w:rPr>
        <w:t xml:space="preserve">). </w:t>
      </w:r>
    </w:p>
    <w:p w14:paraId="1B893E79" w14:textId="77777777" w:rsidR="00D23819" w:rsidRPr="001F6CEE" w:rsidRDefault="00D23819" w:rsidP="00D23819">
      <w:pPr>
        <w:spacing w:before="240" w:after="240" w:line="360" w:lineRule="auto"/>
        <w:rPr>
          <w:rFonts w:ascii="Arial" w:hAnsi="Arial" w:cs="Arial"/>
          <w:b/>
          <w:sz w:val="18"/>
          <w:szCs w:val="18"/>
        </w:rPr>
      </w:pPr>
      <w:r w:rsidRPr="001F6CEE">
        <w:rPr>
          <w:rFonts w:ascii="Arial" w:hAnsi="Arial" w:cs="Arial"/>
          <w:b/>
          <w:sz w:val="18"/>
          <w:szCs w:val="18"/>
        </w:rPr>
        <w:t>Consent to Use</w:t>
      </w:r>
    </w:p>
    <w:p w14:paraId="7B2E714F" w14:textId="77777777" w:rsidR="00D23819" w:rsidRPr="001F6CEE" w:rsidRDefault="00D23819" w:rsidP="00D23819">
      <w:pPr>
        <w:spacing w:before="240" w:after="240" w:line="360" w:lineRule="auto"/>
        <w:ind w:right="1218"/>
        <w:rPr>
          <w:rFonts w:ascii="Arial" w:hAnsi="Arial" w:cs="Arial"/>
          <w:sz w:val="18"/>
          <w:szCs w:val="18"/>
        </w:rPr>
      </w:pPr>
      <w:r w:rsidRPr="001F6CEE">
        <w:rPr>
          <w:rFonts w:ascii="Arial" w:hAnsi="Arial" w:cs="Arial"/>
          <w:sz w:val="18"/>
          <w:szCs w:val="18"/>
        </w:rPr>
        <w:t>I agree that CSU may use the following (tick those that apply) until such time that I notify CSU in writing that I withdraw my permission.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D23819" w:rsidRPr="001F6CEE" w14:paraId="4911F7B8" w14:textId="77777777" w:rsidTr="00F5116B">
        <w:tc>
          <w:tcPr>
            <w:tcW w:w="2802" w:type="dxa"/>
          </w:tcPr>
          <w:p w14:paraId="3FBDDD3C" w14:textId="230C87FD" w:rsidR="00D23819" w:rsidRPr="001F6CEE" w:rsidRDefault="00D23819" w:rsidP="007C3490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F6CEE">
              <w:rPr>
                <w:rFonts w:ascii="Arial" w:hAnsi="Arial" w:cs="Arial"/>
                <w:sz w:val="18"/>
                <w:szCs w:val="18"/>
              </w:rPr>
              <w:t xml:space="preserve"> photos of me</w:t>
            </w:r>
            <w:r w:rsidR="007C3490">
              <w:rPr>
                <w:rFonts w:ascii="Arial" w:hAnsi="Arial" w:cs="Arial"/>
                <w:sz w:val="18"/>
                <w:szCs w:val="18"/>
              </w:rPr>
              <w:t>, my animal(s) and property (cross out non-applicable)</w:t>
            </w:r>
          </w:p>
        </w:tc>
        <w:tc>
          <w:tcPr>
            <w:tcW w:w="6484" w:type="dxa"/>
          </w:tcPr>
          <w:p w14:paraId="71DD123F" w14:textId="01E40125" w:rsidR="00D23819" w:rsidRPr="001F6CEE" w:rsidRDefault="00D23819" w:rsidP="00F5116B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t>use my image</w:t>
            </w:r>
            <w:r w:rsidR="007C3490">
              <w:rPr>
                <w:rFonts w:ascii="Arial" w:hAnsi="Arial" w:cs="Arial"/>
                <w:sz w:val="18"/>
                <w:szCs w:val="18"/>
              </w:rPr>
              <w:t>, my animal(s) and property</w:t>
            </w:r>
            <w:r w:rsidRPr="001F6CEE">
              <w:rPr>
                <w:rFonts w:ascii="Arial" w:hAnsi="Arial" w:cs="Arial"/>
                <w:sz w:val="18"/>
                <w:szCs w:val="18"/>
              </w:rPr>
              <w:t xml:space="preserve"> (including any part of a photograph) in the Materials</w:t>
            </w:r>
          </w:p>
        </w:tc>
      </w:tr>
      <w:tr w:rsidR="00D23819" w:rsidRPr="001F6CEE" w14:paraId="1FC8D5B5" w14:textId="77777777" w:rsidTr="00F5116B">
        <w:tc>
          <w:tcPr>
            <w:tcW w:w="2802" w:type="dxa"/>
          </w:tcPr>
          <w:p w14:paraId="515918FF" w14:textId="32C9BA72" w:rsidR="00D23819" w:rsidRPr="001F6CEE" w:rsidRDefault="00D23819" w:rsidP="00F5116B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F6CEE">
              <w:rPr>
                <w:rFonts w:ascii="Arial" w:hAnsi="Arial" w:cs="Arial"/>
                <w:sz w:val="18"/>
                <w:szCs w:val="18"/>
              </w:rPr>
              <w:t xml:space="preserve"> videos of me</w:t>
            </w:r>
            <w:r w:rsidR="007C3490">
              <w:rPr>
                <w:rFonts w:ascii="Arial" w:hAnsi="Arial" w:cs="Arial"/>
                <w:sz w:val="18"/>
                <w:szCs w:val="18"/>
              </w:rPr>
              <w:t>, my animal(s) and property (cross out non-applicable)</w:t>
            </w:r>
          </w:p>
        </w:tc>
        <w:tc>
          <w:tcPr>
            <w:tcW w:w="6484" w:type="dxa"/>
          </w:tcPr>
          <w:p w14:paraId="6220CF98" w14:textId="2D3D7756" w:rsidR="00D23819" w:rsidRPr="001F6CEE" w:rsidRDefault="00D23819" w:rsidP="007C3490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t>use video recordings of me</w:t>
            </w:r>
            <w:r w:rsidR="007C3490">
              <w:rPr>
                <w:rFonts w:ascii="Arial" w:hAnsi="Arial" w:cs="Arial"/>
                <w:sz w:val="18"/>
                <w:szCs w:val="18"/>
              </w:rPr>
              <w:t>, my animal(s) and property</w:t>
            </w:r>
            <w:r w:rsidRPr="001F6CEE">
              <w:rPr>
                <w:rFonts w:ascii="Arial" w:hAnsi="Arial" w:cs="Arial"/>
                <w:sz w:val="18"/>
                <w:szCs w:val="18"/>
              </w:rPr>
              <w:t xml:space="preserve"> and the written version of the words spoken, in whole or part, in the Materials</w:t>
            </w:r>
          </w:p>
        </w:tc>
      </w:tr>
      <w:tr w:rsidR="00D23819" w:rsidRPr="001F6CEE" w14:paraId="1FB0FC6E" w14:textId="77777777" w:rsidTr="00F5116B">
        <w:tc>
          <w:tcPr>
            <w:tcW w:w="2802" w:type="dxa"/>
          </w:tcPr>
          <w:p w14:paraId="76BB5246" w14:textId="0002877A" w:rsidR="00D23819" w:rsidRPr="001F6CEE" w:rsidRDefault="00D23819" w:rsidP="00F5116B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F6CEE">
              <w:rPr>
                <w:rFonts w:ascii="Arial" w:hAnsi="Arial" w:cs="Arial"/>
                <w:sz w:val="18"/>
                <w:szCs w:val="18"/>
              </w:rPr>
              <w:t xml:space="preserve"> recordings of my voice</w:t>
            </w:r>
            <w:r w:rsidR="007C3490">
              <w:rPr>
                <w:rFonts w:ascii="Arial" w:hAnsi="Arial" w:cs="Arial"/>
                <w:sz w:val="18"/>
                <w:szCs w:val="18"/>
              </w:rPr>
              <w:t>, my animal(s) and property (cross out non-applicable)</w:t>
            </w:r>
          </w:p>
        </w:tc>
        <w:tc>
          <w:tcPr>
            <w:tcW w:w="6484" w:type="dxa"/>
          </w:tcPr>
          <w:p w14:paraId="0B503940" w14:textId="507961FD" w:rsidR="00D23819" w:rsidRPr="001F6CEE" w:rsidRDefault="00D23819" w:rsidP="007C3490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t>use recordings of my voice</w:t>
            </w:r>
            <w:r w:rsidR="007C3490">
              <w:rPr>
                <w:rFonts w:ascii="Arial" w:hAnsi="Arial" w:cs="Arial"/>
                <w:sz w:val="18"/>
                <w:szCs w:val="18"/>
              </w:rPr>
              <w:t xml:space="preserve">, my animal(s) </w:t>
            </w:r>
            <w:r w:rsidRPr="001F6CEE">
              <w:rPr>
                <w:rFonts w:ascii="Arial" w:hAnsi="Arial" w:cs="Arial"/>
                <w:sz w:val="18"/>
                <w:szCs w:val="18"/>
              </w:rPr>
              <w:t>and the written version of the words spoken, in whole or part, in the Materials</w:t>
            </w:r>
          </w:p>
        </w:tc>
      </w:tr>
      <w:tr w:rsidR="00D23819" w:rsidRPr="001F6CEE" w14:paraId="5753E750" w14:textId="77777777" w:rsidTr="00F5116B">
        <w:tc>
          <w:tcPr>
            <w:tcW w:w="2802" w:type="dxa"/>
          </w:tcPr>
          <w:p w14:paraId="63D0D9EE" w14:textId="2301447E" w:rsidR="00D23819" w:rsidRPr="001F6CEE" w:rsidRDefault="00D23819" w:rsidP="00F5116B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F6CEE">
              <w:rPr>
                <w:rFonts w:ascii="Arial" w:hAnsi="Arial" w:cs="Arial"/>
                <w:sz w:val="18"/>
                <w:szCs w:val="18"/>
              </w:rPr>
              <w:t xml:space="preserve"> my name</w:t>
            </w:r>
            <w:r w:rsidR="007C3490">
              <w:rPr>
                <w:rFonts w:ascii="Arial" w:hAnsi="Arial" w:cs="Arial"/>
                <w:sz w:val="18"/>
                <w:szCs w:val="18"/>
              </w:rPr>
              <w:t>, my animal’s name and my property name (cross out non-applicable)</w:t>
            </w:r>
          </w:p>
        </w:tc>
        <w:tc>
          <w:tcPr>
            <w:tcW w:w="6484" w:type="dxa"/>
          </w:tcPr>
          <w:p w14:paraId="5E4574B9" w14:textId="77777777" w:rsidR="00D23819" w:rsidRPr="001F6CEE" w:rsidRDefault="00D23819" w:rsidP="00F5116B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t>identify me in the Materials by using my first name or by using the following name(s):</w:t>
            </w:r>
          </w:p>
          <w:p w14:paraId="299BC150" w14:textId="77777777" w:rsidR="00D23819" w:rsidRPr="001F6CEE" w:rsidRDefault="00D23819" w:rsidP="00F5116B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t>………………………………………….............................................</w:t>
            </w:r>
          </w:p>
        </w:tc>
      </w:tr>
    </w:tbl>
    <w:p w14:paraId="48DDCC51" w14:textId="77777777" w:rsidR="00D23819" w:rsidRPr="001F6CEE" w:rsidRDefault="00D23819" w:rsidP="00D23819">
      <w:pPr>
        <w:spacing w:before="240" w:after="240"/>
        <w:rPr>
          <w:rFonts w:ascii="Arial" w:hAnsi="Arial" w:cs="Arial"/>
          <w:b/>
          <w:sz w:val="18"/>
          <w:szCs w:val="18"/>
        </w:rPr>
      </w:pPr>
      <w:r w:rsidRPr="001F6CEE">
        <w:rPr>
          <w:rFonts w:ascii="Arial" w:hAnsi="Arial" w:cs="Arial"/>
          <w:b/>
          <w:sz w:val="18"/>
          <w:szCs w:val="18"/>
        </w:rPr>
        <w:t>No Claim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857"/>
      </w:tblGrid>
      <w:tr w:rsidR="00D23819" w:rsidRPr="001F6CEE" w14:paraId="71D3094B" w14:textId="77777777" w:rsidTr="00F5116B">
        <w:tc>
          <w:tcPr>
            <w:tcW w:w="1429" w:type="dxa"/>
          </w:tcPr>
          <w:p w14:paraId="7FF41A9C" w14:textId="77777777" w:rsidR="00D23819" w:rsidRPr="001F6CEE" w:rsidRDefault="00D23819" w:rsidP="00D23819">
            <w:pPr>
              <w:pStyle w:val="ListParagraph"/>
              <w:numPr>
                <w:ilvl w:val="0"/>
                <w:numId w:val="32"/>
              </w:numPr>
              <w:spacing w:before="240" w:after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7" w:type="dxa"/>
          </w:tcPr>
          <w:p w14:paraId="52ADD50C" w14:textId="77777777" w:rsidR="00D23819" w:rsidRPr="001F6CEE" w:rsidRDefault="00D23819" w:rsidP="00F511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t xml:space="preserve"> I waive any right to inspect or approve the finished Materials.</w:t>
            </w:r>
          </w:p>
        </w:tc>
      </w:tr>
      <w:tr w:rsidR="00D23819" w:rsidRPr="001F6CEE" w14:paraId="1C53BD04" w14:textId="77777777" w:rsidTr="00F5116B">
        <w:tc>
          <w:tcPr>
            <w:tcW w:w="1429" w:type="dxa"/>
          </w:tcPr>
          <w:p w14:paraId="48187D94" w14:textId="77777777" w:rsidR="00D23819" w:rsidRPr="001F6CEE" w:rsidRDefault="00D23819" w:rsidP="00D23819">
            <w:pPr>
              <w:pStyle w:val="ListParagraph"/>
              <w:numPr>
                <w:ilvl w:val="0"/>
                <w:numId w:val="32"/>
              </w:numPr>
              <w:spacing w:before="240" w:after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7" w:type="dxa"/>
          </w:tcPr>
          <w:p w14:paraId="6E967001" w14:textId="0120E1AC" w:rsidR="00D23819" w:rsidRPr="001F6CEE" w:rsidRDefault="00D23819" w:rsidP="00CA1D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F6CEE">
              <w:rPr>
                <w:rFonts w:ascii="Arial" w:hAnsi="Arial" w:cs="Arial"/>
                <w:sz w:val="18"/>
                <w:szCs w:val="18"/>
              </w:rPr>
              <w:t xml:space="preserve">I will not make any claim for compensation against </w:t>
            </w:r>
            <w:r w:rsidR="00CA1D4C">
              <w:rPr>
                <w:rFonts w:ascii="Arial" w:hAnsi="Arial" w:cs="Arial"/>
                <w:bCs/>
                <w:sz w:val="18"/>
                <w:szCs w:val="18"/>
              </w:rPr>
              <w:t>Charles Sturt</w:t>
            </w:r>
            <w:r w:rsidRPr="001F6CEE">
              <w:rPr>
                <w:rFonts w:ascii="Arial" w:hAnsi="Arial" w:cs="Arial"/>
                <w:bCs/>
                <w:sz w:val="18"/>
                <w:szCs w:val="18"/>
              </w:rPr>
              <w:t xml:space="preserve"> or the party taking the images, film or sound recording in relation to the use of the Materials for the Authorised Purpose. </w:t>
            </w:r>
          </w:p>
        </w:tc>
      </w:tr>
    </w:tbl>
    <w:p w14:paraId="3828D4DB" w14:textId="77777777" w:rsidR="00CA1D4C" w:rsidRDefault="00CA1D4C" w:rsidP="00D23819">
      <w:pPr>
        <w:spacing w:before="240" w:after="240"/>
        <w:ind w:right="1218"/>
        <w:rPr>
          <w:rFonts w:ascii="Arial" w:hAnsi="Arial" w:cs="Arial"/>
          <w:b/>
          <w:sz w:val="18"/>
          <w:szCs w:val="18"/>
        </w:rPr>
      </w:pPr>
    </w:p>
    <w:p w14:paraId="53871699" w14:textId="3AC0517B" w:rsidR="00D23819" w:rsidRPr="001F6CEE" w:rsidRDefault="00D23819" w:rsidP="00D23819">
      <w:pPr>
        <w:spacing w:before="240" w:after="240"/>
        <w:ind w:right="1218"/>
        <w:rPr>
          <w:rFonts w:ascii="Arial" w:hAnsi="Arial" w:cs="Arial"/>
          <w:b/>
          <w:sz w:val="18"/>
          <w:szCs w:val="18"/>
        </w:rPr>
      </w:pPr>
      <w:r w:rsidRPr="001F6CEE">
        <w:rPr>
          <w:rFonts w:ascii="Arial" w:hAnsi="Arial" w:cs="Arial"/>
          <w:b/>
          <w:sz w:val="18"/>
          <w:szCs w:val="18"/>
        </w:rPr>
        <w:t>Details and Signature of Consent:</w:t>
      </w:r>
    </w:p>
    <w:tbl>
      <w:tblPr>
        <w:tblStyle w:val="CSUTableB"/>
        <w:tblW w:w="0" w:type="auto"/>
        <w:tblLook w:val="0680" w:firstRow="0" w:lastRow="0" w:firstColumn="1" w:lastColumn="0" w:noHBand="1" w:noVBand="1"/>
      </w:tblPr>
      <w:tblGrid>
        <w:gridCol w:w="3781"/>
        <w:gridCol w:w="5857"/>
      </w:tblGrid>
      <w:tr w:rsidR="007C3490" w14:paraId="150678A3" w14:textId="77777777" w:rsidTr="0058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93DCE6" w14:textId="29013BFC" w:rsidR="007C3490" w:rsidRPr="00363F0D" w:rsidRDefault="007C3490" w:rsidP="005833A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857" w:type="dxa"/>
            <w:tcBorders>
              <w:top w:val="nil"/>
              <w:bottom w:val="single" w:sz="4" w:space="0" w:color="auto"/>
            </w:tcBorders>
          </w:tcPr>
          <w:p w14:paraId="5E8E52AC" w14:textId="77777777" w:rsidR="007C3490" w:rsidRDefault="007C3490" w:rsidP="005833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90" w14:paraId="3EB6FDF3" w14:textId="77777777" w:rsidTr="0058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44ECB20" w14:textId="6745A5DE" w:rsidR="007C3490" w:rsidRPr="00363F0D" w:rsidRDefault="007C3490" w:rsidP="005833A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details (address/phone)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DD35028" w14:textId="77777777" w:rsidR="007C3490" w:rsidRDefault="007C3490" w:rsidP="005833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90" w14:paraId="257137DB" w14:textId="77777777" w:rsidTr="0058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3930F1" w14:textId="4C343374" w:rsidR="007C3490" w:rsidRPr="00363F0D" w:rsidRDefault="007C3490" w:rsidP="005833A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61742F9" w14:textId="77777777" w:rsidR="007C3490" w:rsidRDefault="007C3490" w:rsidP="005833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90" w14:paraId="4D301602" w14:textId="77777777" w:rsidTr="0058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788788" w14:textId="6FD5BD6A" w:rsidR="007C3490" w:rsidRPr="00363F0D" w:rsidRDefault="007C3490" w:rsidP="005833A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1F41E02" w14:textId="77777777" w:rsidR="007C3490" w:rsidRDefault="007C3490" w:rsidP="005833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8F82BC" w14:textId="77777777" w:rsidR="0049725B" w:rsidRPr="001F6CEE" w:rsidRDefault="0049725B" w:rsidP="0049725B">
      <w:pPr>
        <w:rPr>
          <w:sz w:val="18"/>
          <w:szCs w:val="18"/>
        </w:rPr>
      </w:pPr>
    </w:p>
    <w:sectPr w:rsidR="0049725B" w:rsidRPr="001F6CEE" w:rsidSect="0049725B">
      <w:type w:val="continuous"/>
      <w:pgSz w:w="11906" w:h="16838" w:code="9"/>
      <w:pgMar w:top="1134" w:right="1134" w:bottom="1134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7579" w14:textId="77777777" w:rsidR="000C7394" w:rsidRDefault="000C7394" w:rsidP="00C37A29">
      <w:pPr>
        <w:spacing w:after="0"/>
      </w:pPr>
      <w:r>
        <w:separator/>
      </w:r>
    </w:p>
    <w:p w14:paraId="3B9C8770" w14:textId="77777777" w:rsidR="000C7394" w:rsidRDefault="000C7394"/>
  </w:endnote>
  <w:endnote w:type="continuationSeparator" w:id="0">
    <w:p w14:paraId="6F17E184" w14:textId="77777777" w:rsidR="000C7394" w:rsidRDefault="000C7394" w:rsidP="00C37A29">
      <w:pPr>
        <w:spacing w:after="0"/>
      </w:pPr>
      <w:r>
        <w:continuationSeparator/>
      </w:r>
    </w:p>
    <w:p w14:paraId="02338875" w14:textId="77777777" w:rsidR="000C7394" w:rsidRDefault="000C7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628369545"/>
      <w:lock w:val="contentLocked"/>
      <w:placeholder>
        <w:docPart w:val="D7BE87DC37DA4B3F88578D1ABE9E2FF1"/>
      </w:placeholder>
      <w:group/>
    </w:sdtPr>
    <w:sdtEndPr/>
    <w:sdtContent>
      <w:p w14:paraId="4071EB69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DF83584" wp14:editId="1629FF1E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A3037ED086234AA19686CE14DF9F64D2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82634AF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DF83584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53.05pt;margin-top:-13pt;width:70.1pt;height: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A3037ED086234AA19686CE14DF9F64D2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782634AF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642CE688" wp14:editId="2994D7EF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B131FCB" id="Group 5" o:spid="_x0000_s1026" style="position:absolute;margin-left:56.7pt;margin-top:0;width:26.65pt;height:62.1pt;z-index:251662336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uOjEAAAA2gAAAA8AAABkcnMvZG93bnJldi54bWxEj81qwzAQhO+FvIPYQG61nBzSxo0SEodA&#10;DS35acHXxdraJtbKWKrtvn1VKOQ4zMw3zHo7mkb01LnasoJ5FIMgLqyuuVTw+XF8fAbhPLLGxjIp&#10;+CEH283kYY2JtgNfqL/6UgQIuwQVVN63iZSuqMigi2xLHLwv2xn0QXal1B0OAW4auYjjpTRYc1io&#10;sKW0ouJ2/TYKsvQp28enlc7p/H7o5dv5xvmg1Gw67l5AeBr9PfzfftUKVvB3Jd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GuOjEAAAA2gAAAA8AAAAAAAAAAAAAAAAA&#10;nwIAAGRycy9kb3ducmV2LnhtbFBLBQYAAAAABAAEAPcAAACQAwAAAAA=&#10;">
                    <v:imagedata r:id="rId2" o:title=""/>
                    <v:path arrowok="t"/>
                  </v:shape>
                  <v:rect id="Rectangle 8" o:spid="_x0000_s1028" style="position:absolute;top:6650;width:1662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EndPr/>
        <w:sdtContent>
          <w:p w14:paraId="6D6103AB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B17F0E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B17F0E">
                  <w:t>2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8747" w14:textId="77777777" w:rsidR="000C7394" w:rsidRDefault="000C7394" w:rsidP="00C37A29">
      <w:pPr>
        <w:spacing w:after="0"/>
      </w:pPr>
      <w:r>
        <w:separator/>
      </w:r>
    </w:p>
    <w:p w14:paraId="0447A1A9" w14:textId="77777777" w:rsidR="000C7394" w:rsidRDefault="000C7394"/>
  </w:footnote>
  <w:footnote w:type="continuationSeparator" w:id="0">
    <w:p w14:paraId="7C9A958C" w14:textId="77777777" w:rsidR="000C7394" w:rsidRDefault="000C7394" w:rsidP="00C37A29">
      <w:pPr>
        <w:spacing w:after="0"/>
      </w:pPr>
      <w:r>
        <w:continuationSeparator/>
      </w:r>
    </w:p>
    <w:p w14:paraId="51681A7D" w14:textId="77777777" w:rsidR="000C7394" w:rsidRDefault="000C7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D4F1" w14:textId="77777777" w:rsidR="00DA25FB" w:rsidRDefault="001C43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377202"/>
      <w:lock w:val="contentLocked"/>
      <w:placeholder>
        <w:docPart w:val="D7BE87DC37DA4B3F88578D1ABE9E2FF1"/>
      </w:placeholder>
      <w:group/>
    </w:sdtPr>
    <w:sdtEndPr/>
    <w:sdtContent>
      <w:p w14:paraId="6DC00573" w14:textId="77777777" w:rsidR="0070497E" w:rsidRDefault="001C4343" w:rsidP="008D1ABD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E2CAE36" wp14:editId="232424E9">
                  <wp:simplePos x="0" y="0"/>
                  <wp:positionH relativeFrom="column">
                    <wp:posOffset>1805</wp:posOffset>
                  </wp:positionH>
                  <wp:positionV relativeFrom="paragraph">
                    <wp:posOffset>-786130</wp:posOffset>
                  </wp:positionV>
                  <wp:extent cx="890337" cy="505326"/>
                  <wp:effectExtent l="0" t="0" r="5080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686790530"/>
                                <w:lock w:val="sdtLocked"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E2CB088" w14:textId="77777777" w:rsidR="001C4343" w:rsidRDefault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E2CAE3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margin-left:.15pt;margin-top:-61.9pt;width:70.1pt;height:3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" fillcolor="white [3201]" stroked="f" strokeweight=".5pt">
                  <v:textbox>
                    <w:txbxContent>
                      <w:sdt>
                        <w:sdtPr>
                          <w:id w:val="1686790530"/>
                          <w:lock w:val="sdtLocked"/>
                          <w:showingPlcHdr/>
                          <w15:appearance w15:val="hidden"/>
                        </w:sdtPr>
                        <w:sdtEndPr/>
                        <w:sdtContent>
                          <w:p w14:paraId="1E2CB088" w14:textId="77777777" w:rsidR="001C4343" w:rsidRDefault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p>
      <w:p w14:paraId="7A9E0C01" w14:textId="77777777" w:rsidR="005141E8" w:rsidRDefault="008F728C" w:rsidP="008D1ABD">
        <w:pPr>
          <w:pStyle w:val="Header"/>
        </w:pPr>
        <w:r w:rsidRPr="008F728C">
          <w:rPr>
            <w:noProof/>
            <w:lang w:eastAsia="en-AU"/>
          </w:rPr>
          <w:drawing>
            <wp:anchor distT="360045" distB="180340" distL="114300" distR="114300" simplePos="0" relativeHeight="251660288" behindDoc="0" locked="1" layoutInCell="1" allowOverlap="1" wp14:anchorId="3CA8C993" wp14:editId="3249D875">
              <wp:simplePos x="0" y="0"/>
              <wp:positionH relativeFrom="column">
                <wp:posOffset>3810</wp:posOffset>
              </wp:positionH>
              <wp:positionV relativeFrom="page">
                <wp:posOffset>720090</wp:posOffset>
              </wp:positionV>
              <wp:extent cx="2203200" cy="633600"/>
              <wp:effectExtent l="0" t="0" r="6985" b="0"/>
              <wp:wrapTopAndBottom/>
              <wp:docPr id="4" name="Picture 3">
                <a:extLst xmlns:a="http://schemas.openxmlformats.org/drawingml/2006/main">
                  <a:ext uri="{FF2B5EF4-FFF2-40B4-BE49-F238E27FC236}">
                    <a16:creationId xmlns:a16="http://schemas.microsoft.com/office/drawing/2014/main" id="{CFC5E4B2-87DC-44F6-87B3-B44147CCB4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>
                        <a:extLst>
                          <a:ext uri="{FF2B5EF4-FFF2-40B4-BE49-F238E27FC236}">
                            <a16:creationId xmlns:a16="http://schemas.microsoft.com/office/drawing/2014/main" id="{CFC5E4B2-87DC-44F6-87B3-B44147CCB4A5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3200" cy="6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D77AE808"/>
    <w:numStyleLink w:val="Bullets"/>
  </w:abstractNum>
  <w:abstractNum w:abstractNumId="15" w15:restartNumberingAfterBreak="0">
    <w:nsid w:val="0E0178A6"/>
    <w:multiLevelType w:val="multilevel"/>
    <w:tmpl w:val="D77AE808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7C10177"/>
    <w:multiLevelType w:val="hybridMultilevel"/>
    <w:tmpl w:val="B592367C"/>
    <w:lvl w:ilvl="0" w:tplc="52C8246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18D142E1"/>
    <w:multiLevelType w:val="multilevel"/>
    <w:tmpl w:val="13EE19C0"/>
    <w:numStyleLink w:val="AppendixList"/>
  </w:abstractNum>
  <w:abstractNum w:abstractNumId="21" w15:restartNumberingAfterBreak="0">
    <w:nsid w:val="1D322B09"/>
    <w:multiLevelType w:val="multilevel"/>
    <w:tmpl w:val="97DAEA0E"/>
    <w:numStyleLink w:val="Numbering"/>
  </w:abstractNum>
  <w:abstractNum w:abstractNumId="22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1F1D0F"/>
    <w:multiLevelType w:val="multilevel"/>
    <w:tmpl w:val="D77AE808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D77AE808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9"/>
  </w:num>
  <w:num w:numId="13">
    <w:abstractNumId w:val="23"/>
  </w:num>
  <w:num w:numId="14">
    <w:abstractNumId w:val="16"/>
  </w:num>
  <w:num w:numId="15">
    <w:abstractNumId w:val="31"/>
  </w:num>
  <w:num w:numId="16">
    <w:abstractNumId w:val="25"/>
  </w:num>
  <w:num w:numId="17">
    <w:abstractNumId w:val="30"/>
  </w:num>
  <w:num w:numId="18">
    <w:abstractNumId w:val="10"/>
  </w:num>
  <w:num w:numId="19">
    <w:abstractNumId w:val="13"/>
  </w:num>
  <w:num w:numId="20">
    <w:abstractNumId w:val="24"/>
  </w:num>
  <w:num w:numId="21">
    <w:abstractNumId w:val="17"/>
  </w:num>
  <w:num w:numId="22">
    <w:abstractNumId w:val="11"/>
  </w:num>
  <w:num w:numId="23">
    <w:abstractNumId w:val="14"/>
  </w:num>
  <w:num w:numId="24">
    <w:abstractNumId w:val="12"/>
  </w:num>
  <w:num w:numId="25">
    <w:abstractNumId w:val="21"/>
  </w:num>
  <w:num w:numId="26">
    <w:abstractNumId w:val="27"/>
  </w:num>
  <w:num w:numId="27">
    <w:abstractNumId w:val="26"/>
  </w:num>
  <w:num w:numId="28">
    <w:abstractNumId w:val="22"/>
  </w:num>
  <w:num w:numId="29">
    <w:abstractNumId w:val="18"/>
  </w:num>
  <w:num w:numId="30">
    <w:abstractNumId w:val="2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69"/>
    <w:rsid w:val="000724AE"/>
    <w:rsid w:val="000C7394"/>
    <w:rsid w:val="001268BC"/>
    <w:rsid w:val="001666AD"/>
    <w:rsid w:val="00184324"/>
    <w:rsid w:val="001A0D77"/>
    <w:rsid w:val="001C4343"/>
    <w:rsid w:val="001C476C"/>
    <w:rsid w:val="001D13AB"/>
    <w:rsid w:val="001E7515"/>
    <w:rsid w:val="001F13C1"/>
    <w:rsid w:val="001F446D"/>
    <w:rsid w:val="001F6CEE"/>
    <w:rsid w:val="0024487F"/>
    <w:rsid w:val="00246435"/>
    <w:rsid w:val="00246BCF"/>
    <w:rsid w:val="00281CEC"/>
    <w:rsid w:val="00285AB5"/>
    <w:rsid w:val="002B3AF6"/>
    <w:rsid w:val="002E3DEC"/>
    <w:rsid w:val="00300277"/>
    <w:rsid w:val="00305171"/>
    <w:rsid w:val="0034680A"/>
    <w:rsid w:val="00363FF8"/>
    <w:rsid w:val="0037324D"/>
    <w:rsid w:val="0037721D"/>
    <w:rsid w:val="003D23A3"/>
    <w:rsid w:val="003D5856"/>
    <w:rsid w:val="003E6522"/>
    <w:rsid w:val="00404E4F"/>
    <w:rsid w:val="00414BA8"/>
    <w:rsid w:val="0042339A"/>
    <w:rsid w:val="0043270A"/>
    <w:rsid w:val="004635FD"/>
    <w:rsid w:val="0049725B"/>
    <w:rsid w:val="004E28C6"/>
    <w:rsid w:val="004F138F"/>
    <w:rsid w:val="00510C44"/>
    <w:rsid w:val="005141E8"/>
    <w:rsid w:val="00537003"/>
    <w:rsid w:val="0058369E"/>
    <w:rsid w:val="00594496"/>
    <w:rsid w:val="005A02BC"/>
    <w:rsid w:val="005B2340"/>
    <w:rsid w:val="00601215"/>
    <w:rsid w:val="00603FD5"/>
    <w:rsid w:val="006343FF"/>
    <w:rsid w:val="00651769"/>
    <w:rsid w:val="006A0DAB"/>
    <w:rsid w:val="006C4AF4"/>
    <w:rsid w:val="006D3F2F"/>
    <w:rsid w:val="006E3536"/>
    <w:rsid w:val="0070497E"/>
    <w:rsid w:val="007127B9"/>
    <w:rsid w:val="00714488"/>
    <w:rsid w:val="007305AA"/>
    <w:rsid w:val="00752E81"/>
    <w:rsid w:val="007618BE"/>
    <w:rsid w:val="00784910"/>
    <w:rsid w:val="0078530C"/>
    <w:rsid w:val="00796589"/>
    <w:rsid w:val="007A0363"/>
    <w:rsid w:val="007B6823"/>
    <w:rsid w:val="007C3490"/>
    <w:rsid w:val="00820380"/>
    <w:rsid w:val="008272D6"/>
    <w:rsid w:val="0085439B"/>
    <w:rsid w:val="0085504F"/>
    <w:rsid w:val="00881837"/>
    <w:rsid w:val="00893A8C"/>
    <w:rsid w:val="008B4965"/>
    <w:rsid w:val="008D1ABD"/>
    <w:rsid w:val="008F728C"/>
    <w:rsid w:val="00936068"/>
    <w:rsid w:val="009517FB"/>
    <w:rsid w:val="009615D4"/>
    <w:rsid w:val="00974677"/>
    <w:rsid w:val="009A2F17"/>
    <w:rsid w:val="009A72A7"/>
    <w:rsid w:val="009F1A6D"/>
    <w:rsid w:val="00A07995"/>
    <w:rsid w:val="00A11DC6"/>
    <w:rsid w:val="00A13664"/>
    <w:rsid w:val="00A57244"/>
    <w:rsid w:val="00A90151"/>
    <w:rsid w:val="00A92D81"/>
    <w:rsid w:val="00A9359B"/>
    <w:rsid w:val="00AB55C3"/>
    <w:rsid w:val="00AC1685"/>
    <w:rsid w:val="00AE3DD6"/>
    <w:rsid w:val="00AF3022"/>
    <w:rsid w:val="00B17F0E"/>
    <w:rsid w:val="00B23603"/>
    <w:rsid w:val="00B3749D"/>
    <w:rsid w:val="00B41827"/>
    <w:rsid w:val="00B42133"/>
    <w:rsid w:val="00B429E6"/>
    <w:rsid w:val="00B45C22"/>
    <w:rsid w:val="00B65DAA"/>
    <w:rsid w:val="00B66B2F"/>
    <w:rsid w:val="00B87859"/>
    <w:rsid w:val="00B91D47"/>
    <w:rsid w:val="00BA7623"/>
    <w:rsid w:val="00BF68C8"/>
    <w:rsid w:val="00C01E68"/>
    <w:rsid w:val="00C02AB0"/>
    <w:rsid w:val="00C11924"/>
    <w:rsid w:val="00C2316F"/>
    <w:rsid w:val="00C2470D"/>
    <w:rsid w:val="00C30CFA"/>
    <w:rsid w:val="00C326F9"/>
    <w:rsid w:val="00C37A29"/>
    <w:rsid w:val="00C60D5B"/>
    <w:rsid w:val="00C70853"/>
    <w:rsid w:val="00C85E52"/>
    <w:rsid w:val="00C969F0"/>
    <w:rsid w:val="00CA1D4C"/>
    <w:rsid w:val="00CD61EB"/>
    <w:rsid w:val="00CE5859"/>
    <w:rsid w:val="00CF02F0"/>
    <w:rsid w:val="00D172D6"/>
    <w:rsid w:val="00D23819"/>
    <w:rsid w:val="00D40B92"/>
    <w:rsid w:val="00D54D5B"/>
    <w:rsid w:val="00D60649"/>
    <w:rsid w:val="00D83923"/>
    <w:rsid w:val="00D9419D"/>
    <w:rsid w:val="00DA25FB"/>
    <w:rsid w:val="00DF4E3E"/>
    <w:rsid w:val="00E021A3"/>
    <w:rsid w:val="00E03AE9"/>
    <w:rsid w:val="00E16FB0"/>
    <w:rsid w:val="00E32F93"/>
    <w:rsid w:val="00E44C56"/>
    <w:rsid w:val="00E4642A"/>
    <w:rsid w:val="00E54B2B"/>
    <w:rsid w:val="00E61C1A"/>
    <w:rsid w:val="00E80A5D"/>
    <w:rsid w:val="00EC1AD1"/>
    <w:rsid w:val="00ED5576"/>
    <w:rsid w:val="00EE1753"/>
    <w:rsid w:val="00EE6F14"/>
    <w:rsid w:val="00EF0206"/>
    <w:rsid w:val="00EF2D9A"/>
    <w:rsid w:val="00F162D4"/>
    <w:rsid w:val="00F21A5A"/>
    <w:rsid w:val="00F43FE4"/>
    <w:rsid w:val="00F4702C"/>
    <w:rsid w:val="00F87B0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5B0D1C"/>
  <w15:chartTrackingRefBased/>
  <w15:docId w15:val="{03478169-DF3D-4F2D-888E-E894E49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0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E4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133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24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133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7244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24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78530C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78530C"/>
    <w:rPr>
      <w:sz w:val="20"/>
    </w:rPr>
  </w:style>
  <w:style w:type="paragraph" w:styleId="NoSpacing">
    <w:name w:val="No Spacing"/>
    <w:uiPriority w:val="1"/>
    <w:qFormat/>
    <w:rsid w:val="00A57244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A57244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A57244"/>
    <w:rPr>
      <w:b/>
    </w:rPr>
  </w:style>
  <w:style w:type="paragraph" w:styleId="ListBullet">
    <w:name w:val="List Bullet"/>
    <w:basedOn w:val="Normal"/>
    <w:uiPriority w:val="99"/>
    <w:unhideWhenUsed/>
    <w:qFormat/>
    <w:rsid w:val="00A57244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A57244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A57244"/>
    <w:pPr>
      <w:numPr>
        <w:numId w:val="26"/>
      </w:numPr>
      <w:contextualSpacing/>
    </w:pPr>
  </w:style>
  <w:style w:type="numbering" w:customStyle="1" w:styleId="Bullets">
    <w:name w:val="Bullets"/>
    <w:uiPriority w:val="99"/>
    <w:rsid w:val="00A57244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3FE4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A57244"/>
    <w:pPr>
      <w:numPr>
        <w:ilvl w:val="1"/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2133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qFormat/>
    <w:rsid w:val="00A57244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A572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C44"/>
    <w:rPr>
      <w:sz w:val="20"/>
    </w:rPr>
  </w:style>
  <w:style w:type="paragraph" w:styleId="Footer">
    <w:name w:val="footer"/>
    <w:basedOn w:val="Normal"/>
    <w:link w:val="FooterChar"/>
    <w:uiPriority w:val="99"/>
    <w:rsid w:val="002E3DEC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0C44"/>
    <w:rPr>
      <w:color w:val="F0572A" w:themeColor="text2"/>
      <w:sz w:val="18"/>
    </w:rPr>
  </w:style>
  <w:style w:type="numbering" w:customStyle="1" w:styleId="Numbering">
    <w:name w:val="Numbering"/>
    <w:uiPriority w:val="99"/>
    <w:rsid w:val="00A5724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A57244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A57244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A57244"/>
    <w:pPr>
      <w:numPr>
        <w:ilvl w:val="2"/>
        <w:numId w:val="26"/>
      </w:numPr>
      <w:contextualSpacing/>
    </w:pPr>
  </w:style>
  <w:style w:type="paragraph" w:styleId="ListNumber4">
    <w:name w:val="List Number 4"/>
    <w:basedOn w:val="Normal"/>
    <w:uiPriority w:val="99"/>
    <w:unhideWhenUsed/>
    <w:rsid w:val="00A57244"/>
    <w:pPr>
      <w:numPr>
        <w:ilvl w:val="3"/>
        <w:numId w:val="26"/>
      </w:numPr>
      <w:contextualSpacing/>
    </w:pPr>
  </w:style>
  <w:style w:type="paragraph" w:styleId="ListNumber5">
    <w:name w:val="List Number 5"/>
    <w:basedOn w:val="Normal"/>
    <w:uiPriority w:val="99"/>
    <w:unhideWhenUsed/>
    <w:rsid w:val="00A57244"/>
    <w:pPr>
      <w:numPr>
        <w:ilvl w:val="4"/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A57244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A57244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A57244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7244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2133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003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5B2340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5B2340"/>
    <w:rPr>
      <w:b w:val="0"/>
    </w:rPr>
  </w:style>
  <w:style w:type="table" w:styleId="TableGrid">
    <w:name w:val="Table Grid"/>
    <w:basedOn w:val="TableNormal"/>
    <w:uiPriority w:val="39"/>
    <w:rsid w:val="00A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AF3022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A57244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A57244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244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A57244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A57244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537003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537003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A57244"/>
    <w:pPr>
      <w:numPr>
        <w:numId w:val="27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A57244"/>
    <w:pPr>
      <w:numPr>
        <w:ilvl w:val="1"/>
        <w:numId w:val="27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537003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537003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A5724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57244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57244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A57244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A57244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A57244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25B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A57244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A57244"/>
    <w:pPr>
      <w:numPr>
        <w:numId w:val="28"/>
      </w:numPr>
      <w:contextualSpacing/>
    </w:pPr>
  </w:style>
  <w:style w:type="paragraph" w:styleId="List2">
    <w:name w:val="List 2"/>
    <w:basedOn w:val="Normal"/>
    <w:uiPriority w:val="99"/>
    <w:unhideWhenUsed/>
    <w:qFormat/>
    <w:rsid w:val="00A57244"/>
    <w:pPr>
      <w:numPr>
        <w:ilvl w:val="1"/>
        <w:numId w:val="28"/>
      </w:numPr>
      <w:contextualSpacing/>
    </w:pPr>
  </w:style>
  <w:style w:type="paragraph" w:styleId="List3">
    <w:name w:val="List 3"/>
    <w:basedOn w:val="Normal"/>
    <w:uiPriority w:val="99"/>
    <w:semiHidden/>
    <w:rsid w:val="00A57244"/>
    <w:pPr>
      <w:ind w:left="849" w:hanging="283"/>
      <w:contextualSpacing/>
    </w:pPr>
  </w:style>
  <w:style w:type="numbering" w:customStyle="1" w:styleId="LetteredList">
    <w:name w:val="Lettered List"/>
    <w:uiPriority w:val="99"/>
    <w:rsid w:val="00A57244"/>
    <w:pPr>
      <w:numPr>
        <w:numId w:val="28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A57244"/>
    <w:pPr>
      <w:pageBreakBefore/>
      <w:numPr>
        <w:numId w:val="30"/>
      </w:numPr>
    </w:pPr>
  </w:style>
  <w:style w:type="numbering" w:customStyle="1" w:styleId="AppendixList">
    <w:name w:val="Appendix List"/>
    <w:uiPriority w:val="99"/>
    <w:rsid w:val="00A57244"/>
    <w:pPr>
      <w:numPr>
        <w:numId w:val="29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510C44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A57244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5724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7244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A57244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9F1A6D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EF2D9A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EF2D9A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B42133"/>
    <w:rPr>
      <w:sz w:val="10"/>
    </w:rPr>
  </w:style>
  <w:style w:type="paragraph" w:customStyle="1" w:styleId="FooterPageNumber">
    <w:name w:val="Footer Page Number"/>
    <w:basedOn w:val="Footer"/>
    <w:rsid w:val="00C70853"/>
    <w:pPr>
      <w:framePr w:h="851" w:wrap="around" w:vAnchor="page" w:hAnchor="margin" w:xAlign="right" w:yAlign="bottom" w:anchorLock="1"/>
      <w:spacing w:after="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F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C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EE"/>
    <w:rPr>
      <w:rFonts w:ascii="Segoe UI" w:hAnsi="Segoe UI" w:cs="Segoe UI"/>
      <w:sz w:val="18"/>
      <w:szCs w:val="18"/>
    </w:rPr>
  </w:style>
  <w:style w:type="table" w:customStyle="1" w:styleId="CSUTableB">
    <w:name w:val="CSU Table B"/>
    <w:basedOn w:val="TableNormal"/>
    <w:uiPriority w:val="99"/>
    <w:rsid w:val="007C3490"/>
    <w:pPr>
      <w:spacing w:after="0" w:line="240" w:lineRule="auto"/>
    </w:pPr>
    <w:tblPr>
      <w:tblStyleRow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85" w:type="dxa"/>
        <w:left w:w="85" w:type="dxa"/>
        <w:right w:w="85" w:type="dxa"/>
      </w:tblCellMar>
    </w:tblPr>
    <w:tcPr>
      <w:shd w:val="clear" w:color="auto" w:fill="FFFFFF" w:themeFill="background1"/>
    </w:tcPr>
    <w:tblStylePr w:type="firstRow">
      <w:rPr>
        <w:b/>
        <w:color w:val="519674" w:themeColor="accent4"/>
      </w:rPr>
      <w:tblPr/>
      <w:tcPr>
        <w:tcBorders>
          <w:top w:val="nil"/>
          <w:left w:val="nil"/>
          <w:bottom w:val="single" w:sz="12" w:space="0" w:color="5196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bottom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erera\Downloads\CSU-Letterhead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9202552FF4DBBBD0D066845AF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5F3A-786B-4DAE-A1FA-67C6BE27760A}"/>
      </w:docPartPr>
      <w:docPartBody>
        <w:p w:rsidR="004A74C8" w:rsidRDefault="00412CAB">
          <w:pPr>
            <w:pStyle w:val="8159202552FF4DBBBD0D066845AF2FBE"/>
          </w:pPr>
          <w:r w:rsidRPr="0085504F">
            <w:rPr>
              <w:highlight w:val="lightGray"/>
            </w:rPr>
            <w:t>[Click to add Locked Bag, Street Address, TOWN STATE POSTCODE]</w:t>
          </w:r>
        </w:p>
      </w:docPartBody>
    </w:docPart>
    <w:docPart>
      <w:docPartPr>
        <w:name w:val="EAE8BECDE36442368C7E52FCC81F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7FC9-4E3E-4E6B-A0B6-A1E485EE845C}"/>
      </w:docPartPr>
      <w:docPartBody>
        <w:p w:rsidR="004A74C8" w:rsidRDefault="00412CAB">
          <w:pPr>
            <w:pStyle w:val="EAE8BECDE36442368C7E52FCC81F275D"/>
          </w:pPr>
          <w:r w:rsidRPr="0085504F">
            <w:rPr>
              <w:highlight w:val="lightGray"/>
            </w:rPr>
            <w:t>[0000 0000]</w:t>
          </w:r>
        </w:p>
      </w:docPartBody>
    </w:docPart>
    <w:docPart>
      <w:docPartPr>
        <w:name w:val="99F3A295D0D34D92910BAFF719AB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3840-5370-461A-B4E5-60B7ECF3D42D}"/>
      </w:docPartPr>
      <w:docPartBody>
        <w:p w:rsidR="004A74C8" w:rsidRDefault="00412CAB">
          <w:pPr>
            <w:pStyle w:val="99F3A295D0D34D92910BAFF719ABC8E0"/>
          </w:pPr>
          <w:r w:rsidRPr="0085504F">
            <w:rPr>
              <w:highlight w:val="lightGray"/>
            </w:rPr>
            <w:t>[name]</w:t>
          </w:r>
        </w:p>
      </w:docPartBody>
    </w:docPart>
    <w:docPart>
      <w:docPartPr>
        <w:name w:val="C34BE8909A324323AF037CCD73AF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C05A-4F8F-4063-B4FC-482F07A14C1A}"/>
      </w:docPartPr>
      <w:docPartBody>
        <w:p w:rsidR="004A74C8" w:rsidRDefault="00412CAB">
          <w:pPr>
            <w:pStyle w:val="C34BE8909A324323AF037CCD73AFE685"/>
          </w:pPr>
          <w:r w:rsidRPr="0085504F">
            <w:rPr>
              <w:highlight w:val="lightGray"/>
            </w:rPr>
            <w:t>[divisionorschool]</w:t>
          </w:r>
        </w:p>
      </w:docPartBody>
    </w:docPart>
    <w:docPart>
      <w:docPartPr>
        <w:name w:val="719A1A5C703646ADB21CF2DE0D80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3E80-1BE3-48ED-9CD1-6DDA20EBC5B5}"/>
      </w:docPartPr>
      <w:docPartBody>
        <w:p w:rsidR="004A74C8" w:rsidRDefault="00412CAB">
          <w:pPr>
            <w:pStyle w:val="719A1A5C703646ADB21CF2DE0D801793"/>
          </w:pPr>
          <w:r>
            <w:t xml:space="preserve">  </w:t>
          </w:r>
        </w:p>
      </w:docPartBody>
    </w:docPart>
    <w:docPart>
      <w:docPartPr>
        <w:name w:val="CC827F0157AC47DF93B5BE969004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E6FB-E1A0-4380-979A-A7716698F248}"/>
      </w:docPartPr>
      <w:docPartBody>
        <w:p w:rsidR="004A74C8" w:rsidRDefault="00412CAB">
          <w:pPr>
            <w:pStyle w:val="CC827F0157AC47DF93B5BE9690040360"/>
          </w:pPr>
          <w:r>
            <w:t xml:space="preserve"> </w:t>
          </w:r>
        </w:p>
      </w:docPartBody>
    </w:docPart>
    <w:docPart>
      <w:docPartPr>
        <w:name w:val="4336DAD3EC3649F9B6682DE12ACC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B75B-2418-489A-BF97-211D9EE6E231}"/>
      </w:docPartPr>
      <w:docPartBody>
        <w:p w:rsidR="004A74C8" w:rsidRDefault="00412CAB">
          <w:pPr>
            <w:pStyle w:val="4336DAD3EC3649F9B6682DE12ACCC05A"/>
          </w:pPr>
          <w:r>
            <w:t xml:space="preserve"> </w:t>
          </w:r>
        </w:p>
      </w:docPartBody>
    </w:docPart>
    <w:docPart>
      <w:docPartPr>
        <w:name w:val="311EF083323B408C93D644DB1974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7D67-7350-4137-A738-0D9A0F719EBF}"/>
      </w:docPartPr>
      <w:docPartBody>
        <w:p w:rsidR="004A74C8" w:rsidRDefault="00412CAB">
          <w:pPr>
            <w:pStyle w:val="311EF083323B408C93D644DB1974D15E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D7BE87DC37DA4B3F88578D1ABE9E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95E3-23B5-49AE-ABEF-3C0C0A5F697A}"/>
      </w:docPartPr>
      <w:docPartBody>
        <w:p w:rsidR="004A74C8" w:rsidRDefault="00412CAB">
          <w:pPr>
            <w:pStyle w:val="D7BE87DC37DA4B3F88578D1ABE9E2FF1"/>
          </w:pPr>
          <w:r w:rsidRPr="00AF3022">
            <w:rPr>
              <w:highlight w:val="lightGray"/>
            </w:rPr>
            <w:t>[</w:t>
          </w:r>
          <w:r w:rsidRPr="00AF3022">
            <w:rPr>
              <w:rStyle w:val="PlaceholderText"/>
              <w:highlight w:val="lightGray"/>
            </w:rPr>
            <w:t>Click to enter Faculty</w:t>
          </w:r>
          <w:r>
            <w:rPr>
              <w:rStyle w:val="PlaceholderText"/>
              <w:highlight w:val="lightGray"/>
            </w:rPr>
            <w:t>, or press ‘Delete’ three times to delete</w:t>
          </w:r>
          <w:r w:rsidRPr="00AF3022">
            <w:rPr>
              <w:rStyle w:val="PlaceholderText"/>
              <w:highlight w:val="lightGray"/>
            </w:rPr>
            <w:t>]</w:t>
          </w:r>
        </w:p>
      </w:docPartBody>
    </w:docPart>
    <w:docPart>
      <w:docPartPr>
        <w:name w:val="A3037ED086234AA19686CE14DF9F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DA5D-5F03-4D73-AB6A-5FD2F125EBF2}"/>
      </w:docPartPr>
      <w:docPartBody>
        <w:p w:rsidR="004A74C8" w:rsidRDefault="00412CAB">
          <w:pPr>
            <w:pStyle w:val="A3037ED086234AA19686CE14DF9F64D2"/>
          </w:pPr>
          <w:r>
            <w:t xml:space="preserve">  </w:t>
          </w:r>
        </w:p>
      </w:docPartBody>
    </w:docPart>
    <w:docPart>
      <w:docPartPr>
        <w:name w:val="34A64CB1BD664CAC99EB80D33E96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2BD4-1F72-4423-B315-E2CD76E4AA16}"/>
      </w:docPartPr>
      <w:docPartBody>
        <w:p w:rsidR="004A2F50" w:rsidRDefault="004A74C8" w:rsidP="004A74C8">
          <w:pPr>
            <w:pStyle w:val="34A64CB1BD664CAC99EB80D33E96EA83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3FBE50FDA98549A28F4B0ECFA3DC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706-DA0A-4965-B694-767DE3DE47F9}"/>
      </w:docPartPr>
      <w:docPartBody>
        <w:p w:rsidR="004A2F50" w:rsidRDefault="004A74C8" w:rsidP="004A74C8">
          <w:pPr>
            <w:pStyle w:val="3FBE50FDA98549A28F4B0ECFA3DC0971"/>
          </w:pPr>
          <w:r w:rsidRPr="00AF3022">
            <w:rPr>
              <w:highlight w:val="lightGray"/>
            </w:rPr>
            <w:t>[</w:t>
          </w:r>
          <w:r w:rsidRPr="00AF3022">
            <w:rPr>
              <w:rStyle w:val="PlaceholderText"/>
              <w:highlight w:val="lightGray"/>
            </w:rPr>
            <w:t>Click to enter Faculty</w:t>
          </w:r>
          <w:r>
            <w:rPr>
              <w:rStyle w:val="PlaceholderText"/>
              <w:highlight w:val="lightGray"/>
            </w:rPr>
            <w:t>, or press ‘Delete’ three times to delete</w:t>
          </w:r>
          <w:r w:rsidRPr="00AF3022">
            <w:rPr>
              <w:rStyle w:val="PlaceholderText"/>
              <w:highlight w:val="lightGray"/>
            </w:rPr>
            <w:t>]</w:t>
          </w:r>
        </w:p>
      </w:docPartBody>
    </w:docPart>
    <w:docPart>
      <w:docPartPr>
        <w:name w:val="84E4FEA3D6B04B83933F458BCEA5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9893-4633-4C76-B89A-0FBB3AA687A7}"/>
      </w:docPartPr>
      <w:docPartBody>
        <w:p w:rsidR="004A5D9E" w:rsidRDefault="00DE5011" w:rsidP="00DE5011">
          <w:pPr>
            <w:pStyle w:val="84E4FEA3D6B04B83933F458BCEA5C472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AB"/>
    <w:rsid w:val="000B6391"/>
    <w:rsid w:val="00412CAB"/>
    <w:rsid w:val="004A2F50"/>
    <w:rsid w:val="004A5D9E"/>
    <w:rsid w:val="004A74C8"/>
    <w:rsid w:val="005A1CAC"/>
    <w:rsid w:val="00D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9202552FF4DBBBD0D066845AF2FBE">
    <w:name w:val="8159202552FF4DBBBD0D066845AF2FBE"/>
  </w:style>
  <w:style w:type="paragraph" w:customStyle="1" w:styleId="EAE8BECDE36442368C7E52FCC81F275D">
    <w:name w:val="EAE8BECDE36442368C7E52FCC81F275D"/>
  </w:style>
  <w:style w:type="paragraph" w:customStyle="1" w:styleId="99F3A295D0D34D92910BAFF719ABC8E0">
    <w:name w:val="99F3A295D0D34D92910BAFF719ABC8E0"/>
  </w:style>
  <w:style w:type="paragraph" w:customStyle="1" w:styleId="C34BE8909A324323AF037CCD73AFE685">
    <w:name w:val="C34BE8909A324323AF037CCD73AFE685"/>
  </w:style>
  <w:style w:type="paragraph" w:customStyle="1" w:styleId="719A1A5C703646ADB21CF2DE0D801793">
    <w:name w:val="719A1A5C703646ADB21CF2DE0D801793"/>
  </w:style>
  <w:style w:type="paragraph" w:customStyle="1" w:styleId="CC827F0157AC47DF93B5BE9690040360">
    <w:name w:val="CC827F0157AC47DF93B5BE9690040360"/>
  </w:style>
  <w:style w:type="paragraph" w:styleId="Date">
    <w:name w:val="Date"/>
    <w:basedOn w:val="Normal"/>
    <w:next w:val="Normal"/>
    <w:link w:val="DateChar"/>
    <w:uiPriority w:val="99"/>
    <w:unhideWhenUsed/>
    <w:pPr>
      <w:framePr w:w="9639" w:h="1134" w:wrap="around" w:vAnchor="page" w:hAnchor="text" w:y="2836" w:anchorLock="1"/>
      <w:spacing w:after="200" w:line="240" w:lineRule="auto"/>
    </w:pPr>
    <w:rPr>
      <w:rFonts w:eastAsiaTheme="minorHAnsi"/>
      <w:sz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4336DAD3EC3649F9B6682DE12ACCC05A">
    <w:name w:val="4336DAD3EC3649F9B6682DE12ACCC05A"/>
  </w:style>
  <w:style w:type="paragraph" w:customStyle="1" w:styleId="311EF083323B408C93D644DB1974D15E">
    <w:name w:val="311EF083323B408C93D644DB1974D15E"/>
  </w:style>
  <w:style w:type="character" w:styleId="PlaceholderText">
    <w:name w:val="Placeholder Text"/>
    <w:basedOn w:val="DefaultParagraphFont"/>
    <w:uiPriority w:val="99"/>
    <w:semiHidden/>
    <w:rsid w:val="004A74C8"/>
    <w:rPr>
      <w:color w:val="808080"/>
    </w:rPr>
  </w:style>
  <w:style w:type="paragraph" w:customStyle="1" w:styleId="D7BE87DC37DA4B3F88578D1ABE9E2FF1">
    <w:name w:val="D7BE87DC37DA4B3F88578D1ABE9E2FF1"/>
  </w:style>
  <w:style w:type="paragraph" w:customStyle="1" w:styleId="A3037ED086234AA19686CE14DF9F64D2">
    <w:name w:val="A3037ED086234AA19686CE14DF9F64D2"/>
  </w:style>
  <w:style w:type="paragraph" w:customStyle="1" w:styleId="34A64CB1BD664CAC99EB80D33E96EA83">
    <w:name w:val="34A64CB1BD664CAC99EB80D33E96EA83"/>
    <w:rsid w:val="004A74C8"/>
  </w:style>
  <w:style w:type="paragraph" w:customStyle="1" w:styleId="3FBE50FDA98549A28F4B0ECFA3DC0971">
    <w:name w:val="3FBE50FDA98549A28F4B0ECFA3DC0971"/>
    <w:rsid w:val="004A74C8"/>
  </w:style>
  <w:style w:type="paragraph" w:customStyle="1" w:styleId="84E4FEA3D6B04B83933F458BCEA5C472">
    <w:name w:val="84E4FEA3D6B04B83933F458BCEA5C472"/>
    <w:rsid w:val="00DE5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3B78-DF42-446E-8180-2339148E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CSU-Letterhead-template.dotx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Perera, Ajith</dc:creator>
  <cp:keywords/>
  <dc:description/>
  <cp:lastModifiedBy>Kater, Marion</cp:lastModifiedBy>
  <cp:revision>5</cp:revision>
  <dcterms:created xsi:type="dcterms:W3CDTF">2020-04-28T04:03:00Z</dcterms:created>
  <dcterms:modified xsi:type="dcterms:W3CDTF">2022-03-01T22:18:00Z</dcterms:modified>
</cp:coreProperties>
</file>