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C81E" w14:textId="77777777" w:rsidR="0070497E" w:rsidRDefault="005B2340" w:rsidP="00B42133">
      <w:pPr>
        <w:pStyle w:val="Smallspac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D151D6" wp14:editId="4A3D281A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3459600" cy="13428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0" cy="13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D88EC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00CAC125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7D606235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75A48D2E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44C901BE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6E549C61" w14:textId="67092450" w:rsidR="00B429E6" w:rsidRDefault="009E5BBF" w:rsidP="00B429E6">
                            <w:pPr>
                              <w:pStyle w:val="School-Division"/>
                            </w:pPr>
                            <w:sdt>
                              <w:sdtPr>
                                <w:id w:val="1001237893"/>
                                <w:placeholder>
                                  <w:docPart w:val="B7376412735748F8836DEBE41B2F9818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6C26FD">
                                  <w:t>DIVISION OF PEOPLE AND CULTURE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151D6" id="Rectangle 2" o:spid="_x0000_s1026" style="position:absolute;margin-left:221.2pt;margin-top:0;width:272.4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" filled="f" stroked="f" strokeweight="1pt">
                <v:textbox inset=",,0,2mm">
                  <w:txbxContent>
                    <w:p w14:paraId="708D88EC" w14:textId="77777777" w:rsidR="00B429E6" w:rsidRDefault="00B429E6" w:rsidP="00B429E6">
                      <w:pPr>
                        <w:pStyle w:val="School-Division"/>
                      </w:pPr>
                    </w:p>
                    <w:p w14:paraId="00CAC125" w14:textId="77777777" w:rsidR="00B429E6" w:rsidRDefault="00B429E6" w:rsidP="00B429E6">
                      <w:pPr>
                        <w:pStyle w:val="School-Division"/>
                      </w:pPr>
                    </w:p>
                    <w:p w14:paraId="7D606235" w14:textId="77777777" w:rsidR="00B429E6" w:rsidRDefault="00B429E6" w:rsidP="00B429E6">
                      <w:pPr>
                        <w:pStyle w:val="School-Division"/>
                      </w:pPr>
                    </w:p>
                    <w:p w14:paraId="75A48D2E" w14:textId="77777777" w:rsidR="00B429E6" w:rsidRDefault="00B429E6" w:rsidP="00B429E6">
                      <w:pPr>
                        <w:pStyle w:val="School-Division"/>
                      </w:pPr>
                    </w:p>
                    <w:p w14:paraId="44C901BE" w14:textId="77777777" w:rsidR="00B429E6" w:rsidRDefault="00B429E6" w:rsidP="00B429E6">
                      <w:pPr>
                        <w:pStyle w:val="School-Division"/>
                      </w:pPr>
                    </w:p>
                    <w:p w14:paraId="6E549C61" w14:textId="67092450" w:rsidR="00B429E6" w:rsidRDefault="009E5BBF" w:rsidP="00B429E6">
                      <w:pPr>
                        <w:pStyle w:val="School-Division"/>
                      </w:pPr>
                      <w:sdt>
                        <w:sdtPr>
                          <w:id w:val="1001237893"/>
                          <w:placeholder>
                            <w:docPart w:val="B7376412735748F8836DEBE41B2F9818"/>
                          </w:placeholder>
                          <w15:appearance w15:val="hidden"/>
                        </w:sdtPr>
                        <w:sdtEndPr/>
                        <w:sdtContent>
                          <w:r w:rsidR="006C26FD">
                            <w:t>DIVISION OF PEOPLE AND CULTURE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0FB4010A" w14:textId="77777777" w:rsidR="00B42133" w:rsidRDefault="00B42133" w:rsidP="00C11924">
      <w:pPr>
        <w:sectPr w:rsidR="00B42133" w:rsidSect="00B421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1418" w:footer="709" w:gutter="0"/>
          <w:cols w:space="708"/>
          <w:titlePg/>
          <w:docGrid w:linePitch="360"/>
        </w:sectPr>
      </w:pPr>
    </w:p>
    <w:p w14:paraId="0798A3D2" w14:textId="51B0A519" w:rsidR="001E7515" w:rsidRPr="005175C1" w:rsidRDefault="006C26FD" w:rsidP="00A11C78">
      <w:pPr>
        <w:pStyle w:val="Heading1"/>
        <w:spacing w:after="120"/>
        <w:rPr>
          <w:color w:val="DA3D0F"/>
        </w:rPr>
      </w:pPr>
      <w:r w:rsidRPr="005175C1">
        <w:rPr>
          <w:color w:val="DA3D0F"/>
        </w:rPr>
        <w:t>Receipt of Gift Declaration</w:t>
      </w:r>
    </w:p>
    <w:p w14:paraId="00BA94A4" w14:textId="1A52E97B" w:rsidR="003714EF" w:rsidRPr="005175C1" w:rsidRDefault="005175C1" w:rsidP="003714EF">
      <w:pPr>
        <w:rPr>
          <w:sz w:val="18"/>
          <w:szCs w:val="18"/>
        </w:rPr>
      </w:pPr>
      <w:r w:rsidRPr="005175C1">
        <w:rPr>
          <w:rFonts w:ascii="Arial" w:hAnsi="Arial" w:cs="Arial"/>
          <w:bCs/>
          <w:color w:val="000000"/>
          <w:sz w:val="18"/>
          <w:szCs w:val="18"/>
        </w:rPr>
        <w:t xml:space="preserve">The Charles Sturt </w:t>
      </w:r>
      <w:hyperlink r:id="rId14" w:history="1">
        <w:r w:rsidRPr="005175C1">
          <w:rPr>
            <w:rStyle w:val="Hyperlink"/>
            <w:rFonts w:ascii="Arial" w:hAnsi="Arial" w:cs="Arial"/>
            <w:bCs/>
            <w:color w:val="DA3D0F"/>
            <w:sz w:val="18"/>
            <w:szCs w:val="18"/>
          </w:rPr>
          <w:t>Conflict of Interest Procedure</w:t>
        </w:r>
      </w:hyperlink>
      <w:r w:rsidRPr="005175C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11C78">
        <w:rPr>
          <w:rFonts w:ascii="Arial" w:hAnsi="Arial" w:cs="Arial"/>
          <w:bCs/>
          <w:color w:val="000000"/>
          <w:sz w:val="18"/>
          <w:szCs w:val="18"/>
        </w:rPr>
        <w:t>requires that a</w:t>
      </w:r>
      <w:r w:rsidR="00A11C78" w:rsidRPr="00A11C78">
        <w:rPr>
          <w:rFonts w:ascii="Arial" w:hAnsi="Arial" w:cs="Arial"/>
          <w:bCs/>
          <w:color w:val="000000"/>
          <w:sz w:val="18"/>
          <w:szCs w:val="18"/>
        </w:rPr>
        <w:t>ll gifts with a value in excess of $100</w:t>
      </w:r>
      <w:r w:rsidR="00A11C78">
        <w:rPr>
          <w:rFonts w:ascii="Arial" w:hAnsi="Arial" w:cs="Arial"/>
          <w:bCs/>
          <w:color w:val="000000"/>
          <w:sz w:val="18"/>
          <w:szCs w:val="18"/>
        </w:rPr>
        <w:t xml:space="preserve"> are </w:t>
      </w:r>
      <w:r w:rsidR="00A11C78" w:rsidRPr="00A11C78">
        <w:rPr>
          <w:rFonts w:ascii="Arial" w:hAnsi="Arial" w:cs="Arial"/>
          <w:bCs/>
          <w:color w:val="000000"/>
          <w:sz w:val="18"/>
          <w:szCs w:val="18"/>
        </w:rPr>
        <w:t>declared no later than 30 days after the receipt of the gift</w:t>
      </w:r>
      <w:r w:rsidR="00A11C78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="00A11C78" w:rsidRPr="00A11C78">
        <w:rPr>
          <w:rFonts w:ascii="Arial" w:hAnsi="Arial" w:cs="Arial"/>
          <w:bCs/>
          <w:color w:val="000000"/>
          <w:sz w:val="18"/>
          <w:szCs w:val="18"/>
        </w:rPr>
        <w:t>Declared gifts may be retained by the recipient if they elect to pay to the University the difference between the threshold value and the value of the gift</w:t>
      </w:r>
      <w:r>
        <w:rPr>
          <w:sz w:val="18"/>
          <w:szCs w:val="18"/>
        </w:rPr>
        <w:t>.</w:t>
      </w:r>
      <w:r w:rsidR="00A11C78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hyperlink r:id="rId15" w:history="1">
        <w:r w:rsidR="00A11C78" w:rsidRPr="003D0CED">
          <w:rPr>
            <w:rStyle w:val="Hyperlink"/>
            <w:rFonts w:ascii="Arial" w:hAnsi="Arial" w:cs="Arial"/>
            <w:bCs/>
            <w:color w:val="DA3D0F"/>
            <w:sz w:val="19"/>
            <w:szCs w:val="19"/>
          </w:rPr>
          <w:t>Learn more</w:t>
        </w:r>
      </w:hyperlink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2077"/>
        <w:gridCol w:w="236"/>
        <w:gridCol w:w="7129"/>
        <w:gridCol w:w="297"/>
      </w:tblGrid>
      <w:tr w:rsidR="006C26FD" w:rsidRPr="00EB2505" w14:paraId="00B5DC7F" w14:textId="77777777" w:rsidTr="00BD293F"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375A9B" w:themeColor="accent6" w:themeShade="BF"/>
              <w:bottom w:val="single" w:sz="4" w:space="0" w:color="auto"/>
              <w:right w:val="single" w:sz="4" w:space="0" w:color="375A9B" w:themeColor="accent6" w:themeShade="BF"/>
            </w:tcBorders>
            <w:shd w:val="clear" w:color="auto" w:fill="FCDDD4" w:themeFill="text2" w:themeFillTint="33"/>
          </w:tcPr>
          <w:p w14:paraId="21DEF04F" w14:textId="77777777" w:rsidR="006C26FD" w:rsidRPr="00EB2505" w:rsidRDefault="006C26FD" w:rsidP="00A11C78">
            <w:pPr>
              <w:pStyle w:val="Heading4"/>
              <w:rPr>
                <w:color w:val="FFFFFF" w:themeColor="background1"/>
              </w:rPr>
            </w:pPr>
            <w:r w:rsidRPr="00B675BE">
              <w:t>RECIPIENT DETAILS</w:t>
            </w:r>
          </w:p>
        </w:tc>
      </w:tr>
      <w:tr w:rsidR="006C26FD" w:rsidRPr="00A11C78" w14:paraId="21836522" w14:textId="77777777" w:rsidTr="00BD293F">
        <w:tc>
          <w:tcPr>
            <w:tcW w:w="9739" w:type="dxa"/>
            <w:gridSpan w:val="4"/>
            <w:tcBorders>
              <w:top w:val="single" w:sz="4" w:space="0" w:color="auto"/>
              <w:bottom w:val="nil"/>
            </w:tcBorders>
          </w:tcPr>
          <w:p w14:paraId="5BD8A6C9" w14:textId="77777777" w:rsidR="006C26FD" w:rsidRPr="00A11C78" w:rsidRDefault="006C26FD" w:rsidP="00BA3B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F38" w:rsidRPr="009C3677" w14:paraId="68F31DE0" w14:textId="77777777" w:rsidTr="000455D1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14:paraId="4BD803C1" w14:textId="4961A42A" w:rsidR="00157F38" w:rsidRDefault="00BD293F" w:rsidP="00BD293F">
            <w:pPr>
              <w:spacing w:after="0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Employee </w:t>
            </w:r>
            <w:r w:rsidR="00157F38">
              <w:rPr>
                <w:rFonts w:ascii="Arial" w:hAnsi="Arial" w:cs="Arial"/>
                <w:sz w:val="18"/>
                <w:szCs w:val="21"/>
              </w:rPr>
              <w:t>ID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914E366" w14:textId="77777777" w:rsidR="00157F38" w:rsidRPr="009C3677" w:rsidRDefault="00157F38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14:paraId="71648330" w14:textId="77777777" w:rsidR="00157F38" w:rsidRPr="00815261" w:rsidRDefault="00157F38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3809BF0D" w14:textId="77777777" w:rsidR="00157F38" w:rsidRPr="009C3677" w:rsidRDefault="00157F38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7F38" w:rsidRPr="00A11C78" w14:paraId="457A25C6" w14:textId="77777777" w:rsidTr="000455D1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14:paraId="1866CD71" w14:textId="77777777" w:rsidR="00157F38" w:rsidRPr="00A11C78" w:rsidRDefault="00157F38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E42498" w14:textId="77777777" w:rsidR="00157F38" w:rsidRPr="00A11C78" w:rsidRDefault="00157F38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CAC11" w14:textId="77777777" w:rsidR="00157F38" w:rsidRPr="00A11C78" w:rsidRDefault="00157F38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14:paraId="4741E1A4" w14:textId="77777777" w:rsidR="00157F38" w:rsidRPr="00A11C78" w:rsidRDefault="00157F38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C26FD" w:rsidRPr="009C3677" w14:paraId="08F86C57" w14:textId="77777777" w:rsidTr="000455D1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14:paraId="48CB8ECF" w14:textId="51A0041D" w:rsidR="006C26FD" w:rsidRPr="0030793B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 w:rsidRPr="0030793B">
              <w:rPr>
                <w:rFonts w:ascii="Arial" w:hAnsi="Arial" w:cs="Arial"/>
                <w:sz w:val="18"/>
                <w:szCs w:val="21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43283A6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14:paraId="60F15916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5F37C68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A11C78" w14:paraId="4AB69E05" w14:textId="77777777" w:rsidTr="000455D1">
        <w:tc>
          <w:tcPr>
            <w:tcW w:w="9739" w:type="dxa"/>
            <w:gridSpan w:val="4"/>
            <w:tcBorders>
              <w:top w:val="nil"/>
              <w:bottom w:val="nil"/>
            </w:tcBorders>
          </w:tcPr>
          <w:p w14:paraId="3D60EED1" w14:textId="77777777" w:rsidR="006C26FD" w:rsidRPr="00A11C78" w:rsidRDefault="006C26FD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C26FD" w:rsidRPr="009C3677" w14:paraId="3A7A9623" w14:textId="77777777" w:rsidTr="000455D1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14:paraId="46D0A8F6" w14:textId="77777777" w:rsidR="006C26FD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 w:rsidRPr="00BD293F">
              <w:rPr>
                <w:rFonts w:ascii="Arial" w:hAnsi="Arial" w:cs="Arial"/>
                <w:sz w:val="18"/>
                <w:szCs w:val="21"/>
              </w:rPr>
              <w:t>Position</w:t>
            </w:r>
          </w:p>
          <w:p w14:paraId="5AD8F457" w14:textId="401F5A54" w:rsidR="00724264" w:rsidRPr="00BD293F" w:rsidRDefault="00724264" w:rsidP="00BA3B3C">
            <w:pPr>
              <w:rPr>
                <w:rFonts w:ascii="Arial" w:hAnsi="Arial" w:cs="Arial"/>
                <w:sz w:val="18"/>
                <w:szCs w:val="21"/>
              </w:rPr>
            </w:pPr>
            <w:r w:rsidRPr="00724264">
              <w:rPr>
                <w:rFonts w:ascii="Arial" w:hAnsi="Arial" w:cs="Arial"/>
                <w:sz w:val="14"/>
                <w:szCs w:val="18"/>
              </w:rPr>
              <w:t>(</w:t>
            </w:r>
            <w:proofErr w:type="gramStart"/>
            <w:r w:rsidRPr="00724264">
              <w:rPr>
                <w:rFonts w:ascii="Arial" w:hAnsi="Arial" w:cs="Arial"/>
                <w:sz w:val="14"/>
                <w:szCs w:val="18"/>
              </w:rPr>
              <w:t>i.e.</w:t>
            </w:r>
            <w:proofErr w:type="gramEnd"/>
            <w:r w:rsidRPr="00724264">
              <w:rPr>
                <w:rFonts w:ascii="Arial" w:hAnsi="Arial" w:cs="Arial"/>
                <w:sz w:val="14"/>
                <w:szCs w:val="18"/>
              </w:rPr>
              <w:t xml:space="preserve"> capacity in which the gift was </w:t>
            </w:r>
            <w:r w:rsidR="001B00F2">
              <w:rPr>
                <w:rFonts w:ascii="Arial" w:hAnsi="Arial" w:cs="Arial"/>
                <w:sz w:val="14"/>
                <w:szCs w:val="18"/>
              </w:rPr>
              <w:t>provided</w:t>
            </w:r>
            <w:r>
              <w:rPr>
                <w:rFonts w:ascii="Arial" w:hAnsi="Arial" w:cs="Arial"/>
                <w:sz w:val="14"/>
                <w:szCs w:val="18"/>
              </w:rPr>
              <w:t xml:space="preserve">, e.g. </w:t>
            </w:r>
            <w:r w:rsidR="00B35076">
              <w:rPr>
                <w:rFonts w:ascii="Arial" w:hAnsi="Arial" w:cs="Arial"/>
                <w:sz w:val="14"/>
                <w:szCs w:val="18"/>
              </w:rPr>
              <w:t xml:space="preserve">your </w:t>
            </w:r>
            <w:r>
              <w:rPr>
                <w:rFonts w:ascii="Arial" w:hAnsi="Arial" w:cs="Arial"/>
                <w:sz w:val="14"/>
                <w:szCs w:val="18"/>
              </w:rPr>
              <w:t xml:space="preserve">primary appointment, </w:t>
            </w:r>
            <w:r w:rsidR="00B35076">
              <w:rPr>
                <w:rFonts w:ascii="Arial" w:hAnsi="Arial" w:cs="Arial"/>
                <w:sz w:val="14"/>
                <w:szCs w:val="18"/>
              </w:rPr>
              <w:t>committee member, University representative, etc</w:t>
            </w:r>
            <w:r w:rsidRPr="00724264">
              <w:rPr>
                <w:rFonts w:ascii="Arial" w:hAnsi="Arial" w:cs="Arial"/>
                <w:sz w:val="14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022953B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14:paraId="59C3DA4A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499A2B43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A11C78" w14:paraId="345E05C2" w14:textId="77777777" w:rsidTr="000455D1">
        <w:tc>
          <w:tcPr>
            <w:tcW w:w="9739" w:type="dxa"/>
            <w:gridSpan w:val="4"/>
            <w:tcBorders>
              <w:top w:val="nil"/>
              <w:bottom w:val="nil"/>
            </w:tcBorders>
          </w:tcPr>
          <w:p w14:paraId="5EA67EDE" w14:textId="77777777" w:rsidR="006C26FD" w:rsidRPr="00A11C78" w:rsidRDefault="006C26FD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C26FD" w:rsidRPr="009C3677" w14:paraId="47A9F2AB" w14:textId="77777777" w:rsidTr="00BD293F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14:paraId="6C0AC4B5" w14:textId="67235223" w:rsidR="006C26FD" w:rsidRPr="0030793B" w:rsidRDefault="00D2666D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Charles Sturt </w:t>
            </w:r>
            <w:r w:rsidR="006C26FD" w:rsidRPr="0030793B">
              <w:rPr>
                <w:rFonts w:ascii="Arial" w:hAnsi="Arial" w:cs="Arial"/>
                <w:sz w:val="18"/>
                <w:szCs w:val="21"/>
              </w:rPr>
              <w:t>Email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429523B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14:paraId="704492A6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11BAD5D4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A11C78" w14:paraId="772F5210" w14:textId="77777777" w:rsidTr="00BD293F">
        <w:tc>
          <w:tcPr>
            <w:tcW w:w="9739" w:type="dxa"/>
            <w:gridSpan w:val="4"/>
            <w:tcBorders>
              <w:top w:val="nil"/>
              <w:bottom w:val="single" w:sz="4" w:space="0" w:color="auto"/>
            </w:tcBorders>
          </w:tcPr>
          <w:p w14:paraId="5DCF5CFE" w14:textId="77777777" w:rsidR="006C26FD" w:rsidRPr="00A11C78" w:rsidRDefault="006C26FD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0426C0BB" w14:textId="77777777" w:rsidR="000455D1" w:rsidRPr="00A11C78" w:rsidRDefault="000455D1">
      <w:pPr>
        <w:rPr>
          <w:sz w:val="16"/>
          <w:szCs w:val="18"/>
        </w:rPr>
      </w:pPr>
    </w:p>
    <w:tbl>
      <w:tblPr>
        <w:tblStyle w:val="TableGrid"/>
        <w:tblW w:w="9739" w:type="dxa"/>
        <w:tblLayout w:type="fixed"/>
        <w:tblLook w:val="04A0" w:firstRow="1" w:lastRow="0" w:firstColumn="1" w:lastColumn="0" w:noHBand="0" w:noVBand="1"/>
      </w:tblPr>
      <w:tblGrid>
        <w:gridCol w:w="1965"/>
        <w:gridCol w:w="582"/>
        <w:gridCol w:w="567"/>
        <w:gridCol w:w="2835"/>
        <w:gridCol w:w="567"/>
        <w:gridCol w:w="2268"/>
        <w:gridCol w:w="283"/>
        <w:gridCol w:w="393"/>
        <w:gridCol w:w="279"/>
      </w:tblGrid>
      <w:tr w:rsidR="006C26FD" w:rsidRPr="00B675BE" w14:paraId="6A5B3C8C" w14:textId="77777777" w:rsidTr="009E5BBF">
        <w:trPr>
          <w:tblHeader/>
        </w:trPr>
        <w:tc>
          <w:tcPr>
            <w:tcW w:w="9739" w:type="dxa"/>
            <w:gridSpan w:val="9"/>
            <w:tcBorders>
              <w:top w:val="single" w:sz="4" w:space="0" w:color="auto"/>
              <w:left w:val="single" w:sz="4" w:space="0" w:color="375A9B" w:themeColor="accent6" w:themeShade="BF"/>
              <w:bottom w:val="single" w:sz="4" w:space="0" w:color="auto"/>
              <w:right w:val="single" w:sz="4" w:space="0" w:color="375A9B" w:themeColor="accent6" w:themeShade="BF"/>
            </w:tcBorders>
            <w:shd w:val="clear" w:color="auto" w:fill="FCDDD4" w:themeFill="text2" w:themeFillTint="33"/>
          </w:tcPr>
          <w:p w14:paraId="6D6C2F30" w14:textId="77777777" w:rsidR="006C26FD" w:rsidRPr="00B675BE" w:rsidRDefault="006C26FD" w:rsidP="00A11C78">
            <w:pPr>
              <w:pStyle w:val="Heading4"/>
              <w:rPr>
                <w:color w:val="595959" w:themeColor="text1" w:themeTint="BF"/>
              </w:rPr>
            </w:pPr>
            <w:r w:rsidRPr="00B675BE">
              <w:t>GIFT DETAILS</w:t>
            </w:r>
          </w:p>
        </w:tc>
      </w:tr>
      <w:tr w:rsidR="006C26FD" w:rsidRPr="00A11C78" w14:paraId="1DD4B952" w14:textId="77777777" w:rsidTr="009E5BBF">
        <w:tc>
          <w:tcPr>
            <w:tcW w:w="9739" w:type="dxa"/>
            <w:gridSpan w:val="9"/>
            <w:tcBorders>
              <w:top w:val="single" w:sz="4" w:space="0" w:color="auto"/>
              <w:bottom w:val="nil"/>
            </w:tcBorders>
          </w:tcPr>
          <w:p w14:paraId="492EA74B" w14:textId="77777777" w:rsidR="006C26FD" w:rsidRPr="00A11C78" w:rsidRDefault="006C26FD" w:rsidP="00BA3B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6FD" w:rsidRPr="009C3677" w14:paraId="24133752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04D646CD" w14:textId="3A76513E" w:rsidR="006C26FD" w:rsidRPr="0030793B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Gi</w:t>
            </w:r>
            <w:r w:rsidR="005F0B3B">
              <w:rPr>
                <w:rFonts w:ascii="Arial" w:hAnsi="Arial" w:cs="Arial"/>
                <w:sz w:val="18"/>
                <w:szCs w:val="21"/>
              </w:rPr>
              <w:t>v</w:t>
            </w:r>
            <w:r>
              <w:rPr>
                <w:rFonts w:ascii="Arial" w:hAnsi="Arial" w:cs="Arial"/>
                <w:sz w:val="18"/>
                <w:szCs w:val="21"/>
              </w:rPr>
              <w:t>er’s Name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2B66C8F1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378E4F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6B5B2E7C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A11C78" w14:paraId="3721BB14" w14:textId="77777777" w:rsidTr="009E5BBF">
        <w:tc>
          <w:tcPr>
            <w:tcW w:w="9739" w:type="dxa"/>
            <w:gridSpan w:val="9"/>
            <w:tcBorders>
              <w:top w:val="nil"/>
              <w:bottom w:val="nil"/>
            </w:tcBorders>
          </w:tcPr>
          <w:p w14:paraId="103E0A67" w14:textId="77777777" w:rsidR="006C26FD" w:rsidRPr="00A11C78" w:rsidRDefault="006C26FD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C26FD" w:rsidRPr="009C3677" w14:paraId="208C0C23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2412C7CF" w14:textId="77777777" w:rsidR="006C26FD" w:rsidRPr="0030793B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Position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7F8805FF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5AF183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5BEFFB64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A11C78" w14:paraId="053ED279" w14:textId="77777777" w:rsidTr="009E5BBF">
        <w:tc>
          <w:tcPr>
            <w:tcW w:w="9739" w:type="dxa"/>
            <w:gridSpan w:val="9"/>
            <w:tcBorders>
              <w:top w:val="nil"/>
              <w:bottom w:val="nil"/>
            </w:tcBorders>
          </w:tcPr>
          <w:p w14:paraId="37BA6844" w14:textId="77777777" w:rsidR="006C26FD" w:rsidRPr="00A11C78" w:rsidRDefault="006C26FD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C26FD" w:rsidRPr="009C3677" w14:paraId="7836B0C7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561D104C" w14:textId="77777777" w:rsidR="006C26FD" w:rsidRPr="0030793B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Organisation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3407111F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E28A01E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479347CF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A11C78" w14:paraId="6880AAE2" w14:textId="77777777" w:rsidTr="009E5BBF">
        <w:tc>
          <w:tcPr>
            <w:tcW w:w="9739" w:type="dxa"/>
            <w:gridSpan w:val="9"/>
            <w:tcBorders>
              <w:top w:val="nil"/>
              <w:bottom w:val="nil"/>
            </w:tcBorders>
          </w:tcPr>
          <w:p w14:paraId="6528C7AA" w14:textId="77777777" w:rsidR="006C26FD" w:rsidRPr="00A11C78" w:rsidRDefault="006C26FD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C26FD" w:rsidRPr="009C3677" w14:paraId="0C06EE85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2B28900C" w14:textId="77777777" w:rsidR="006C26FD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Nature of Relationship with Recipient</w:t>
            </w:r>
          </w:p>
          <w:p w14:paraId="4E2ADE12" w14:textId="6B872441" w:rsidR="006C26FD" w:rsidRPr="0030793B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 w:rsidRPr="00B675BE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B675BE">
              <w:rPr>
                <w:rFonts w:ascii="Arial" w:hAnsi="Arial" w:cs="Arial"/>
                <w:sz w:val="14"/>
                <w:szCs w:val="14"/>
              </w:rPr>
              <w:t>e</w:t>
            </w:r>
            <w:r w:rsidR="00BD293F">
              <w:rPr>
                <w:rFonts w:ascii="Arial" w:hAnsi="Arial" w:cs="Arial"/>
                <w:sz w:val="14"/>
                <w:szCs w:val="14"/>
              </w:rPr>
              <w:t>.</w:t>
            </w:r>
            <w:r w:rsidRPr="00B675BE">
              <w:rPr>
                <w:rFonts w:ascii="Arial" w:hAnsi="Arial" w:cs="Arial"/>
                <w:sz w:val="14"/>
                <w:szCs w:val="14"/>
              </w:rPr>
              <w:t>g</w:t>
            </w:r>
            <w:r w:rsidR="00BD293F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="00BD293F">
              <w:rPr>
                <w:rFonts w:ascii="Arial" w:hAnsi="Arial" w:cs="Arial"/>
                <w:sz w:val="14"/>
                <w:szCs w:val="14"/>
              </w:rPr>
              <w:t xml:space="preserve"> immediate family, relative,</w:t>
            </w:r>
            <w:r w:rsidRPr="00B675BE">
              <w:rPr>
                <w:rFonts w:ascii="Arial" w:hAnsi="Arial" w:cs="Arial"/>
                <w:sz w:val="14"/>
                <w:szCs w:val="14"/>
              </w:rPr>
              <w:t xml:space="preserve"> friend, colleague, business</w:t>
            </w:r>
            <w:r w:rsidR="00BD29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675BE">
              <w:rPr>
                <w:rFonts w:ascii="Arial" w:hAnsi="Arial" w:cs="Arial"/>
                <w:sz w:val="14"/>
                <w:szCs w:val="14"/>
              </w:rPr>
              <w:t>associate</w:t>
            </w:r>
            <w:r w:rsidR="00BD293F">
              <w:rPr>
                <w:rFonts w:ascii="Arial" w:hAnsi="Arial" w:cs="Arial"/>
                <w:sz w:val="14"/>
                <w:szCs w:val="14"/>
              </w:rPr>
              <w:t>, etc</w:t>
            </w:r>
            <w:r>
              <w:rPr>
                <w:rFonts w:ascii="Arial" w:hAnsi="Arial" w:cs="Arial"/>
                <w:sz w:val="10"/>
                <w:szCs w:val="21"/>
              </w:rPr>
              <w:t>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5D963DD7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CF511F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768014F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A11C78" w14:paraId="7273D17D" w14:textId="77777777" w:rsidTr="009E5BBF">
        <w:tc>
          <w:tcPr>
            <w:tcW w:w="9739" w:type="dxa"/>
            <w:gridSpan w:val="9"/>
            <w:tcBorders>
              <w:top w:val="nil"/>
              <w:bottom w:val="nil"/>
            </w:tcBorders>
          </w:tcPr>
          <w:p w14:paraId="00F92E5A" w14:textId="77777777" w:rsidR="006C26FD" w:rsidRPr="00A11C78" w:rsidRDefault="006C26FD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C26FD" w:rsidRPr="009C3677" w14:paraId="4FF37A85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60389B5A" w14:textId="77777777" w:rsidR="006C26FD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Nature of Relationship with University</w:t>
            </w:r>
          </w:p>
          <w:p w14:paraId="76ACA322" w14:textId="479F4629" w:rsidR="006C26FD" w:rsidRPr="00B675BE" w:rsidRDefault="006C26FD" w:rsidP="00BA3B3C">
            <w:pPr>
              <w:rPr>
                <w:rFonts w:ascii="Arial" w:hAnsi="Arial" w:cs="Arial"/>
                <w:sz w:val="14"/>
                <w:szCs w:val="14"/>
              </w:rPr>
            </w:pPr>
            <w:r w:rsidRPr="00B675BE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B675BE">
              <w:rPr>
                <w:rFonts w:ascii="Arial" w:hAnsi="Arial" w:cs="Arial"/>
                <w:sz w:val="14"/>
                <w:szCs w:val="14"/>
              </w:rPr>
              <w:t>e</w:t>
            </w:r>
            <w:r w:rsidR="00BD293F">
              <w:rPr>
                <w:rFonts w:ascii="Arial" w:hAnsi="Arial" w:cs="Arial"/>
                <w:sz w:val="14"/>
                <w:szCs w:val="14"/>
              </w:rPr>
              <w:t>.</w:t>
            </w:r>
            <w:r w:rsidRPr="00B675BE">
              <w:rPr>
                <w:rFonts w:ascii="Arial" w:hAnsi="Arial" w:cs="Arial"/>
                <w:sz w:val="14"/>
                <w:szCs w:val="14"/>
              </w:rPr>
              <w:t>g.</w:t>
            </w:r>
            <w:proofErr w:type="gramEnd"/>
            <w:r w:rsidRPr="00B675BE">
              <w:rPr>
                <w:rFonts w:ascii="Arial" w:hAnsi="Arial" w:cs="Arial"/>
                <w:sz w:val="14"/>
                <w:szCs w:val="14"/>
              </w:rPr>
              <w:t xml:space="preserve"> partner, prospective supplier</w:t>
            </w:r>
            <w:r w:rsidR="00B35076">
              <w:rPr>
                <w:rFonts w:ascii="Arial" w:hAnsi="Arial" w:cs="Arial"/>
                <w:sz w:val="14"/>
                <w:szCs w:val="14"/>
              </w:rPr>
              <w:t>, student, etc</w:t>
            </w:r>
            <w:r w:rsidRPr="00B675B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57FB4E94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026E16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7B463887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A11C78" w14:paraId="089E2293" w14:textId="77777777" w:rsidTr="009E5BBF">
        <w:tc>
          <w:tcPr>
            <w:tcW w:w="1965" w:type="dxa"/>
            <w:tcBorders>
              <w:top w:val="nil"/>
              <w:bottom w:val="single" w:sz="4" w:space="0" w:color="auto"/>
              <w:right w:val="nil"/>
            </w:tcBorders>
          </w:tcPr>
          <w:p w14:paraId="4AB01450" w14:textId="5DBC7536" w:rsidR="000455D1" w:rsidRPr="00A11C78" w:rsidRDefault="000455D1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80C4A" w14:textId="77777777" w:rsidR="006C26FD" w:rsidRPr="00A11C78" w:rsidRDefault="006C26FD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C5ACF" w14:textId="77777777" w:rsidR="006C26FD" w:rsidRPr="00A11C78" w:rsidRDefault="006C26FD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</w:tcBorders>
          </w:tcPr>
          <w:p w14:paraId="4DC48E91" w14:textId="77777777" w:rsidR="006C26FD" w:rsidRPr="00A11C78" w:rsidRDefault="006C26FD" w:rsidP="00BA3B3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D293F" w:rsidRPr="009E5BBF" w14:paraId="15585592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52AD1F94" w14:textId="77777777" w:rsidR="00BD293F" w:rsidRPr="009E5BBF" w:rsidRDefault="00BD293F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6A1438F" w14:textId="77777777" w:rsidR="00BD293F" w:rsidRPr="009E5BBF" w:rsidRDefault="00BD293F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9BA24" w14:textId="77777777" w:rsidR="00BD293F" w:rsidRPr="009E5BBF" w:rsidRDefault="00BD293F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2156ADDA" w14:textId="77777777" w:rsidR="00BD293F" w:rsidRPr="009E5BBF" w:rsidRDefault="00BD293F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6C26FD" w:rsidRPr="009C3677" w14:paraId="593F5710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35A12956" w14:textId="0B46EF3B" w:rsidR="006C26FD" w:rsidRPr="0030793B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Have there been any financial or contractual dealings between the gi</w:t>
            </w:r>
            <w:r w:rsidR="005F0B3B">
              <w:rPr>
                <w:rFonts w:ascii="Arial" w:hAnsi="Arial" w:cs="Arial"/>
                <w:sz w:val="18"/>
                <w:szCs w:val="21"/>
              </w:rPr>
              <w:t>v</w:t>
            </w:r>
            <w:r>
              <w:rPr>
                <w:rFonts w:ascii="Arial" w:hAnsi="Arial" w:cs="Arial"/>
                <w:sz w:val="18"/>
                <w:szCs w:val="21"/>
              </w:rPr>
              <w:t>er, or their organisation, in the last 5 years?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02BB8A1C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ADFAAF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  <w:p w14:paraId="0076F35B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6E62A420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9E5BBF" w14:paraId="40140AB2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6DFBD45B" w14:textId="77777777" w:rsidR="006C26FD" w:rsidRPr="009E5BBF" w:rsidRDefault="006C26FD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10E9533" w14:textId="77777777" w:rsidR="006C26FD" w:rsidRPr="009E5BBF" w:rsidRDefault="006C26FD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EC654" w14:textId="77777777" w:rsidR="006C26FD" w:rsidRPr="009E5BBF" w:rsidRDefault="006C26FD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358B67A6" w14:textId="77777777" w:rsidR="006C26FD" w:rsidRPr="009E5BBF" w:rsidRDefault="006C26FD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6C26FD" w:rsidRPr="009C3677" w14:paraId="5C94C256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5BEB1BC4" w14:textId="71331089" w:rsidR="006C26FD" w:rsidRPr="0030793B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Are there any current or proposed dealings between the gi</w:t>
            </w:r>
            <w:r w:rsidR="005F0B3B">
              <w:rPr>
                <w:rFonts w:ascii="Arial" w:hAnsi="Arial" w:cs="Arial"/>
                <w:sz w:val="18"/>
                <w:szCs w:val="21"/>
              </w:rPr>
              <w:t>v</w:t>
            </w:r>
            <w:r>
              <w:rPr>
                <w:rFonts w:ascii="Arial" w:hAnsi="Arial" w:cs="Arial"/>
                <w:sz w:val="18"/>
                <w:szCs w:val="21"/>
              </w:rPr>
              <w:t>er</w:t>
            </w:r>
            <w:r w:rsidR="00A11C78">
              <w:rPr>
                <w:rFonts w:ascii="Arial" w:hAnsi="Arial" w:cs="Arial"/>
                <w:sz w:val="18"/>
                <w:szCs w:val="21"/>
              </w:rPr>
              <w:t>,</w:t>
            </w:r>
            <w:r>
              <w:rPr>
                <w:rFonts w:ascii="Arial" w:hAnsi="Arial" w:cs="Arial"/>
                <w:sz w:val="18"/>
                <w:szCs w:val="21"/>
              </w:rPr>
              <w:t xml:space="preserve"> or their organisation</w:t>
            </w:r>
            <w:r w:rsidR="00A11C78">
              <w:rPr>
                <w:rFonts w:ascii="Arial" w:hAnsi="Arial" w:cs="Arial"/>
                <w:sz w:val="18"/>
                <w:szCs w:val="21"/>
              </w:rPr>
              <w:t>,</w:t>
            </w:r>
            <w:r>
              <w:rPr>
                <w:rFonts w:ascii="Arial" w:hAnsi="Arial" w:cs="Arial"/>
                <w:sz w:val="18"/>
                <w:szCs w:val="21"/>
              </w:rPr>
              <w:t xml:space="preserve"> and the University?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65950485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DB45C0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  <w:p w14:paraId="170F8BA7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4A6D4249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9E5BBF" w14:paraId="03083FB5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51F03296" w14:textId="77777777" w:rsidR="006C26FD" w:rsidRPr="009E5BBF" w:rsidRDefault="006C26FD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06D17A10" w14:textId="77777777" w:rsidR="006C26FD" w:rsidRPr="009E5BBF" w:rsidRDefault="006C26FD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47BEC" w14:textId="77777777" w:rsidR="006C26FD" w:rsidRPr="009E5BBF" w:rsidRDefault="006C26FD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3752EAD8" w14:textId="77777777" w:rsidR="006C26FD" w:rsidRPr="009E5BBF" w:rsidRDefault="006C26FD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6C26FD" w:rsidRPr="009C3677" w14:paraId="02B1C1D8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6E80B10F" w14:textId="49203E9B" w:rsidR="006C26FD" w:rsidRPr="0030793B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To your knowledge, has the gift been made with the intention (express or implied) to influence decision-making or those of the University towards the gi</w:t>
            </w:r>
            <w:r w:rsidR="005F0B3B">
              <w:rPr>
                <w:rFonts w:ascii="Arial" w:hAnsi="Arial" w:cs="Arial"/>
                <w:sz w:val="18"/>
                <w:szCs w:val="21"/>
              </w:rPr>
              <w:t>v</w:t>
            </w:r>
            <w:r>
              <w:rPr>
                <w:rFonts w:ascii="Arial" w:hAnsi="Arial" w:cs="Arial"/>
                <w:sz w:val="18"/>
                <w:szCs w:val="21"/>
              </w:rPr>
              <w:t>er or their organisation?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5A157008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77BCC0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2390BD10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9E5BBF" w14:paraId="01663FA3" w14:textId="77777777" w:rsidTr="009E5BBF">
        <w:tc>
          <w:tcPr>
            <w:tcW w:w="9739" w:type="dxa"/>
            <w:gridSpan w:val="9"/>
            <w:tcBorders>
              <w:top w:val="nil"/>
              <w:bottom w:val="nil"/>
            </w:tcBorders>
          </w:tcPr>
          <w:p w14:paraId="78662354" w14:textId="77777777" w:rsidR="006C26FD" w:rsidRPr="009E5BBF" w:rsidRDefault="006C26FD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6C26FD" w:rsidRPr="009C3677" w14:paraId="0513757F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4AA40CD5" w14:textId="77777777" w:rsidR="006C26FD" w:rsidRPr="0030793B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To your knowledge, has the gift been made in the context of the cultural traditions of the country in which the gifting organisation operates?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128D1F33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F2A1F9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593C9B02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9E5BBF" w14:paraId="4DD07ED5" w14:textId="77777777" w:rsidTr="009E5BBF">
        <w:tc>
          <w:tcPr>
            <w:tcW w:w="9739" w:type="dxa"/>
            <w:gridSpan w:val="9"/>
            <w:tcBorders>
              <w:top w:val="nil"/>
              <w:bottom w:val="nil"/>
            </w:tcBorders>
          </w:tcPr>
          <w:p w14:paraId="568F2D7A" w14:textId="77777777" w:rsidR="006C26FD" w:rsidRPr="009E5BBF" w:rsidRDefault="006C26FD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6C26FD" w:rsidRPr="009C3677" w14:paraId="7C40E460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529E7F3B" w14:textId="77777777" w:rsidR="006C26FD" w:rsidRPr="0030793B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Description of Gift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2583C9B6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DE0556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F7F9341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9E5BBF" w14:paraId="158C0827" w14:textId="77777777" w:rsidTr="009E5BBF">
        <w:tc>
          <w:tcPr>
            <w:tcW w:w="9739" w:type="dxa"/>
            <w:gridSpan w:val="9"/>
            <w:tcBorders>
              <w:top w:val="nil"/>
              <w:bottom w:val="nil"/>
            </w:tcBorders>
          </w:tcPr>
          <w:p w14:paraId="608626D1" w14:textId="77777777" w:rsidR="006C26FD" w:rsidRPr="009E5BBF" w:rsidRDefault="006C26FD" w:rsidP="00BA3B3C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6C26FD" w:rsidRPr="009C3677" w14:paraId="6F484D7E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38218D0C" w14:textId="60C3C974" w:rsidR="006C26FD" w:rsidRPr="0030793B" w:rsidRDefault="006C26FD" w:rsidP="00BA3B3C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Retail </w:t>
            </w:r>
            <w:r w:rsidR="00891066">
              <w:rPr>
                <w:rFonts w:ascii="Arial" w:hAnsi="Arial" w:cs="Arial"/>
                <w:sz w:val="18"/>
                <w:szCs w:val="21"/>
              </w:rPr>
              <w:t>v</w:t>
            </w:r>
            <w:r>
              <w:rPr>
                <w:rFonts w:ascii="Arial" w:hAnsi="Arial" w:cs="Arial"/>
                <w:sz w:val="18"/>
                <w:szCs w:val="21"/>
              </w:rPr>
              <w:t>alue of</w:t>
            </w:r>
            <w:r w:rsidR="00404F8B">
              <w:rPr>
                <w:rFonts w:ascii="Arial" w:hAnsi="Arial" w:cs="Arial"/>
                <w:sz w:val="18"/>
                <w:szCs w:val="21"/>
              </w:rPr>
              <w:t xml:space="preserve"> the</w:t>
            </w:r>
            <w:r>
              <w:rPr>
                <w:rFonts w:ascii="Arial" w:hAnsi="Arial" w:cs="Arial"/>
                <w:sz w:val="18"/>
                <w:szCs w:val="21"/>
              </w:rPr>
              <w:t xml:space="preserve"> Gift in Australia</w:t>
            </w:r>
            <w:r w:rsidR="00404F8B">
              <w:rPr>
                <w:rFonts w:ascii="Arial" w:hAnsi="Arial" w:cs="Arial"/>
                <w:sz w:val="18"/>
                <w:szCs w:val="21"/>
              </w:rPr>
              <w:br/>
            </w:r>
            <w:r w:rsidR="00404F8B" w:rsidRPr="00404F8B">
              <w:rPr>
                <w:rFonts w:ascii="Arial" w:hAnsi="Arial" w:cs="Arial"/>
                <w:sz w:val="16"/>
                <w:szCs w:val="20"/>
              </w:rPr>
              <w:t>(or state ‘unknown’)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7A2CC6C5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D2635D" w14:textId="77777777" w:rsidR="006C26FD" w:rsidRPr="00815261" w:rsidRDefault="006C26FD" w:rsidP="00BA3B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7C3A9A8F" w14:textId="77777777" w:rsidR="006C26FD" w:rsidRPr="009C3677" w:rsidRDefault="006C26FD" w:rsidP="00BA3B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26FD" w:rsidRPr="009E5BBF" w14:paraId="62469789" w14:textId="77777777" w:rsidTr="009E5BBF">
        <w:tc>
          <w:tcPr>
            <w:tcW w:w="9739" w:type="dxa"/>
            <w:gridSpan w:val="9"/>
            <w:tcBorders>
              <w:top w:val="nil"/>
              <w:bottom w:val="nil"/>
            </w:tcBorders>
          </w:tcPr>
          <w:p w14:paraId="43D1CA31" w14:textId="77777777" w:rsidR="006C26FD" w:rsidRPr="009E5BBF" w:rsidRDefault="006C26FD" w:rsidP="00BA3B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F8B" w:rsidRPr="009C3677" w14:paraId="35E5EDD1" w14:textId="77777777" w:rsidTr="009E5BBF">
        <w:trPr>
          <w:trHeight w:val="255"/>
        </w:trPr>
        <w:tc>
          <w:tcPr>
            <w:tcW w:w="25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BE80EF4" w14:textId="6ED8C76B" w:rsidR="000455D1" w:rsidRPr="009C3677" w:rsidRDefault="000455D1" w:rsidP="000455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Proposed Treatment of Gift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858" w14:textId="38976DB6" w:rsidR="000455D1" w:rsidRPr="00EB2505" w:rsidRDefault="000455D1" w:rsidP="000455D1">
            <w:pPr>
              <w:ind w:left="720" w:firstLine="108"/>
              <w:rPr>
                <w:rFonts w:ascii="Arial" w:hAnsi="Arial" w:cs="Arial"/>
                <w:sz w:val="14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592C7" w14:textId="717E9E35" w:rsidR="000455D1" w:rsidRPr="00EB2505" w:rsidRDefault="00A11C78" w:rsidP="000455D1">
            <w:pPr>
              <w:ind w:left="4" w:hanging="4"/>
              <w:rPr>
                <w:rFonts w:ascii="Arial" w:hAnsi="Arial" w:cs="Arial"/>
                <w:sz w:val="14"/>
                <w:szCs w:val="21"/>
              </w:rPr>
            </w:pPr>
            <w:r w:rsidRPr="00404F8B">
              <w:rPr>
                <w:rFonts w:ascii="Arial" w:hAnsi="Arial" w:cs="Arial"/>
                <w:sz w:val="16"/>
              </w:rPr>
              <w:t>R</w:t>
            </w:r>
            <w:r w:rsidRPr="00404F8B">
              <w:rPr>
                <w:rFonts w:ascii="Arial" w:hAnsi="Arial" w:cs="Arial"/>
                <w:sz w:val="16"/>
              </w:rPr>
              <w:t>etain by recipient and recipient to pay difference</w:t>
            </w:r>
            <w:r w:rsidRPr="00404F8B">
              <w:rPr>
                <w:rFonts w:ascii="Arial" w:hAnsi="Arial" w:cs="Arial"/>
                <w:sz w:val="16"/>
              </w:rPr>
              <w:t xml:space="preserve"> between threshold value and value of gift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AB0B" w14:textId="2F2E28BE" w:rsidR="000455D1" w:rsidRPr="00EB2505" w:rsidRDefault="000455D1" w:rsidP="000455D1">
            <w:pPr>
              <w:ind w:left="-108" w:firstLine="108"/>
              <w:rPr>
                <w:rFonts w:ascii="Arial" w:hAnsi="Arial" w:cs="Arial"/>
                <w:sz w:val="14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10F1F" w14:textId="241E2C81" w:rsidR="00A11C78" w:rsidRPr="00404F8B" w:rsidRDefault="00A11C78" w:rsidP="00A11C78">
            <w:pPr>
              <w:spacing w:after="0"/>
              <w:rPr>
                <w:rFonts w:ascii="Arial" w:hAnsi="Arial" w:cs="Arial"/>
                <w:sz w:val="16"/>
              </w:rPr>
            </w:pPr>
            <w:r w:rsidRPr="00404F8B">
              <w:rPr>
                <w:rFonts w:ascii="Arial" w:hAnsi="Arial" w:cs="Arial"/>
                <w:sz w:val="16"/>
              </w:rPr>
              <w:t>T</w:t>
            </w:r>
            <w:r w:rsidRPr="00404F8B">
              <w:rPr>
                <w:rFonts w:ascii="Arial" w:hAnsi="Arial" w:cs="Arial"/>
                <w:sz w:val="16"/>
              </w:rPr>
              <w:t xml:space="preserve">ransfer to University for </w:t>
            </w:r>
          </w:p>
          <w:p w14:paraId="011A9B2B" w14:textId="1C5E0476" w:rsidR="000455D1" w:rsidRPr="00EB2505" w:rsidRDefault="00A11C78" w:rsidP="00A11C78">
            <w:pPr>
              <w:rPr>
                <w:rFonts w:ascii="Arial" w:hAnsi="Arial" w:cs="Arial"/>
                <w:sz w:val="14"/>
                <w:szCs w:val="21"/>
              </w:rPr>
            </w:pPr>
            <w:r w:rsidRPr="00404F8B">
              <w:rPr>
                <w:rFonts w:ascii="Arial" w:hAnsi="Arial" w:cs="Arial"/>
                <w:sz w:val="16"/>
              </w:rPr>
              <w:t>allocation or disposal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BF6FC0" w14:textId="7CF48D37" w:rsidR="000455D1" w:rsidRPr="00EB2505" w:rsidRDefault="000455D1" w:rsidP="000455D1">
            <w:pPr>
              <w:ind w:left="-108" w:firstLine="108"/>
              <w:rPr>
                <w:rFonts w:ascii="Arial" w:hAnsi="Arial" w:cs="Arial"/>
                <w:sz w:val="14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</w:tcBorders>
          </w:tcPr>
          <w:p w14:paraId="4FA9887C" w14:textId="349E07C9" w:rsidR="000455D1" w:rsidRPr="00EB2505" w:rsidRDefault="000455D1" w:rsidP="000455D1">
            <w:pPr>
              <w:rPr>
                <w:rFonts w:ascii="Arial" w:hAnsi="Arial" w:cs="Arial"/>
                <w:sz w:val="14"/>
                <w:szCs w:val="21"/>
              </w:rPr>
            </w:pPr>
          </w:p>
        </w:tc>
      </w:tr>
      <w:tr w:rsidR="000455D1" w:rsidRPr="009E5BBF" w14:paraId="508DE7CF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6EC8B779" w14:textId="77777777" w:rsidR="000455D1" w:rsidRPr="009E5BBF" w:rsidRDefault="000455D1" w:rsidP="000455D1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533A04F" w14:textId="77777777" w:rsidR="000455D1" w:rsidRPr="009E5BBF" w:rsidRDefault="000455D1" w:rsidP="000455D1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99BA36" w14:textId="77777777" w:rsidR="000455D1" w:rsidRPr="009E5BBF" w:rsidRDefault="000455D1" w:rsidP="000455D1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4C897658" w14:textId="77777777" w:rsidR="000455D1" w:rsidRPr="009E5BBF" w:rsidRDefault="000455D1" w:rsidP="000455D1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0455D1" w:rsidRPr="009C3677" w14:paraId="45DEB774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57E53E3E" w14:textId="45AAC42E" w:rsidR="000455D1" w:rsidRPr="0030793B" w:rsidRDefault="009E5BBF" w:rsidP="000455D1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If the </w:t>
            </w:r>
            <w:r w:rsidR="000455D1">
              <w:rPr>
                <w:rFonts w:ascii="Arial" w:hAnsi="Arial" w:cs="Arial"/>
                <w:sz w:val="18"/>
                <w:szCs w:val="21"/>
              </w:rPr>
              <w:t>gift is</w:t>
            </w:r>
            <w:r w:rsidR="00BD293F">
              <w:rPr>
                <w:rFonts w:ascii="Arial" w:hAnsi="Arial" w:cs="Arial"/>
                <w:sz w:val="18"/>
                <w:szCs w:val="21"/>
              </w:rPr>
              <w:t xml:space="preserve"> to be</w:t>
            </w:r>
            <w:r w:rsidR="000455D1">
              <w:rPr>
                <w:rFonts w:ascii="Arial" w:hAnsi="Arial" w:cs="Arial"/>
                <w:sz w:val="18"/>
                <w:szCs w:val="21"/>
              </w:rPr>
              <w:t xml:space="preserve"> transferred, how would </w:t>
            </w:r>
            <w:r>
              <w:rPr>
                <w:rFonts w:ascii="Arial" w:hAnsi="Arial" w:cs="Arial"/>
                <w:sz w:val="18"/>
                <w:szCs w:val="21"/>
              </w:rPr>
              <w:t xml:space="preserve">you </w:t>
            </w:r>
            <w:r w:rsidR="000455D1">
              <w:rPr>
                <w:rFonts w:ascii="Arial" w:hAnsi="Arial" w:cs="Arial"/>
                <w:sz w:val="18"/>
                <w:szCs w:val="21"/>
              </w:rPr>
              <w:t>like the gift to be treated by the University?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1091B634" w14:textId="77777777" w:rsidR="000455D1" w:rsidRPr="009C3677" w:rsidRDefault="000455D1" w:rsidP="000455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07AF06" w14:textId="77777777" w:rsidR="000455D1" w:rsidRPr="009C3677" w:rsidRDefault="000455D1" w:rsidP="000455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5ED2539E" w14:textId="77777777" w:rsidR="000455D1" w:rsidRPr="009C3677" w:rsidRDefault="000455D1" w:rsidP="000455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4F8B" w:rsidRPr="009E5BBF" w14:paraId="46566C9F" w14:textId="77777777" w:rsidTr="009E5BBF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14:paraId="2B79B969" w14:textId="77777777" w:rsidR="00404F8B" w:rsidRPr="009E5BBF" w:rsidRDefault="00404F8B" w:rsidP="000455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7CAAB49" w14:textId="77777777" w:rsidR="00404F8B" w:rsidRPr="009E5BBF" w:rsidRDefault="00404F8B" w:rsidP="000455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6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1A0DED" w14:textId="77777777" w:rsidR="00404F8B" w:rsidRPr="009E5BBF" w:rsidRDefault="00404F8B" w:rsidP="000455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4395010F" w14:textId="77777777" w:rsidR="00404F8B" w:rsidRPr="009E5BBF" w:rsidRDefault="00404F8B" w:rsidP="000455D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404F8B" w:rsidRPr="00A11C78" w14:paraId="76221BD6" w14:textId="77777777" w:rsidTr="009E5BBF">
        <w:tc>
          <w:tcPr>
            <w:tcW w:w="9739" w:type="dxa"/>
            <w:gridSpan w:val="9"/>
            <w:tcBorders>
              <w:top w:val="nil"/>
              <w:bottom w:val="single" w:sz="4" w:space="0" w:color="auto"/>
            </w:tcBorders>
          </w:tcPr>
          <w:p w14:paraId="450F46F6" w14:textId="23049DB1" w:rsidR="00404F8B" w:rsidRPr="00A11C78" w:rsidRDefault="00404F8B" w:rsidP="000455D1">
            <w:pPr>
              <w:rPr>
                <w:rFonts w:ascii="Arial" w:hAnsi="Arial" w:cs="Arial"/>
                <w:sz w:val="16"/>
                <w:szCs w:val="20"/>
              </w:rPr>
            </w:pPr>
            <w:r w:rsidRPr="003D0CED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 xml:space="preserve">Forward form to </w:t>
            </w:r>
            <w:hyperlink r:id="rId16" w:history="1">
              <w:r>
                <w:rPr>
                  <w:rStyle w:val="Hyperlink"/>
                  <w:rFonts w:ascii="Arial" w:hAnsi="Arial" w:cs="Arial"/>
                  <w:color w:val="DA3D0F"/>
                  <w:sz w:val="18"/>
                  <w:szCs w:val="21"/>
                </w:rPr>
                <w:t>unisec@csu.edu.au</w:t>
              </w:r>
            </w:hyperlink>
          </w:p>
        </w:tc>
      </w:tr>
    </w:tbl>
    <w:p w14:paraId="4BB86DA3" w14:textId="7D52EB4A" w:rsidR="009E5BBF" w:rsidRPr="009E5BBF" w:rsidRDefault="009E5BBF" w:rsidP="00F51997">
      <w:pPr>
        <w:spacing w:after="0"/>
        <w:rPr>
          <w:sz w:val="2"/>
          <w:szCs w:val="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72"/>
        <w:gridCol w:w="25"/>
        <w:gridCol w:w="141"/>
        <w:gridCol w:w="70"/>
        <w:gridCol w:w="26"/>
        <w:gridCol w:w="534"/>
        <w:gridCol w:w="630"/>
        <w:gridCol w:w="630"/>
        <w:gridCol w:w="630"/>
        <w:gridCol w:w="819"/>
        <w:gridCol w:w="441"/>
        <w:gridCol w:w="221"/>
        <w:gridCol w:w="365"/>
        <w:gridCol w:w="44"/>
        <w:gridCol w:w="630"/>
        <w:gridCol w:w="401"/>
        <w:gridCol w:w="229"/>
        <w:gridCol w:w="630"/>
        <w:gridCol w:w="933"/>
        <w:gridCol w:w="42"/>
        <w:gridCol w:w="283"/>
      </w:tblGrid>
      <w:tr w:rsidR="009E5BBF" w:rsidRPr="0030793B" w14:paraId="4A178A5D" w14:textId="77777777" w:rsidTr="001E0EA4">
        <w:tc>
          <w:tcPr>
            <w:tcW w:w="977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CDDD4" w:themeFill="text2" w:themeFillTint="33"/>
          </w:tcPr>
          <w:p w14:paraId="7904D976" w14:textId="77777777" w:rsidR="009E5BBF" w:rsidRPr="0030793B" w:rsidRDefault="009E5BBF" w:rsidP="001E0EA4">
            <w:pPr>
              <w:pStyle w:val="Heading4"/>
            </w:pPr>
            <w:r>
              <w:lastRenderedPageBreak/>
              <w:t>FOR COMPLETION BY UNIVERSITY SECRETARY</w:t>
            </w:r>
          </w:p>
        </w:tc>
      </w:tr>
      <w:tr w:rsidR="009E5BBF" w:rsidRPr="0030793B" w14:paraId="715827B1" w14:textId="77777777" w:rsidTr="001E0EA4">
        <w:tc>
          <w:tcPr>
            <w:tcW w:w="9776" w:type="dxa"/>
            <w:gridSpan w:val="22"/>
            <w:tcBorders>
              <w:top w:val="single" w:sz="4" w:space="0" w:color="auto"/>
              <w:bottom w:val="nil"/>
            </w:tcBorders>
          </w:tcPr>
          <w:p w14:paraId="0423ED6D" w14:textId="77777777" w:rsidR="009E5BBF" w:rsidRPr="00593C47" w:rsidRDefault="009E5BBF" w:rsidP="001E0EA4">
            <w:pPr>
              <w:rPr>
                <w:rFonts w:ascii="Arial" w:hAnsi="Arial" w:cs="Arial"/>
                <w:sz w:val="10"/>
                <w:szCs w:val="14"/>
              </w:rPr>
            </w:pPr>
          </w:p>
        </w:tc>
      </w:tr>
      <w:tr w:rsidR="009E5BBF" w:rsidRPr="009C3677" w14:paraId="3A255EC8" w14:textId="77777777" w:rsidTr="001E0EA4">
        <w:tc>
          <w:tcPr>
            <w:tcW w:w="2052" w:type="dxa"/>
            <w:gridSpan w:val="2"/>
            <w:tcBorders>
              <w:top w:val="nil"/>
              <w:bottom w:val="nil"/>
              <w:right w:val="nil"/>
            </w:tcBorders>
          </w:tcPr>
          <w:p w14:paraId="5DF79AE0" w14:textId="77777777" w:rsidR="009E5BBF" w:rsidRDefault="009E5BBF" w:rsidP="001E0EA4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University Secretary Name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</w:tcBorders>
          </w:tcPr>
          <w:p w14:paraId="7EFD5AAA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88C1D0C" w14:textId="77777777" w:rsidR="009E5BBF" w:rsidRPr="00815261" w:rsidRDefault="009E5BBF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5" w:type="dxa"/>
            <w:gridSpan w:val="2"/>
            <w:tcBorders>
              <w:top w:val="nil"/>
              <w:bottom w:val="nil"/>
            </w:tcBorders>
          </w:tcPr>
          <w:p w14:paraId="124347C7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5BBF" w:rsidRPr="0030793B" w14:paraId="332CC21B" w14:textId="77777777" w:rsidTr="001E0EA4">
        <w:tc>
          <w:tcPr>
            <w:tcW w:w="9776" w:type="dxa"/>
            <w:gridSpan w:val="22"/>
            <w:tcBorders>
              <w:top w:val="nil"/>
              <w:bottom w:val="nil"/>
            </w:tcBorders>
          </w:tcPr>
          <w:p w14:paraId="46B1EF0E" w14:textId="77777777" w:rsidR="009E5BBF" w:rsidRPr="00593C47" w:rsidRDefault="009E5BBF" w:rsidP="001E0EA4">
            <w:pPr>
              <w:rPr>
                <w:rFonts w:ascii="Arial" w:hAnsi="Arial" w:cs="Arial"/>
                <w:sz w:val="10"/>
                <w:szCs w:val="14"/>
              </w:rPr>
            </w:pPr>
          </w:p>
        </w:tc>
      </w:tr>
      <w:tr w:rsidR="009E5BBF" w:rsidRPr="009C3677" w14:paraId="66DFE92F" w14:textId="77777777" w:rsidTr="009E5BBF">
        <w:trPr>
          <w:trHeight w:val="1024"/>
        </w:trPr>
        <w:tc>
          <w:tcPr>
            <w:tcW w:w="2052" w:type="dxa"/>
            <w:gridSpan w:val="2"/>
            <w:tcBorders>
              <w:top w:val="nil"/>
              <w:bottom w:val="nil"/>
              <w:right w:val="nil"/>
            </w:tcBorders>
          </w:tcPr>
          <w:p w14:paraId="571F4D5D" w14:textId="3E6BCB4C" w:rsidR="009E5BBF" w:rsidRPr="002D0DB2" w:rsidRDefault="009E5BBF" w:rsidP="001E0E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 of Gift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04F8B">
              <w:rPr>
                <w:rFonts w:ascii="Arial" w:hAnsi="Arial" w:cs="Arial"/>
                <w:sz w:val="16"/>
                <w:szCs w:val="16"/>
              </w:rPr>
              <w:t>(as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stated by employee</w:t>
            </w:r>
            <w:r w:rsidRPr="00404F8B">
              <w:rPr>
                <w:rFonts w:ascii="Arial" w:hAnsi="Arial" w:cs="Arial"/>
                <w:sz w:val="16"/>
                <w:szCs w:val="16"/>
              </w:rPr>
              <w:t xml:space="preserve"> or determined value)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</w:tcBorders>
          </w:tcPr>
          <w:p w14:paraId="66E7D488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6D146E3" w14:textId="77777777" w:rsidR="009E5BBF" w:rsidRPr="00815261" w:rsidRDefault="009E5BBF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5" w:type="dxa"/>
            <w:gridSpan w:val="2"/>
            <w:tcBorders>
              <w:top w:val="nil"/>
              <w:bottom w:val="nil"/>
            </w:tcBorders>
          </w:tcPr>
          <w:p w14:paraId="0599585F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5BBF" w:rsidRPr="0030793B" w14:paraId="551119C5" w14:textId="77777777" w:rsidTr="001E0EA4">
        <w:tc>
          <w:tcPr>
            <w:tcW w:w="9776" w:type="dxa"/>
            <w:gridSpan w:val="22"/>
            <w:tcBorders>
              <w:top w:val="nil"/>
              <w:bottom w:val="nil"/>
            </w:tcBorders>
          </w:tcPr>
          <w:p w14:paraId="3701A483" w14:textId="77777777" w:rsidR="009E5BBF" w:rsidRPr="00593C47" w:rsidRDefault="009E5BBF" w:rsidP="001E0EA4">
            <w:pPr>
              <w:rPr>
                <w:rFonts w:ascii="Arial" w:hAnsi="Arial" w:cs="Arial"/>
                <w:sz w:val="10"/>
                <w:szCs w:val="14"/>
              </w:rPr>
            </w:pPr>
          </w:p>
        </w:tc>
      </w:tr>
      <w:tr w:rsidR="009E5BBF" w:rsidRPr="009C3677" w14:paraId="17601702" w14:textId="77777777" w:rsidTr="009E5BBF">
        <w:trPr>
          <w:trHeight w:val="1028"/>
        </w:trPr>
        <w:tc>
          <w:tcPr>
            <w:tcW w:w="2052" w:type="dxa"/>
            <w:gridSpan w:val="2"/>
            <w:tcBorders>
              <w:top w:val="nil"/>
              <w:bottom w:val="nil"/>
              <w:right w:val="nil"/>
            </w:tcBorders>
          </w:tcPr>
          <w:p w14:paraId="0C166ECA" w14:textId="77777777" w:rsidR="009E5BBF" w:rsidRPr="002D0DB2" w:rsidRDefault="009E5BBF" w:rsidP="001E0EA4">
            <w:pPr>
              <w:rPr>
                <w:rFonts w:ascii="Arial" w:hAnsi="Arial" w:cs="Arial"/>
                <w:sz w:val="18"/>
                <w:szCs w:val="18"/>
              </w:rPr>
            </w:pPr>
            <w:r w:rsidRPr="002D0DB2">
              <w:rPr>
                <w:rFonts w:ascii="Arial" w:hAnsi="Arial" w:cs="Arial"/>
                <w:sz w:val="18"/>
                <w:szCs w:val="18"/>
              </w:rPr>
              <w:t xml:space="preserve">Comment </w:t>
            </w:r>
            <w:r w:rsidRPr="00404F8B">
              <w:rPr>
                <w:rFonts w:ascii="Arial" w:hAnsi="Arial" w:cs="Arial"/>
                <w:sz w:val="16"/>
                <w:szCs w:val="16"/>
              </w:rPr>
              <w:t>(optional)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</w:tcBorders>
          </w:tcPr>
          <w:p w14:paraId="53A4F527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A5DB4BA" w14:textId="4862F03C" w:rsidR="009E5BBF" w:rsidRPr="00815261" w:rsidRDefault="009E5BBF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5" w:type="dxa"/>
            <w:gridSpan w:val="2"/>
            <w:tcBorders>
              <w:top w:val="nil"/>
              <w:bottom w:val="nil"/>
            </w:tcBorders>
          </w:tcPr>
          <w:p w14:paraId="77EB426C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5BBF" w:rsidRPr="0030793B" w14:paraId="51D5E494" w14:textId="77777777" w:rsidTr="001E0EA4">
        <w:tc>
          <w:tcPr>
            <w:tcW w:w="9776" w:type="dxa"/>
            <w:gridSpan w:val="22"/>
            <w:tcBorders>
              <w:top w:val="nil"/>
              <w:bottom w:val="nil"/>
            </w:tcBorders>
          </w:tcPr>
          <w:p w14:paraId="5C5F5F3F" w14:textId="77777777" w:rsidR="009E5BBF" w:rsidRPr="00593C47" w:rsidRDefault="009E5BBF" w:rsidP="001E0EA4">
            <w:pPr>
              <w:rPr>
                <w:rFonts w:ascii="Arial" w:hAnsi="Arial" w:cs="Arial"/>
                <w:sz w:val="10"/>
                <w:szCs w:val="14"/>
              </w:rPr>
            </w:pPr>
          </w:p>
        </w:tc>
      </w:tr>
      <w:tr w:rsidR="009E5BBF" w:rsidRPr="009C3677" w14:paraId="7A860F6E" w14:textId="77777777" w:rsidTr="001E0EA4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15AEE2CD" w14:textId="77777777" w:rsidR="009E5BBF" w:rsidRDefault="009E5BBF" w:rsidP="001E0EA4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Retention approved?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F8E90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D1E14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  <w:r w:rsidRPr="00404F8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7B12B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49888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7C986A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FC97D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195FA" w14:textId="77777777" w:rsidR="009E5BBF" w:rsidRPr="00404F8B" w:rsidRDefault="009E5BBF" w:rsidP="001E0EA4">
            <w:pPr>
              <w:rPr>
                <w:rFonts w:ascii="Arial" w:hAnsi="Arial" w:cs="Arial"/>
                <w:sz w:val="18"/>
                <w:szCs w:val="18"/>
              </w:rPr>
            </w:pPr>
            <w:r w:rsidRPr="00404F8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824C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A555B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1C9634A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308EA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7A9DCBC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5BBF" w:rsidRPr="006E218A" w14:paraId="1CB84F8B" w14:textId="77777777" w:rsidTr="001E0EA4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040AE7D3" w14:textId="77777777" w:rsidR="009E5BBF" w:rsidRPr="006E218A" w:rsidRDefault="009E5BBF" w:rsidP="001E0E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C3CAE" w14:textId="77777777" w:rsidR="009E5BBF" w:rsidRPr="006E218A" w:rsidRDefault="009E5BBF" w:rsidP="001E0E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60AD70" w14:textId="77777777" w:rsidR="009E5BBF" w:rsidRPr="009E5BBF" w:rsidRDefault="009E5BBF" w:rsidP="001E0EA4">
            <w:pPr>
              <w:spacing w:after="0"/>
              <w:rPr>
                <w:rFonts w:ascii="Arial" w:hAnsi="Arial" w:cs="Arial"/>
                <w:color w:val="DA3D0F"/>
                <w:sz w:val="16"/>
                <w:szCs w:val="16"/>
              </w:rPr>
            </w:pPr>
            <w:r w:rsidRPr="009E5BBF">
              <w:rPr>
                <w:rFonts w:asciiTheme="majorHAnsi" w:eastAsiaTheme="majorEastAsia" w:hAnsiTheme="majorHAnsi" w:cstheme="majorBidi"/>
                <w:iCs/>
                <w:color w:val="DA3D0F"/>
                <w:sz w:val="16"/>
                <w:szCs w:val="16"/>
              </w:rPr>
              <w:t>Forward to</w:t>
            </w:r>
            <w:r w:rsidRPr="009E5BBF">
              <w:rPr>
                <w:rFonts w:ascii="Arial" w:hAnsi="Arial" w:cs="Arial"/>
                <w:color w:val="DA3D0F"/>
                <w:sz w:val="16"/>
                <w:szCs w:val="16"/>
              </w:rPr>
              <w:t xml:space="preserve"> </w:t>
            </w:r>
            <w:hyperlink r:id="rId17" w:history="1">
              <w:r w:rsidRPr="009E5BBF">
                <w:rPr>
                  <w:rStyle w:val="Hyperlink"/>
                  <w:rFonts w:ascii="Arial" w:hAnsi="Arial" w:cs="Arial"/>
                  <w:color w:val="DA3D0F"/>
                  <w:sz w:val="16"/>
                  <w:szCs w:val="16"/>
                </w:rPr>
                <w:t>revenue@csu.edu.au</w:t>
              </w:r>
            </w:hyperlink>
          </w:p>
          <w:p w14:paraId="37EA6D71" w14:textId="6A6D6509" w:rsidR="009E5BBF" w:rsidRPr="009E5BBF" w:rsidRDefault="009E5BBF" w:rsidP="001E0EA4">
            <w:pPr>
              <w:rPr>
                <w:rFonts w:ascii="Arial" w:hAnsi="Arial" w:cs="Arial"/>
                <w:sz w:val="18"/>
                <w:szCs w:val="18"/>
              </w:rPr>
            </w:pPr>
            <w:r w:rsidRPr="009E5BBF">
              <w:rPr>
                <w:rFonts w:ascii="Arial" w:hAnsi="Arial" w:cs="Arial"/>
                <w:sz w:val="16"/>
                <w:szCs w:val="16"/>
              </w:rPr>
              <w:t>to raise invoice</w:t>
            </w:r>
            <w:r w:rsidRPr="009E5BBF">
              <w:rPr>
                <w:rFonts w:ascii="Arial" w:hAnsi="Arial" w:cs="Arial"/>
                <w:sz w:val="16"/>
                <w:szCs w:val="16"/>
              </w:rPr>
              <w:t xml:space="preserve"> for </w:t>
            </w:r>
            <w:r w:rsidRPr="009E5BBF">
              <w:rPr>
                <w:rFonts w:ascii="Arial" w:hAnsi="Arial" w:cs="Arial"/>
                <w:sz w:val="16"/>
                <w:szCs w:val="16"/>
              </w:rPr>
              <w:t>recipient to pay difference between threshold value and value of gift</w:t>
            </w:r>
          </w:p>
        </w:tc>
        <w:tc>
          <w:tcPr>
            <w:tcW w:w="39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755407" w14:textId="187151F9" w:rsidR="009E5BBF" w:rsidRPr="009E5BBF" w:rsidRDefault="009E5BBF" w:rsidP="001E0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4F8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E5BBF">
              <w:rPr>
                <w:rFonts w:ascii="Arial" w:hAnsi="Arial" w:cs="Arial"/>
                <w:sz w:val="16"/>
                <w:szCs w:val="16"/>
              </w:rPr>
              <w:t>Arrange to collect gift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</w:p>
          <w:p w14:paraId="2B25716D" w14:textId="309BEFA2" w:rsidR="009E5BBF" w:rsidRPr="006E218A" w:rsidRDefault="009E5BBF" w:rsidP="001E0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E5BBF">
              <w:rPr>
                <w:rFonts w:asciiTheme="majorHAnsi" w:eastAsiaTheme="majorEastAsia" w:hAnsiTheme="majorHAnsi" w:cstheme="majorBidi"/>
                <w:iCs/>
                <w:color w:val="F0572A" w:themeColor="text2"/>
                <w:sz w:val="16"/>
                <w:szCs w:val="16"/>
              </w:rPr>
              <w:t xml:space="preserve">         </w:t>
            </w:r>
            <w:r>
              <w:rPr>
                <w:rFonts w:asciiTheme="majorHAnsi" w:eastAsiaTheme="majorEastAsia" w:hAnsiTheme="majorHAnsi" w:cstheme="majorBidi"/>
                <w:iCs/>
                <w:color w:val="DA3D0F"/>
                <w:sz w:val="16"/>
                <w:szCs w:val="16"/>
              </w:rPr>
              <w:t>f</w:t>
            </w:r>
            <w:r w:rsidRPr="009E5BBF">
              <w:rPr>
                <w:rFonts w:asciiTheme="majorHAnsi" w:eastAsiaTheme="majorEastAsia" w:hAnsiTheme="majorHAnsi" w:cstheme="majorBidi"/>
                <w:iCs/>
                <w:color w:val="DA3D0F"/>
                <w:sz w:val="16"/>
                <w:szCs w:val="16"/>
              </w:rPr>
              <w:t>orward to</w:t>
            </w:r>
            <w:r w:rsidRPr="009E5BBF">
              <w:rPr>
                <w:rFonts w:ascii="Arial" w:hAnsi="Arial" w:cs="Arial"/>
                <w:color w:val="DA3D0F"/>
                <w:sz w:val="16"/>
                <w:szCs w:val="16"/>
              </w:rPr>
              <w:t xml:space="preserve"> </w:t>
            </w:r>
            <w:hyperlink r:id="rId18" w:history="1">
              <w:r w:rsidRPr="009E5BBF">
                <w:rPr>
                  <w:rStyle w:val="Hyperlink"/>
                  <w:rFonts w:ascii="Arial" w:hAnsi="Arial" w:cs="Arial"/>
                  <w:color w:val="DA3D0F"/>
                  <w:sz w:val="16"/>
                  <w:szCs w:val="16"/>
                </w:rPr>
                <w:t>dpc@csu.edu.au</w:t>
              </w:r>
            </w:hyperlink>
            <w:r w:rsidRPr="009E5BBF">
              <w:rPr>
                <w:rFonts w:ascii="Arial" w:hAnsi="Arial" w:cs="Arial"/>
                <w:sz w:val="16"/>
                <w:szCs w:val="16"/>
              </w:rPr>
              <w:t xml:space="preserve"> for filing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67D371E" w14:textId="77777777" w:rsidR="009E5BBF" w:rsidRPr="006E218A" w:rsidRDefault="009E5BBF" w:rsidP="001E0E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BBF" w:rsidRPr="0030793B" w14:paraId="03FCAB65" w14:textId="77777777" w:rsidTr="001E0EA4">
        <w:tc>
          <w:tcPr>
            <w:tcW w:w="9776" w:type="dxa"/>
            <w:gridSpan w:val="22"/>
            <w:tcBorders>
              <w:top w:val="nil"/>
              <w:bottom w:val="nil"/>
            </w:tcBorders>
          </w:tcPr>
          <w:p w14:paraId="65D05292" w14:textId="77777777" w:rsidR="009E5BBF" w:rsidRPr="00593C47" w:rsidRDefault="009E5BBF" w:rsidP="001E0EA4">
            <w:pPr>
              <w:rPr>
                <w:rFonts w:ascii="Arial" w:hAnsi="Arial" w:cs="Arial"/>
                <w:sz w:val="10"/>
                <w:szCs w:val="14"/>
              </w:rPr>
            </w:pPr>
          </w:p>
        </w:tc>
      </w:tr>
      <w:tr w:rsidR="009E5BBF" w:rsidRPr="009C3677" w14:paraId="060C5AE7" w14:textId="77777777" w:rsidTr="001E0EA4">
        <w:tc>
          <w:tcPr>
            <w:tcW w:w="2052" w:type="dxa"/>
            <w:gridSpan w:val="2"/>
            <w:tcBorders>
              <w:top w:val="nil"/>
              <w:bottom w:val="nil"/>
              <w:right w:val="nil"/>
            </w:tcBorders>
          </w:tcPr>
          <w:p w14:paraId="0F47FAF1" w14:textId="77777777" w:rsidR="009E5BBF" w:rsidRDefault="009E5BBF" w:rsidP="001E0EA4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University Secretary Signature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29A55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A437" w14:textId="77777777" w:rsidR="009E5BBF" w:rsidRDefault="009E5BBF" w:rsidP="001E0EA4">
            <w:pPr>
              <w:rPr>
                <w:rFonts w:ascii="Arial" w:hAnsi="Arial" w:cs="Arial"/>
                <w:sz w:val="18"/>
              </w:rPr>
            </w:pPr>
          </w:p>
          <w:p w14:paraId="6E83BD0D" w14:textId="77777777" w:rsidR="009E5BBF" w:rsidRPr="00815261" w:rsidRDefault="009E5BBF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88B37" w14:textId="77777777" w:rsidR="009E5BBF" w:rsidRPr="00815261" w:rsidRDefault="009E5BBF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1A19C" w14:textId="77777777" w:rsidR="009E5BBF" w:rsidRPr="00815261" w:rsidRDefault="009E5BBF" w:rsidP="001E0EA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B556" w14:textId="77777777" w:rsidR="009E5BBF" w:rsidRPr="00815261" w:rsidRDefault="009E5BBF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BB69203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5BBF" w:rsidRPr="009C3677" w14:paraId="078F1163" w14:textId="77777777" w:rsidTr="001E0EA4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23081348" w14:textId="77777777" w:rsidR="009E5BBF" w:rsidRDefault="009E5BBF" w:rsidP="001E0EA4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86FF3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4B7900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B6D9F90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5BBF" w:rsidRPr="0030793B" w14:paraId="47058DDB" w14:textId="77777777" w:rsidTr="001E0EA4">
        <w:tc>
          <w:tcPr>
            <w:tcW w:w="9776" w:type="dxa"/>
            <w:gridSpan w:val="22"/>
            <w:tcBorders>
              <w:top w:val="nil"/>
              <w:bottom w:val="nil"/>
            </w:tcBorders>
            <w:shd w:val="clear" w:color="auto" w:fill="FCDDD4" w:themeFill="text2" w:themeFillTint="33"/>
          </w:tcPr>
          <w:p w14:paraId="169AADAD" w14:textId="77777777" w:rsidR="009E5BBF" w:rsidRPr="0030793B" w:rsidRDefault="009E5BBF" w:rsidP="009E5BBF">
            <w:pPr>
              <w:pStyle w:val="Heading4"/>
            </w:pPr>
            <w:r>
              <w:t>FOR COMPLETION BY THE DIVISION OF FINANCE (IF APPLICABLE)</w:t>
            </w:r>
          </w:p>
        </w:tc>
      </w:tr>
      <w:tr w:rsidR="009E5BBF" w:rsidRPr="0030793B" w14:paraId="4EFD6C15" w14:textId="77777777" w:rsidTr="001E0EA4">
        <w:tc>
          <w:tcPr>
            <w:tcW w:w="9776" w:type="dxa"/>
            <w:gridSpan w:val="22"/>
            <w:tcBorders>
              <w:top w:val="nil"/>
              <w:bottom w:val="nil"/>
            </w:tcBorders>
          </w:tcPr>
          <w:p w14:paraId="3B1FD364" w14:textId="77777777" w:rsidR="009E5BBF" w:rsidRPr="0030793B" w:rsidRDefault="009E5BBF" w:rsidP="001E0E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BBF" w:rsidRPr="009C3677" w14:paraId="17613D0A" w14:textId="77777777" w:rsidTr="001E0EA4">
        <w:tc>
          <w:tcPr>
            <w:tcW w:w="2077" w:type="dxa"/>
            <w:gridSpan w:val="3"/>
            <w:tcBorders>
              <w:top w:val="nil"/>
              <w:bottom w:val="nil"/>
              <w:right w:val="nil"/>
            </w:tcBorders>
          </w:tcPr>
          <w:p w14:paraId="6B2849C7" w14:textId="77777777" w:rsidR="009E5BBF" w:rsidRDefault="009E5BBF" w:rsidP="001E0EA4">
            <w:pPr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Invoice Number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34392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749" w14:textId="77777777" w:rsidR="009E5BBF" w:rsidRPr="00815261" w:rsidRDefault="009E5BBF" w:rsidP="001E0E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7646DB8A" w14:textId="77777777" w:rsidR="009E5BBF" w:rsidRPr="009C3677" w:rsidRDefault="009E5BBF" w:rsidP="001E0E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5BBF" w:rsidRPr="00404F8B" w14:paraId="33896BB5" w14:textId="77777777" w:rsidTr="001E0EA4">
        <w:tc>
          <w:tcPr>
            <w:tcW w:w="9776" w:type="dxa"/>
            <w:gridSpan w:val="22"/>
            <w:tcBorders>
              <w:top w:val="nil"/>
              <w:bottom w:val="nil"/>
            </w:tcBorders>
          </w:tcPr>
          <w:p w14:paraId="086F5E83" w14:textId="77777777" w:rsidR="009E5BBF" w:rsidRPr="00404F8B" w:rsidRDefault="009E5BBF" w:rsidP="001E0EA4">
            <w:pPr>
              <w:rPr>
                <w:rFonts w:asciiTheme="majorHAnsi" w:eastAsiaTheme="majorEastAsia" w:hAnsiTheme="majorHAnsi" w:cstheme="majorBidi"/>
                <w:iCs/>
                <w:color w:val="DA3D0F"/>
                <w:sz w:val="16"/>
                <w:szCs w:val="18"/>
              </w:rPr>
            </w:pPr>
          </w:p>
        </w:tc>
      </w:tr>
      <w:tr w:rsidR="009E5BBF" w:rsidRPr="0030793B" w14:paraId="24EDEEA3" w14:textId="77777777" w:rsidTr="001E0EA4">
        <w:tc>
          <w:tcPr>
            <w:tcW w:w="9776" w:type="dxa"/>
            <w:gridSpan w:val="22"/>
            <w:tcBorders>
              <w:top w:val="nil"/>
              <w:bottom w:val="single" w:sz="4" w:space="0" w:color="auto"/>
            </w:tcBorders>
          </w:tcPr>
          <w:p w14:paraId="39F5C75C" w14:textId="4E1FC197" w:rsidR="009E5BBF" w:rsidRPr="0030793B" w:rsidRDefault="009E5BBF" w:rsidP="001E0EA4">
            <w:pPr>
              <w:rPr>
                <w:rFonts w:ascii="Arial" w:hAnsi="Arial" w:cs="Arial"/>
                <w:sz w:val="18"/>
                <w:szCs w:val="18"/>
              </w:rPr>
            </w:pPr>
            <w:r w:rsidRPr="005175C1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>Forward to</w:t>
            </w:r>
            <w:r w:rsidRPr="005175C1">
              <w:rPr>
                <w:rFonts w:ascii="Arial" w:hAnsi="Arial" w:cs="Arial"/>
                <w:color w:val="DA3D0F"/>
                <w:sz w:val="18"/>
                <w:szCs w:val="21"/>
              </w:rPr>
              <w:t xml:space="preserve"> </w:t>
            </w:r>
            <w:hyperlink r:id="rId19" w:history="1">
              <w:r w:rsidRPr="005175C1">
                <w:rPr>
                  <w:rStyle w:val="Hyperlink"/>
                  <w:rFonts w:ascii="Arial" w:hAnsi="Arial" w:cs="Arial"/>
                  <w:color w:val="DA3D0F"/>
                  <w:sz w:val="18"/>
                  <w:szCs w:val="21"/>
                </w:rPr>
                <w:t>dpc@csu.edu.au</w:t>
              </w:r>
            </w:hyperlink>
            <w:r w:rsidRPr="009E5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BBF">
              <w:rPr>
                <w:rFonts w:asciiTheme="majorHAnsi" w:eastAsiaTheme="majorEastAsia" w:hAnsiTheme="majorHAnsi" w:cstheme="majorBidi"/>
                <w:iCs/>
                <w:color w:val="DA3D0F"/>
                <w:sz w:val="19"/>
              </w:rPr>
              <w:t>for filing</w:t>
            </w:r>
          </w:p>
        </w:tc>
      </w:tr>
    </w:tbl>
    <w:p w14:paraId="7119775B" w14:textId="77777777" w:rsidR="009E5BBF" w:rsidRDefault="009E5BBF" w:rsidP="00F51997">
      <w:pPr>
        <w:spacing w:after="0"/>
      </w:pPr>
    </w:p>
    <w:sectPr w:rsidR="009E5BBF" w:rsidSect="0049725B">
      <w:type w:val="continuous"/>
      <w:pgSz w:w="11906" w:h="16838" w:code="9"/>
      <w:pgMar w:top="1134" w:right="1134" w:bottom="1134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2E4F" w14:textId="77777777" w:rsidR="00F75228" w:rsidRDefault="00F75228" w:rsidP="00C37A29">
      <w:pPr>
        <w:spacing w:after="0"/>
      </w:pPr>
      <w:r>
        <w:separator/>
      </w:r>
    </w:p>
    <w:p w14:paraId="146478D3" w14:textId="77777777" w:rsidR="00F75228" w:rsidRDefault="00F75228"/>
  </w:endnote>
  <w:endnote w:type="continuationSeparator" w:id="0">
    <w:p w14:paraId="466FDE8C" w14:textId="77777777" w:rsidR="00F75228" w:rsidRDefault="00F75228" w:rsidP="00C37A29">
      <w:pPr>
        <w:spacing w:after="0"/>
      </w:pPr>
      <w:r>
        <w:continuationSeparator/>
      </w:r>
    </w:p>
    <w:p w14:paraId="4CB97DD8" w14:textId="77777777" w:rsidR="00F75228" w:rsidRDefault="00F75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3FED" w14:textId="77777777" w:rsidR="00B53079" w:rsidRDefault="00B53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628369545"/>
      <w:lock w:val="contentLocked"/>
      <w:placeholder>
        <w:docPart w:val="C9D560F0D70348838CC5FE450BFDABBC"/>
      </w:placeholder>
      <w:group/>
    </w:sdtPr>
    <w:sdtEndPr/>
    <w:sdtContent>
      <w:p w14:paraId="4F90E286" w14:textId="77777777" w:rsidR="00A11DC6" w:rsidRDefault="001C4343" w:rsidP="00AC1685">
        <w:pPr>
          <w:pStyle w:val="Footer"/>
          <w:spacing w:after="0"/>
          <w:jc w:val="lef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3C3A3C8" wp14:editId="136F16D6">
                  <wp:simplePos x="0" y="0"/>
                  <wp:positionH relativeFrom="column">
                    <wp:posOffset>673769</wp:posOffset>
                  </wp:positionH>
                  <wp:positionV relativeFrom="paragraph">
                    <wp:posOffset>-165301</wp:posOffset>
                  </wp:positionV>
                  <wp:extent cx="890337" cy="505326"/>
                  <wp:effectExtent l="0" t="0" r="5080" b="952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076859132"/>
                                <w:lock w:val="sdtLocked"/>
                                <w:placeholder>
                                  <w:docPart w:val="43BAEEF40F5346D084226E4CCAC472D6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98BE4F8" w14:textId="77777777" w:rsidR="001C4343" w:rsidRDefault="001C4343" w:rsidP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3C3A3C8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margin-left:53.05pt;margin-top:-13pt;width:70.1pt;height:3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" fillcolor="white [3201]" stroked="f" strokeweight=".5pt">
                  <v:textbox>
                    <w:txbxContent>
                      <w:sdt>
                        <w:sdtPr>
                          <w:id w:val="1076859132"/>
                          <w:lock w:val="sdtLocked"/>
                          <w:placeholder>
                            <w:docPart w:val="43BAEEF40F5346D084226E4CCAC472D6"/>
                          </w:placeholder>
                          <w:showingPlcHdr/>
                          <w15:appearance w15:val="hidden"/>
                        </w:sdtPr>
                        <w:sdtEndPr/>
                        <w:sdtContent>
                          <w:p w14:paraId="098BE4F8" w14:textId="77777777" w:rsidR="001C4343" w:rsidRDefault="001C4343" w:rsidP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  <w:r w:rsidR="00C70853"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7CBC7CA" wp14:editId="4FBC6520">
                  <wp:simplePos x="724395" y="9844644"/>
                  <wp:positionH relativeFrom="page">
                    <wp:posOffset>720090</wp:posOffset>
                  </wp:positionH>
                  <wp:positionV relativeFrom="page">
                    <wp:align>bottom</wp:align>
                  </wp:positionV>
                  <wp:extent cx="338400" cy="788400"/>
                  <wp:effectExtent l="0" t="0" r="5080" b="0"/>
                  <wp:wrapTopAndBottom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38400" cy="788400"/>
                            <a:chOff x="0" y="0"/>
                            <a:chExt cx="337820" cy="788538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8">
                              <a:extLst>
                                <a:ext uri="{FF2B5EF4-FFF2-40B4-BE49-F238E27FC236}">
                                  <a16:creationId xmlns:a16="http://schemas.microsoft.com/office/drawing/2014/main" id="{BCB6EC1E-174F-42F0-B93B-5607C03BA19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820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665018"/>
                              <a:ext cx="166254" cy="123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CA279A1" id="Group 5" o:spid="_x0000_s1026" style="position:absolute;margin-left:56.7pt;margin-top:0;width:26.65pt;height:62.1pt;z-index:251662336;mso-position-horizontal-relative:page;mso-position-vertical:bottom;mso-position-vertical-relative:page;mso-width-relative:margin;mso-height-relative:margin" coordsize="3378,7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width:337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">
                    <v:imagedata r:id="rId2" o:title=""/>
                  </v:shape>
                  <v:rect id="Rectangle 8" o:spid="_x0000_s1028" style="position:absolute;top:6650;width:1662;height:1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  <w10:wrap type="topAndBottom" anchorx="page" anchory="page"/>
                </v:group>
              </w:pict>
            </mc:Fallback>
          </mc:AlternateContent>
        </w:r>
      </w:p>
      <w:sdt>
        <w:sdtPr>
          <w:id w:val="-1273710270"/>
          <w:docPartObj>
            <w:docPartGallery w:val="Page Numbers (Bottom of Page)"/>
            <w:docPartUnique/>
          </w:docPartObj>
        </w:sdtPr>
        <w:sdtEndPr/>
        <w:sdtContent>
          <w:p w14:paraId="044EFDF5" w14:textId="77777777" w:rsidR="00A11DC6" w:rsidRDefault="00A11DC6" w:rsidP="00C70853">
            <w:pPr>
              <w:pStyle w:val="FooterPageNumber"/>
              <w:framePr w:wrap="around"/>
              <w:rPr>
                <w:noProof w:val="0"/>
              </w:rPr>
            </w:pPr>
            <w:r w:rsidRPr="001D13AB">
              <w:t xml:space="preserve"> </w:t>
            </w:r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42508F">
                  <w:t xml:space="preserve">Page </w:t>
                </w:r>
                <w:r w:rsidRPr="0042508F">
                  <w:rPr>
                    <w:sz w:val="24"/>
                    <w:szCs w:val="24"/>
                  </w:rPr>
                  <w:fldChar w:fldCharType="begin"/>
                </w:r>
                <w:r w:rsidRPr="0042508F">
                  <w:instrText xml:space="preserve"> PAGE </w:instrText>
                </w:r>
                <w:r w:rsidRPr="0042508F">
                  <w:rPr>
                    <w:sz w:val="24"/>
                    <w:szCs w:val="24"/>
                  </w:rPr>
                  <w:fldChar w:fldCharType="separate"/>
                </w:r>
                <w:r w:rsidR="00F93875">
                  <w:t>2</w:t>
                </w:r>
                <w:r w:rsidRPr="0042508F">
                  <w:rPr>
                    <w:sz w:val="24"/>
                    <w:szCs w:val="24"/>
                  </w:rPr>
                  <w:fldChar w:fldCharType="end"/>
                </w:r>
                <w:r w:rsidRPr="0042508F">
                  <w:t xml:space="preserve"> of </w:t>
                </w:r>
                <w:r>
                  <w:fldChar w:fldCharType="begin"/>
                </w:r>
                <w:r>
                  <w:instrText xml:space="preserve"> NUMPAGES  </w:instrText>
                </w:r>
                <w:r>
                  <w:fldChar w:fldCharType="separate"/>
                </w:r>
                <w:r w:rsidR="00C30CDB">
                  <w:t>1</w:t>
                </w:r>
                <w:r>
                  <w:fldChar w:fldCharType="end"/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AA54" w14:textId="77777777" w:rsidR="00F93875" w:rsidRDefault="009E5BBF" w:rsidP="00B53079">
    <w:pPr>
      <w:pStyle w:val="FooterPageNumber"/>
      <w:framePr w:h="300" w:wrap="around" w:y="15596"/>
      <w:rPr>
        <w:noProof w:val="0"/>
      </w:rPr>
    </w:pPr>
    <w:sdt>
      <w:sdtPr>
        <w:id w:val="-1098250080"/>
        <w:docPartObj>
          <w:docPartGallery w:val="Page Numbers (Bottom of Page)"/>
          <w:docPartUnique/>
        </w:docPartObj>
      </w:sdtPr>
      <w:sdtEndPr/>
      <w:sdtContent>
        <w:r w:rsidR="00F93875" w:rsidRPr="001D13AB">
          <w:t xml:space="preserve"> </w:t>
        </w:r>
        <w:sdt>
          <w:sdtPr>
            <w:id w:val="723798221"/>
            <w:docPartObj>
              <w:docPartGallery w:val="Page Numbers (Top of Page)"/>
              <w:docPartUnique/>
            </w:docPartObj>
          </w:sdtPr>
          <w:sdtEndPr/>
          <w:sdtContent>
            <w:r w:rsidR="00F93875" w:rsidRPr="0042508F">
              <w:t xml:space="preserve">Page </w:t>
            </w:r>
            <w:r w:rsidR="00F93875" w:rsidRPr="0042508F">
              <w:rPr>
                <w:sz w:val="24"/>
                <w:szCs w:val="24"/>
              </w:rPr>
              <w:fldChar w:fldCharType="begin"/>
            </w:r>
            <w:r w:rsidR="00F93875" w:rsidRPr="0042508F">
              <w:instrText xml:space="preserve"> PAGE </w:instrText>
            </w:r>
            <w:r w:rsidR="00F93875" w:rsidRPr="0042508F">
              <w:rPr>
                <w:sz w:val="24"/>
                <w:szCs w:val="24"/>
              </w:rPr>
              <w:fldChar w:fldCharType="separate"/>
            </w:r>
            <w:r w:rsidR="00C30CDB">
              <w:t>1</w:t>
            </w:r>
            <w:r w:rsidR="00F93875" w:rsidRPr="0042508F">
              <w:rPr>
                <w:sz w:val="24"/>
                <w:szCs w:val="24"/>
              </w:rPr>
              <w:fldChar w:fldCharType="end"/>
            </w:r>
            <w:r w:rsidR="00F93875" w:rsidRPr="0042508F">
              <w:t xml:space="preserve"> of </w:t>
            </w:r>
            <w:r w:rsidR="00F93875">
              <w:fldChar w:fldCharType="begin"/>
            </w:r>
            <w:r w:rsidR="00F93875">
              <w:instrText xml:space="preserve"> NUMPAGES  </w:instrText>
            </w:r>
            <w:r w:rsidR="00F93875">
              <w:fldChar w:fldCharType="separate"/>
            </w:r>
            <w:r w:rsidR="00C30CDB">
              <w:t>1</w:t>
            </w:r>
            <w:r w:rsidR="00F93875">
              <w:fldChar w:fldCharType="end"/>
            </w:r>
          </w:sdtContent>
        </w:sdt>
      </w:sdtContent>
    </w:sdt>
  </w:p>
  <w:p w14:paraId="6D221774" w14:textId="77777777" w:rsidR="002D6827" w:rsidRDefault="002D6827">
    <w:pPr>
      <w:pStyle w:val="Footer"/>
    </w:pPr>
  </w:p>
  <w:p w14:paraId="4FEAAD28" w14:textId="77777777" w:rsidR="00B53079" w:rsidRDefault="00B53079">
    <w:pPr>
      <w:pStyle w:val="Footer"/>
      <w:rPr>
        <w:sz w:val="14"/>
      </w:rPr>
    </w:pPr>
  </w:p>
  <w:p w14:paraId="7901C6A6" w14:textId="77777777" w:rsidR="00B53079" w:rsidRPr="00B53079" w:rsidRDefault="00B53079" w:rsidP="00B53079">
    <w:pPr>
      <w:pStyle w:val="Footer"/>
      <w:rPr>
        <w:sz w:val="14"/>
      </w:rPr>
    </w:pPr>
    <w:r w:rsidRPr="00B53079">
      <w:rPr>
        <w:sz w:val="14"/>
      </w:rPr>
      <w:t>Charles Sturt University - TEQSA Provider Identification: PRV12018 (Australian University). CRICOS Provider: 00005F.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34CC" w14:textId="77777777" w:rsidR="00F75228" w:rsidRDefault="00F75228" w:rsidP="00C37A29">
      <w:pPr>
        <w:spacing w:after="0"/>
      </w:pPr>
      <w:r>
        <w:separator/>
      </w:r>
    </w:p>
    <w:p w14:paraId="23412A09" w14:textId="77777777" w:rsidR="00F75228" w:rsidRDefault="00F75228"/>
  </w:footnote>
  <w:footnote w:type="continuationSeparator" w:id="0">
    <w:p w14:paraId="2A426CFE" w14:textId="77777777" w:rsidR="00F75228" w:rsidRDefault="00F75228" w:rsidP="00C37A29">
      <w:pPr>
        <w:spacing w:after="0"/>
      </w:pPr>
      <w:r>
        <w:continuationSeparator/>
      </w:r>
    </w:p>
    <w:p w14:paraId="515C1CBF" w14:textId="77777777" w:rsidR="00F75228" w:rsidRDefault="00F75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0A35" w14:textId="77777777" w:rsidR="002D6827" w:rsidRDefault="002D6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575C" w14:textId="77777777" w:rsidR="00DA25FB" w:rsidRDefault="001C4343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1BB7" w14:textId="77777777" w:rsidR="0070497E" w:rsidRDefault="0070497E" w:rsidP="008D1ABD">
    <w:pPr>
      <w:pStyle w:val="Header"/>
    </w:pPr>
  </w:p>
  <w:p w14:paraId="1AF7219C" w14:textId="77777777" w:rsidR="005141E8" w:rsidRDefault="008F728C" w:rsidP="008D1ABD">
    <w:pPr>
      <w:pStyle w:val="Header"/>
    </w:pPr>
    <w:r w:rsidRPr="008F728C">
      <w:rPr>
        <w:noProof/>
        <w:lang w:eastAsia="en-AU"/>
      </w:rPr>
      <w:drawing>
        <wp:anchor distT="360045" distB="180340" distL="114300" distR="114300" simplePos="0" relativeHeight="251660288" behindDoc="0" locked="1" layoutInCell="1" allowOverlap="1" wp14:anchorId="0980672D" wp14:editId="1E02E811">
          <wp:simplePos x="0" y="0"/>
          <wp:positionH relativeFrom="column">
            <wp:posOffset>3810</wp:posOffset>
          </wp:positionH>
          <wp:positionV relativeFrom="page">
            <wp:posOffset>720090</wp:posOffset>
          </wp:positionV>
          <wp:extent cx="2203200" cy="633600"/>
          <wp:effectExtent l="0" t="0" r="6985" b="0"/>
          <wp:wrapTopAndBottom/>
          <wp:docPr id="14" name="Picture 3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C8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4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8C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NumberedHeading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D77AE808"/>
    <w:numStyleLink w:val="Bullets"/>
  </w:abstractNum>
  <w:abstractNum w:abstractNumId="15" w15:restartNumberingAfterBreak="0">
    <w:nsid w:val="0E0178A6"/>
    <w:multiLevelType w:val="multilevel"/>
    <w:tmpl w:val="D77AE808"/>
    <w:numStyleLink w:val="Bullets"/>
  </w:abstractNum>
  <w:abstractNum w:abstractNumId="1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D142E1"/>
    <w:multiLevelType w:val="multilevel"/>
    <w:tmpl w:val="13EE19C0"/>
    <w:numStyleLink w:val="AppendixList"/>
  </w:abstractNum>
  <w:abstractNum w:abstractNumId="20" w15:restartNumberingAfterBreak="0">
    <w:nsid w:val="196E487B"/>
    <w:multiLevelType w:val="hybridMultilevel"/>
    <w:tmpl w:val="E6C0070E"/>
    <w:lvl w:ilvl="0" w:tplc="F8022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2781F"/>
    <w:multiLevelType w:val="hybridMultilevel"/>
    <w:tmpl w:val="0A5A7A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322B09"/>
    <w:multiLevelType w:val="multilevel"/>
    <w:tmpl w:val="97DAEA0E"/>
    <w:numStyleLink w:val="Numbering"/>
  </w:abstractNum>
  <w:abstractNum w:abstractNumId="23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975768"/>
    <w:multiLevelType w:val="hybridMultilevel"/>
    <w:tmpl w:val="0EC63B2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1F1D0F"/>
    <w:multiLevelType w:val="multilevel"/>
    <w:tmpl w:val="D77AE808"/>
    <w:numStyleLink w:val="Bullets"/>
  </w:abstractNum>
  <w:abstractNum w:abstractNumId="26" w15:restartNumberingAfterBreak="0">
    <w:nsid w:val="41397427"/>
    <w:multiLevelType w:val="multilevel"/>
    <w:tmpl w:val="97DAEA0E"/>
    <w:numStyleLink w:val="Numbering"/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D77AE808"/>
    <w:numStyleLink w:val="Bullets"/>
  </w:abstractNum>
  <w:abstractNum w:abstractNumId="32" w15:restartNumberingAfterBreak="0">
    <w:nsid w:val="6498699F"/>
    <w:multiLevelType w:val="hybridMultilevel"/>
    <w:tmpl w:val="81143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D51AD"/>
    <w:multiLevelType w:val="multilevel"/>
    <w:tmpl w:val="97DAEA0E"/>
    <w:numStyleLink w:val="Numbering"/>
  </w:abstractNum>
  <w:abstractNum w:abstractNumId="34" w15:restartNumberingAfterBreak="0">
    <w:nsid w:val="744D0736"/>
    <w:multiLevelType w:val="multilevel"/>
    <w:tmpl w:val="97DAEA0E"/>
    <w:numStyleLink w:val="Numbering"/>
  </w:abstractNum>
  <w:num w:numId="1" w16cid:durableId="1204901892">
    <w:abstractNumId w:val="9"/>
  </w:num>
  <w:num w:numId="2" w16cid:durableId="1847399919">
    <w:abstractNumId w:val="7"/>
  </w:num>
  <w:num w:numId="3" w16cid:durableId="1918130757">
    <w:abstractNumId w:val="6"/>
  </w:num>
  <w:num w:numId="4" w16cid:durableId="18628554">
    <w:abstractNumId w:val="5"/>
  </w:num>
  <w:num w:numId="5" w16cid:durableId="1386103551">
    <w:abstractNumId w:val="4"/>
  </w:num>
  <w:num w:numId="6" w16cid:durableId="2044164923">
    <w:abstractNumId w:val="8"/>
  </w:num>
  <w:num w:numId="7" w16cid:durableId="915868467">
    <w:abstractNumId w:val="3"/>
  </w:num>
  <w:num w:numId="8" w16cid:durableId="563218621">
    <w:abstractNumId w:val="2"/>
  </w:num>
  <w:num w:numId="9" w16cid:durableId="1317612975">
    <w:abstractNumId w:val="1"/>
  </w:num>
  <w:num w:numId="10" w16cid:durableId="1820686916">
    <w:abstractNumId w:val="0"/>
  </w:num>
  <w:num w:numId="11" w16cid:durableId="976380588">
    <w:abstractNumId w:val="30"/>
  </w:num>
  <w:num w:numId="12" w16cid:durableId="463043062">
    <w:abstractNumId w:val="31"/>
  </w:num>
  <w:num w:numId="13" w16cid:durableId="488789788">
    <w:abstractNumId w:val="25"/>
  </w:num>
  <w:num w:numId="14" w16cid:durableId="1421874631">
    <w:abstractNumId w:val="16"/>
  </w:num>
  <w:num w:numId="15" w16cid:durableId="213204618">
    <w:abstractNumId w:val="34"/>
  </w:num>
  <w:num w:numId="16" w16cid:durableId="124937195">
    <w:abstractNumId w:val="27"/>
  </w:num>
  <w:num w:numId="17" w16cid:durableId="162403257">
    <w:abstractNumId w:val="33"/>
  </w:num>
  <w:num w:numId="18" w16cid:durableId="1696616306">
    <w:abstractNumId w:val="10"/>
  </w:num>
  <w:num w:numId="19" w16cid:durableId="1767649513">
    <w:abstractNumId w:val="13"/>
  </w:num>
  <w:num w:numId="20" w16cid:durableId="734669246">
    <w:abstractNumId w:val="26"/>
  </w:num>
  <w:num w:numId="21" w16cid:durableId="30881144">
    <w:abstractNumId w:val="17"/>
  </w:num>
  <w:num w:numId="22" w16cid:durableId="61148256">
    <w:abstractNumId w:val="11"/>
  </w:num>
  <w:num w:numId="23" w16cid:durableId="2105152211">
    <w:abstractNumId w:val="14"/>
  </w:num>
  <w:num w:numId="24" w16cid:durableId="196629246">
    <w:abstractNumId w:val="12"/>
  </w:num>
  <w:num w:numId="25" w16cid:durableId="1797793936">
    <w:abstractNumId w:val="22"/>
  </w:num>
  <w:num w:numId="26" w16cid:durableId="1646004463">
    <w:abstractNumId w:val="29"/>
  </w:num>
  <w:num w:numId="27" w16cid:durableId="1310133036">
    <w:abstractNumId w:val="28"/>
  </w:num>
  <w:num w:numId="28" w16cid:durableId="1239367245">
    <w:abstractNumId w:val="23"/>
  </w:num>
  <w:num w:numId="29" w16cid:durableId="278152158">
    <w:abstractNumId w:val="18"/>
  </w:num>
  <w:num w:numId="30" w16cid:durableId="414596379">
    <w:abstractNumId w:val="19"/>
  </w:num>
  <w:num w:numId="31" w16cid:durableId="2025277380">
    <w:abstractNumId w:val="15"/>
  </w:num>
  <w:num w:numId="32" w16cid:durableId="470825046">
    <w:abstractNumId w:val="20"/>
  </w:num>
  <w:num w:numId="33" w16cid:durableId="2142796684">
    <w:abstractNumId w:val="32"/>
  </w:num>
  <w:num w:numId="34" w16cid:durableId="1686126857">
    <w:abstractNumId w:val="21"/>
  </w:num>
  <w:num w:numId="35" w16cid:durableId="7394086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75"/>
    <w:rsid w:val="000455D1"/>
    <w:rsid w:val="000724AE"/>
    <w:rsid w:val="000A715F"/>
    <w:rsid w:val="000A72A7"/>
    <w:rsid w:val="000F22A3"/>
    <w:rsid w:val="00105A5A"/>
    <w:rsid w:val="001116EE"/>
    <w:rsid w:val="001268BC"/>
    <w:rsid w:val="001571A7"/>
    <w:rsid w:val="00157F38"/>
    <w:rsid w:val="001649CF"/>
    <w:rsid w:val="001666AD"/>
    <w:rsid w:val="00184324"/>
    <w:rsid w:val="001A0D77"/>
    <w:rsid w:val="001B00F2"/>
    <w:rsid w:val="001B6AE7"/>
    <w:rsid w:val="001C4343"/>
    <w:rsid w:val="001D13AB"/>
    <w:rsid w:val="001E7515"/>
    <w:rsid w:val="001F13C1"/>
    <w:rsid w:val="001F446D"/>
    <w:rsid w:val="001F6820"/>
    <w:rsid w:val="00246435"/>
    <w:rsid w:val="00246BCF"/>
    <w:rsid w:val="00270252"/>
    <w:rsid w:val="00281CEC"/>
    <w:rsid w:val="00285AB5"/>
    <w:rsid w:val="002B3AF6"/>
    <w:rsid w:val="002D6827"/>
    <w:rsid w:val="002E29D2"/>
    <w:rsid w:val="002E3DEC"/>
    <w:rsid w:val="002F7DF5"/>
    <w:rsid w:val="00300277"/>
    <w:rsid w:val="00305171"/>
    <w:rsid w:val="00337C4E"/>
    <w:rsid w:val="00344A98"/>
    <w:rsid w:val="00345546"/>
    <w:rsid w:val="0034680A"/>
    <w:rsid w:val="00357531"/>
    <w:rsid w:val="00363FF8"/>
    <w:rsid w:val="00366B65"/>
    <w:rsid w:val="003714EF"/>
    <w:rsid w:val="0037324D"/>
    <w:rsid w:val="0037721D"/>
    <w:rsid w:val="003C4C8E"/>
    <w:rsid w:val="003D23A3"/>
    <w:rsid w:val="003D5856"/>
    <w:rsid w:val="00404E4F"/>
    <w:rsid w:val="00404F8B"/>
    <w:rsid w:val="00414BA8"/>
    <w:rsid w:val="0042339A"/>
    <w:rsid w:val="0043270A"/>
    <w:rsid w:val="004635FD"/>
    <w:rsid w:val="00480DCB"/>
    <w:rsid w:val="0049725B"/>
    <w:rsid w:val="004E28C6"/>
    <w:rsid w:val="004F138F"/>
    <w:rsid w:val="00510C44"/>
    <w:rsid w:val="005141E8"/>
    <w:rsid w:val="005175C1"/>
    <w:rsid w:val="00537003"/>
    <w:rsid w:val="00540B53"/>
    <w:rsid w:val="0057053E"/>
    <w:rsid w:val="00574BE8"/>
    <w:rsid w:val="0058369E"/>
    <w:rsid w:val="00594496"/>
    <w:rsid w:val="005A59A6"/>
    <w:rsid w:val="005B2340"/>
    <w:rsid w:val="005F0B3B"/>
    <w:rsid w:val="00601215"/>
    <w:rsid w:val="00603FD5"/>
    <w:rsid w:val="00606872"/>
    <w:rsid w:val="00677398"/>
    <w:rsid w:val="006804BC"/>
    <w:rsid w:val="00691185"/>
    <w:rsid w:val="006A0DAB"/>
    <w:rsid w:val="006B721A"/>
    <w:rsid w:val="006C26FD"/>
    <w:rsid w:val="006C4AF4"/>
    <w:rsid w:val="006D3F2F"/>
    <w:rsid w:val="006E218A"/>
    <w:rsid w:val="006E3536"/>
    <w:rsid w:val="006F611A"/>
    <w:rsid w:val="0070497E"/>
    <w:rsid w:val="007127B9"/>
    <w:rsid w:val="00714488"/>
    <w:rsid w:val="0072196F"/>
    <w:rsid w:val="00724264"/>
    <w:rsid w:val="007305AA"/>
    <w:rsid w:val="00752E81"/>
    <w:rsid w:val="007618BE"/>
    <w:rsid w:val="00767126"/>
    <w:rsid w:val="00784910"/>
    <w:rsid w:val="0078530C"/>
    <w:rsid w:val="00794833"/>
    <w:rsid w:val="00796589"/>
    <w:rsid w:val="007A0363"/>
    <w:rsid w:val="007B6823"/>
    <w:rsid w:val="007D323B"/>
    <w:rsid w:val="007E270B"/>
    <w:rsid w:val="007F35CA"/>
    <w:rsid w:val="00820380"/>
    <w:rsid w:val="008272D6"/>
    <w:rsid w:val="00836E75"/>
    <w:rsid w:val="00850FE1"/>
    <w:rsid w:val="008523B5"/>
    <w:rsid w:val="0085439B"/>
    <w:rsid w:val="0085504F"/>
    <w:rsid w:val="00881837"/>
    <w:rsid w:val="00891066"/>
    <w:rsid w:val="00893A8C"/>
    <w:rsid w:val="008B4965"/>
    <w:rsid w:val="008D1ABD"/>
    <w:rsid w:val="008F728C"/>
    <w:rsid w:val="00935AF4"/>
    <w:rsid w:val="00936068"/>
    <w:rsid w:val="009517FB"/>
    <w:rsid w:val="009615D4"/>
    <w:rsid w:val="009677E8"/>
    <w:rsid w:val="00974677"/>
    <w:rsid w:val="009928BC"/>
    <w:rsid w:val="009A2F17"/>
    <w:rsid w:val="009A72A7"/>
    <w:rsid w:val="009E5BBF"/>
    <w:rsid w:val="009F0418"/>
    <w:rsid w:val="009F1A6D"/>
    <w:rsid w:val="00A07995"/>
    <w:rsid w:val="00A11C78"/>
    <w:rsid w:val="00A11DC6"/>
    <w:rsid w:val="00A13664"/>
    <w:rsid w:val="00A57244"/>
    <w:rsid w:val="00A6641F"/>
    <w:rsid w:val="00A90151"/>
    <w:rsid w:val="00A92D81"/>
    <w:rsid w:val="00A9359B"/>
    <w:rsid w:val="00AA178A"/>
    <w:rsid w:val="00AC1685"/>
    <w:rsid w:val="00AC5ED4"/>
    <w:rsid w:val="00AD3B52"/>
    <w:rsid w:val="00AE067C"/>
    <w:rsid w:val="00AE3DD6"/>
    <w:rsid w:val="00AF3022"/>
    <w:rsid w:val="00B155ED"/>
    <w:rsid w:val="00B23603"/>
    <w:rsid w:val="00B35076"/>
    <w:rsid w:val="00B3749D"/>
    <w:rsid w:val="00B41827"/>
    <w:rsid w:val="00B42133"/>
    <w:rsid w:val="00B429E6"/>
    <w:rsid w:val="00B45C22"/>
    <w:rsid w:val="00B53079"/>
    <w:rsid w:val="00B65DAA"/>
    <w:rsid w:val="00B66B2F"/>
    <w:rsid w:val="00B675BE"/>
    <w:rsid w:val="00B86DE7"/>
    <w:rsid w:val="00B87859"/>
    <w:rsid w:val="00B91D47"/>
    <w:rsid w:val="00BA7623"/>
    <w:rsid w:val="00BC1233"/>
    <w:rsid w:val="00BD293F"/>
    <w:rsid w:val="00BD326B"/>
    <w:rsid w:val="00BF68C8"/>
    <w:rsid w:val="00C01E68"/>
    <w:rsid w:val="00C02AB0"/>
    <w:rsid w:val="00C05DBC"/>
    <w:rsid w:val="00C11924"/>
    <w:rsid w:val="00C2316F"/>
    <w:rsid w:val="00C2470D"/>
    <w:rsid w:val="00C30CDB"/>
    <w:rsid w:val="00C30CFA"/>
    <w:rsid w:val="00C326F9"/>
    <w:rsid w:val="00C37A29"/>
    <w:rsid w:val="00C60D5B"/>
    <w:rsid w:val="00C66DD7"/>
    <w:rsid w:val="00C70853"/>
    <w:rsid w:val="00C85E52"/>
    <w:rsid w:val="00CA4688"/>
    <w:rsid w:val="00CC231A"/>
    <w:rsid w:val="00CD3A4B"/>
    <w:rsid w:val="00CD61EB"/>
    <w:rsid w:val="00CE5859"/>
    <w:rsid w:val="00CF02F0"/>
    <w:rsid w:val="00D1508F"/>
    <w:rsid w:val="00D172D6"/>
    <w:rsid w:val="00D22257"/>
    <w:rsid w:val="00D2666D"/>
    <w:rsid w:val="00D40B92"/>
    <w:rsid w:val="00D54B2F"/>
    <w:rsid w:val="00D54D5B"/>
    <w:rsid w:val="00D60649"/>
    <w:rsid w:val="00D80A78"/>
    <w:rsid w:val="00D83923"/>
    <w:rsid w:val="00D9419D"/>
    <w:rsid w:val="00DA25FB"/>
    <w:rsid w:val="00DF4E3E"/>
    <w:rsid w:val="00E021A3"/>
    <w:rsid w:val="00E03AE9"/>
    <w:rsid w:val="00E16FB0"/>
    <w:rsid w:val="00E32F93"/>
    <w:rsid w:val="00E42ADD"/>
    <w:rsid w:val="00E44C56"/>
    <w:rsid w:val="00E4642A"/>
    <w:rsid w:val="00E54B2B"/>
    <w:rsid w:val="00E61C1A"/>
    <w:rsid w:val="00EB08C3"/>
    <w:rsid w:val="00EB42D8"/>
    <w:rsid w:val="00EC1AD1"/>
    <w:rsid w:val="00ED5576"/>
    <w:rsid w:val="00EE6F14"/>
    <w:rsid w:val="00EF0206"/>
    <w:rsid w:val="00EF2D9A"/>
    <w:rsid w:val="00F06304"/>
    <w:rsid w:val="00F162D4"/>
    <w:rsid w:val="00F170C2"/>
    <w:rsid w:val="00F21A5A"/>
    <w:rsid w:val="00F43FE4"/>
    <w:rsid w:val="00F4702C"/>
    <w:rsid w:val="00F51997"/>
    <w:rsid w:val="00F73201"/>
    <w:rsid w:val="00F75228"/>
    <w:rsid w:val="00F87B07"/>
    <w:rsid w:val="00F93875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54F349"/>
  <w15:chartTrackingRefBased/>
  <w15:docId w15:val="{16A54DBD-15B7-479C-801D-D288E9C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23B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23B"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23B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23B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23B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D323B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23B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7D323B"/>
    <w:pPr>
      <w:framePr w:w="9639" w:h="1134" w:wrap="around" w:vAnchor="page" w:hAnchor="text" w:y="2836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7D323B"/>
    <w:rPr>
      <w:sz w:val="20"/>
    </w:rPr>
  </w:style>
  <w:style w:type="paragraph" w:styleId="NoSpacing">
    <w:name w:val="No Spacing"/>
    <w:uiPriority w:val="1"/>
    <w:qFormat/>
    <w:rsid w:val="007D323B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next w:val="Normal"/>
    <w:uiPriority w:val="99"/>
    <w:rsid w:val="007D323B"/>
    <w:pPr>
      <w:framePr w:wrap="around"/>
      <w:contextualSpacing/>
    </w:pPr>
  </w:style>
  <w:style w:type="paragraph" w:customStyle="1" w:styleId="Sign-off">
    <w:name w:val="Sign-off"/>
    <w:basedOn w:val="NoSpacing"/>
    <w:next w:val="Normal"/>
    <w:rsid w:val="007D323B"/>
    <w:rPr>
      <w:b/>
    </w:rPr>
  </w:style>
  <w:style w:type="paragraph" w:styleId="ListBullet">
    <w:name w:val="List Bullet"/>
    <w:basedOn w:val="Normal"/>
    <w:uiPriority w:val="99"/>
    <w:unhideWhenUsed/>
    <w:qFormat/>
    <w:rsid w:val="007D323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7D323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D323B"/>
    <w:pPr>
      <w:numPr>
        <w:numId w:val="26"/>
      </w:numPr>
      <w:contextualSpacing/>
    </w:pPr>
  </w:style>
  <w:style w:type="numbering" w:customStyle="1" w:styleId="Bullets">
    <w:name w:val="Bullets"/>
    <w:uiPriority w:val="99"/>
    <w:rsid w:val="007D323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D323B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7D323B"/>
    <w:pPr>
      <w:numPr>
        <w:ilvl w:val="1"/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323B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Paragraph">
    <w:name w:val="List Paragraph"/>
    <w:basedOn w:val="Normal"/>
    <w:uiPriority w:val="34"/>
    <w:rsid w:val="007D323B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semiHidden/>
    <w:rsid w:val="007D32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23B"/>
    <w:rPr>
      <w:sz w:val="20"/>
    </w:rPr>
  </w:style>
  <w:style w:type="paragraph" w:styleId="Footer">
    <w:name w:val="footer"/>
    <w:basedOn w:val="Normal"/>
    <w:link w:val="FooterChar"/>
    <w:uiPriority w:val="99"/>
    <w:rsid w:val="007D323B"/>
    <w:pPr>
      <w:tabs>
        <w:tab w:val="center" w:pos="4513"/>
        <w:tab w:val="right" w:pos="9026"/>
      </w:tabs>
      <w:spacing w:after="40"/>
      <w:jc w:val="right"/>
    </w:pPr>
    <w:rPr>
      <w:color w:val="F0572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D323B"/>
    <w:rPr>
      <w:color w:val="F0572A" w:themeColor="text2"/>
      <w:sz w:val="18"/>
    </w:rPr>
  </w:style>
  <w:style w:type="numbering" w:customStyle="1" w:styleId="Numbering">
    <w:name w:val="Numbering"/>
    <w:uiPriority w:val="99"/>
    <w:rsid w:val="007D323B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7D323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7D323B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D323B"/>
    <w:pPr>
      <w:numPr>
        <w:ilvl w:val="2"/>
        <w:numId w:val="26"/>
      </w:numPr>
      <w:contextualSpacing/>
    </w:pPr>
  </w:style>
  <w:style w:type="paragraph" w:styleId="ListNumber4">
    <w:name w:val="List Number 4"/>
    <w:basedOn w:val="Normal"/>
    <w:uiPriority w:val="99"/>
    <w:unhideWhenUsed/>
    <w:rsid w:val="007D323B"/>
    <w:pPr>
      <w:numPr>
        <w:ilvl w:val="3"/>
        <w:numId w:val="26"/>
      </w:numPr>
      <w:contextualSpacing/>
    </w:pPr>
  </w:style>
  <w:style w:type="paragraph" w:styleId="ListNumber5">
    <w:name w:val="List Number 5"/>
    <w:basedOn w:val="Normal"/>
    <w:uiPriority w:val="99"/>
    <w:unhideWhenUsed/>
    <w:rsid w:val="007D323B"/>
    <w:pPr>
      <w:numPr>
        <w:ilvl w:val="4"/>
        <w:numId w:val="26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7D323B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7D323B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7D323B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323B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23B"/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23B"/>
    <w:rPr>
      <w:rFonts w:asciiTheme="majorHAnsi" w:eastAsiaTheme="majorEastAsia" w:hAnsiTheme="majorHAnsi" w:cstheme="majorBidi"/>
      <w:b/>
      <w:sz w:val="18"/>
    </w:rPr>
  </w:style>
  <w:style w:type="numbering" w:customStyle="1" w:styleId="NumberedLists">
    <w:name w:val="Numbered Lists"/>
    <w:uiPriority w:val="99"/>
    <w:rsid w:val="007D323B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7D323B"/>
    <w:rPr>
      <w:b/>
      <w:bCs/>
    </w:rPr>
  </w:style>
  <w:style w:type="paragraph" w:customStyle="1" w:styleId="School-Division">
    <w:name w:val="School-Division"/>
    <w:basedOn w:val="Date"/>
    <w:uiPriority w:val="11"/>
    <w:qFormat/>
    <w:rsid w:val="007D323B"/>
    <w:pPr>
      <w:framePr w:w="0" w:hRule="auto" w:wrap="auto" w:vAnchor="margin" w:yAlign="inline"/>
      <w:spacing w:after="0"/>
      <w:jc w:val="right"/>
    </w:pPr>
    <w:rPr>
      <w:b/>
      <w:color w:val="F0572A" w:themeColor="text2"/>
      <w:sz w:val="16"/>
    </w:rPr>
  </w:style>
  <w:style w:type="paragraph" w:customStyle="1" w:styleId="Faculty">
    <w:name w:val="Faculty"/>
    <w:basedOn w:val="School-Division"/>
    <w:uiPriority w:val="11"/>
    <w:qFormat/>
    <w:rsid w:val="007D323B"/>
    <w:rPr>
      <w:b w:val="0"/>
    </w:rPr>
  </w:style>
  <w:style w:type="table" w:styleId="TableGrid">
    <w:name w:val="Table Grid"/>
    <w:basedOn w:val="TableNormal"/>
    <w:uiPriority w:val="39"/>
    <w:rsid w:val="007D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TableNormal"/>
    <w:uiPriority w:val="99"/>
    <w:rsid w:val="007D323B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 Headings"/>
    <w:uiPriority w:val="99"/>
    <w:rsid w:val="007D323B"/>
    <w:pPr>
      <w:numPr>
        <w:numId w:val="24"/>
      </w:numPr>
    </w:pPr>
  </w:style>
  <w:style w:type="paragraph" w:styleId="Title">
    <w:name w:val="Title"/>
    <w:basedOn w:val="Normal"/>
    <w:next w:val="Normal"/>
    <w:link w:val="TitleChar"/>
    <w:uiPriority w:val="10"/>
    <w:rsid w:val="007D323B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323B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semiHidden/>
    <w:qFormat/>
    <w:rsid w:val="007D323B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semiHidden/>
    <w:qFormat/>
    <w:rsid w:val="007D323B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semiHidden/>
    <w:rsid w:val="007D323B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semiHidden/>
    <w:rsid w:val="007D323B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semiHidden/>
    <w:qFormat/>
    <w:rsid w:val="007D323B"/>
    <w:pPr>
      <w:numPr>
        <w:numId w:val="27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semiHidden/>
    <w:qFormat/>
    <w:rsid w:val="007D323B"/>
    <w:pPr>
      <w:numPr>
        <w:ilvl w:val="1"/>
        <w:numId w:val="27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semiHidden/>
    <w:rsid w:val="007D323B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semiHidden/>
    <w:rsid w:val="007D323B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7D323B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7D323B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D323B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7D323B"/>
    <w:pPr>
      <w:spacing w:before="240" w:after="720" w:line="216" w:lineRule="auto"/>
    </w:pPr>
    <w:rPr>
      <w:color w:val="0E3A32" w:themeColor="accent5"/>
      <w:sz w:val="52"/>
    </w:rPr>
  </w:style>
  <w:style w:type="paragraph" w:customStyle="1" w:styleId="Covertextbox">
    <w:name w:val="Cover text box"/>
    <w:basedOn w:val="Normal"/>
    <w:semiHidden/>
    <w:rsid w:val="007D323B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semiHidden/>
    <w:rsid w:val="007D323B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23B"/>
    <w:rPr>
      <w:color w:val="605E5C"/>
      <w:shd w:val="clear" w:color="auto" w:fill="E1DFDD"/>
    </w:rPr>
  </w:style>
  <w:style w:type="paragraph" w:customStyle="1" w:styleId="CoverHeading2">
    <w:name w:val="Cover Heading 2"/>
    <w:basedOn w:val="CoverHeading1"/>
    <w:next w:val="Normal"/>
    <w:uiPriority w:val="11"/>
    <w:semiHidden/>
    <w:rsid w:val="007D323B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7D323B"/>
    <w:pPr>
      <w:numPr>
        <w:numId w:val="28"/>
      </w:numPr>
      <w:contextualSpacing/>
    </w:pPr>
  </w:style>
  <w:style w:type="paragraph" w:styleId="List2">
    <w:name w:val="List 2"/>
    <w:basedOn w:val="Normal"/>
    <w:uiPriority w:val="99"/>
    <w:unhideWhenUsed/>
    <w:qFormat/>
    <w:rsid w:val="007D323B"/>
    <w:pPr>
      <w:numPr>
        <w:ilvl w:val="1"/>
        <w:numId w:val="28"/>
      </w:numPr>
      <w:contextualSpacing/>
    </w:pPr>
  </w:style>
  <w:style w:type="paragraph" w:styleId="List3">
    <w:name w:val="List 3"/>
    <w:basedOn w:val="Normal"/>
    <w:uiPriority w:val="99"/>
    <w:semiHidden/>
    <w:rsid w:val="007D323B"/>
    <w:pPr>
      <w:ind w:left="849" w:hanging="283"/>
      <w:contextualSpacing/>
    </w:pPr>
  </w:style>
  <w:style w:type="numbering" w:customStyle="1" w:styleId="LetteredList">
    <w:name w:val="Lettered List"/>
    <w:uiPriority w:val="99"/>
    <w:rsid w:val="007D323B"/>
    <w:pPr>
      <w:numPr>
        <w:numId w:val="28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semiHidden/>
    <w:qFormat/>
    <w:rsid w:val="007D323B"/>
    <w:pPr>
      <w:pageBreakBefore/>
      <w:numPr>
        <w:numId w:val="30"/>
      </w:numPr>
    </w:pPr>
  </w:style>
  <w:style w:type="numbering" w:customStyle="1" w:styleId="AppendixList">
    <w:name w:val="Appendix List"/>
    <w:uiPriority w:val="99"/>
    <w:rsid w:val="007D323B"/>
    <w:pPr>
      <w:numPr>
        <w:numId w:val="29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semiHidden/>
    <w:rsid w:val="007D323B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7D323B"/>
    <w:pPr>
      <w:spacing w:before="120" w:after="360"/>
    </w:pPr>
    <w:rPr>
      <w:i/>
      <w:iCs/>
      <w:color w:val="0E3A32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7D323B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7D323B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7D323B"/>
    <w:rPr>
      <w:color w:val="567DC3" w:themeColor="hyperlink"/>
      <w:u w:val="single"/>
    </w:rPr>
  </w:style>
  <w:style w:type="table" w:customStyle="1" w:styleId="CSUTable">
    <w:name w:val="CSU Table"/>
    <w:basedOn w:val="TableNormal"/>
    <w:uiPriority w:val="99"/>
    <w:rsid w:val="007D323B"/>
    <w:pPr>
      <w:spacing w:after="0" w:line="240" w:lineRule="auto"/>
    </w:pPr>
    <w:tblPr>
      <w:tblStyleRowBandSize w:val="1"/>
      <w:tblBorders>
        <w:bottom w:val="single" w:sz="12" w:space="0" w:color="F0572A" w:themeColor="text2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0572A" w:themeColor="text2"/>
      </w:rPr>
      <w:tblPr/>
      <w:tcPr>
        <w:tcBorders>
          <w:top w:val="nil"/>
          <w:left w:val="nil"/>
          <w:bottom w:val="single" w:sz="12" w:space="0" w:color="F0572A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Footercontactdetails">
    <w:name w:val="Footer contact details"/>
    <w:basedOn w:val="Normal"/>
    <w:semiHidden/>
    <w:rsid w:val="007D323B"/>
    <w:pPr>
      <w:framePr w:w="9639" w:h="1701" w:vSpace="284" w:wrap="around" w:vAnchor="page" w:hAnchor="margin" w:xAlign="right" w:yAlign="bottom" w:anchorLock="1"/>
      <w:spacing w:before="480" w:after="80"/>
      <w:contextualSpacing/>
      <w:jc w:val="right"/>
    </w:pPr>
    <w:rPr>
      <w:color w:val="F0572A" w:themeColor="text2"/>
    </w:rPr>
  </w:style>
  <w:style w:type="paragraph" w:customStyle="1" w:styleId="Footerdetails">
    <w:name w:val="Footer details"/>
    <w:basedOn w:val="Footercontactdetails"/>
    <w:semiHidden/>
    <w:rsid w:val="007D323B"/>
    <w:pPr>
      <w:framePr w:wrap="around"/>
      <w:spacing w:before="0"/>
    </w:pPr>
    <w:rPr>
      <w:sz w:val="12"/>
      <w:szCs w:val="12"/>
    </w:rPr>
  </w:style>
  <w:style w:type="paragraph" w:customStyle="1" w:styleId="Smallspace">
    <w:name w:val="Small space"/>
    <w:basedOn w:val="NoSpacing"/>
    <w:rsid w:val="007D323B"/>
    <w:rPr>
      <w:sz w:val="10"/>
    </w:rPr>
  </w:style>
  <w:style w:type="paragraph" w:customStyle="1" w:styleId="FooterPageNumber">
    <w:name w:val="Footer Page Number"/>
    <w:basedOn w:val="Footer"/>
    <w:rsid w:val="007D323B"/>
    <w:pPr>
      <w:framePr w:h="851" w:wrap="around" w:vAnchor="page" w:hAnchor="margin" w:xAlign="right" w:yAlign="bottom" w:anchorLock="1"/>
      <w:spacing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6C26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5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B52"/>
    <w:rPr>
      <w:color w:val="73685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pc@csu.edu.au?subject=Declaration%20of%20Receipt%20of%20Gift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revenue@csu.edu.au?subject=Raise%20Invoice%20for%20Retained%20Gif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nisec@csu.edu.au?subject=Declaration%20of%20Receipt%20of%20Gif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su.edu.au/division/people-culture/current-staff/my-employment/conflicts-of-interes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dpc@csu.edu.au?subject=Declaration%20of%20Receipt%20of%20Gif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olicy.csu.edu.au/document/view-current.php?id=146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\Downloads\Simple-Document-template%20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76412735748F8836DEBE41B2F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F805-9678-4367-89D9-FBE77D36AB6C}"/>
      </w:docPartPr>
      <w:docPartBody>
        <w:p w:rsidR="00D54B41" w:rsidRDefault="00D54B41">
          <w:pPr>
            <w:pStyle w:val="B7376412735748F8836DEBE41B2F9818"/>
          </w:pPr>
          <w:r w:rsidRPr="005B2340">
            <w:rPr>
              <w:highlight w:val="lightGray"/>
            </w:rPr>
            <w:t>[Click to add School/Division]</w:t>
          </w:r>
        </w:p>
      </w:docPartBody>
    </w:docPart>
    <w:docPart>
      <w:docPartPr>
        <w:name w:val="C9D560F0D70348838CC5FE450BFD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72CE-9BE4-498D-BF0B-D3F96961C89B}"/>
      </w:docPartPr>
      <w:docPartBody>
        <w:p w:rsidR="00D54B41" w:rsidRDefault="00D54B41">
          <w:pPr>
            <w:pStyle w:val="C9D560F0D70348838CC5FE450BFDABBC"/>
          </w:pPr>
          <w:r w:rsidRPr="00AF3022">
            <w:rPr>
              <w:highlight w:val="lightGray"/>
            </w:rPr>
            <w:t>[</w:t>
          </w:r>
          <w:r w:rsidRPr="00AF3022">
            <w:rPr>
              <w:rStyle w:val="PlaceholderText"/>
              <w:highlight w:val="lightGray"/>
            </w:rPr>
            <w:t>Click to enter Faculty</w:t>
          </w:r>
          <w:r>
            <w:rPr>
              <w:rStyle w:val="PlaceholderText"/>
              <w:highlight w:val="lightGray"/>
            </w:rPr>
            <w:t>, or press ‘Delete’ three times to delete</w:t>
          </w:r>
          <w:r w:rsidRPr="00AF3022">
            <w:rPr>
              <w:rStyle w:val="PlaceholderText"/>
              <w:highlight w:val="lightGray"/>
            </w:rPr>
            <w:t>]</w:t>
          </w:r>
        </w:p>
      </w:docPartBody>
    </w:docPart>
    <w:docPart>
      <w:docPartPr>
        <w:name w:val="43BAEEF40F5346D084226E4CCAC4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E341-99B1-47D1-9A75-AD4CDE9612C2}"/>
      </w:docPartPr>
      <w:docPartBody>
        <w:p w:rsidR="00D54B41" w:rsidRDefault="00D54B41">
          <w:pPr>
            <w:pStyle w:val="43BAEEF40F5346D084226E4CCAC472D6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41"/>
    <w:rsid w:val="0086636F"/>
    <w:rsid w:val="00B67262"/>
    <w:rsid w:val="00D54B41"/>
    <w:rsid w:val="00D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376412735748F8836DEBE41B2F9818">
    <w:name w:val="B7376412735748F8836DEBE41B2F981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D560F0D70348838CC5FE450BFDABBC">
    <w:name w:val="C9D560F0D70348838CC5FE450BFDABBC"/>
  </w:style>
  <w:style w:type="paragraph" w:customStyle="1" w:styleId="43BAEEF40F5346D084226E4CCAC472D6">
    <w:name w:val="43BAEEF40F5346D084226E4CCAC47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LES STYRT UNI-url colours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10E8F-BFBE-417D-9484-3CE66AAA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Simple-Document-template (6).dotx</Template>
  <TotalTime>171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Anderson</dc:creator>
  <cp:keywords/>
  <dc:description/>
  <cp:lastModifiedBy>Healey, Lauren</cp:lastModifiedBy>
  <cp:revision>7</cp:revision>
  <dcterms:created xsi:type="dcterms:W3CDTF">2022-10-25T02:32:00Z</dcterms:created>
  <dcterms:modified xsi:type="dcterms:W3CDTF">2023-08-31T09:38:00Z</dcterms:modified>
</cp:coreProperties>
</file>