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6232" w14:textId="77777777" w:rsidR="00D540FE" w:rsidRPr="002A2A37" w:rsidRDefault="002A2A37" w:rsidP="002A2A37">
      <w:pPr>
        <w:spacing w:after="120"/>
        <w:jc w:val="center"/>
        <w:rPr>
          <w:b/>
          <w:caps/>
          <w:sz w:val="32"/>
          <w:szCs w:val="32"/>
        </w:rPr>
      </w:pPr>
      <w:r w:rsidRPr="002A2A37">
        <w:rPr>
          <w:b/>
          <w:caps/>
          <w:sz w:val="32"/>
          <w:szCs w:val="32"/>
        </w:rPr>
        <w:t>Charles sturt university</w:t>
      </w:r>
    </w:p>
    <w:p w14:paraId="0E3FD828" w14:textId="77777777" w:rsidR="002A2A37" w:rsidRPr="002A2A37" w:rsidRDefault="002A2A37" w:rsidP="002A2A37">
      <w:pPr>
        <w:jc w:val="center"/>
        <w:rPr>
          <w:b/>
          <w:caps/>
          <w:sz w:val="28"/>
          <w:szCs w:val="28"/>
        </w:rPr>
      </w:pPr>
      <w:r w:rsidRPr="002A2A37">
        <w:rPr>
          <w:b/>
          <w:caps/>
          <w:sz w:val="28"/>
          <w:szCs w:val="28"/>
        </w:rPr>
        <w:t>Animal care and ethics committee</w:t>
      </w:r>
    </w:p>
    <w:p w14:paraId="42542EA7" w14:textId="77777777" w:rsidR="002A2A37" w:rsidRPr="002A2A37" w:rsidRDefault="002A2A37">
      <w:pPr>
        <w:rPr>
          <w:sz w:val="24"/>
          <w:szCs w:val="24"/>
        </w:rPr>
      </w:pPr>
    </w:p>
    <w:p w14:paraId="328E9862" w14:textId="77777777" w:rsidR="001D022C" w:rsidRDefault="001D022C" w:rsidP="002A2A3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Animal Research</w:t>
      </w:r>
    </w:p>
    <w:p w14:paraId="2378A7AB" w14:textId="77777777" w:rsidR="002A2A37" w:rsidRDefault="00463D0C" w:rsidP="002A2A3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End</w:t>
      </w:r>
      <w:r w:rsidR="001D022C">
        <w:rPr>
          <w:b/>
          <w:smallCaps/>
          <w:sz w:val="28"/>
          <w:szCs w:val="28"/>
        </w:rPr>
        <w:t>-</w:t>
      </w:r>
      <w:r>
        <w:rPr>
          <w:b/>
          <w:smallCaps/>
          <w:sz w:val="28"/>
          <w:szCs w:val="28"/>
        </w:rPr>
        <w:t>of</w:t>
      </w:r>
      <w:r w:rsidR="001D022C">
        <w:rPr>
          <w:b/>
          <w:smallCaps/>
          <w:sz w:val="28"/>
          <w:szCs w:val="28"/>
        </w:rPr>
        <w:t>-</w:t>
      </w:r>
      <w:r>
        <w:rPr>
          <w:b/>
          <w:smallCaps/>
          <w:sz w:val="28"/>
          <w:szCs w:val="28"/>
        </w:rPr>
        <w:t xml:space="preserve">Project Report </w:t>
      </w:r>
      <w:r w:rsidR="002A2A37" w:rsidRPr="002A2A37">
        <w:rPr>
          <w:b/>
          <w:smallCaps/>
          <w:sz w:val="28"/>
          <w:szCs w:val="28"/>
        </w:rPr>
        <w:t xml:space="preserve">Form </w:t>
      </w:r>
    </w:p>
    <w:p w14:paraId="66C50A35" w14:textId="77777777" w:rsidR="002A2A37" w:rsidRDefault="002A2A37"/>
    <w:p w14:paraId="30259136" w14:textId="77777777" w:rsidR="00463D0C" w:rsidRPr="00463D0C" w:rsidRDefault="009C3B3A" w:rsidP="00463D0C">
      <w:pPr>
        <w:jc w:val="center"/>
        <w:rPr>
          <w:i/>
          <w:sz w:val="22"/>
          <w:szCs w:val="22"/>
        </w:rPr>
      </w:pPr>
      <w:r w:rsidRPr="00463D0C">
        <w:rPr>
          <w:i/>
          <w:sz w:val="22"/>
          <w:szCs w:val="22"/>
        </w:rPr>
        <w:t xml:space="preserve">Use this form to report </w:t>
      </w:r>
      <w:r w:rsidR="002A2A37" w:rsidRPr="00463D0C">
        <w:rPr>
          <w:i/>
          <w:sz w:val="22"/>
          <w:szCs w:val="22"/>
        </w:rPr>
        <w:t xml:space="preserve">on </w:t>
      </w:r>
      <w:r w:rsidR="00463D0C" w:rsidRPr="00463D0C">
        <w:rPr>
          <w:i/>
          <w:sz w:val="22"/>
          <w:szCs w:val="22"/>
        </w:rPr>
        <w:t xml:space="preserve">research projects or wildlife research projects approved by the ACEC </w:t>
      </w:r>
    </w:p>
    <w:p w14:paraId="2C40850F" w14:textId="77777777" w:rsidR="001E05BB" w:rsidRDefault="00B62B2D" w:rsidP="002A2A37">
      <w:pPr>
        <w:spacing w:after="1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for one year or less</w:t>
      </w:r>
    </w:p>
    <w:p w14:paraId="423D4C04" w14:textId="77777777" w:rsidR="002A2A37" w:rsidRPr="00463D0C" w:rsidRDefault="00B62B2D" w:rsidP="002A2A37">
      <w:pPr>
        <w:spacing w:after="1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OR at the </w:t>
      </w:r>
      <w:r w:rsidR="001E05BB">
        <w:rPr>
          <w:i/>
          <w:sz w:val="22"/>
          <w:szCs w:val="22"/>
        </w:rPr>
        <w:t xml:space="preserve">conclusion </w:t>
      </w:r>
      <w:r>
        <w:rPr>
          <w:i/>
          <w:sz w:val="22"/>
          <w:szCs w:val="22"/>
        </w:rPr>
        <w:t xml:space="preserve">of a project </w:t>
      </w:r>
      <w:r w:rsidR="00A72D57">
        <w:rPr>
          <w:i/>
          <w:sz w:val="22"/>
          <w:szCs w:val="22"/>
        </w:rPr>
        <w:t>which has spanned a number of years</w:t>
      </w:r>
      <w:r>
        <w:rPr>
          <w:i/>
          <w:sz w:val="22"/>
          <w:szCs w:val="22"/>
        </w:rPr>
        <w:t>.</w:t>
      </w:r>
    </w:p>
    <w:p w14:paraId="449A1ECD" w14:textId="77777777" w:rsidR="002A2A37" w:rsidRDefault="002A2A37" w:rsidP="002A2A37">
      <w:pPr>
        <w:tabs>
          <w:tab w:val="left" w:pos="2155"/>
        </w:tabs>
        <w:jc w:val="both"/>
        <w:rPr>
          <w:b/>
          <w:i/>
          <w:sz w:val="22"/>
          <w:szCs w:val="22"/>
        </w:rPr>
      </w:pPr>
    </w:p>
    <w:p w14:paraId="287F9919" w14:textId="77777777" w:rsidR="002A2A37" w:rsidRPr="007B3ACB" w:rsidRDefault="002A2A37" w:rsidP="002A2A37"/>
    <w:p w14:paraId="42212814" w14:textId="77777777" w:rsidR="002A2A37" w:rsidRDefault="002A2A37" w:rsidP="002A2A37">
      <w:pPr>
        <w:jc w:val="center"/>
        <w:rPr>
          <w:b/>
        </w:rPr>
      </w:pPr>
      <w:r w:rsidRPr="007B3ACB">
        <w:rPr>
          <w:b/>
        </w:rPr>
        <w:t xml:space="preserve">NOTE:  This form </w:t>
      </w:r>
      <w:r w:rsidRPr="007B3ACB">
        <w:rPr>
          <w:b/>
          <w:i/>
        </w:rPr>
        <w:t xml:space="preserve">must </w:t>
      </w:r>
      <w:r w:rsidRPr="007B3ACB">
        <w:rPr>
          <w:b/>
        </w:rPr>
        <w:t>be typed.</w:t>
      </w:r>
    </w:p>
    <w:p w14:paraId="0D0B527F" w14:textId="77777777" w:rsidR="002A2A37" w:rsidRDefault="003A067B" w:rsidP="00692253">
      <w:pPr>
        <w:pStyle w:val="Heading2"/>
      </w:pPr>
      <w:r>
        <w:tab/>
        <w:t>principal investigator</w:t>
      </w:r>
      <w:r w:rsidR="00236B58" w:rsidRPr="00236B58">
        <w:rPr>
          <w:rFonts w:ascii="Wingdings" w:hAnsi="Wingdings"/>
          <w:sz w:val="16"/>
          <w:szCs w:val="16"/>
          <w:vertAlign w:val="superscript"/>
        </w:rPr>
        <w:t></w:t>
      </w:r>
    </w:p>
    <w:p w14:paraId="066893B4" w14:textId="77777777" w:rsidR="00236B58" w:rsidRPr="00236B58" w:rsidRDefault="00236B58" w:rsidP="00692253">
      <w:pPr>
        <w:spacing w:after="120"/>
        <w:ind w:left="851" w:hanging="57"/>
      </w:pPr>
      <w:r>
        <w:rPr>
          <w:rFonts w:ascii="Wingdings" w:hAnsi="Wingdings"/>
          <w:b/>
          <w:sz w:val="16"/>
          <w:szCs w:val="16"/>
          <w:vertAlign w:val="superscript"/>
        </w:rPr>
        <w:t></w:t>
      </w:r>
      <w:r w:rsidRPr="007D709C">
        <w:rPr>
          <w:rFonts w:ascii="Arial" w:hAnsi="Arial"/>
          <w:sz w:val="16"/>
          <w:szCs w:val="16"/>
        </w:rPr>
        <w:t>Where this investigation is part of a student’s research project, the Principal Supervisor must be nominated on this form as the Principal Investigator.  Other participants (including students) must be listed in the appropriate section of the form.</w:t>
      </w:r>
    </w:p>
    <w:p w14:paraId="74F71164" w14:textId="77777777" w:rsidR="002A2A37" w:rsidRDefault="003A067B" w:rsidP="00692253">
      <w:pPr>
        <w:tabs>
          <w:tab w:val="left" w:pos="3742"/>
        </w:tabs>
        <w:spacing w:after="120"/>
        <w:ind w:left="794"/>
        <w:rPr>
          <w:rFonts w:ascii="Arial" w:hAnsi="Arial"/>
        </w:rPr>
      </w:pPr>
      <w:r w:rsidRPr="003A067B">
        <w:rPr>
          <w:b/>
        </w:rPr>
        <w:t>Name</w:t>
      </w:r>
      <w:r>
        <w:tab/>
      </w:r>
      <w:r w:rsidRPr="003A067B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A067B">
        <w:rPr>
          <w:rFonts w:ascii="Arial" w:hAnsi="Arial"/>
        </w:rPr>
        <w:instrText xml:space="preserve"> FORMTEXT </w:instrText>
      </w:r>
      <w:r w:rsidRPr="003A067B">
        <w:rPr>
          <w:rFonts w:ascii="Arial" w:hAnsi="Arial"/>
        </w:rPr>
      </w:r>
      <w:r w:rsidRPr="003A067B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3A067B">
        <w:rPr>
          <w:rFonts w:ascii="Arial" w:hAnsi="Arial"/>
        </w:rPr>
        <w:fldChar w:fldCharType="end"/>
      </w:r>
      <w:bookmarkEnd w:id="0"/>
    </w:p>
    <w:p w14:paraId="45632197" w14:textId="07177EF7" w:rsidR="003A067B" w:rsidRDefault="003A067B" w:rsidP="00692253">
      <w:pPr>
        <w:tabs>
          <w:tab w:val="left" w:pos="3742"/>
        </w:tabs>
        <w:spacing w:after="120"/>
        <w:ind w:left="794"/>
        <w:rPr>
          <w:rFonts w:ascii="Arial" w:hAnsi="Arial"/>
        </w:rPr>
      </w:pPr>
      <w:r>
        <w:rPr>
          <w:b/>
        </w:rPr>
        <w:t>School / Section</w:t>
      </w:r>
      <w:r>
        <w:rPr>
          <w:b/>
        </w:rPr>
        <w:tab/>
      </w:r>
      <w:r w:rsidRPr="003A067B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A067B">
        <w:rPr>
          <w:rFonts w:ascii="Arial" w:hAnsi="Arial"/>
        </w:rPr>
        <w:instrText xml:space="preserve"> FORMTEXT </w:instrText>
      </w:r>
      <w:r w:rsidRPr="003A067B">
        <w:rPr>
          <w:rFonts w:ascii="Arial" w:hAnsi="Arial"/>
        </w:rPr>
      </w:r>
      <w:r w:rsidRPr="003A067B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3A067B">
        <w:rPr>
          <w:rFonts w:ascii="Arial" w:hAnsi="Arial"/>
        </w:rPr>
        <w:fldChar w:fldCharType="end"/>
      </w:r>
      <w:bookmarkEnd w:id="1"/>
    </w:p>
    <w:p w14:paraId="463109AC" w14:textId="624CD9A2" w:rsidR="0082349A" w:rsidRDefault="0082349A" w:rsidP="0082349A">
      <w:pPr>
        <w:tabs>
          <w:tab w:val="left" w:pos="3742"/>
        </w:tabs>
        <w:spacing w:after="120"/>
        <w:ind w:left="794"/>
        <w:rPr>
          <w:rFonts w:ascii="Arial" w:hAnsi="Arial"/>
        </w:rPr>
      </w:pPr>
      <w:r>
        <w:rPr>
          <w:b/>
        </w:rPr>
        <w:t>School / Section address</w:t>
      </w:r>
      <w:r>
        <w:rPr>
          <w:b/>
        </w:rPr>
        <w:tab/>
      </w:r>
      <w:r w:rsidRPr="003A067B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A067B">
        <w:rPr>
          <w:rFonts w:ascii="Arial" w:hAnsi="Arial"/>
        </w:rPr>
        <w:instrText xml:space="preserve"> FORMTEXT </w:instrText>
      </w:r>
      <w:r w:rsidRPr="003A067B">
        <w:rPr>
          <w:rFonts w:ascii="Arial" w:hAnsi="Arial"/>
        </w:rPr>
      </w:r>
      <w:r w:rsidRPr="003A067B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Pr="003A067B">
        <w:rPr>
          <w:rFonts w:ascii="Arial" w:hAnsi="Arial"/>
        </w:rPr>
        <w:fldChar w:fldCharType="end"/>
      </w:r>
    </w:p>
    <w:p w14:paraId="2B6E6BF9" w14:textId="77777777" w:rsidR="0082349A" w:rsidRDefault="0082349A" w:rsidP="00692253">
      <w:pPr>
        <w:tabs>
          <w:tab w:val="left" w:pos="3742"/>
        </w:tabs>
        <w:spacing w:after="120"/>
        <w:ind w:left="794"/>
        <w:rPr>
          <w:rFonts w:ascii="Arial" w:hAnsi="Arial"/>
        </w:rPr>
      </w:pPr>
    </w:p>
    <w:p w14:paraId="2C615E4F" w14:textId="77777777" w:rsidR="0082349A" w:rsidRDefault="0082349A" w:rsidP="00692253">
      <w:pPr>
        <w:tabs>
          <w:tab w:val="left" w:pos="3742"/>
        </w:tabs>
        <w:spacing w:after="120"/>
        <w:ind w:left="794"/>
        <w:rPr>
          <w:rFonts w:ascii="Arial" w:hAnsi="Arial"/>
        </w:rPr>
      </w:pPr>
    </w:p>
    <w:p w14:paraId="070C65DE" w14:textId="77777777" w:rsidR="003A067B" w:rsidRPr="003A067B" w:rsidRDefault="003A067B" w:rsidP="001D022C">
      <w:pPr>
        <w:ind w:left="794"/>
        <w:rPr>
          <w:b/>
          <w:smallCaps/>
        </w:rPr>
      </w:pPr>
      <w:r w:rsidRPr="003A067B">
        <w:rPr>
          <w:b/>
          <w:smallCaps/>
        </w:rPr>
        <w:t>C</w:t>
      </w:r>
      <w:r>
        <w:rPr>
          <w:b/>
          <w:smallCaps/>
        </w:rPr>
        <w:t>ontact Details</w:t>
      </w:r>
      <w:r w:rsidRPr="003A067B">
        <w:rPr>
          <w:b/>
          <w:smallCaps/>
        </w:rPr>
        <w:t>:</w:t>
      </w:r>
    </w:p>
    <w:tbl>
      <w:tblPr>
        <w:tblW w:w="0" w:type="auto"/>
        <w:tblInd w:w="794" w:type="dxa"/>
        <w:tblLook w:val="01E0" w:firstRow="1" w:lastRow="1" w:firstColumn="1" w:lastColumn="1" w:noHBand="0" w:noVBand="0"/>
      </w:tblPr>
      <w:tblGrid>
        <w:gridCol w:w="2722"/>
        <w:gridCol w:w="5783"/>
      </w:tblGrid>
      <w:tr w:rsidR="003A067B" w14:paraId="25B211D3" w14:textId="77777777" w:rsidTr="008F3138">
        <w:tc>
          <w:tcPr>
            <w:tcW w:w="2722" w:type="dxa"/>
          </w:tcPr>
          <w:p w14:paraId="01AC981F" w14:textId="77777777" w:rsidR="003A067B" w:rsidRPr="008F3138" w:rsidRDefault="00855B0D" w:rsidP="008F3138">
            <w:pPr>
              <w:ind w:left="113"/>
              <w:rPr>
                <w:b/>
              </w:rPr>
            </w:pPr>
            <w:r w:rsidRPr="008F3138">
              <w:rPr>
                <w:b/>
              </w:rPr>
              <w:t>Telephone</w:t>
            </w:r>
          </w:p>
        </w:tc>
        <w:tc>
          <w:tcPr>
            <w:tcW w:w="5783" w:type="dxa"/>
          </w:tcPr>
          <w:p w14:paraId="55547FA7" w14:textId="77777777" w:rsidR="003A067B" w:rsidRPr="008F3138" w:rsidRDefault="003A067B" w:rsidP="003A067B">
            <w:pPr>
              <w:rPr>
                <w:rFonts w:ascii="Arial" w:hAnsi="Arial"/>
              </w:rPr>
            </w:pPr>
          </w:p>
        </w:tc>
      </w:tr>
      <w:tr w:rsidR="003A067B" w14:paraId="55EBB04D" w14:textId="77777777" w:rsidTr="008F3138">
        <w:tc>
          <w:tcPr>
            <w:tcW w:w="2722" w:type="dxa"/>
          </w:tcPr>
          <w:p w14:paraId="3B628233" w14:textId="77777777" w:rsidR="003A067B" w:rsidRPr="008F3138" w:rsidRDefault="00855B0D" w:rsidP="008F3138">
            <w:pPr>
              <w:spacing w:after="40"/>
              <w:ind w:left="340"/>
              <w:rPr>
                <w:b/>
              </w:rPr>
            </w:pPr>
            <w:r w:rsidRPr="008F3138">
              <w:rPr>
                <w:b/>
              </w:rPr>
              <w:t>Between hours</w:t>
            </w:r>
          </w:p>
        </w:tc>
        <w:tc>
          <w:tcPr>
            <w:tcW w:w="5783" w:type="dxa"/>
          </w:tcPr>
          <w:p w14:paraId="4D29C15B" w14:textId="77777777" w:rsidR="003A067B" w:rsidRPr="008F3138" w:rsidRDefault="0053431A" w:rsidP="008F3138">
            <w:pPr>
              <w:spacing w:after="40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21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3A067B" w14:paraId="0EB699B9" w14:textId="77777777" w:rsidTr="008F3138">
        <w:tc>
          <w:tcPr>
            <w:tcW w:w="2722" w:type="dxa"/>
          </w:tcPr>
          <w:p w14:paraId="4DD7578F" w14:textId="77777777" w:rsidR="003A067B" w:rsidRPr="008F3138" w:rsidRDefault="00855B0D" w:rsidP="008F3138">
            <w:pPr>
              <w:spacing w:after="40"/>
              <w:ind w:left="340"/>
              <w:rPr>
                <w:b/>
              </w:rPr>
            </w:pPr>
            <w:r w:rsidRPr="008F3138">
              <w:rPr>
                <w:b/>
              </w:rPr>
              <w:t>After hours</w:t>
            </w:r>
          </w:p>
        </w:tc>
        <w:tc>
          <w:tcPr>
            <w:tcW w:w="5783" w:type="dxa"/>
          </w:tcPr>
          <w:p w14:paraId="5946DDC4" w14:textId="77777777" w:rsidR="003A067B" w:rsidRPr="008F3138" w:rsidRDefault="00CC4AAA" w:rsidP="008F3138">
            <w:pPr>
              <w:spacing w:after="40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22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3A067B" w14:paraId="26A5BC00" w14:textId="77777777" w:rsidTr="008F3138">
        <w:tc>
          <w:tcPr>
            <w:tcW w:w="2722" w:type="dxa"/>
          </w:tcPr>
          <w:p w14:paraId="0F10BF49" w14:textId="77777777" w:rsidR="003A067B" w:rsidRPr="008F3138" w:rsidRDefault="00855B0D" w:rsidP="008F3138">
            <w:pPr>
              <w:spacing w:after="40"/>
              <w:ind w:left="113"/>
              <w:rPr>
                <w:b/>
              </w:rPr>
            </w:pPr>
            <w:r w:rsidRPr="008F3138">
              <w:rPr>
                <w:b/>
              </w:rPr>
              <w:t>Email Address</w:t>
            </w:r>
          </w:p>
        </w:tc>
        <w:tc>
          <w:tcPr>
            <w:tcW w:w="5783" w:type="dxa"/>
          </w:tcPr>
          <w:p w14:paraId="108703B4" w14:textId="77777777" w:rsidR="003A067B" w:rsidRPr="008F3138" w:rsidRDefault="002F2649" w:rsidP="003A067B">
            <w:pPr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4"/>
          </w:p>
        </w:tc>
      </w:tr>
    </w:tbl>
    <w:p w14:paraId="623F3332" w14:textId="77777777" w:rsidR="003A067B" w:rsidRPr="003A067B" w:rsidRDefault="00855B0D" w:rsidP="00855B0D">
      <w:pPr>
        <w:pStyle w:val="Heading2"/>
      </w:pPr>
      <w:r>
        <w:tab/>
        <w:t>title of project</w:t>
      </w:r>
    </w:p>
    <w:p w14:paraId="2D9BE05A" w14:textId="77777777" w:rsidR="003A067B" w:rsidRPr="003A067B" w:rsidRDefault="00855B0D" w:rsidP="00A72D57">
      <w:pPr>
        <w:ind w:left="794"/>
      </w:pPr>
      <w:r w:rsidRPr="00855B0D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855B0D">
        <w:rPr>
          <w:rFonts w:ascii="Arial" w:hAnsi="Arial"/>
        </w:rPr>
        <w:instrText xml:space="preserve"> FORMTEXT </w:instrText>
      </w:r>
      <w:r w:rsidRPr="00855B0D">
        <w:rPr>
          <w:rFonts w:ascii="Arial" w:hAnsi="Arial"/>
        </w:rPr>
      </w:r>
      <w:r w:rsidRPr="00855B0D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855B0D">
        <w:rPr>
          <w:rFonts w:ascii="Arial" w:hAnsi="Arial"/>
        </w:rPr>
        <w:fldChar w:fldCharType="end"/>
      </w:r>
      <w:bookmarkEnd w:id="5"/>
    </w:p>
    <w:p w14:paraId="4FFAB8B5" w14:textId="3C02A0B4" w:rsidR="003A067B" w:rsidRPr="003A067B" w:rsidRDefault="00855B0D" w:rsidP="00855B0D">
      <w:pPr>
        <w:pStyle w:val="Heading2"/>
      </w:pPr>
      <w:r>
        <w:tab/>
        <w:t>details of approval</w:t>
      </w:r>
    </w:p>
    <w:p w14:paraId="608CD3B0" w14:textId="77777777" w:rsidR="002A2A37" w:rsidRDefault="00855B0D" w:rsidP="00C56BDF">
      <w:pPr>
        <w:tabs>
          <w:tab w:val="left" w:pos="794"/>
          <w:tab w:val="left" w:pos="5330"/>
        </w:tabs>
        <w:spacing w:after="120"/>
        <w:ind w:left="794"/>
      </w:pPr>
      <w:r w:rsidRPr="00855B0D">
        <w:rPr>
          <w:b/>
        </w:rPr>
        <w:t>Approval Number</w:t>
      </w:r>
      <w:r>
        <w:tab/>
      </w:r>
      <w:r w:rsidR="00CC4AAA"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maxLength w:val="6"/>
            </w:textInput>
          </w:ffData>
        </w:fldChar>
      </w:r>
      <w:bookmarkStart w:id="6" w:name="Text4"/>
      <w:r w:rsidR="00CC4AAA">
        <w:rPr>
          <w:rFonts w:ascii="Arial" w:hAnsi="Arial"/>
        </w:rPr>
        <w:instrText xml:space="preserve"> FORMTEXT </w:instrText>
      </w:r>
      <w:r w:rsidR="00CC4AAA">
        <w:rPr>
          <w:rFonts w:ascii="Arial" w:hAnsi="Arial"/>
        </w:rPr>
      </w:r>
      <w:r w:rsidR="00CC4AAA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CC4AAA">
        <w:rPr>
          <w:rFonts w:ascii="Arial" w:hAnsi="Arial"/>
        </w:rPr>
        <w:fldChar w:fldCharType="end"/>
      </w:r>
      <w:bookmarkEnd w:id="6"/>
    </w:p>
    <w:p w14:paraId="15A20246" w14:textId="15AC9FF9" w:rsidR="00855B0D" w:rsidRDefault="00855B0D" w:rsidP="00C56BDF">
      <w:pPr>
        <w:tabs>
          <w:tab w:val="left" w:pos="794"/>
          <w:tab w:val="left" w:pos="5330"/>
        </w:tabs>
        <w:spacing w:after="120"/>
        <w:ind w:left="794"/>
        <w:rPr>
          <w:rFonts w:ascii="Arial" w:hAnsi="Arial"/>
        </w:rPr>
      </w:pPr>
      <w:r w:rsidRPr="00855B0D">
        <w:rPr>
          <w:b/>
        </w:rPr>
        <w:t>Date of meeting which granted</w:t>
      </w:r>
      <w:r w:rsidR="00C56BDF">
        <w:rPr>
          <w:b/>
        </w:rPr>
        <w:t xml:space="preserve"> original</w:t>
      </w:r>
      <w:r w:rsidRPr="00855B0D">
        <w:rPr>
          <w:b/>
        </w:rPr>
        <w:t xml:space="preserve"> approval</w:t>
      </w:r>
      <w:r>
        <w:tab/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type w:val="date"/>
              <w:format w:val="d/MM/yy"/>
            </w:textInput>
          </w:ffData>
        </w:fldChar>
      </w:r>
      <w:bookmarkStart w:id="7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"/>
    </w:p>
    <w:p w14:paraId="7E4F904E" w14:textId="27211A81" w:rsidR="00202050" w:rsidRDefault="00202050" w:rsidP="00C56BDF">
      <w:pPr>
        <w:tabs>
          <w:tab w:val="left" w:pos="794"/>
          <w:tab w:val="left" w:pos="5330"/>
        </w:tabs>
        <w:spacing w:after="120"/>
        <w:ind w:left="794"/>
      </w:pPr>
      <w:r w:rsidRPr="00855B0D">
        <w:rPr>
          <w:b/>
        </w:rPr>
        <w:t>Date</w:t>
      </w:r>
      <w:r>
        <w:rPr>
          <w:b/>
        </w:rPr>
        <w:t>s of subsequent approvals (if applicable)</w:t>
      </w:r>
      <w:r>
        <w:tab/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type w:val="date"/>
              <w:format w:val="d/MM/yy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786964DE" w14:textId="77777777" w:rsidR="00202050" w:rsidRDefault="00202050" w:rsidP="00A72D57">
      <w:pPr>
        <w:tabs>
          <w:tab w:val="left" w:pos="794"/>
          <w:tab w:val="left" w:pos="4763"/>
          <w:tab w:val="left" w:pos="4990"/>
        </w:tabs>
        <w:spacing w:after="120"/>
        <w:ind w:left="794"/>
      </w:pPr>
    </w:p>
    <w:p w14:paraId="033DEA29" w14:textId="77777777" w:rsidR="00CC4AAA" w:rsidRDefault="00855B0D" w:rsidP="00CC4AAA">
      <w:pPr>
        <w:tabs>
          <w:tab w:val="left" w:pos="794"/>
          <w:tab w:val="left" w:pos="6464"/>
        </w:tabs>
        <w:spacing w:after="40"/>
        <w:ind w:left="794"/>
        <w:rPr>
          <w:b/>
        </w:rPr>
      </w:pPr>
      <w:r w:rsidRPr="00855B0D">
        <w:rPr>
          <w:b/>
        </w:rPr>
        <w:t>Species nominated for research</w:t>
      </w:r>
      <w:r w:rsidR="00CC4AAA">
        <w:rPr>
          <w:b/>
        </w:rPr>
        <w:tab/>
        <w:t xml:space="preserve">Number of </w:t>
      </w:r>
      <w:r w:rsidR="003567AE">
        <w:rPr>
          <w:b/>
        </w:rPr>
        <w:t>animals</w:t>
      </w:r>
      <w:r w:rsidR="00CC4AAA">
        <w:rPr>
          <w:b/>
        </w:rPr>
        <w:t xml:space="preserve"> approved for use</w:t>
      </w:r>
    </w:p>
    <w:p w14:paraId="794CD93E" w14:textId="77777777" w:rsidR="00CC4AAA" w:rsidRDefault="00CC4AAA" w:rsidP="00CC4AAA">
      <w:pPr>
        <w:tabs>
          <w:tab w:val="left" w:pos="7484"/>
        </w:tabs>
        <w:spacing w:after="40"/>
        <w:ind w:left="907"/>
        <w:rPr>
          <w:b/>
        </w:rPr>
      </w:pPr>
      <w:r w:rsidRPr="00CC4AAA">
        <w:rPr>
          <w:rFonts w:ascii="Arial" w:hAnsi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8" w:name="Text75"/>
      <w:r w:rsidRPr="00CC4AAA">
        <w:rPr>
          <w:rFonts w:ascii="Arial" w:hAnsi="Arial"/>
        </w:rPr>
        <w:instrText xml:space="preserve"> FORMTEXT </w:instrText>
      </w:r>
      <w:r w:rsidRPr="00CC4AAA">
        <w:rPr>
          <w:rFonts w:ascii="Arial" w:hAnsi="Arial"/>
        </w:rPr>
      </w:r>
      <w:r w:rsidRPr="00CC4AAA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CC4AAA">
        <w:rPr>
          <w:rFonts w:ascii="Arial" w:hAnsi="Arial"/>
        </w:rPr>
        <w:fldChar w:fldCharType="end"/>
      </w:r>
      <w:bookmarkEnd w:id="8"/>
      <w:r>
        <w:rPr>
          <w:b/>
        </w:rPr>
        <w:tab/>
      </w:r>
      <w:r w:rsidRPr="00CC4AAA">
        <w:rPr>
          <w:rFonts w:ascii="Arial" w:hAnsi="Arial"/>
        </w:rPr>
        <w:fldChar w:fldCharType="begin">
          <w:ffData>
            <w:name w:val="Text76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9" w:name="Text76"/>
      <w:r w:rsidRPr="00CC4AAA">
        <w:rPr>
          <w:rFonts w:ascii="Arial" w:hAnsi="Arial"/>
        </w:rPr>
        <w:instrText xml:space="preserve"> FORMTEXT </w:instrText>
      </w:r>
      <w:r w:rsidRPr="00CC4AAA">
        <w:rPr>
          <w:rFonts w:ascii="Arial" w:hAnsi="Arial"/>
        </w:rPr>
      </w:r>
      <w:r w:rsidRPr="00CC4AAA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CC4AAA">
        <w:rPr>
          <w:rFonts w:ascii="Arial" w:hAnsi="Arial"/>
        </w:rPr>
        <w:fldChar w:fldCharType="end"/>
      </w:r>
      <w:bookmarkEnd w:id="9"/>
    </w:p>
    <w:p w14:paraId="14372221" w14:textId="77777777" w:rsidR="00CC4AAA" w:rsidRDefault="00CC4AAA" w:rsidP="00CC4AAA">
      <w:pPr>
        <w:tabs>
          <w:tab w:val="left" w:pos="7484"/>
        </w:tabs>
        <w:spacing w:after="40"/>
        <w:ind w:left="907"/>
        <w:rPr>
          <w:b/>
        </w:rPr>
      </w:pPr>
      <w:r w:rsidRPr="00CC4AAA">
        <w:rPr>
          <w:rFonts w:ascii="Arial" w:hAnsi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0" w:name="Text77"/>
      <w:r w:rsidRPr="00CC4AAA">
        <w:rPr>
          <w:rFonts w:ascii="Arial" w:hAnsi="Arial"/>
        </w:rPr>
        <w:instrText xml:space="preserve"> FORMTEXT </w:instrText>
      </w:r>
      <w:r w:rsidRPr="00CC4AAA">
        <w:rPr>
          <w:rFonts w:ascii="Arial" w:hAnsi="Arial"/>
        </w:rPr>
      </w:r>
      <w:r w:rsidRPr="00CC4AAA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CC4AAA">
        <w:rPr>
          <w:rFonts w:ascii="Arial" w:hAnsi="Arial"/>
        </w:rPr>
        <w:fldChar w:fldCharType="end"/>
      </w:r>
      <w:bookmarkEnd w:id="10"/>
      <w:r>
        <w:rPr>
          <w:b/>
        </w:rPr>
        <w:tab/>
      </w:r>
      <w:r w:rsidRPr="00CC4AAA">
        <w:rPr>
          <w:rFonts w:ascii="Arial" w:hAnsi="Arial"/>
        </w:rPr>
        <w:fldChar w:fldCharType="begin">
          <w:ffData>
            <w:name w:val="Text78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1" w:name="Text78"/>
      <w:r w:rsidRPr="00CC4AAA">
        <w:rPr>
          <w:rFonts w:ascii="Arial" w:hAnsi="Arial"/>
        </w:rPr>
        <w:instrText xml:space="preserve"> FORMTEXT </w:instrText>
      </w:r>
      <w:r w:rsidRPr="00CC4AAA">
        <w:rPr>
          <w:rFonts w:ascii="Arial" w:hAnsi="Arial"/>
        </w:rPr>
      </w:r>
      <w:r w:rsidRPr="00CC4AAA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CC4AAA">
        <w:rPr>
          <w:rFonts w:ascii="Arial" w:hAnsi="Arial"/>
        </w:rPr>
        <w:fldChar w:fldCharType="end"/>
      </w:r>
      <w:bookmarkEnd w:id="11"/>
    </w:p>
    <w:p w14:paraId="2225071C" w14:textId="77777777" w:rsidR="00CC4AAA" w:rsidRDefault="00CC4AAA" w:rsidP="00CC4AAA">
      <w:pPr>
        <w:tabs>
          <w:tab w:val="left" w:pos="7484"/>
        </w:tabs>
        <w:spacing w:after="40"/>
        <w:ind w:left="907"/>
        <w:rPr>
          <w:b/>
        </w:rPr>
      </w:pPr>
      <w:r w:rsidRPr="00CC4AAA">
        <w:rPr>
          <w:rFonts w:ascii="Arial" w:hAnsi="Arial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2" w:name="Text79"/>
      <w:r w:rsidRPr="00CC4AAA">
        <w:rPr>
          <w:rFonts w:ascii="Arial" w:hAnsi="Arial"/>
        </w:rPr>
        <w:instrText xml:space="preserve"> FORMTEXT </w:instrText>
      </w:r>
      <w:r w:rsidRPr="00CC4AAA">
        <w:rPr>
          <w:rFonts w:ascii="Arial" w:hAnsi="Arial"/>
        </w:rPr>
      </w:r>
      <w:r w:rsidRPr="00CC4AAA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CC4AAA">
        <w:rPr>
          <w:rFonts w:ascii="Arial" w:hAnsi="Arial"/>
        </w:rPr>
        <w:fldChar w:fldCharType="end"/>
      </w:r>
      <w:bookmarkEnd w:id="12"/>
      <w:r>
        <w:rPr>
          <w:b/>
        </w:rPr>
        <w:tab/>
      </w:r>
      <w:r w:rsidRPr="00CC4AAA">
        <w:rPr>
          <w:rFonts w:ascii="Arial" w:hAnsi="Arial"/>
        </w:rPr>
        <w:fldChar w:fldCharType="begin">
          <w:ffData>
            <w:name w:val="Text80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3" w:name="Text80"/>
      <w:r w:rsidRPr="00CC4AAA">
        <w:rPr>
          <w:rFonts w:ascii="Arial" w:hAnsi="Arial"/>
        </w:rPr>
        <w:instrText xml:space="preserve"> FORMTEXT </w:instrText>
      </w:r>
      <w:r w:rsidRPr="00CC4AAA">
        <w:rPr>
          <w:rFonts w:ascii="Arial" w:hAnsi="Arial"/>
        </w:rPr>
      </w:r>
      <w:r w:rsidRPr="00CC4AAA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CC4AAA">
        <w:rPr>
          <w:rFonts w:ascii="Arial" w:hAnsi="Arial"/>
        </w:rPr>
        <w:fldChar w:fldCharType="end"/>
      </w:r>
      <w:bookmarkEnd w:id="13"/>
    </w:p>
    <w:p w14:paraId="018E7CB7" w14:textId="77777777" w:rsidR="00CC4AAA" w:rsidRDefault="00CC4AAA" w:rsidP="00CC4AAA">
      <w:pPr>
        <w:tabs>
          <w:tab w:val="left" w:pos="7484"/>
        </w:tabs>
        <w:spacing w:after="40"/>
        <w:ind w:left="907"/>
        <w:rPr>
          <w:b/>
        </w:rPr>
      </w:pPr>
      <w:r w:rsidRPr="00CC4AAA">
        <w:rPr>
          <w:rFonts w:ascii="Arial" w:hAnsi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4" w:name="Text81"/>
      <w:r w:rsidRPr="00CC4AAA">
        <w:rPr>
          <w:rFonts w:ascii="Arial" w:hAnsi="Arial"/>
        </w:rPr>
        <w:instrText xml:space="preserve"> FORMTEXT </w:instrText>
      </w:r>
      <w:r w:rsidRPr="00CC4AAA">
        <w:rPr>
          <w:rFonts w:ascii="Arial" w:hAnsi="Arial"/>
        </w:rPr>
      </w:r>
      <w:r w:rsidRPr="00CC4AAA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CC4AAA">
        <w:rPr>
          <w:rFonts w:ascii="Arial" w:hAnsi="Arial"/>
        </w:rPr>
        <w:fldChar w:fldCharType="end"/>
      </w:r>
      <w:bookmarkEnd w:id="14"/>
      <w:r>
        <w:rPr>
          <w:b/>
        </w:rPr>
        <w:tab/>
      </w:r>
      <w:r w:rsidRPr="00CC4AAA">
        <w:rPr>
          <w:rFonts w:ascii="Arial" w:hAnsi="Arial"/>
        </w:rPr>
        <w:fldChar w:fldCharType="begin">
          <w:ffData>
            <w:name w:val="Text82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5" w:name="Text82"/>
      <w:r w:rsidRPr="00CC4AAA">
        <w:rPr>
          <w:rFonts w:ascii="Arial" w:hAnsi="Arial"/>
        </w:rPr>
        <w:instrText xml:space="preserve"> FORMTEXT </w:instrText>
      </w:r>
      <w:r w:rsidRPr="00CC4AAA">
        <w:rPr>
          <w:rFonts w:ascii="Arial" w:hAnsi="Arial"/>
        </w:rPr>
      </w:r>
      <w:r w:rsidRPr="00CC4AAA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CC4AAA">
        <w:rPr>
          <w:rFonts w:ascii="Arial" w:hAnsi="Arial"/>
        </w:rPr>
        <w:fldChar w:fldCharType="end"/>
      </w:r>
      <w:bookmarkEnd w:id="15"/>
    </w:p>
    <w:p w14:paraId="52532D27" w14:textId="77777777" w:rsidR="00CC4AAA" w:rsidRDefault="00CC4AAA" w:rsidP="00CC4AAA">
      <w:pPr>
        <w:tabs>
          <w:tab w:val="left" w:pos="7484"/>
        </w:tabs>
        <w:spacing w:after="40"/>
        <w:ind w:left="907"/>
        <w:rPr>
          <w:b/>
        </w:rPr>
      </w:pPr>
      <w:r w:rsidRPr="00CC4AAA">
        <w:rPr>
          <w:rFonts w:ascii="Arial" w:hAnsi="Arial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6" w:name="Text83"/>
      <w:r w:rsidRPr="00CC4AAA">
        <w:rPr>
          <w:rFonts w:ascii="Arial" w:hAnsi="Arial"/>
        </w:rPr>
        <w:instrText xml:space="preserve"> FORMTEXT </w:instrText>
      </w:r>
      <w:r w:rsidRPr="00CC4AAA">
        <w:rPr>
          <w:rFonts w:ascii="Arial" w:hAnsi="Arial"/>
        </w:rPr>
      </w:r>
      <w:r w:rsidRPr="00CC4AAA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CC4AAA">
        <w:rPr>
          <w:rFonts w:ascii="Arial" w:hAnsi="Arial"/>
        </w:rPr>
        <w:fldChar w:fldCharType="end"/>
      </w:r>
      <w:bookmarkEnd w:id="16"/>
      <w:r>
        <w:rPr>
          <w:b/>
        </w:rPr>
        <w:tab/>
      </w:r>
      <w:r w:rsidRPr="00CC4AAA">
        <w:rPr>
          <w:rFonts w:ascii="Arial" w:hAnsi="Arial"/>
        </w:rPr>
        <w:fldChar w:fldCharType="begin">
          <w:ffData>
            <w:name w:val="Text84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7" w:name="Text84"/>
      <w:r w:rsidRPr="00CC4AAA">
        <w:rPr>
          <w:rFonts w:ascii="Arial" w:hAnsi="Arial"/>
        </w:rPr>
        <w:instrText xml:space="preserve"> FORMTEXT </w:instrText>
      </w:r>
      <w:r w:rsidRPr="00CC4AAA">
        <w:rPr>
          <w:rFonts w:ascii="Arial" w:hAnsi="Arial"/>
        </w:rPr>
      </w:r>
      <w:r w:rsidRPr="00CC4AAA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CC4AAA">
        <w:rPr>
          <w:rFonts w:ascii="Arial" w:hAnsi="Arial"/>
        </w:rPr>
        <w:fldChar w:fldCharType="end"/>
      </w:r>
      <w:bookmarkEnd w:id="17"/>
    </w:p>
    <w:p w14:paraId="5BF8259B" w14:textId="77777777" w:rsidR="00CC4AAA" w:rsidRDefault="00CC4AAA" w:rsidP="00CC4AAA">
      <w:pPr>
        <w:tabs>
          <w:tab w:val="left" w:pos="7484"/>
        </w:tabs>
        <w:spacing w:after="40"/>
        <w:ind w:left="907"/>
        <w:rPr>
          <w:b/>
        </w:rPr>
      </w:pPr>
      <w:r w:rsidRPr="00CC4AAA">
        <w:rPr>
          <w:rFonts w:ascii="Arial" w:hAnsi="Arial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8" w:name="Text85"/>
      <w:r w:rsidRPr="00CC4AAA">
        <w:rPr>
          <w:rFonts w:ascii="Arial" w:hAnsi="Arial"/>
        </w:rPr>
        <w:instrText xml:space="preserve"> FORMTEXT </w:instrText>
      </w:r>
      <w:r w:rsidRPr="00CC4AAA">
        <w:rPr>
          <w:rFonts w:ascii="Arial" w:hAnsi="Arial"/>
        </w:rPr>
      </w:r>
      <w:r w:rsidRPr="00CC4AAA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CC4AAA">
        <w:rPr>
          <w:rFonts w:ascii="Arial" w:hAnsi="Arial"/>
        </w:rPr>
        <w:fldChar w:fldCharType="end"/>
      </w:r>
      <w:bookmarkEnd w:id="18"/>
      <w:r>
        <w:rPr>
          <w:b/>
        </w:rPr>
        <w:tab/>
      </w:r>
      <w:r w:rsidRPr="00CC4AAA">
        <w:rPr>
          <w:rFonts w:ascii="Arial" w:hAnsi="Arial"/>
        </w:rPr>
        <w:fldChar w:fldCharType="begin">
          <w:ffData>
            <w:name w:val="Text86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9" w:name="Text86"/>
      <w:r w:rsidRPr="00CC4AAA">
        <w:rPr>
          <w:rFonts w:ascii="Arial" w:hAnsi="Arial"/>
        </w:rPr>
        <w:instrText xml:space="preserve"> FORMTEXT </w:instrText>
      </w:r>
      <w:r w:rsidRPr="00CC4AAA">
        <w:rPr>
          <w:rFonts w:ascii="Arial" w:hAnsi="Arial"/>
        </w:rPr>
      </w:r>
      <w:r w:rsidRPr="00CC4AAA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CC4AAA">
        <w:rPr>
          <w:rFonts w:ascii="Arial" w:hAnsi="Arial"/>
        </w:rPr>
        <w:fldChar w:fldCharType="end"/>
      </w:r>
      <w:bookmarkEnd w:id="19"/>
    </w:p>
    <w:p w14:paraId="59C79AF3" w14:textId="77777777" w:rsidR="00CC4AAA" w:rsidRDefault="00CC4AAA" w:rsidP="00CC4AAA">
      <w:pPr>
        <w:tabs>
          <w:tab w:val="left" w:pos="7484"/>
        </w:tabs>
        <w:spacing w:after="40"/>
        <w:ind w:left="907"/>
        <w:rPr>
          <w:b/>
        </w:rPr>
      </w:pPr>
      <w:r w:rsidRPr="00CC4AAA">
        <w:rPr>
          <w:rFonts w:ascii="Arial" w:hAnsi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20" w:name="Text87"/>
      <w:r w:rsidRPr="00CC4AAA">
        <w:rPr>
          <w:rFonts w:ascii="Arial" w:hAnsi="Arial"/>
        </w:rPr>
        <w:instrText xml:space="preserve"> FORMTEXT </w:instrText>
      </w:r>
      <w:r w:rsidRPr="00CC4AAA">
        <w:rPr>
          <w:rFonts w:ascii="Arial" w:hAnsi="Arial"/>
        </w:rPr>
      </w:r>
      <w:r w:rsidRPr="00CC4AAA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CC4AAA">
        <w:rPr>
          <w:rFonts w:ascii="Arial" w:hAnsi="Arial"/>
        </w:rPr>
        <w:fldChar w:fldCharType="end"/>
      </w:r>
      <w:bookmarkEnd w:id="20"/>
      <w:r>
        <w:rPr>
          <w:b/>
        </w:rPr>
        <w:tab/>
      </w:r>
      <w:r w:rsidRPr="00CC4AAA">
        <w:rPr>
          <w:rFonts w:ascii="Arial" w:hAnsi="Arial"/>
        </w:rPr>
        <w:fldChar w:fldCharType="begin">
          <w:ffData>
            <w:name w:val="Text91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1" w:name="Text91"/>
      <w:r w:rsidRPr="00CC4AAA">
        <w:rPr>
          <w:rFonts w:ascii="Arial" w:hAnsi="Arial"/>
        </w:rPr>
        <w:instrText xml:space="preserve"> FORMTEXT </w:instrText>
      </w:r>
      <w:r w:rsidRPr="00CC4AAA">
        <w:rPr>
          <w:rFonts w:ascii="Arial" w:hAnsi="Arial"/>
        </w:rPr>
      </w:r>
      <w:r w:rsidRPr="00CC4AAA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CC4AAA">
        <w:rPr>
          <w:rFonts w:ascii="Arial" w:hAnsi="Arial"/>
        </w:rPr>
        <w:fldChar w:fldCharType="end"/>
      </w:r>
      <w:bookmarkEnd w:id="21"/>
    </w:p>
    <w:p w14:paraId="59904ED7" w14:textId="77777777" w:rsidR="00CC4AAA" w:rsidRDefault="00CC4AAA" w:rsidP="00CC4AAA">
      <w:pPr>
        <w:tabs>
          <w:tab w:val="left" w:pos="7484"/>
        </w:tabs>
        <w:spacing w:after="40"/>
        <w:ind w:left="907"/>
        <w:rPr>
          <w:b/>
        </w:rPr>
      </w:pPr>
      <w:r w:rsidRPr="00CC4AAA">
        <w:rPr>
          <w:rFonts w:ascii="Arial" w:hAnsi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2" w:name="Text89"/>
      <w:r w:rsidRPr="00CC4AAA">
        <w:rPr>
          <w:rFonts w:ascii="Arial" w:hAnsi="Arial"/>
        </w:rPr>
        <w:instrText xml:space="preserve"> FORMTEXT </w:instrText>
      </w:r>
      <w:r w:rsidRPr="00CC4AAA">
        <w:rPr>
          <w:rFonts w:ascii="Arial" w:hAnsi="Arial"/>
        </w:rPr>
      </w:r>
      <w:r w:rsidRPr="00CC4AAA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CC4AAA">
        <w:rPr>
          <w:rFonts w:ascii="Arial" w:hAnsi="Arial"/>
        </w:rPr>
        <w:fldChar w:fldCharType="end"/>
      </w:r>
      <w:bookmarkEnd w:id="22"/>
      <w:r>
        <w:rPr>
          <w:b/>
        </w:rPr>
        <w:tab/>
      </w:r>
      <w:r w:rsidRPr="00CC4AAA">
        <w:rPr>
          <w:rFonts w:ascii="Arial" w:hAnsi="Arial"/>
        </w:rPr>
        <w:fldChar w:fldCharType="begin">
          <w:ffData>
            <w:name w:val="Text90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3" w:name="Text90"/>
      <w:r w:rsidRPr="00CC4AAA">
        <w:rPr>
          <w:rFonts w:ascii="Arial" w:hAnsi="Arial"/>
        </w:rPr>
        <w:instrText xml:space="preserve"> FORMTEXT </w:instrText>
      </w:r>
      <w:r w:rsidRPr="00CC4AAA">
        <w:rPr>
          <w:rFonts w:ascii="Arial" w:hAnsi="Arial"/>
        </w:rPr>
      </w:r>
      <w:r w:rsidRPr="00CC4AAA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CC4AAA">
        <w:rPr>
          <w:rFonts w:ascii="Arial" w:hAnsi="Arial"/>
        </w:rPr>
        <w:fldChar w:fldCharType="end"/>
      </w:r>
      <w:bookmarkEnd w:id="23"/>
    </w:p>
    <w:p w14:paraId="102D83E5" w14:textId="77777777" w:rsidR="00CC4AAA" w:rsidRDefault="00CC4AAA" w:rsidP="00CC4AAA">
      <w:pPr>
        <w:tabs>
          <w:tab w:val="left" w:pos="7484"/>
        </w:tabs>
        <w:spacing w:after="40"/>
        <w:ind w:left="907"/>
        <w:rPr>
          <w:b/>
        </w:rPr>
      </w:pPr>
      <w:r w:rsidRPr="00CC4AAA">
        <w:rPr>
          <w:rFonts w:ascii="Arial" w:hAnsi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24" w:name="Text92"/>
      <w:r w:rsidRPr="00CC4AAA">
        <w:rPr>
          <w:rFonts w:ascii="Arial" w:hAnsi="Arial"/>
        </w:rPr>
        <w:instrText xml:space="preserve"> FORMTEXT </w:instrText>
      </w:r>
      <w:r w:rsidRPr="00CC4AAA">
        <w:rPr>
          <w:rFonts w:ascii="Arial" w:hAnsi="Arial"/>
        </w:rPr>
      </w:r>
      <w:r w:rsidRPr="00CC4AAA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CC4AAA">
        <w:rPr>
          <w:rFonts w:ascii="Arial" w:hAnsi="Arial"/>
        </w:rPr>
        <w:fldChar w:fldCharType="end"/>
      </w:r>
      <w:bookmarkEnd w:id="24"/>
      <w:r>
        <w:rPr>
          <w:b/>
        </w:rPr>
        <w:tab/>
      </w:r>
      <w:r w:rsidRPr="00CC4AAA">
        <w:rPr>
          <w:rFonts w:ascii="Arial" w:hAnsi="Arial"/>
        </w:rPr>
        <w:fldChar w:fldCharType="begin">
          <w:ffData>
            <w:name w:val="Text93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5" w:name="Text93"/>
      <w:r w:rsidRPr="00CC4AAA">
        <w:rPr>
          <w:rFonts w:ascii="Arial" w:hAnsi="Arial"/>
        </w:rPr>
        <w:instrText xml:space="preserve"> FORMTEXT </w:instrText>
      </w:r>
      <w:r w:rsidRPr="00CC4AAA">
        <w:rPr>
          <w:rFonts w:ascii="Arial" w:hAnsi="Arial"/>
        </w:rPr>
      </w:r>
      <w:r w:rsidRPr="00CC4AAA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CC4AAA">
        <w:rPr>
          <w:rFonts w:ascii="Arial" w:hAnsi="Arial"/>
        </w:rPr>
        <w:fldChar w:fldCharType="end"/>
      </w:r>
      <w:bookmarkEnd w:id="25"/>
    </w:p>
    <w:p w14:paraId="3D29B059" w14:textId="77777777" w:rsidR="00CC4AAA" w:rsidRDefault="00CC4AAA" w:rsidP="00CC4AAA">
      <w:pPr>
        <w:tabs>
          <w:tab w:val="left" w:pos="7484"/>
        </w:tabs>
        <w:spacing w:after="40"/>
        <w:ind w:left="907"/>
        <w:rPr>
          <w:b/>
        </w:rPr>
      </w:pPr>
      <w:r w:rsidRPr="00CC4AAA">
        <w:rPr>
          <w:rFonts w:ascii="Arial" w:hAnsi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6" w:name="Text94"/>
      <w:r w:rsidRPr="00CC4AAA">
        <w:rPr>
          <w:rFonts w:ascii="Arial" w:hAnsi="Arial"/>
        </w:rPr>
        <w:instrText xml:space="preserve"> FORMTEXT </w:instrText>
      </w:r>
      <w:r w:rsidRPr="00CC4AAA">
        <w:rPr>
          <w:rFonts w:ascii="Arial" w:hAnsi="Arial"/>
        </w:rPr>
      </w:r>
      <w:r w:rsidRPr="00CC4AAA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CC4AAA">
        <w:rPr>
          <w:rFonts w:ascii="Arial" w:hAnsi="Arial"/>
        </w:rPr>
        <w:fldChar w:fldCharType="end"/>
      </w:r>
      <w:bookmarkEnd w:id="26"/>
      <w:r>
        <w:rPr>
          <w:b/>
        </w:rPr>
        <w:tab/>
      </w:r>
      <w:r w:rsidRPr="00CC4AAA">
        <w:rPr>
          <w:rFonts w:ascii="Arial" w:hAnsi="Arial"/>
        </w:rPr>
        <w:fldChar w:fldCharType="begin">
          <w:ffData>
            <w:name w:val="Text95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7" w:name="Text95"/>
      <w:r w:rsidRPr="00CC4AAA">
        <w:rPr>
          <w:rFonts w:ascii="Arial" w:hAnsi="Arial"/>
        </w:rPr>
        <w:instrText xml:space="preserve"> FORMTEXT </w:instrText>
      </w:r>
      <w:r w:rsidRPr="00CC4AAA">
        <w:rPr>
          <w:rFonts w:ascii="Arial" w:hAnsi="Arial"/>
        </w:rPr>
      </w:r>
      <w:r w:rsidRPr="00CC4AAA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CC4AAA">
        <w:rPr>
          <w:rFonts w:ascii="Arial" w:hAnsi="Arial"/>
        </w:rPr>
        <w:fldChar w:fldCharType="end"/>
      </w:r>
      <w:bookmarkEnd w:id="27"/>
    </w:p>
    <w:p w14:paraId="035F1D1A" w14:textId="77777777" w:rsidR="00855B0D" w:rsidRDefault="00855B0D" w:rsidP="00855B0D">
      <w:pPr>
        <w:pStyle w:val="Heading2"/>
      </w:pPr>
      <w:r>
        <w:lastRenderedPageBreak/>
        <w:tab/>
        <w:t>details of animals actually used or surveyed</w:t>
      </w:r>
    </w:p>
    <w:tbl>
      <w:tblPr>
        <w:tblW w:w="0" w:type="auto"/>
        <w:tblInd w:w="794" w:type="dxa"/>
        <w:tblLook w:val="01E0" w:firstRow="1" w:lastRow="1" w:firstColumn="1" w:lastColumn="1" w:noHBand="0" w:noVBand="0"/>
      </w:tblPr>
      <w:tblGrid>
        <w:gridCol w:w="5443"/>
        <w:gridCol w:w="2268"/>
      </w:tblGrid>
      <w:tr w:rsidR="007D709C" w:rsidRPr="008F3138" w14:paraId="45366425" w14:textId="77777777" w:rsidTr="008F3138">
        <w:tc>
          <w:tcPr>
            <w:tcW w:w="5443" w:type="dxa"/>
          </w:tcPr>
          <w:p w14:paraId="72EC2EF5" w14:textId="77777777" w:rsidR="007D709C" w:rsidRPr="008F3138" w:rsidRDefault="007D709C" w:rsidP="008F3138">
            <w:pPr>
              <w:spacing w:after="120"/>
              <w:ind w:left="113"/>
              <w:rPr>
                <w:b/>
              </w:rPr>
            </w:pPr>
            <w:r w:rsidRPr="008F3138">
              <w:rPr>
                <w:b/>
              </w:rPr>
              <w:t>Species</w:t>
            </w:r>
          </w:p>
        </w:tc>
        <w:tc>
          <w:tcPr>
            <w:tcW w:w="2268" w:type="dxa"/>
          </w:tcPr>
          <w:p w14:paraId="69D255E7" w14:textId="77777777" w:rsidR="007D709C" w:rsidRPr="008F3138" w:rsidRDefault="007D709C" w:rsidP="008F3138">
            <w:pPr>
              <w:spacing w:after="120"/>
              <w:jc w:val="center"/>
              <w:rPr>
                <w:b/>
              </w:rPr>
            </w:pPr>
            <w:r w:rsidRPr="008F3138">
              <w:rPr>
                <w:b/>
              </w:rPr>
              <w:t>Number Actually Used or Surveyed</w:t>
            </w:r>
          </w:p>
        </w:tc>
      </w:tr>
      <w:tr w:rsidR="007D709C" w14:paraId="5ACA2635" w14:textId="77777777" w:rsidTr="008F3138">
        <w:tc>
          <w:tcPr>
            <w:tcW w:w="5443" w:type="dxa"/>
          </w:tcPr>
          <w:p w14:paraId="52ACC87D" w14:textId="77777777" w:rsidR="007D709C" w:rsidRPr="008F3138" w:rsidRDefault="007D709C" w:rsidP="008F3138">
            <w:pPr>
              <w:spacing w:after="40"/>
              <w:ind w:left="113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2268" w:type="dxa"/>
          </w:tcPr>
          <w:p w14:paraId="49945693" w14:textId="77777777" w:rsidR="007D709C" w:rsidRPr="008F3138" w:rsidRDefault="007D709C" w:rsidP="008F3138">
            <w:pPr>
              <w:spacing w:after="40"/>
              <w:jc w:val="center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52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7D709C" w14:paraId="5F5B6AAB" w14:textId="77777777" w:rsidTr="008F3138">
        <w:tc>
          <w:tcPr>
            <w:tcW w:w="5443" w:type="dxa"/>
          </w:tcPr>
          <w:p w14:paraId="1828B32C" w14:textId="77777777" w:rsidR="007D709C" w:rsidRPr="008F3138" w:rsidRDefault="007D709C" w:rsidP="008F3138">
            <w:pPr>
              <w:spacing w:after="40"/>
              <w:ind w:left="113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2268" w:type="dxa"/>
          </w:tcPr>
          <w:p w14:paraId="6C6E5262" w14:textId="77777777" w:rsidR="007D709C" w:rsidRDefault="007D709C" w:rsidP="008F3138">
            <w:pPr>
              <w:spacing w:after="40"/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62"/>
            <w:r>
              <w:instrText xml:space="preserve"> FORMTEXT </w:instrText>
            </w:r>
            <w:r>
              <w:fldChar w:fldCharType="separate"/>
            </w:r>
            <w:r w:rsidR="0053431A">
              <w:rPr>
                <w:noProof/>
              </w:rPr>
              <w:t> </w:t>
            </w:r>
            <w:r w:rsidR="0053431A">
              <w:rPr>
                <w:noProof/>
              </w:rPr>
              <w:t> </w:t>
            </w:r>
            <w:r w:rsidR="0053431A">
              <w:rPr>
                <w:noProof/>
              </w:rPr>
              <w:t> </w:t>
            </w:r>
            <w:r w:rsidR="0053431A">
              <w:rPr>
                <w:noProof/>
              </w:rPr>
              <w:t> </w:t>
            </w:r>
            <w:r w:rsidR="0053431A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7D709C" w14:paraId="0AF8AD8F" w14:textId="77777777" w:rsidTr="008F3138">
        <w:tc>
          <w:tcPr>
            <w:tcW w:w="5443" w:type="dxa"/>
          </w:tcPr>
          <w:p w14:paraId="5117FFB5" w14:textId="77777777" w:rsidR="007D709C" w:rsidRPr="008F3138" w:rsidRDefault="006377B4" w:rsidP="008F3138">
            <w:pPr>
              <w:spacing w:after="40"/>
              <w:ind w:left="113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2268" w:type="dxa"/>
          </w:tcPr>
          <w:p w14:paraId="20B99793" w14:textId="77777777" w:rsidR="007D709C" w:rsidRPr="008F3138" w:rsidRDefault="007D709C" w:rsidP="008F3138">
            <w:pPr>
              <w:spacing w:after="40"/>
              <w:jc w:val="center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63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33"/>
          </w:p>
        </w:tc>
      </w:tr>
      <w:tr w:rsidR="007D709C" w14:paraId="68C5F111" w14:textId="77777777" w:rsidTr="008F3138">
        <w:tc>
          <w:tcPr>
            <w:tcW w:w="5443" w:type="dxa"/>
          </w:tcPr>
          <w:p w14:paraId="0127018C" w14:textId="77777777" w:rsidR="007D709C" w:rsidRPr="008F3138" w:rsidRDefault="006377B4" w:rsidP="008F3138">
            <w:pPr>
              <w:spacing w:after="40"/>
              <w:ind w:left="113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2268" w:type="dxa"/>
          </w:tcPr>
          <w:p w14:paraId="50730CFC" w14:textId="77777777" w:rsidR="007D709C" w:rsidRPr="008F3138" w:rsidRDefault="007D709C" w:rsidP="008F3138">
            <w:pPr>
              <w:spacing w:after="40"/>
              <w:jc w:val="center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64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35"/>
          </w:p>
        </w:tc>
      </w:tr>
      <w:tr w:rsidR="007D709C" w14:paraId="3777F54D" w14:textId="77777777" w:rsidTr="008F3138">
        <w:tc>
          <w:tcPr>
            <w:tcW w:w="5443" w:type="dxa"/>
          </w:tcPr>
          <w:p w14:paraId="0CBE1676" w14:textId="77777777" w:rsidR="007D709C" w:rsidRPr="008F3138" w:rsidRDefault="006377B4" w:rsidP="008F3138">
            <w:pPr>
              <w:spacing w:after="40"/>
              <w:ind w:left="113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2268" w:type="dxa"/>
          </w:tcPr>
          <w:p w14:paraId="737054F3" w14:textId="77777777" w:rsidR="007D709C" w:rsidRPr="008F3138" w:rsidRDefault="007D709C" w:rsidP="008F3138">
            <w:pPr>
              <w:spacing w:after="40"/>
              <w:jc w:val="center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Text65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37"/>
          </w:p>
        </w:tc>
      </w:tr>
      <w:tr w:rsidR="007D709C" w14:paraId="79E3523B" w14:textId="77777777" w:rsidTr="008F3138">
        <w:tc>
          <w:tcPr>
            <w:tcW w:w="5443" w:type="dxa"/>
          </w:tcPr>
          <w:p w14:paraId="100A4ABD" w14:textId="77777777" w:rsidR="007D709C" w:rsidRPr="008F3138" w:rsidRDefault="006377B4" w:rsidP="008F3138">
            <w:pPr>
              <w:spacing w:after="40"/>
              <w:ind w:left="113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8" w:name="Text57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2268" w:type="dxa"/>
          </w:tcPr>
          <w:p w14:paraId="75E1FE3D" w14:textId="77777777" w:rsidR="007D709C" w:rsidRPr="008F3138" w:rsidRDefault="007D709C" w:rsidP="008F3138">
            <w:pPr>
              <w:spacing w:after="40"/>
              <w:jc w:val="center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xt66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7D709C" w14:paraId="31AA5FE3" w14:textId="77777777" w:rsidTr="008F3138">
        <w:tc>
          <w:tcPr>
            <w:tcW w:w="5443" w:type="dxa"/>
          </w:tcPr>
          <w:p w14:paraId="20D6AD2D" w14:textId="77777777" w:rsidR="007D709C" w:rsidRPr="008F3138" w:rsidRDefault="006377B4" w:rsidP="008F3138">
            <w:pPr>
              <w:spacing w:after="40"/>
              <w:ind w:left="113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2268" w:type="dxa"/>
          </w:tcPr>
          <w:p w14:paraId="66BE680B" w14:textId="77777777" w:rsidR="007D709C" w:rsidRPr="008F3138" w:rsidRDefault="007D709C" w:rsidP="008F3138">
            <w:pPr>
              <w:spacing w:after="40"/>
              <w:jc w:val="center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Text67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41"/>
          </w:p>
        </w:tc>
      </w:tr>
      <w:tr w:rsidR="007D709C" w14:paraId="36B26405" w14:textId="77777777" w:rsidTr="008F3138">
        <w:tc>
          <w:tcPr>
            <w:tcW w:w="5443" w:type="dxa"/>
          </w:tcPr>
          <w:p w14:paraId="702D64E6" w14:textId="77777777" w:rsidR="007D709C" w:rsidRPr="008F3138" w:rsidRDefault="006377B4" w:rsidP="008F3138">
            <w:pPr>
              <w:spacing w:after="40"/>
              <w:ind w:left="113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2" w:name="Text59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2268" w:type="dxa"/>
          </w:tcPr>
          <w:p w14:paraId="1884B8CE" w14:textId="77777777" w:rsidR="007D709C" w:rsidRPr="008F3138" w:rsidRDefault="007D709C" w:rsidP="008F3138">
            <w:pPr>
              <w:spacing w:after="40"/>
              <w:jc w:val="center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Text68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7D709C" w14:paraId="159D7E35" w14:textId="77777777" w:rsidTr="008F3138">
        <w:tc>
          <w:tcPr>
            <w:tcW w:w="5443" w:type="dxa"/>
          </w:tcPr>
          <w:p w14:paraId="74B3DB98" w14:textId="77777777" w:rsidR="007D709C" w:rsidRPr="008F3138" w:rsidRDefault="007D709C" w:rsidP="008F3138">
            <w:pPr>
              <w:spacing w:after="40"/>
              <w:ind w:left="113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4" w:name="Text60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2268" w:type="dxa"/>
          </w:tcPr>
          <w:p w14:paraId="32FC56DF" w14:textId="77777777" w:rsidR="007D709C" w:rsidRPr="008F3138" w:rsidRDefault="007D709C" w:rsidP="008F3138">
            <w:pPr>
              <w:spacing w:after="40"/>
              <w:jc w:val="center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5" w:name="Text69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45"/>
          </w:p>
        </w:tc>
      </w:tr>
      <w:tr w:rsidR="007D709C" w14:paraId="15ADAD4A" w14:textId="77777777" w:rsidTr="008F3138">
        <w:tc>
          <w:tcPr>
            <w:tcW w:w="5443" w:type="dxa"/>
          </w:tcPr>
          <w:p w14:paraId="55FF7EE2" w14:textId="77777777" w:rsidR="007D709C" w:rsidRPr="008F3138" w:rsidRDefault="006377B4" w:rsidP="008F3138">
            <w:pPr>
              <w:ind w:left="113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2268" w:type="dxa"/>
          </w:tcPr>
          <w:p w14:paraId="45B396D1" w14:textId="77777777" w:rsidR="007D709C" w:rsidRPr="008F3138" w:rsidRDefault="007D709C" w:rsidP="008F3138">
            <w:pPr>
              <w:jc w:val="center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7" w:name="Text70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47"/>
          </w:p>
        </w:tc>
      </w:tr>
    </w:tbl>
    <w:p w14:paraId="42DDAFCC" w14:textId="77777777" w:rsidR="007D709C" w:rsidRPr="007D709C" w:rsidRDefault="007D709C" w:rsidP="007D709C"/>
    <w:p w14:paraId="4DADFCA0" w14:textId="77777777" w:rsidR="00855B0D" w:rsidRDefault="00855B0D" w:rsidP="00B945BF">
      <w:pPr>
        <w:tabs>
          <w:tab w:val="left" w:pos="794"/>
          <w:tab w:val="left" w:pos="3629"/>
        </w:tabs>
      </w:pPr>
      <w:r>
        <w:tab/>
      </w:r>
      <w:r w:rsidRPr="00855B0D">
        <w:rPr>
          <w:b/>
        </w:rPr>
        <w:t>Animals Obtained From</w:t>
      </w:r>
      <w:r>
        <w:tab/>
      </w:r>
      <w:r w:rsidRPr="00855B0D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8" w:name="Text11"/>
      <w:r w:rsidRPr="00855B0D">
        <w:rPr>
          <w:rFonts w:ascii="Arial" w:hAnsi="Arial"/>
        </w:rPr>
        <w:instrText xml:space="preserve"> FORMTEXT </w:instrText>
      </w:r>
      <w:r w:rsidRPr="00855B0D">
        <w:rPr>
          <w:rFonts w:ascii="Arial" w:hAnsi="Arial"/>
        </w:rPr>
      </w:r>
      <w:r w:rsidRPr="00855B0D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855B0D">
        <w:rPr>
          <w:rFonts w:ascii="Arial" w:hAnsi="Arial"/>
        </w:rPr>
        <w:fldChar w:fldCharType="end"/>
      </w:r>
      <w:bookmarkEnd w:id="48"/>
    </w:p>
    <w:p w14:paraId="26C165F6" w14:textId="77777777" w:rsidR="00855B0D" w:rsidRDefault="00B73031" w:rsidP="00B73031">
      <w:pPr>
        <w:pStyle w:val="Heading2"/>
      </w:pPr>
      <w:r>
        <w:tab/>
        <w:t>list personnel involved in the experimental procedures</w:t>
      </w:r>
    </w:p>
    <w:tbl>
      <w:tblPr>
        <w:tblW w:w="0" w:type="auto"/>
        <w:tblInd w:w="794" w:type="dxa"/>
        <w:tblLook w:val="01E0" w:firstRow="1" w:lastRow="1" w:firstColumn="1" w:lastColumn="1" w:noHBand="0" w:noVBand="0"/>
      </w:tblPr>
      <w:tblGrid>
        <w:gridCol w:w="1873"/>
        <w:gridCol w:w="1850"/>
        <w:gridCol w:w="1850"/>
        <w:gridCol w:w="1965"/>
        <w:gridCol w:w="1872"/>
      </w:tblGrid>
      <w:tr w:rsidR="00B73031" w:rsidRPr="008F3138" w14:paraId="387D23B9" w14:textId="77777777" w:rsidTr="008F3138">
        <w:tc>
          <w:tcPr>
            <w:tcW w:w="2084" w:type="dxa"/>
          </w:tcPr>
          <w:p w14:paraId="64714E0E" w14:textId="77777777" w:rsidR="00B73031" w:rsidRPr="008F3138" w:rsidRDefault="00B73031" w:rsidP="008F3138">
            <w:pPr>
              <w:spacing w:after="120"/>
              <w:rPr>
                <w:b/>
              </w:rPr>
            </w:pPr>
            <w:r w:rsidRPr="008F3138">
              <w:rPr>
                <w:b/>
              </w:rPr>
              <w:t>Position</w:t>
            </w:r>
          </w:p>
        </w:tc>
        <w:tc>
          <w:tcPr>
            <w:tcW w:w="2084" w:type="dxa"/>
          </w:tcPr>
          <w:p w14:paraId="69CC580F" w14:textId="77777777" w:rsidR="00B73031" w:rsidRPr="008F3138" w:rsidRDefault="00B73031" w:rsidP="008F3138">
            <w:pPr>
              <w:spacing w:after="120"/>
              <w:rPr>
                <w:b/>
              </w:rPr>
            </w:pPr>
            <w:r w:rsidRPr="008F3138">
              <w:rPr>
                <w:b/>
              </w:rPr>
              <w:t>Title</w:t>
            </w:r>
          </w:p>
        </w:tc>
        <w:tc>
          <w:tcPr>
            <w:tcW w:w="2084" w:type="dxa"/>
          </w:tcPr>
          <w:p w14:paraId="5F5B23A5" w14:textId="77777777" w:rsidR="00B73031" w:rsidRPr="008F3138" w:rsidRDefault="00B73031" w:rsidP="008F3138">
            <w:pPr>
              <w:spacing w:after="120"/>
              <w:rPr>
                <w:b/>
              </w:rPr>
            </w:pPr>
            <w:r w:rsidRPr="008F3138">
              <w:rPr>
                <w:b/>
              </w:rPr>
              <w:t>Name</w:t>
            </w:r>
          </w:p>
        </w:tc>
        <w:tc>
          <w:tcPr>
            <w:tcW w:w="2084" w:type="dxa"/>
          </w:tcPr>
          <w:p w14:paraId="467355DF" w14:textId="77777777" w:rsidR="00B73031" w:rsidRPr="008F3138" w:rsidRDefault="00B73031" w:rsidP="008F3138">
            <w:pPr>
              <w:spacing w:after="120"/>
              <w:rPr>
                <w:b/>
              </w:rPr>
            </w:pPr>
            <w:r w:rsidRPr="008F3138">
              <w:rPr>
                <w:b/>
              </w:rPr>
              <w:t>Qualifications</w:t>
            </w:r>
          </w:p>
        </w:tc>
        <w:tc>
          <w:tcPr>
            <w:tcW w:w="2084" w:type="dxa"/>
          </w:tcPr>
          <w:p w14:paraId="51B21930" w14:textId="77777777" w:rsidR="00B73031" w:rsidRPr="008F3138" w:rsidRDefault="00B73031" w:rsidP="008F3138">
            <w:pPr>
              <w:spacing w:after="120"/>
              <w:rPr>
                <w:b/>
              </w:rPr>
            </w:pPr>
            <w:r w:rsidRPr="008F3138">
              <w:rPr>
                <w:b/>
              </w:rPr>
              <w:t>Contact Details</w:t>
            </w:r>
          </w:p>
        </w:tc>
      </w:tr>
      <w:tr w:rsidR="00B73031" w:rsidRPr="008F3138" w14:paraId="50E26649" w14:textId="77777777" w:rsidTr="008F3138">
        <w:tc>
          <w:tcPr>
            <w:tcW w:w="2084" w:type="dxa"/>
          </w:tcPr>
          <w:p w14:paraId="33D04F84" w14:textId="77777777" w:rsidR="00B73031" w:rsidRPr="008F3138" w:rsidRDefault="00B61D48" w:rsidP="008F3138">
            <w:pPr>
              <w:spacing w:after="40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2084" w:type="dxa"/>
          </w:tcPr>
          <w:p w14:paraId="59875697" w14:textId="77777777" w:rsidR="00B73031" w:rsidRPr="008F3138" w:rsidRDefault="00B61D48" w:rsidP="008F3138">
            <w:pPr>
              <w:spacing w:after="40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2084" w:type="dxa"/>
          </w:tcPr>
          <w:p w14:paraId="3811BE51" w14:textId="77777777" w:rsidR="00B73031" w:rsidRPr="008F3138" w:rsidRDefault="00B61D48" w:rsidP="008F3138">
            <w:pPr>
              <w:spacing w:after="40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1" w:name="Text27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2084" w:type="dxa"/>
          </w:tcPr>
          <w:p w14:paraId="1BBEECA4" w14:textId="77777777" w:rsidR="00B73031" w:rsidRPr="008F3138" w:rsidRDefault="00B61D48" w:rsidP="008F3138">
            <w:pPr>
              <w:spacing w:after="40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2" w:name="Text28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52"/>
          </w:p>
        </w:tc>
        <w:tc>
          <w:tcPr>
            <w:tcW w:w="2084" w:type="dxa"/>
          </w:tcPr>
          <w:p w14:paraId="0689006F" w14:textId="77777777" w:rsidR="00B73031" w:rsidRPr="008F3138" w:rsidRDefault="00B61D48" w:rsidP="008F3138">
            <w:pPr>
              <w:spacing w:after="40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3" w:name="Text29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53"/>
          </w:p>
        </w:tc>
      </w:tr>
      <w:tr w:rsidR="00B73031" w:rsidRPr="008F3138" w14:paraId="2CFA1B3F" w14:textId="77777777" w:rsidTr="008F3138">
        <w:tc>
          <w:tcPr>
            <w:tcW w:w="2084" w:type="dxa"/>
          </w:tcPr>
          <w:p w14:paraId="187ACEB2" w14:textId="77777777" w:rsidR="00B73031" w:rsidRPr="008F3138" w:rsidRDefault="00B61D48" w:rsidP="008F3138">
            <w:pPr>
              <w:spacing w:after="40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4" w:name="Text30"/>
            <w:bookmarkStart w:id="55" w:name="Text31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2084" w:type="dxa"/>
          </w:tcPr>
          <w:p w14:paraId="3A5843C7" w14:textId="77777777" w:rsidR="00B73031" w:rsidRPr="008F3138" w:rsidRDefault="00B61D48" w:rsidP="008F3138">
            <w:pPr>
              <w:spacing w:after="40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2084" w:type="dxa"/>
          </w:tcPr>
          <w:p w14:paraId="672CFD36" w14:textId="77777777" w:rsidR="00B73031" w:rsidRPr="008F3138" w:rsidRDefault="00B61D48" w:rsidP="008F3138">
            <w:pPr>
              <w:spacing w:after="40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56"/>
          </w:p>
        </w:tc>
        <w:tc>
          <w:tcPr>
            <w:tcW w:w="2084" w:type="dxa"/>
          </w:tcPr>
          <w:p w14:paraId="43FAEB3D" w14:textId="77777777" w:rsidR="00B73031" w:rsidRPr="008F3138" w:rsidRDefault="00B61D48" w:rsidP="008F3138">
            <w:pPr>
              <w:spacing w:after="40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7" w:name="Text33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2084" w:type="dxa"/>
          </w:tcPr>
          <w:p w14:paraId="0C1F6F36" w14:textId="77777777" w:rsidR="00B73031" w:rsidRPr="008F3138" w:rsidRDefault="00B61D48" w:rsidP="008F3138">
            <w:pPr>
              <w:spacing w:after="40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8" w:name="Text34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58"/>
          </w:p>
        </w:tc>
      </w:tr>
      <w:tr w:rsidR="00B73031" w:rsidRPr="008F3138" w14:paraId="4616F2B8" w14:textId="77777777" w:rsidTr="008F3138">
        <w:tc>
          <w:tcPr>
            <w:tcW w:w="2084" w:type="dxa"/>
          </w:tcPr>
          <w:p w14:paraId="11F4154F" w14:textId="77777777" w:rsidR="00B73031" w:rsidRPr="008F3138" w:rsidRDefault="00B61D48" w:rsidP="008F3138">
            <w:pPr>
              <w:spacing w:after="40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9" w:name="Text35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2084" w:type="dxa"/>
          </w:tcPr>
          <w:p w14:paraId="5BE22DDF" w14:textId="77777777" w:rsidR="00B73031" w:rsidRPr="008F3138" w:rsidRDefault="00B61D48" w:rsidP="008F3138">
            <w:pPr>
              <w:spacing w:after="40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0" w:name="Text36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2084" w:type="dxa"/>
          </w:tcPr>
          <w:p w14:paraId="0F06AA5E" w14:textId="77777777" w:rsidR="00B73031" w:rsidRPr="008F3138" w:rsidRDefault="00B61D48" w:rsidP="008F3138">
            <w:pPr>
              <w:spacing w:after="40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1" w:name="Text37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2084" w:type="dxa"/>
          </w:tcPr>
          <w:p w14:paraId="0DC29046" w14:textId="77777777" w:rsidR="00B73031" w:rsidRPr="008F3138" w:rsidRDefault="00B61D48" w:rsidP="008F3138">
            <w:pPr>
              <w:spacing w:after="40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2" w:name="Text38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2084" w:type="dxa"/>
          </w:tcPr>
          <w:p w14:paraId="7C2582C6" w14:textId="77777777" w:rsidR="00B73031" w:rsidRPr="008F3138" w:rsidRDefault="00B61D48" w:rsidP="008F3138">
            <w:pPr>
              <w:spacing w:after="40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3" w:name="Text39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63"/>
          </w:p>
        </w:tc>
      </w:tr>
      <w:tr w:rsidR="00B73031" w:rsidRPr="008F3138" w14:paraId="5D0CCAFC" w14:textId="77777777" w:rsidTr="008F3138">
        <w:tc>
          <w:tcPr>
            <w:tcW w:w="2084" w:type="dxa"/>
          </w:tcPr>
          <w:p w14:paraId="796A625E" w14:textId="77777777" w:rsidR="00B73031" w:rsidRPr="008F3138" w:rsidRDefault="00B61D48" w:rsidP="008F3138">
            <w:pPr>
              <w:spacing w:after="40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4" w:name="Text40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2084" w:type="dxa"/>
          </w:tcPr>
          <w:p w14:paraId="014CB513" w14:textId="77777777" w:rsidR="00B73031" w:rsidRPr="008F3138" w:rsidRDefault="00B61D48" w:rsidP="008F3138">
            <w:pPr>
              <w:spacing w:after="40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5" w:name="Text41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2084" w:type="dxa"/>
          </w:tcPr>
          <w:p w14:paraId="76CB565E" w14:textId="77777777" w:rsidR="00B73031" w:rsidRPr="008F3138" w:rsidRDefault="00B61D48" w:rsidP="008F3138">
            <w:pPr>
              <w:spacing w:after="40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6" w:name="Text42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2084" w:type="dxa"/>
          </w:tcPr>
          <w:p w14:paraId="71BD4464" w14:textId="77777777" w:rsidR="00B73031" w:rsidRPr="008F3138" w:rsidRDefault="00B61D48" w:rsidP="008F3138">
            <w:pPr>
              <w:spacing w:after="40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7" w:name="Text43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2084" w:type="dxa"/>
          </w:tcPr>
          <w:p w14:paraId="04F59975" w14:textId="77777777" w:rsidR="00B73031" w:rsidRPr="008F3138" w:rsidRDefault="00B61D48" w:rsidP="008F3138">
            <w:pPr>
              <w:spacing w:after="40"/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8" w:name="Text44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68"/>
          </w:p>
        </w:tc>
      </w:tr>
      <w:tr w:rsidR="00B73031" w:rsidRPr="008F3138" w14:paraId="4BCA5466" w14:textId="77777777" w:rsidTr="008F3138">
        <w:tc>
          <w:tcPr>
            <w:tcW w:w="2084" w:type="dxa"/>
          </w:tcPr>
          <w:p w14:paraId="4ED40933" w14:textId="77777777" w:rsidR="00B73031" w:rsidRPr="008F3138" w:rsidRDefault="00B61D48" w:rsidP="00855B0D">
            <w:pPr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9" w:name="Text45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69"/>
          </w:p>
        </w:tc>
        <w:tc>
          <w:tcPr>
            <w:tcW w:w="2084" w:type="dxa"/>
          </w:tcPr>
          <w:p w14:paraId="3771D9B2" w14:textId="77777777" w:rsidR="00B73031" w:rsidRPr="008F3138" w:rsidRDefault="00B61D48" w:rsidP="00855B0D">
            <w:pPr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0" w:name="Text46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70"/>
          </w:p>
        </w:tc>
        <w:tc>
          <w:tcPr>
            <w:tcW w:w="2084" w:type="dxa"/>
          </w:tcPr>
          <w:p w14:paraId="25B95848" w14:textId="77777777" w:rsidR="00B73031" w:rsidRPr="008F3138" w:rsidRDefault="00B61D48" w:rsidP="00855B0D">
            <w:pPr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1" w:name="Text47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71"/>
          </w:p>
        </w:tc>
        <w:tc>
          <w:tcPr>
            <w:tcW w:w="2084" w:type="dxa"/>
          </w:tcPr>
          <w:p w14:paraId="527C9B18" w14:textId="77777777" w:rsidR="00B73031" w:rsidRPr="008F3138" w:rsidRDefault="00B61D48" w:rsidP="00855B0D">
            <w:pPr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2" w:name="Text48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2084" w:type="dxa"/>
          </w:tcPr>
          <w:p w14:paraId="1156D8DD" w14:textId="77777777" w:rsidR="00B73031" w:rsidRPr="008F3138" w:rsidRDefault="00B61D48" w:rsidP="00855B0D">
            <w:pPr>
              <w:rPr>
                <w:rFonts w:ascii="Arial" w:hAnsi="Arial"/>
              </w:rPr>
            </w:pPr>
            <w:r w:rsidRPr="008F3138"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3" w:name="Text49"/>
            <w:r w:rsidRPr="008F3138">
              <w:rPr>
                <w:rFonts w:ascii="Arial" w:hAnsi="Arial"/>
              </w:rPr>
              <w:instrText xml:space="preserve"> FORMTEXT </w:instrText>
            </w:r>
            <w:r w:rsidRPr="008F3138">
              <w:rPr>
                <w:rFonts w:ascii="Arial" w:hAnsi="Arial"/>
              </w:rPr>
            </w:r>
            <w:r w:rsidRPr="008F3138">
              <w:rPr>
                <w:rFonts w:ascii="Arial" w:hAnsi="Arial"/>
              </w:rPr>
              <w:fldChar w:fldCharType="separate"/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="0053431A" w:rsidRPr="008F3138">
              <w:rPr>
                <w:rFonts w:ascii="Arial" w:hAnsi="Arial"/>
                <w:noProof/>
              </w:rPr>
              <w:t> </w:t>
            </w:r>
            <w:r w:rsidRPr="008F3138">
              <w:rPr>
                <w:rFonts w:ascii="Arial" w:hAnsi="Arial"/>
              </w:rPr>
              <w:fldChar w:fldCharType="end"/>
            </w:r>
            <w:bookmarkEnd w:id="73"/>
          </w:p>
        </w:tc>
      </w:tr>
    </w:tbl>
    <w:p w14:paraId="2C14BD26" w14:textId="77777777" w:rsidR="00855B0D" w:rsidRDefault="00B73031" w:rsidP="00B73031">
      <w:pPr>
        <w:pStyle w:val="Heading2"/>
      </w:pPr>
      <w:r>
        <w:tab/>
        <w:t>brief report on project</w:t>
      </w:r>
    </w:p>
    <w:p w14:paraId="32A92A74" w14:textId="0DA0848D" w:rsidR="00855B0D" w:rsidRPr="00B73031" w:rsidRDefault="00B73031" w:rsidP="001D022C">
      <w:pPr>
        <w:spacing w:after="120"/>
        <w:ind w:left="794"/>
        <w:rPr>
          <w:i/>
        </w:rPr>
      </w:pPr>
      <w:r w:rsidRPr="00B73031">
        <w:rPr>
          <w:i/>
        </w:rPr>
        <w:t xml:space="preserve">Please give a summary </w:t>
      </w:r>
      <w:r w:rsidR="00FA759F">
        <w:rPr>
          <w:i/>
        </w:rPr>
        <w:t xml:space="preserve">report on your </w:t>
      </w:r>
      <w:r w:rsidRPr="00B73031">
        <w:rPr>
          <w:i/>
        </w:rPr>
        <w:t xml:space="preserve">project </w:t>
      </w:r>
      <w:r w:rsidR="00FA759F">
        <w:rPr>
          <w:i/>
        </w:rPr>
        <w:t xml:space="preserve">in the context of </w:t>
      </w:r>
      <w:r w:rsidRPr="00B73031">
        <w:rPr>
          <w:i/>
        </w:rPr>
        <w:t>the aims outlined in your original proposal to the ACEC.</w:t>
      </w:r>
    </w:p>
    <w:p w14:paraId="1ECE8134" w14:textId="77777777" w:rsidR="00B73031" w:rsidRDefault="00B73031" w:rsidP="001D022C">
      <w:pPr>
        <w:ind w:left="794"/>
        <w:rPr>
          <w:rFonts w:ascii="Arial" w:hAnsi="Arial"/>
        </w:rPr>
      </w:pPr>
      <w:r w:rsidRPr="00B73031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4" w:name="Text12"/>
      <w:r w:rsidRPr="00B73031">
        <w:rPr>
          <w:rFonts w:ascii="Arial" w:hAnsi="Arial"/>
        </w:rPr>
        <w:instrText xml:space="preserve"> FORMTEXT </w:instrText>
      </w:r>
      <w:r w:rsidRPr="00B73031">
        <w:rPr>
          <w:rFonts w:ascii="Arial" w:hAnsi="Arial"/>
        </w:rPr>
      </w:r>
      <w:r w:rsidRPr="00B73031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B73031">
        <w:rPr>
          <w:rFonts w:ascii="Arial" w:hAnsi="Arial"/>
        </w:rPr>
        <w:fldChar w:fldCharType="end"/>
      </w:r>
      <w:bookmarkEnd w:id="74"/>
    </w:p>
    <w:p w14:paraId="733F724B" w14:textId="77777777" w:rsidR="00426021" w:rsidRDefault="00426021" w:rsidP="00C56BDF">
      <w:pPr>
        <w:pStyle w:val="Heading2"/>
        <w:spacing w:after="0"/>
      </w:pPr>
      <w:r>
        <w:tab/>
        <w:t>were the project aims stated in the application achieved?</w:t>
      </w:r>
    </w:p>
    <w:p w14:paraId="103A853B" w14:textId="77777777" w:rsidR="00C56BDF" w:rsidRPr="0094278C" w:rsidRDefault="00C56BDF" w:rsidP="00C56BDF">
      <w:pPr>
        <w:tabs>
          <w:tab w:val="left" w:pos="794"/>
          <w:tab w:val="left" w:pos="2268"/>
          <w:tab w:val="left" w:pos="2835"/>
        </w:tabs>
        <w:ind w:left="794"/>
        <w:rPr>
          <w:rFonts w:ascii="Wingdings" w:hAnsi="Wingdings"/>
        </w:rPr>
      </w:pPr>
      <w:r>
        <w:rPr>
          <w:rFonts w:ascii="Arial" w:hAnsi="Arial"/>
        </w:rPr>
        <w:t>Choose one:</w:t>
      </w:r>
      <w:r>
        <w:rPr>
          <w:rFonts w:ascii="Arial" w:hAnsi="Arial"/>
        </w:rPr>
        <w:tab/>
        <w:t>Yes</w:t>
      </w:r>
      <w:r>
        <w:rPr>
          <w:rFonts w:ascii="Arial" w:hAnsi="Arial"/>
        </w:rPr>
        <w:tab/>
      </w:r>
      <w:r w:rsidRPr="0094278C">
        <w:rPr>
          <w:rFonts w:ascii="Wingdings" w:hAnsi="Wingdings"/>
          <w:sz w:val="24"/>
          <w:szCs w:val="24"/>
        </w:rPr>
        <w:t></w:t>
      </w:r>
    </w:p>
    <w:p w14:paraId="3015D996" w14:textId="77777777" w:rsidR="00C56BDF" w:rsidRPr="0094278C" w:rsidRDefault="00C56BDF" w:rsidP="00C56BDF">
      <w:pPr>
        <w:tabs>
          <w:tab w:val="left" w:pos="2268"/>
          <w:tab w:val="left" w:pos="2835"/>
        </w:tabs>
        <w:ind w:left="794"/>
        <w:rPr>
          <w:rFonts w:ascii="Arial" w:hAnsi="Arial"/>
          <w:sz w:val="28"/>
          <w:szCs w:val="28"/>
        </w:rPr>
      </w:pPr>
      <w:r>
        <w:rPr>
          <w:rFonts w:ascii="Arial" w:hAnsi="Arial"/>
        </w:rPr>
        <w:tab/>
        <w:t>No</w:t>
      </w:r>
      <w:r>
        <w:rPr>
          <w:rFonts w:ascii="Arial" w:hAnsi="Arial"/>
        </w:rPr>
        <w:tab/>
      </w:r>
      <w:r w:rsidRPr="0094278C">
        <w:rPr>
          <w:rFonts w:ascii="Wingdings" w:hAnsi="Wingdings"/>
          <w:sz w:val="24"/>
          <w:szCs w:val="28"/>
        </w:rPr>
        <w:t></w:t>
      </w:r>
    </w:p>
    <w:p w14:paraId="6A544238" w14:textId="77777777" w:rsidR="00426021" w:rsidRPr="00426021" w:rsidRDefault="00426021" w:rsidP="001D022C">
      <w:pPr>
        <w:spacing w:before="120" w:after="120"/>
        <w:ind w:left="794"/>
        <w:rPr>
          <w:b/>
        </w:rPr>
      </w:pPr>
      <w:r w:rsidRPr="00426021">
        <w:rPr>
          <w:b/>
        </w:rPr>
        <w:t>If NO, explain why they were not achieved.</w:t>
      </w:r>
    </w:p>
    <w:p w14:paraId="3D7D527C" w14:textId="77777777" w:rsidR="00426021" w:rsidRPr="00426021" w:rsidRDefault="00426021" w:rsidP="001D022C">
      <w:pPr>
        <w:ind w:left="794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5" w:name="Text7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5"/>
    </w:p>
    <w:p w14:paraId="0BD2275B" w14:textId="77777777" w:rsidR="00B73031" w:rsidRDefault="001D022C" w:rsidP="00B73031">
      <w:pPr>
        <w:pStyle w:val="Heading2"/>
      </w:pPr>
      <w:r>
        <w:tab/>
        <w:t>after care / disposal of A</w:t>
      </w:r>
      <w:r w:rsidR="00B73031">
        <w:t>nimals  (give details)</w:t>
      </w:r>
    </w:p>
    <w:tbl>
      <w:tblPr>
        <w:tblW w:w="8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9"/>
      </w:tblGrid>
      <w:tr w:rsidR="00760BC9" w14:paraId="422545BA" w14:textId="77777777" w:rsidTr="00760BC9">
        <w:trPr>
          <w:trHeight w:val="255"/>
        </w:trPr>
        <w:tc>
          <w:tcPr>
            <w:tcW w:w="8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BDA60" w14:textId="77777777" w:rsidR="00760BC9" w:rsidRDefault="00760BC9" w:rsidP="00760BC9">
            <w:pPr>
              <w:pStyle w:val="NormalWeb"/>
              <w:numPr>
                <w:ilvl w:val="0"/>
                <w:numId w:val="19"/>
              </w:numPr>
            </w:pPr>
            <w:bookmarkStart w:id="76" w:name="_Hlk57812003"/>
            <w:r>
              <w:rPr>
                <w:rFonts w:ascii="Arial" w:hAnsi="Arial" w:cs="Arial"/>
                <w:color w:val="000000"/>
                <w:sz w:val="20"/>
                <w:szCs w:val="20"/>
              </w:rPr>
              <w:t>F1 Retained in project</w:t>
            </w:r>
          </w:p>
        </w:tc>
      </w:tr>
      <w:tr w:rsidR="00760BC9" w14:paraId="750A535D" w14:textId="77777777" w:rsidTr="00760BC9">
        <w:trPr>
          <w:trHeight w:val="255"/>
        </w:trPr>
        <w:tc>
          <w:tcPr>
            <w:tcW w:w="8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0DAE5" w14:textId="77777777" w:rsidR="00760BC9" w:rsidRDefault="00760BC9" w:rsidP="00760BC9">
            <w:pPr>
              <w:pStyle w:val="NormalWeb"/>
              <w:numPr>
                <w:ilvl w:val="0"/>
                <w:numId w:val="19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F2 Retained for use in other projects or supplied to another establishment / individual for research</w:t>
            </w:r>
          </w:p>
        </w:tc>
      </w:tr>
      <w:tr w:rsidR="00760BC9" w14:paraId="61232455" w14:textId="77777777" w:rsidTr="00760BC9">
        <w:trPr>
          <w:trHeight w:val="255"/>
        </w:trPr>
        <w:tc>
          <w:tcPr>
            <w:tcW w:w="8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CFE43" w14:textId="77777777" w:rsidR="00760BC9" w:rsidRDefault="00760BC9" w:rsidP="00760BC9">
            <w:pPr>
              <w:pStyle w:val="NormalWeb"/>
              <w:numPr>
                <w:ilvl w:val="0"/>
                <w:numId w:val="19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F3 Retired from research and kept by the establishment/ individual</w:t>
            </w:r>
          </w:p>
        </w:tc>
      </w:tr>
      <w:tr w:rsidR="00760BC9" w14:paraId="55725D85" w14:textId="77777777" w:rsidTr="00760BC9">
        <w:trPr>
          <w:trHeight w:val="255"/>
        </w:trPr>
        <w:tc>
          <w:tcPr>
            <w:tcW w:w="8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5C279" w14:textId="77777777" w:rsidR="00760BC9" w:rsidRDefault="00760BC9" w:rsidP="00760BC9">
            <w:pPr>
              <w:pStyle w:val="NormalWeb"/>
              <w:numPr>
                <w:ilvl w:val="0"/>
                <w:numId w:val="19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F4 Privately (non-research) owned and remained with owner</w:t>
            </w:r>
          </w:p>
        </w:tc>
      </w:tr>
      <w:tr w:rsidR="00760BC9" w14:paraId="3BC0A179" w14:textId="77777777" w:rsidTr="00760BC9">
        <w:trPr>
          <w:trHeight w:val="255"/>
        </w:trPr>
        <w:tc>
          <w:tcPr>
            <w:tcW w:w="8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A8EAF" w14:textId="77777777" w:rsidR="00760BC9" w:rsidRDefault="00760BC9" w:rsidP="00760BC9">
            <w:pPr>
              <w:pStyle w:val="NormalWeb"/>
              <w:numPr>
                <w:ilvl w:val="0"/>
                <w:numId w:val="19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F5 Rehomed (as companion animal to private (non-research) home or rehoming organisation)</w:t>
            </w:r>
          </w:p>
        </w:tc>
      </w:tr>
      <w:tr w:rsidR="00760BC9" w14:paraId="4C1AFAB1" w14:textId="77777777" w:rsidTr="00760BC9">
        <w:trPr>
          <w:trHeight w:val="255"/>
        </w:trPr>
        <w:tc>
          <w:tcPr>
            <w:tcW w:w="8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F66E3" w14:textId="14F9516F" w:rsidR="00760BC9" w:rsidRDefault="00760BC9" w:rsidP="00760BC9">
            <w:pPr>
              <w:pStyle w:val="NormalWeb"/>
              <w:numPr>
                <w:ilvl w:val="0"/>
                <w:numId w:val="19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F6 Euthanised or died related to the project</w:t>
            </w:r>
          </w:p>
        </w:tc>
      </w:tr>
      <w:tr w:rsidR="00760BC9" w14:paraId="006F1721" w14:textId="77777777" w:rsidTr="00760BC9">
        <w:trPr>
          <w:trHeight w:val="255"/>
        </w:trPr>
        <w:tc>
          <w:tcPr>
            <w:tcW w:w="8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0252D" w14:textId="4A186073" w:rsidR="00760BC9" w:rsidRDefault="00760BC9" w:rsidP="00760BC9">
            <w:pPr>
              <w:pStyle w:val="NormalWeb"/>
              <w:numPr>
                <w:ilvl w:val="0"/>
                <w:numId w:val="19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F7 Euthanised or died unrelated to the project </w:t>
            </w:r>
          </w:p>
        </w:tc>
      </w:tr>
      <w:tr w:rsidR="00760BC9" w14:paraId="10C4233B" w14:textId="77777777" w:rsidTr="00760BC9">
        <w:trPr>
          <w:trHeight w:val="255"/>
        </w:trPr>
        <w:tc>
          <w:tcPr>
            <w:tcW w:w="8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6F00E" w14:textId="3A27A991" w:rsidR="00760BC9" w:rsidRDefault="00760BC9" w:rsidP="00760BC9">
            <w:pPr>
              <w:pStyle w:val="NormalWeb"/>
              <w:numPr>
                <w:ilvl w:val="0"/>
                <w:numId w:val="19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F8 Euthanised because unsuitable to be rehomed</w:t>
            </w:r>
          </w:p>
        </w:tc>
      </w:tr>
      <w:tr w:rsidR="00760BC9" w14:paraId="384165BC" w14:textId="77777777" w:rsidTr="00760BC9">
        <w:trPr>
          <w:trHeight w:val="255"/>
        </w:trPr>
        <w:tc>
          <w:tcPr>
            <w:tcW w:w="8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83AB7" w14:textId="2245FAF8" w:rsidR="00760BC9" w:rsidRDefault="00760BC9" w:rsidP="00760BC9">
            <w:pPr>
              <w:pStyle w:val="NormalWeb"/>
              <w:numPr>
                <w:ilvl w:val="0"/>
                <w:numId w:val="19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F9 Euthanised because unable to find a suitable home</w:t>
            </w:r>
          </w:p>
        </w:tc>
      </w:tr>
      <w:tr w:rsidR="00760BC9" w14:paraId="59C179AF" w14:textId="77777777" w:rsidTr="00760BC9">
        <w:trPr>
          <w:trHeight w:val="255"/>
        </w:trPr>
        <w:tc>
          <w:tcPr>
            <w:tcW w:w="8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0453D" w14:textId="77777777" w:rsidR="00760BC9" w:rsidRPr="00760BC9" w:rsidRDefault="00760BC9" w:rsidP="00760BC9">
            <w:pPr>
              <w:pStyle w:val="NormalWeb"/>
              <w:numPr>
                <w:ilvl w:val="0"/>
                <w:numId w:val="19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F10 Remain free living in the wild or released to the wild</w:t>
            </w:r>
          </w:p>
          <w:p w14:paraId="3FE89C50" w14:textId="30A1B602" w:rsidR="00760BC9" w:rsidRDefault="00760BC9" w:rsidP="00760BC9">
            <w:pPr>
              <w:pStyle w:val="NormalWeb"/>
            </w:pPr>
          </w:p>
        </w:tc>
      </w:tr>
      <w:tr w:rsidR="00760BC9" w14:paraId="5A196A43" w14:textId="77777777" w:rsidTr="00760BC9">
        <w:trPr>
          <w:trHeight w:val="255"/>
        </w:trPr>
        <w:tc>
          <w:tcPr>
            <w:tcW w:w="86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386F2" w14:textId="77777777" w:rsidR="00760BC9" w:rsidRDefault="00760BC9" w:rsidP="00760BC9">
            <w:pPr>
              <w:pStyle w:val="NormalWeb"/>
              <w:ind w:left="157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0FD84F4" w14:textId="77777777" w:rsidR="00760BC9" w:rsidRDefault="00760BC9" w:rsidP="00760BC9">
            <w:pPr>
              <w:pStyle w:val="NormalWeb"/>
              <w:ind w:left="157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437F2A" w14:textId="719CA1F1" w:rsidR="00760BC9" w:rsidRPr="00760BC9" w:rsidRDefault="00760BC9" w:rsidP="00760BC9">
            <w:pPr>
              <w:pStyle w:val="NormalWeb"/>
              <w:ind w:left="85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B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Provide details below:</w:t>
            </w:r>
          </w:p>
          <w:p w14:paraId="0840D3D4" w14:textId="590AE43E" w:rsidR="00760BC9" w:rsidRDefault="00760BC9" w:rsidP="00760BC9">
            <w:pPr>
              <w:pStyle w:val="NormalWeb"/>
              <w:ind w:left="8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F94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D6F94">
              <w:rPr>
                <w:rFonts w:ascii="Arial" w:hAnsi="Arial"/>
              </w:rPr>
              <w:instrText xml:space="preserve"> FORMTEXT </w:instrText>
            </w:r>
            <w:r w:rsidRPr="008D6F94">
              <w:rPr>
                <w:rFonts w:ascii="Arial" w:hAnsi="Arial"/>
              </w:rPr>
            </w:r>
            <w:r w:rsidRPr="008D6F9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8D6F94">
              <w:rPr>
                <w:rFonts w:ascii="Arial" w:hAnsi="Arial"/>
              </w:rPr>
              <w:fldChar w:fldCharType="end"/>
            </w:r>
          </w:p>
          <w:p w14:paraId="4C4A5130" w14:textId="76624C61" w:rsidR="00760BC9" w:rsidRDefault="00760BC9" w:rsidP="00760BC9">
            <w:pPr>
              <w:pStyle w:val="NormalWeb"/>
              <w:ind w:left="157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bookmarkEnd w:id="76"/>
    <w:p w14:paraId="65E303B0" w14:textId="77777777" w:rsidR="00B73031" w:rsidRDefault="00B73031" w:rsidP="00B73031">
      <w:pPr>
        <w:pStyle w:val="Heading2"/>
      </w:pPr>
      <w:r>
        <w:lastRenderedPageBreak/>
        <w:tab/>
        <w:t>describe any animal welfare problems or concerns that arose during the conduct of the research.</w:t>
      </w:r>
    </w:p>
    <w:p w14:paraId="51116096" w14:textId="77777777" w:rsidR="00B73031" w:rsidRDefault="008D6F94" w:rsidP="001D022C">
      <w:pPr>
        <w:ind w:left="794"/>
        <w:rPr>
          <w:rFonts w:ascii="Arial" w:hAnsi="Arial"/>
        </w:rPr>
      </w:pPr>
      <w:r w:rsidRPr="008D6F94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7" w:name="Text14"/>
      <w:r w:rsidRPr="008D6F94">
        <w:rPr>
          <w:rFonts w:ascii="Arial" w:hAnsi="Arial"/>
        </w:rPr>
        <w:instrText xml:space="preserve"> FORMTEXT </w:instrText>
      </w:r>
      <w:r w:rsidRPr="008D6F94">
        <w:rPr>
          <w:rFonts w:ascii="Arial" w:hAnsi="Arial"/>
        </w:rPr>
      </w:r>
      <w:r w:rsidRPr="008D6F94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8D6F94">
        <w:rPr>
          <w:rFonts w:ascii="Arial" w:hAnsi="Arial"/>
        </w:rPr>
        <w:fldChar w:fldCharType="end"/>
      </w:r>
      <w:bookmarkEnd w:id="77"/>
    </w:p>
    <w:p w14:paraId="22B338AE" w14:textId="3281DE02" w:rsidR="00DA26B5" w:rsidRDefault="00DA26B5" w:rsidP="00C56BDF">
      <w:pPr>
        <w:pStyle w:val="Heading2"/>
        <w:spacing w:after="0"/>
      </w:pPr>
      <w:r>
        <w:tab/>
        <w:t xml:space="preserve">was an unexpected </w:t>
      </w:r>
      <w:r w:rsidR="002872F0">
        <w:t>Adverse Event</w:t>
      </w:r>
      <w:r>
        <w:t xml:space="preserve"> report lodged during the course of this research project?</w:t>
      </w:r>
    </w:p>
    <w:p w14:paraId="408EFC53" w14:textId="77777777" w:rsidR="00C56BDF" w:rsidRPr="0094278C" w:rsidRDefault="00C56BDF" w:rsidP="00C56BDF">
      <w:pPr>
        <w:tabs>
          <w:tab w:val="left" w:pos="794"/>
          <w:tab w:val="left" w:pos="2268"/>
          <w:tab w:val="left" w:pos="2835"/>
        </w:tabs>
        <w:ind w:left="794"/>
        <w:rPr>
          <w:rFonts w:ascii="Wingdings" w:hAnsi="Wingdings"/>
        </w:rPr>
      </w:pPr>
      <w:r>
        <w:rPr>
          <w:rFonts w:ascii="Arial" w:hAnsi="Arial"/>
        </w:rPr>
        <w:t>Choose one:</w:t>
      </w:r>
      <w:r>
        <w:rPr>
          <w:rFonts w:ascii="Arial" w:hAnsi="Arial"/>
        </w:rPr>
        <w:tab/>
        <w:t>Yes</w:t>
      </w:r>
      <w:r>
        <w:rPr>
          <w:rFonts w:ascii="Arial" w:hAnsi="Arial"/>
        </w:rPr>
        <w:tab/>
      </w:r>
      <w:r w:rsidRPr="0094278C">
        <w:rPr>
          <w:rFonts w:ascii="Wingdings" w:hAnsi="Wingdings"/>
          <w:sz w:val="24"/>
          <w:szCs w:val="24"/>
        </w:rPr>
        <w:t></w:t>
      </w:r>
    </w:p>
    <w:p w14:paraId="4872D0D2" w14:textId="77777777" w:rsidR="00C56BDF" w:rsidRPr="0094278C" w:rsidRDefault="00C56BDF" w:rsidP="00C56BDF">
      <w:pPr>
        <w:tabs>
          <w:tab w:val="left" w:pos="2268"/>
          <w:tab w:val="left" w:pos="2835"/>
        </w:tabs>
        <w:ind w:left="794"/>
        <w:rPr>
          <w:rFonts w:ascii="Arial" w:hAnsi="Arial"/>
          <w:sz w:val="28"/>
          <w:szCs w:val="28"/>
        </w:rPr>
      </w:pPr>
      <w:r>
        <w:rPr>
          <w:rFonts w:ascii="Arial" w:hAnsi="Arial"/>
        </w:rPr>
        <w:tab/>
        <w:t>No</w:t>
      </w:r>
      <w:r>
        <w:rPr>
          <w:rFonts w:ascii="Arial" w:hAnsi="Arial"/>
        </w:rPr>
        <w:tab/>
      </w:r>
      <w:r w:rsidRPr="0094278C">
        <w:rPr>
          <w:rFonts w:ascii="Wingdings" w:hAnsi="Wingdings"/>
          <w:sz w:val="24"/>
          <w:szCs w:val="28"/>
        </w:rPr>
        <w:t></w:t>
      </w:r>
    </w:p>
    <w:p w14:paraId="128A6246" w14:textId="77777777" w:rsidR="00DA26B5" w:rsidRPr="00426021" w:rsidRDefault="00DA26B5" w:rsidP="00DA26B5">
      <w:pPr>
        <w:spacing w:before="120" w:after="120"/>
        <w:ind w:left="794"/>
        <w:rPr>
          <w:b/>
        </w:rPr>
      </w:pPr>
      <w:r w:rsidRPr="00426021">
        <w:rPr>
          <w:b/>
        </w:rPr>
        <w:t xml:space="preserve">If </w:t>
      </w:r>
      <w:r>
        <w:rPr>
          <w:b/>
        </w:rPr>
        <w:t>YES, please provide the Report Number or Numbers below:</w:t>
      </w:r>
    </w:p>
    <w:p w14:paraId="61E8D505" w14:textId="77777777" w:rsidR="00DA26B5" w:rsidRPr="00426021" w:rsidRDefault="00DA26B5" w:rsidP="00DA26B5">
      <w:pPr>
        <w:ind w:left="794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3C41067F" w14:textId="77777777" w:rsidR="00426021" w:rsidRDefault="00426021" w:rsidP="00426021">
      <w:pPr>
        <w:pStyle w:val="Heading2"/>
      </w:pPr>
      <w:r>
        <w:tab/>
        <w:t>how might procedures in future projects be modified to reduce any impact on animal welfare?</w:t>
      </w:r>
    </w:p>
    <w:p w14:paraId="25A2FC46" w14:textId="77777777" w:rsidR="00426021" w:rsidRPr="00426021" w:rsidRDefault="00426021" w:rsidP="001D022C">
      <w:pPr>
        <w:ind w:left="794"/>
        <w:rPr>
          <w:rFonts w:ascii="Arial" w:hAnsi="Arial"/>
        </w:rPr>
      </w:pPr>
      <w:r w:rsidRPr="00426021">
        <w:rPr>
          <w:rFonts w:ascii="Arial" w:hAnsi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8" w:name="Text72"/>
      <w:r w:rsidRPr="00426021">
        <w:rPr>
          <w:rFonts w:ascii="Arial" w:hAnsi="Arial"/>
        </w:rPr>
        <w:instrText xml:space="preserve"> FORMTEXT </w:instrText>
      </w:r>
      <w:r w:rsidRPr="00426021">
        <w:rPr>
          <w:rFonts w:ascii="Arial" w:hAnsi="Arial"/>
        </w:rPr>
      </w:r>
      <w:r w:rsidRPr="00426021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426021">
        <w:rPr>
          <w:rFonts w:ascii="Arial" w:hAnsi="Arial"/>
        </w:rPr>
        <w:fldChar w:fldCharType="end"/>
      </w:r>
      <w:bookmarkEnd w:id="78"/>
    </w:p>
    <w:p w14:paraId="78B4BD80" w14:textId="77777777" w:rsidR="00E747BA" w:rsidRPr="00E747BA" w:rsidRDefault="002F7077" w:rsidP="002F7077">
      <w:pPr>
        <w:pStyle w:val="Heading2"/>
      </w:pPr>
      <w:r>
        <w:tab/>
      </w:r>
      <w:r w:rsidR="00E747BA" w:rsidRPr="00E747BA">
        <w:t>DID YOU HAVE TO USE EMERGENCY PROCEDURES DURING THE COURSE OF YOUR RESEARCH?  IF SO, GIVE DETAILS.</w:t>
      </w:r>
    </w:p>
    <w:p w14:paraId="48D6E0EB" w14:textId="77777777" w:rsidR="00E747BA" w:rsidRDefault="00E747BA" w:rsidP="001D022C">
      <w:pPr>
        <w:ind w:left="794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9" w:name="Text1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79"/>
    </w:p>
    <w:p w14:paraId="767F764D" w14:textId="77777777" w:rsidR="00E747BA" w:rsidRDefault="00426021" w:rsidP="00426021">
      <w:pPr>
        <w:pStyle w:val="Heading2"/>
      </w:pPr>
      <w:r>
        <w:tab/>
        <w:t>please provide details of any publications and / or presentations that have resulted from the project.</w:t>
      </w:r>
    </w:p>
    <w:p w14:paraId="12EA6D7F" w14:textId="77777777" w:rsidR="00426021" w:rsidRPr="00426021" w:rsidRDefault="00426021" w:rsidP="001D022C">
      <w:pPr>
        <w:ind w:left="794"/>
        <w:rPr>
          <w:rFonts w:ascii="Arial" w:hAnsi="Arial"/>
        </w:rPr>
      </w:pPr>
      <w:r w:rsidRPr="00426021">
        <w:rPr>
          <w:rFonts w:ascii="Arial" w:hAnsi="Arial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80" w:name="Text73"/>
      <w:r w:rsidRPr="00426021">
        <w:rPr>
          <w:rFonts w:ascii="Arial" w:hAnsi="Arial"/>
        </w:rPr>
        <w:instrText xml:space="preserve"> FORMTEXT </w:instrText>
      </w:r>
      <w:r w:rsidRPr="00426021">
        <w:rPr>
          <w:rFonts w:ascii="Arial" w:hAnsi="Arial"/>
        </w:rPr>
      </w:r>
      <w:r w:rsidRPr="00426021">
        <w:rPr>
          <w:rFonts w:ascii="Arial" w:hAnsi="Arial"/>
        </w:rPr>
        <w:fldChar w:fldCharType="separate"/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="0053431A">
        <w:rPr>
          <w:rFonts w:ascii="Arial" w:hAnsi="Arial"/>
          <w:noProof/>
        </w:rPr>
        <w:t> </w:t>
      </w:r>
      <w:r w:rsidRPr="00426021">
        <w:rPr>
          <w:rFonts w:ascii="Arial" w:hAnsi="Arial"/>
        </w:rPr>
        <w:fldChar w:fldCharType="end"/>
      </w:r>
      <w:bookmarkEnd w:id="80"/>
    </w:p>
    <w:p w14:paraId="46776EFD" w14:textId="71C715DA" w:rsidR="00E747BA" w:rsidRDefault="00463A64" w:rsidP="00463A64">
      <w:pPr>
        <w:pStyle w:val="Heading2"/>
      </w:pPr>
      <w:r>
        <w:t xml:space="preserve"> Please attach an example of a completed monitoring sheet used during the project</w:t>
      </w:r>
    </w:p>
    <w:p w14:paraId="0D6EDCC8" w14:textId="77777777" w:rsidR="00463A64" w:rsidRPr="002F7077" w:rsidRDefault="00463A64" w:rsidP="002F7077"/>
    <w:p w14:paraId="6EE9AF2F" w14:textId="77777777" w:rsidR="00E747BA" w:rsidRPr="002F7077" w:rsidRDefault="002F7077" w:rsidP="002F7077">
      <w:pPr>
        <w:rPr>
          <w:b/>
          <w:caps/>
          <w:sz w:val="28"/>
          <w:szCs w:val="28"/>
        </w:rPr>
      </w:pPr>
      <w:r w:rsidRPr="002F7077">
        <w:rPr>
          <w:b/>
          <w:caps/>
          <w:sz w:val="28"/>
          <w:szCs w:val="28"/>
        </w:rPr>
        <w:t>declaration of responsibilities</w:t>
      </w:r>
    </w:p>
    <w:p w14:paraId="15F27EA9" w14:textId="77777777" w:rsidR="002F7077" w:rsidRPr="002F7077" w:rsidRDefault="002F7077" w:rsidP="002F7077"/>
    <w:p w14:paraId="12F1D21E" w14:textId="77777777" w:rsidR="002F7077" w:rsidRPr="002F7077" w:rsidRDefault="002F7077" w:rsidP="002F7077"/>
    <w:p w14:paraId="62168FA1" w14:textId="77777777" w:rsidR="00E747BA" w:rsidRPr="002F7077" w:rsidRDefault="002F7077" w:rsidP="002F7077">
      <w:pPr>
        <w:rPr>
          <w:sz w:val="22"/>
          <w:szCs w:val="22"/>
        </w:rPr>
      </w:pPr>
      <w:r w:rsidRPr="002F7077">
        <w:rPr>
          <w:sz w:val="22"/>
          <w:szCs w:val="22"/>
        </w:rPr>
        <w:t>I certify that the above details are correct.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237"/>
        <w:gridCol w:w="3062"/>
      </w:tblGrid>
      <w:tr w:rsidR="002F7077" w:rsidRPr="008F3138" w14:paraId="2432AEE8" w14:textId="77777777" w:rsidTr="008F3138">
        <w:trPr>
          <w:trHeight w:hRule="exact" w:val="1134"/>
        </w:trPr>
        <w:tc>
          <w:tcPr>
            <w:tcW w:w="6237" w:type="dxa"/>
            <w:vAlign w:val="bottom"/>
          </w:tcPr>
          <w:p w14:paraId="1690FF50" w14:textId="77777777" w:rsidR="002F7077" w:rsidRDefault="002F7077" w:rsidP="002F7077">
            <w:pPr>
              <w:rPr>
                <w:sz w:val="22"/>
                <w:szCs w:val="22"/>
              </w:rPr>
            </w:pPr>
            <w:r w:rsidRPr="008F3138">
              <w:rPr>
                <w:sz w:val="22"/>
                <w:szCs w:val="22"/>
              </w:rPr>
              <w:t>Principal Investigator:____________________________________</w:t>
            </w:r>
          </w:p>
          <w:p w14:paraId="3E05E571" w14:textId="77777777" w:rsidR="002469C0" w:rsidRDefault="002469C0" w:rsidP="002469C0">
            <w:pPr>
              <w:ind w:left="9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(Signature)</w:t>
            </w:r>
          </w:p>
          <w:p w14:paraId="487C5056" w14:textId="77777777" w:rsidR="00354B8B" w:rsidRPr="00354B8B" w:rsidRDefault="00354B8B" w:rsidP="00354B8B">
            <w:pPr>
              <w:rPr>
                <w:sz w:val="22"/>
                <w:szCs w:val="22"/>
              </w:rPr>
            </w:pPr>
          </w:p>
          <w:p w14:paraId="264225E2" w14:textId="77777777" w:rsidR="00354B8B" w:rsidRPr="00354B8B" w:rsidRDefault="00354B8B" w:rsidP="00354B8B">
            <w:pPr>
              <w:rPr>
                <w:sz w:val="22"/>
                <w:szCs w:val="22"/>
              </w:rPr>
            </w:pPr>
          </w:p>
          <w:p w14:paraId="621B13AC" w14:textId="77777777" w:rsidR="00354B8B" w:rsidRPr="00354B8B" w:rsidRDefault="00354B8B" w:rsidP="00354B8B">
            <w:pPr>
              <w:rPr>
                <w:sz w:val="22"/>
                <w:szCs w:val="22"/>
              </w:rPr>
            </w:pPr>
          </w:p>
          <w:p w14:paraId="68BC63B2" w14:textId="77777777" w:rsidR="00354B8B" w:rsidRPr="00354B8B" w:rsidRDefault="00354B8B" w:rsidP="00354B8B">
            <w:pPr>
              <w:rPr>
                <w:sz w:val="22"/>
                <w:szCs w:val="22"/>
              </w:rPr>
            </w:pPr>
          </w:p>
          <w:p w14:paraId="092358B4" w14:textId="77777777" w:rsidR="00354B8B" w:rsidRDefault="00354B8B" w:rsidP="00354B8B">
            <w:pPr>
              <w:rPr>
                <w:sz w:val="22"/>
                <w:szCs w:val="22"/>
              </w:rPr>
            </w:pPr>
          </w:p>
          <w:p w14:paraId="4B614D18" w14:textId="77777777" w:rsidR="00354B8B" w:rsidRPr="00354B8B" w:rsidRDefault="00354B8B" w:rsidP="00354B8B">
            <w:pPr>
              <w:rPr>
                <w:sz w:val="22"/>
                <w:szCs w:val="22"/>
              </w:rPr>
            </w:pPr>
          </w:p>
          <w:p w14:paraId="579CB1C3" w14:textId="77777777" w:rsidR="00354B8B" w:rsidRPr="00354B8B" w:rsidRDefault="00354B8B" w:rsidP="00354B8B">
            <w:pPr>
              <w:rPr>
                <w:sz w:val="22"/>
                <w:szCs w:val="22"/>
              </w:rPr>
            </w:pPr>
          </w:p>
          <w:p w14:paraId="539F6226" w14:textId="6ED76077" w:rsidR="00354B8B" w:rsidRPr="00354B8B" w:rsidRDefault="00354B8B" w:rsidP="00354B8B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bottom"/>
          </w:tcPr>
          <w:p w14:paraId="24852D97" w14:textId="77777777" w:rsidR="002F7077" w:rsidRPr="008F3138" w:rsidRDefault="002F7077" w:rsidP="002F7077">
            <w:pPr>
              <w:rPr>
                <w:sz w:val="22"/>
                <w:szCs w:val="22"/>
              </w:rPr>
            </w:pPr>
            <w:r w:rsidRPr="008F3138">
              <w:rPr>
                <w:sz w:val="22"/>
                <w:szCs w:val="22"/>
              </w:rPr>
              <w:t>Date:_____________________</w:t>
            </w:r>
          </w:p>
        </w:tc>
      </w:tr>
      <w:tr w:rsidR="002469C0" w:rsidRPr="008F3138" w14:paraId="69C2AED7" w14:textId="77777777" w:rsidTr="008F3138">
        <w:trPr>
          <w:trHeight w:hRule="exact" w:val="1134"/>
        </w:trPr>
        <w:tc>
          <w:tcPr>
            <w:tcW w:w="6237" w:type="dxa"/>
            <w:vAlign w:val="bottom"/>
          </w:tcPr>
          <w:p w14:paraId="476CC4D6" w14:textId="77777777" w:rsidR="002469C0" w:rsidRDefault="002469C0" w:rsidP="002F7077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14:paraId="32C81551" w14:textId="77777777" w:rsidR="002469C0" w:rsidRPr="008F3138" w:rsidRDefault="002469C0" w:rsidP="002F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(Print Name)</w:t>
            </w:r>
          </w:p>
        </w:tc>
        <w:tc>
          <w:tcPr>
            <w:tcW w:w="3062" w:type="dxa"/>
            <w:vAlign w:val="bottom"/>
          </w:tcPr>
          <w:p w14:paraId="40E69A85" w14:textId="77777777" w:rsidR="002469C0" w:rsidRPr="008F3138" w:rsidRDefault="002469C0" w:rsidP="002F7077">
            <w:pPr>
              <w:rPr>
                <w:sz w:val="22"/>
                <w:szCs w:val="22"/>
              </w:rPr>
            </w:pPr>
          </w:p>
        </w:tc>
      </w:tr>
    </w:tbl>
    <w:p w14:paraId="6CBA55BB" w14:textId="77777777" w:rsidR="002F7077" w:rsidRDefault="002F7077" w:rsidP="002F7077"/>
    <w:p w14:paraId="4377C8CA" w14:textId="77777777" w:rsidR="002F7077" w:rsidRDefault="002F7077" w:rsidP="002F7077"/>
    <w:p w14:paraId="655ECFE9" w14:textId="77777777" w:rsidR="002F7077" w:rsidRDefault="002F7077" w:rsidP="002F7077"/>
    <w:p w14:paraId="015B1862" w14:textId="77777777" w:rsidR="005153B5" w:rsidRDefault="005153B5" w:rsidP="002F7077"/>
    <w:p w14:paraId="1EC308F2" w14:textId="4BADF2AC" w:rsidR="00FB773A" w:rsidRPr="00507F54" w:rsidRDefault="00FB773A" w:rsidP="00FB773A">
      <w:pPr>
        <w:tabs>
          <w:tab w:val="left" w:pos="1588"/>
          <w:tab w:val="left" w:pos="3969"/>
        </w:tabs>
        <w:rPr>
          <w:b/>
          <w:sz w:val="18"/>
          <w:szCs w:val="18"/>
        </w:rPr>
      </w:pPr>
      <w:r>
        <w:rPr>
          <w:caps/>
          <w:sz w:val="16"/>
          <w:szCs w:val="16"/>
        </w:rPr>
        <w:tab/>
      </w:r>
      <w:r w:rsidRPr="001F52A3">
        <w:rPr>
          <w:caps/>
          <w:sz w:val="16"/>
          <w:szCs w:val="16"/>
        </w:rPr>
        <w:t>Submit this form to:</w:t>
      </w:r>
      <w:r>
        <w:tab/>
      </w:r>
      <w:r w:rsidRPr="00507F54">
        <w:rPr>
          <w:b/>
          <w:sz w:val="18"/>
          <w:szCs w:val="18"/>
        </w:rPr>
        <w:t xml:space="preserve">The </w:t>
      </w:r>
      <w:r w:rsidR="00C0269B">
        <w:rPr>
          <w:b/>
          <w:sz w:val="18"/>
          <w:szCs w:val="18"/>
        </w:rPr>
        <w:t>ACEC Secretary</w:t>
      </w:r>
      <w:r w:rsidRPr="00507F54">
        <w:rPr>
          <w:b/>
          <w:sz w:val="18"/>
          <w:szCs w:val="18"/>
        </w:rPr>
        <w:t>, Animal Care and Ethics Committee</w:t>
      </w:r>
    </w:p>
    <w:p w14:paraId="00CA5B85" w14:textId="10335714" w:rsidR="00C56BDF" w:rsidRPr="00507F54" w:rsidRDefault="00FB773A" w:rsidP="00C56BDF">
      <w:pPr>
        <w:tabs>
          <w:tab w:val="left" w:pos="1588"/>
          <w:tab w:val="left" w:pos="3969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07F54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C56BDF">
        <w:rPr>
          <w:b/>
          <w:sz w:val="18"/>
          <w:szCs w:val="18"/>
        </w:rPr>
        <w:t xml:space="preserve">Email:  </w:t>
      </w:r>
      <w:hyperlink r:id="rId7" w:history="1">
        <w:r w:rsidR="00C56BDF" w:rsidRPr="00B3079D">
          <w:rPr>
            <w:rStyle w:val="Hyperlink"/>
            <w:b/>
            <w:sz w:val="18"/>
            <w:szCs w:val="18"/>
          </w:rPr>
          <w:t>animalethics@csu.edu.au</w:t>
        </w:r>
      </w:hyperlink>
      <w:r w:rsidR="00C56BDF">
        <w:rPr>
          <w:b/>
          <w:sz w:val="18"/>
          <w:szCs w:val="18"/>
        </w:rPr>
        <w:t xml:space="preserve"> </w:t>
      </w:r>
    </w:p>
    <w:p w14:paraId="6530CCE1" w14:textId="516E64C4" w:rsidR="00FB773A" w:rsidRPr="00507F54" w:rsidRDefault="00FB773A" w:rsidP="00FB773A">
      <w:pPr>
        <w:tabs>
          <w:tab w:val="left" w:pos="1588"/>
          <w:tab w:val="left" w:pos="3969"/>
        </w:tabs>
        <w:rPr>
          <w:b/>
          <w:sz w:val="18"/>
          <w:szCs w:val="18"/>
        </w:rPr>
      </w:pPr>
    </w:p>
    <w:p w14:paraId="1C30C33D" w14:textId="77777777" w:rsidR="00FB773A" w:rsidRPr="001E79D0" w:rsidRDefault="00FB773A" w:rsidP="001E79D0"/>
    <w:sectPr w:rsidR="00FB773A" w:rsidRPr="001E79D0" w:rsidSect="00D540FE">
      <w:footerReference w:type="default" r:id="rId8"/>
      <w:footnotePr>
        <w:numFmt w:val="chicago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44CE" w14:textId="77777777" w:rsidR="00D83B7D" w:rsidRDefault="00D83B7D">
      <w:r>
        <w:separator/>
      </w:r>
    </w:p>
  </w:endnote>
  <w:endnote w:type="continuationSeparator" w:id="0">
    <w:p w14:paraId="54CA4637" w14:textId="77777777" w:rsidR="00D83B7D" w:rsidRDefault="00D8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427F" w14:textId="77777777" w:rsidR="00117F4F" w:rsidRDefault="00117F4F" w:rsidP="002A2A37">
    <w:pPr>
      <w:pStyle w:val="Footer"/>
      <w:pBdr>
        <w:top w:val="single" w:sz="8" w:space="1" w:color="auto"/>
      </w:pBdr>
      <w:spacing w:before="200"/>
    </w:pPr>
  </w:p>
  <w:p w14:paraId="28DCBDA2" w14:textId="77777777" w:rsidR="00117F4F" w:rsidRPr="002A2A37" w:rsidRDefault="00AC0ABE" w:rsidP="002A2A37">
    <w:pPr>
      <w:pStyle w:val="Footer"/>
      <w:rPr>
        <w:rStyle w:val="PageNumber"/>
        <w:smallCaps w:val="0"/>
      </w:rPr>
    </w:pPr>
    <w:r>
      <w:rPr>
        <w:smallCaps w:val="0"/>
      </w:rPr>
      <w:t>ACEC R3</w:t>
    </w:r>
    <w:r w:rsidR="00117F4F" w:rsidRPr="002A2A37">
      <w:rPr>
        <w:smallCaps w:val="0"/>
      </w:rPr>
      <w:tab/>
      <w:t xml:space="preserve">Page </w:t>
    </w:r>
    <w:r w:rsidR="00117F4F" w:rsidRPr="002A2A37">
      <w:rPr>
        <w:rStyle w:val="PageNumber"/>
        <w:smallCaps w:val="0"/>
      </w:rPr>
      <w:fldChar w:fldCharType="begin"/>
    </w:r>
    <w:r w:rsidR="00117F4F" w:rsidRPr="002A2A37">
      <w:rPr>
        <w:rStyle w:val="PageNumber"/>
        <w:smallCaps w:val="0"/>
      </w:rPr>
      <w:instrText xml:space="preserve"> PAGE </w:instrText>
    </w:r>
    <w:r w:rsidR="00117F4F" w:rsidRPr="002A2A37">
      <w:rPr>
        <w:rStyle w:val="PageNumber"/>
        <w:smallCaps w:val="0"/>
      </w:rPr>
      <w:fldChar w:fldCharType="separate"/>
    </w:r>
    <w:r w:rsidR="00D23655">
      <w:rPr>
        <w:rStyle w:val="PageNumber"/>
        <w:smallCaps w:val="0"/>
        <w:noProof/>
      </w:rPr>
      <w:t>3</w:t>
    </w:r>
    <w:r w:rsidR="00117F4F" w:rsidRPr="002A2A37">
      <w:rPr>
        <w:rStyle w:val="PageNumber"/>
        <w:smallCaps w:val="0"/>
      </w:rPr>
      <w:fldChar w:fldCharType="end"/>
    </w:r>
  </w:p>
  <w:p w14:paraId="3763ABDF" w14:textId="615BB64C" w:rsidR="00117F4F" w:rsidRPr="002A2A37" w:rsidRDefault="00C406DE" w:rsidP="002A2A37">
    <w:pPr>
      <w:pStyle w:val="Footer"/>
      <w:rPr>
        <w:smallCaps w:val="0"/>
      </w:rPr>
    </w:pPr>
    <w:r>
      <w:rPr>
        <w:rStyle w:val="PageNumber"/>
        <w:smallCaps w:val="0"/>
      </w:rPr>
      <w:t xml:space="preserve">LAST UPDATED </w:t>
    </w:r>
    <w:r w:rsidR="00354B8B">
      <w:rPr>
        <w:rStyle w:val="PageNumber"/>
        <w:smallCaps w:val="0"/>
      </w:rPr>
      <w:t>26/3/2021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DD66" w14:textId="77777777" w:rsidR="00D83B7D" w:rsidRDefault="00D83B7D">
      <w:r>
        <w:separator/>
      </w:r>
    </w:p>
  </w:footnote>
  <w:footnote w:type="continuationSeparator" w:id="0">
    <w:p w14:paraId="64EEBF97" w14:textId="77777777" w:rsidR="00D83B7D" w:rsidRDefault="00D8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340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E276E"/>
    <w:multiLevelType w:val="hybridMultilevel"/>
    <w:tmpl w:val="9D58BC6C"/>
    <w:lvl w:ilvl="0" w:tplc="4F70071C">
      <w:start w:val="1"/>
      <w:numFmt w:val="upperLetter"/>
      <w:pStyle w:val="Heading3"/>
      <w:lvlText w:val="%1."/>
      <w:lvlJc w:val="left"/>
      <w:pPr>
        <w:tabs>
          <w:tab w:val="num" w:pos="0"/>
        </w:tabs>
        <w:ind w:left="454" w:hanging="454"/>
      </w:pPr>
      <w:rPr>
        <w:rFonts w:ascii="Times New Roman" w:hAnsi="Times New Roman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D288E"/>
    <w:multiLevelType w:val="hybridMultilevel"/>
    <w:tmpl w:val="EF84635C"/>
    <w:lvl w:ilvl="0" w:tplc="D2B0201A">
      <w:start w:val="1"/>
      <w:numFmt w:val="decimal"/>
      <w:pStyle w:val="Heading2"/>
      <w:lvlText w:val="%1."/>
      <w:lvlJc w:val="right"/>
      <w:pPr>
        <w:tabs>
          <w:tab w:val="num" w:pos="567"/>
        </w:tabs>
        <w:ind w:left="794" w:hanging="227"/>
      </w:pPr>
      <w:rPr>
        <w:rFonts w:ascii="Times New Roman" w:hAnsi="Times New Roman" w:hint="default"/>
        <w:b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45665"/>
    <w:multiLevelType w:val="multilevel"/>
    <w:tmpl w:val="542804A0"/>
    <w:lvl w:ilvl="0">
      <w:start w:val="1"/>
      <w:numFmt w:val="upperLetter"/>
      <w:lvlText w:val="%1."/>
      <w:lvlJc w:val="left"/>
      <w:pPr>
        <w:tabs>
          <w:tab w:val="num" w:pos="0"/>
        </w:tabs>
        <w:ind w:left="680" w:hanging="68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91AD4"/>
    <w:multiLevelType w:val="multilevel"/>
    <w:tmpl w:val="9376B0AE"/>
    <w:lvl w:ilvl="0">
      <w:start w:val="1"/>
      <w:numFmt w:val="decimal"/>
      <w:lvlText w:val="%1."/>
      <w:lvlJc w:val="right"/>
      <w:pPr>
        <w:tabs>
          <w:tab w:val="num" w:pos="907"/>
        </w:tabs>
        <w:ind w:left="1134" w:hanging="227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524CD3"/>
    <w:multiLevelType w:val="multilevel"/>
    <w:tmpl w:val="2F5429FA"/>
    <w:lvl w:ilvl="0">
      <w:start w:val="1"/>
      <w:numFmt w:val="lowerLetter"/>
      <w:lvlText w:val="%1)"/>
      <w:lvlJc w:val="left"/>
      <w:pPr>
        <w:tabs>
          <w:tab w:val="num" w:pos="0"/>
        </w:tabs>
        <w:ind w:left="454" w:hanging="454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3D7AFD"/>
    <w:multiLevelType w:val="multilevel"/>
    <w:tmpl w:val="DE62FB58"/>
    <w:lvl w:ilvl="0">
      <w:start w:val="1"/>
      <w:numFmt w:val="decimal"/>
      <w:lvlText w:val="%1."/>
      <w:lvlJc w:val="right"/>
      <w:pPr>
        <w:tabs>
          <w:tab w:val="num" w:pos="907"/>
        </w:tabs>
        <w:ind w:left="1134" w:hanging="227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54" w:hanging="45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FA362B"/>
    <w:multiLevelType w:val="multilevel"/>
    <w:tmpl w:val="040C7C48"/>
    <w:lvl w:ilvl="0">
      <w:start w:val="1"/>
      <w:numFmt w:val="decimal"/>
      <w:lvlText w:val="%1."/>
      <w:lvlJc w:val="right"/>
      <w:pPr>
        <w:tabs>
          <w:tab w:val="num" w:pos="907"/>
        </w:tabs>
        <w:ind w:left="1134" w:hanging="227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73594"/>
    <w:multiLevelType w:val="multilevel"/>
    <w:tmpl w:val="A78064C4"/>
    <w:lvl w:ilvl="0">
      <w:start w:val="1"/>
      <w:numFmt w:val="lowerLetter"/>
      <w:lvlText w:val="%1)"/>
      <w:lvlJc w:val="left"/>
      <w:pPr>
        <w:tabs>
          <w:tab w:val="num" w:pos="0"/>
        </w:tabs>
        <w:ind w:left="454" w:hanging="454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54" w:hanging="45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DE55CA"/>
    <w:multiLevelType w:val="multilevel"/>
    <w:tmpl w:val="2188DB6A"/>
    <w:lvl w:ilvl="0">
      <w:start w:val="1"/>
      <w:numFmt w:val="decimal"/>
      <w:lvlText w:val="%1."/>
      <w:lvlJc w:val="right"/>
      <w:pPr>
        <w:tabs>
          <w:tab w:val="num" w:pos="907"/>
        </w:tabs>
        <w:ind w:left="1134" w:hanging="227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057C0A"/>
    <w:multiLevelType w:val="multilevel"/>
    <w:tmpl w:val="2188DB6A"/>
    <w:lvl w:ilvl="0">
      <w:start w:val="1"/>
      <w:numFmt w:val="decimal"/>
      <w:lvlText w:val="%1."/>
      <w:lvlJc w:val="right"/>
      <w:pPr>
        <w:tabs>
          <w:tab w:val="num" w:pos="907"/>
        </w:tabs>
        <w:ind w:left="1134" w:hanging="227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2A135D"/>
    <w:multiLevelType w:val="multilevel"/>
    <w:tmpl w:val="4358DE1A"/>
    <w:lvl w:ilvl="0">
      <w:start w:val="1"/>
      <w:numFmt w:val="decimal"/>
      <w:lvlText w:val="%1."/>
      <w:lvlJc w:val="right"/>
      <w:pPr>
        <w:tabs>
          <w:tab w:val="num" w:pos="907"/>
        </w:tabs>
        <w:ind w:left="1134" w:hanging="227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25733"/>
    <w:multiLevelType w:val="hybridMultilevel"/>
    <w:tmpl w:val="CD20E62C"/>
    <w:lvl w:ilvl="0" w:tplc="17E8A69E">
      <w:start w:val="1"/>
      <w:numFmt w:val="lowerLetter"/>
      <w:lvlText w:val="%1)"/>
      <w:lvlJc w:val="left"/>
      <w:pPr>
        <w:tabs>
          <w:tab w:val="num" w:pos="0"/>
        </w:tabs>
        <w:ind w:left="454" w:hanging="454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46F810F0">
      <w:start w:val="1"/>
      <w:numFmt w:val="lowerLetter"/>
      <w:lvlText w:val="%2)"/>
      <w:lvlJc w:val="left"/>
      <w:pPr>
        <w:tabs>
          <w:tab w:val="num" w:pos="0"/>
        </w:tabs>
        <w:ind w:left="454" w:hanging="454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8154A7"/>
    <w:multiLevelType w:val="multilevel"/>
    <w:tmpl w:val="0BD0A152"/>
    <w:lvl w:ilvl="0">
      <w:start w:val="1"/>
      <w:numFmt w:val="decimal"/>
      <w:lvlText w:val="%1."/>
      <w:lvlJc w:val="right"/>
      <w:pPr>
        <w:tabs>
          <w:tab w:val="num" w:pos="567"/>
        </w:tabs>
        <w:ind w:left="1247" w:hanging="226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2C6278"/>
    <w:multiLevelType w:val="multilevel"/>
    <w:tmpl w:val="0B4006BA"/>
    <w:lvl w:ilvl="0">
      <w:start w:val="1"/>
      <w:numFmt w:val="decimal"/>
      <w:lvlText w:val="%1."/>
      <w:lvlJc w:val="right"/>
      <w:pPr>
        <w:tabs>
          <w:tab w:val="num" w:pos="907"/>
        </w:tabs>
        <w:ind w:left="1134" w:hanging="227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54" w:hanging="45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012E84"/>
    <w:multiLevelType w:val="hybridMultilevel"/>
    <w:tmpl w:val="F630481C"/>
    <w:lvl w:ilvl="0" w:tplc="A90E3252">
      <w:start w:val="1"/>
      <w:numFmt w:val="upperLetter"/>
      <w:pStyle w:val="Heading1"/>
      <w:lvlText w:val="%1."/>
      <w:lvlJc w:val="left"/>
      <w:pPr>
        <w:tabs>
          <w:tab w:val="num" w:pos="0"/>
        </w:tabs>
        <w:ind w:left="454" w:hanging="454"/>
      </w:pPr>
      <w:rPr>
        <w:rFonts w:ascii="Times New Roman" w:hAnsi="Times New Roman" w:hint="default"/>
        <w:b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A718BC"/>
    <w:multiLevelType w:val="hybridMultilevel"/>
    <w:tmpl w:val="903AA34E"/>
    <w:lvl w:ilvl="0" w:tplc="918AD7DE">
      <w:start w:val="1"/>
      <w:numFmt w:val="bullet"/>
      <w:lvlText w:val="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C1D31FA"/>
    <w:multiLevelType w:val="multilevel"/>
    <w:tmpl w:val="91DC2424"/>
    <w:lvl w:ilvl="0">
      <w:start w:val="1"/>
      <w:numFmt w:val="upperLetter"/>
      <w:lvlText w:val="%1."/>
      <w:lvlJc w:val="left"/>
      <w:pPr>
        <w:tabs>
          <w:tab w:val="num" w:pos="0"/>
        </w:tabs>
        <w:ind w:left="680" w:hanging="68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D344AB"/>
    <w:multiLevelType w:val="hybridMultilevel"/>
    <w:tmpl w:val="2F5429FA"/>
    <w:lvl w:ilvl="0" w:tplc="46F810F0">
      <w:start w:val="1"/>
      <w:numFmt w:val="lowerLetter"/>
      <w:lvlText w:val="%1)"/>
      <w:lvlJc w:val="left"/>
      <w:pPr>
        <w:tabs>
          <w:tab w:val="num" w:pos="0"/>
        </w:tabs>
        <w:ind w:left="454" w:hanging="454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2"/>
  </w:num>
  <w:num w:numId="5">
    <w:abstractNumId w:val="13"/>
  </w:num>
  <w:num w:numId="6">
    <w:abstractNumId w:val="18"/>
  </w:num>
  <w:num w:numId="7">
    <w:abstractNumId w:val="5"/>
  </w:num>
  <w:num w:numId="8">
    <w:abstractNumId w:val="14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  <w:num w:numId="15">
    <w:abstractNumId w:val="10"/>
  </w:num>
  <w:num w:numId="16">
    <w:abstractNumId w:val="1"/>
  </w:num>
  <w:num w:numId="17">
    <w:abstractNumId w:val="9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FE"/>
    <w:rsid w:val="00017119"/>
    <w:rsid w:val="00043A67"/>
    <w:rsid w:val="0007475C"/>
    <w:rsid w:val="000F567D"/>
    <w:rsid w:val="00117F4F"/>
    <w:rsid w:val="001737B0"/>
    <w:rsid w:val="00173970"/>
    <w:rsid w:val="0017693A"/>
    <w:rsid w:val="001D022C"/>
    <w:rsid w:val="001E05BB"/>
    <w:rsid w:val="001E79D0"/>
    <w:rsid w:val="001F5682"/>
    <w:rsid w:val="00202050"/>
    <w:rsid w:val="00236B58"/>
    <w:rsid w:val="002469C0"/>
    <w:rsid w:val="002872F0"/>
    <w:rsid w:val="002A2A37"/>
    <w:rsid w:val="002F2649"/>
    <w:rsid w:val="002F7077"/>
    <w:rsid w:val="00322065"/>
    <w:rsid w:val="003356C6"/>
    <w:rsid w:val="00354B8B"/>
    <w:rsid w:val="003567AE"/>
    <w:rsid w:val="003A067B"/>
    <w:rsid w:val="003A0811"/>
    <w:rsid w:val="00417AF6"/>
    <w:rsid w:val="00426021"/>
    <w:rsid w:val="00460B48"/>
    <w:rsid w:val="00463A64"/>
    <w:rsid w:val="00463D0C"/>
    <w:rsid w:val="00495F75"/>
    <w:rsid w:val="005153B5"/>
    <w:rsid w:val="00522706"/>
    <w:rsid w:val="005324F9"/>
    <w:rsid w:val="0053431A"/>
    <w:rsid w:val="005364DD"/>
    <w:rsid w:val="005D27C6"/>
    <w:rsid w:val="006112EC"/>
    <w:rsid w:val="006113D6"/>
    <w:rsid w:val="006377B4"/>
    <w:rsid w:val="006538A3"/>
    <w:rsid w:val="00692253"/>
    <w:rsid w:val="00710213"/>
    <w:rsid w:val="00760BC9"/>
    <w:rsid w:val="007D709C"/>
    <w:rsid w:val="00803D5E"/>
    <w:rsid w:val="0082349A"/>
    <w:rsid w:val="00855B0D"/>
    <w:rsid w:val="008D6F94"/>
    <w:rsid w:val="008F3138"/>
    <w:rsid w:val="00957706"/>
    <w:rsid w:val="009931F1"/>
    <w:rsid w:val="009C3B3A"/>
    <w:rsid w:val="00A0261E"/>
    <w:rsid w:val="00A50278"/>
    <w:rsid w:val="00A72D57"/>
    <w:rsid w:val="00AC0ABE"/>
    <w:rsid w:val="00AE0714"/>
    <w:rsid w:val="00AE2CEA"/>
    <w:rsid w:val="00B61D48"/>
    <w:rsid w:val="00B62B2D"/>
    <w:rsid w:val="00B73031"/>
    <w:rsid w:val="00B945BF"/>
    <w:rsid w:val="00BD0D56"/>
    <w:rsid w:val="00C0269B"/>
    <w:rsid w:val="00C406DE"/>
    <w:rsid w:val="00C56BDF"/>
    <w:rsid w:val="00C74C35"/>
    <w:rsid w:val="00CC4AAA"/>
    <w:rsid w:val="00D23655"/>
    <w:rsid w:val="00D540FE"/>
    <w:rsid w:val="00D714D2"/>
    <w:rsid w:val="00D83B7D"/>
    <w:rsid w:val="00D85C4A"/>
    <w:rsid w:val="00DA26B5"/>
    <w:rsid w:val="00DB71E7"/>
    <w:rsid w:val="00E20A2E"/>
    <w:rsid w:val="00E36CAC"/>
    <w:rsid w:val="00E73C6D"/>
    <w:rsid w:val="00E747BA"/>
    <w:rsid w:val="00EA4B66"/>
    <w:rsid w:val="00EB70E0"/>
    <w:rsid w:val="00ED0BEF"/>
    <w:rsid w:val="00EE350E"/>
    <w:rsid w:val="00F6472B"/>
    <w:rsid w:val="00FA3157"/>
    <w:rsid w:val="00FA759F"/>
    <w:rsid w:val="00FB773A"/>
    <w:rsid w:val="00FD27FF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35A7D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A37"/>
    <w:rPr>
      <w:lang w:eastAsia="en-AU"/>
    </w:rPr>
  </w:style>
  <w:style w:type="paragraph" w:styleId="Heading1">
    <w:name w:val="heading 1"/>
    <w:basedOn w:val="Normal"/>
    <w:next w:val="Normal"/>
    <w:qFormat/>
    <w:rsid w:val="00D85C4A"/>
    <w:pPr>
      <w:keepNext/>
      <w:numPr>
        <w:numId w:val="1"/>
      </w:numPr>
      <w:spacing w:after="36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692253"/>
    <w:pPr>
      <w:keepNext/>
      <w:numPr>
        <w:numId w:val="10"/>
      </w:numPr>
      <w:spacing w:before="360" w:after="200"/>
      <w:outlineLvl w:val="1"/>
    </w:pPr>
    <w:rPr>
      <w:rFonts w:cs="Arial"/>
      <w:b/>
      <w:bCs/>
      <w:iCs/>
      <w:caps/>
    </w:rPr>
  </w:style>
  <w:style w:type="paragraph" w:styleId="Heading3">
    <w:name w:val="heading 3"/>
    <w:basedOn w:val="Normal"/>
    <w:next w:val="Normal"/>
    <w:qFormat/>
    <w:rsid w:val="00FB773A"/>
    <w:pPr>
      <w:keepNext/>
      <w:numPr>
        <w:numId w:val="16"/>
      </w:numPr>
      <w:spacing w:before="360" w:after="200"/>
      <w:outlineLvl w:val="2"/>
    </w:pPr>
    <w:rPr>
      <w:rFonts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A2A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2A37"/>
    <w:pPr>
      <w:tabs>
        <w:tab w:val="right" w:pos="10093"/>
      </w:tabs>
    </w:pPr>
    <w:rPr>
      <w:smallCaps/>
      <w:sz w:val="16"/>
      <w:szCs w:val="16"/>
    </w:rPr>
  </w:style>
  <w:style w:type="character" w:styleId="PageNumber">
    <w:name w:val="page number"/>
    <w:basedOn w:val="DefaultParagraphFont"/>
    <w:rsid w:val="002A2A37"/>
  </w:style>
  <w:style w:type="paragraph" w:styleId="FootnoteText">
    <w:name w:val="footnote text"/>
    <w:basedOn w:val="Normal"/>
    <w:rsid w:val="003A067B"/>
    <w:pPr>
      <w:jc w:val="both"/>
    </w:pPr>
  </w:style>
  <w:style w:type="character" w:styleId="FootnoteReference">
    <w:name w:val="footnote reference"/>
    <w:semiHidden/>
    <w:rsid w:val="003A067B"/>
    <w:rPr>
      <w:vertAlign w:val="superscript"/>
    </w:rPr>
  </w:style>
  <w:style w:type="paragraph" w:styleId="BodyText">
    <w:name w:val="Body Text"/>
    <w:basedOn w:val="Normal"/>
    <w:rsid w:val="00FB773A"/>
    <w:pPr>
      <w:spacing w:after="120"/>
    </w:pPr>
  </w:style>
  <w:style w:type="paragraph" w:styleId="BodyTextFirstIndent">
    <w:name w:val="Body Text First Indent"/>
    <w:basedOn w:val="BodyText"/>
    <w:rsid w:val="00FB773A"/>
    <w:pPr>
      <w:spacing w:after="0"/>
      <w:ind w:left="454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6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6B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0BC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malethics@csu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paton\Application%20Data\Microsoft\Templates\ACEC%20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ACEC R2.dot</Template>
  <TotalTime>3</TotalTime>
  <Pages>4</Pages>
  <Words>569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STURT UNIVERSITY</vt:lpstr>
    </vt:vector>
  </TitlesOfParts>
  <Company>Charles Sturt University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STURT UNIVERSITY</dc:title>
  <dc:subject/>
  <dc:creator>localsupport</dc:creator>
  <cp:keywords/>
  <dc:description/>
  <cp:lastModifiedBy>Kater, Marion</cp:lastModifiedBy>
  <cp:revision>6</cp:revision>
  <cp:lastPrinted>2008-12-01T22:47:00Z</cp:lastPrinted>
  <dcterms:created xsi:type="dcterms:W3CDTF">2020-12-02T03:36:00Z</dcterms:created>
  <dcterms:modified xsi:type="dcterms:W3CDTF">2022-03-03T04:24:00Z</dcterms:modified>
</cp:coreProperties>
</file>