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B56F" w14:textId="77777777" w:rsidR="00F3723C" w:rsidRDefault="00F3723C" w:rsidP="00F3723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723C" w14:paraId="1F7D8828" w14:textId="77777777" w:rsidTr="002B5A95">
        <w:tc>
          <w:tcPr>
            <w:tcW w:w="9628" w:type="dxa"/>
            <w:shd w:val="clear" w:color="auto" w:fill="F0572A" w:themeFill="text2"/>
          </w:tcPr>
          <w:p w14:paraId="72AB3418" w14:textId="644B27D5" w:rsidR="00F3723C" w:rsidRPr="00F3723C" w:rsidRDefault="00F3723C" w:rsidP="00F3723C">
            <w:pPr>
              <w:spacing w:before="360" w:after="360"/>
              <w:jc w:val="center"/>
              <w:rPr>
                <w:b/>
                <w:color w:val="FFFFFF" w:themeColor="background1"/>
                <w:sz w:val="28"/>
              </w:rPr>
            </w:pPr>
            <w:r w:rsidRPr="00F3723C">
              <w:rPr>
                <w:b/>
                <w:color w:val="FFFFFF" w:themeColor="background1"/>
                <w:sz w:val="28"/>
              </w:rPr>
              <w:t xml:space="preserve">APPLICATIONS CLOSE </w:t>
            </w:r>
            <w:r w:rsidR="00581C49">
              <w:rPr>
                <w:b/>
                <w:color w:val="FFFFFF" w:themeColor="background1"/>
                <w:sz w:val="28"/>
              </w:rPr>
              <w:t xml:space="preserve">Friday </w:t>
            </w:r>
            <w:r w:rsidR="008A61CA">
              <w:rPr>
                <w:b/>
                <w:color w:val="FFFFFF" w:themeColor="background1"/>
                <w:sz w:val="28"/>
              </w:rPr>
              <w:t>12</w:t>
            </w:r>
            <w:r w:rsidR="003B664C">
              <w:rPr>
                <w:b/>
                <w:color w:val="FFFFFF" w:themeColor="background1"/>
                <w:sz w:val="28"/>
              </w:rPr>
              <w:t xml:space="preserve"> </w:t>
            </w:r>
            <w:r w:rsidR="008A61CA">
              <w:rPr>
                <w:b/>
                <w:color w:val="FFFFFF" w:themeColor="background1"/>
                <w:sz w:val="28"/>
              </w:rPr>
              <w:t>Novem</w:t>
            </w:r>
            <w:r w:rsidR="003B664C">
              <w:rPr>
                <w:b/>
                <w:color w:val="FFFFFF" w:themeColor="background1"/>
                <w:sz w:val="28"/>
              </w:rPr>
              <w:t>ber</w:t>
            </w:r>
            <w:r w:rsidRPr="00F3723C">
              <w:rPr>
                <w:b/>
                <w:color w:val="FFFFFF" w:themeColor="background1"/>
                <w:sz w:val="28"/>
              </w:rPr>
              <w:t xml:space="preserve"> 2021</w:t>
            </w:r>
          </w:p>
          <w:p w14:paraId="2CFA7594" w14:textId="0C591FAE" w:rsidR="00F3723C" w:rsidRPr="00F3723C" w:rsidRDefault="00F3723C" w:rsidP="00AC451C">
            <w:pPr>
              <w:spacing w:before="360" w:after="360"/>
              <w:jc w:val="center"/>
              <w:rPr>
                <w:b/>
                <w:color w:val="FFFFFF" w:themeColor="background1"/>
                <w:sz w:val="28"/>
              </w:rPr>
            </w:pPr>
            <w:r w:rsidRPr="00F3723C">
              <w:rPr>
                <w:b/>
                <w:color w:val="FFFFFF" w:themeColor="background1"/>
                <w:sz w:val="28"/>
              </w:rPr>
              <w:t xml:space="preserve">Email to </w:t>
            </w:r>
            <w:r w:rsidR="003B664C">
              <w:rPr>
                <w:b/>
                <w:color w:val="FFFFFF" w:themeColor="background1"/>
                <w:sz w:val="28"/>
              </w:rPr>
              <w:t>pvcri</w:t>
            </w:r>
            <w:r w:rsidR="00AC451C">
              <w:rPr>
                <w:b/>
                <w:color w:val="FFFFFF" w:themeColor="background1"/>
                <w:sz w:val="28"/>
              </w:rPr>
              <w:t>@csu.edu.au</w:t>
            </w:r>
          </w:p>
        </w:tc>
      </w:tr>
    </w:tbl>
    <w:p w14:paraId="2DDD34C2" w14:textId="77777777" w:rsidR="00F3723C" w:rsidRPr="00F3723C" w:rsidRDefault="00F3723C" w:rsidP="00F3723C">
      <w:pPr>
        <w:rPr>
          <w:lang w:eastAsia="en-AU"/>
        </w:rPr>
      </w:pPr>
    </w:p>
    <w:p w14:paraId="1A3DC23B" w14:textId="77777777" w:rsidR="00CF1E3B" w:rsidRPr="00F3723C" w:rsidRDefault="00CF1E3B" w:rsidP="007023A7">
      <w:pPr>
        <w:pStyle w:val="Heading3"/>
        <w:rPr>
          <w:color w:val="F0572A" w:themeColor="text2"/>
          <w:sz w:val="24"/>
          <w:szCs w:val="22"/>
        </w:rPr>
      </w:pPr>
      <w:r w:rsidRPr="00F3723C">
        <w:rPr>
          <w:color w:val="F0572A" w:themeColor="text2"/>
          <w:sz w:val="24"/>
          <w:szCs w:val="22"/>
        </w:rPr>
        <w:t>Scheme Objectives:</w:t>
      </w:r>
    </w:p>
    <w:p w14:paraId="4E511D69" w14:textId="77777777" w:rsidR="00CF1E3B" w:rsidRPr="00040AC7" w:rsidRDefault="00CF1E3B" w:rsidP="006F0988">
      <w:pPr>
        <w:rPr>
          <w:sz w:val="22"/>
        </w:rPr>
      </w:pPr>
      <w:r w:rsidRPr="00040AC7">
        <w:rPr>
          <w:sz w:val="22"/>
        </w:rPr>
        <w:t>The objectives of the ECR Grant Scheme are to:</w:t>
      </w:r>
    </w:p>
    <w:p w14:paraId="5C97C0FD" w14:textId="77777777" w:rsidR="009B69D1" w:rsidRPr="009B69D1" w:rsidRDefault="009B69D1" w:rsidP="009B69D1">
      <w:pPr>
        <w:pStyle w:val="ListBullet"/>
        <w:numPr>
          <w:ilvl w:val="0"/>
          <w:numId w:val="50"/>
        </w:numPr>
        <w:rPr>
          <w:sz w:val="22"/>
        </w:rPr>
      </w:pPr>
      <w:r w:rsidRPr="009B69D1">
        <w:rPr>
          <w:sz w:val="22"/>
        </w:rPr>
        <w:t xml:space="preserve">Support and provide mentorship to early career researchers who demonstrate clear evidence of high research potential to progress their research careers; </w:t>
      </w:r>
    </w:p>
    <w:p w14:paraId="44D3A2EB" w14:textId="77777777" w:rsidR="009B69D1" w:rsidRPr="009B69D1" w:rsidRDefault="009B69D1" w:rsidP="009B69D1">
      <w:pPr>
        <w:pStyle w:val="ListBullet"/>
        <w:numPr>
          <w:ilvl w:val="0"/>
          <w:numId w:val="50"/>
        </w:numPr>
        <w:rPr>
          <w:sz w:val="22"/>
        </w:rPr>
      </w:pPr>
      <w:r w:rsidRPr="009B69D1">
        <w:rPr>
          <w:sz w:val="22"/>
        </w:rPr>
        <w:t xml:space="preserve">Encourage establishment of an early career researcher’s research pathway; </w:t>
      </w:r>
    </w:p>
    <w:p w14:paraId="061DF8A0" w14:textId="77777777" w:rsidR="009B69D1" w:rsidRPr="009B69D1" w:rsidRDefault="009B69D1" w:rsidP="009B69D1">
      <w:pPr>
        <w:pStyle w:val="ListBullet"/>
        <w:numPr>
          <w:ilvl w:val="0"/>
          <w:numId w:val="50"/>
        </w:numPr>
        <w:rPr>
          <w:sz w:val="22"/>
        </w:rPr>
      </w:pPr>
      <w:r w:rsidRPr="009B69D1">
        <w:rPr>
          <w:sz w:val="22"/>
        </w:rPr>
        <w:t xml:space="preserve">Provide competitive continuation funding for high quality projects and / or pilot research projects that will lead to external grant applications; </w:t>
      </w:r>
    </w:p>
    <w:p w14:paraId="46D7D124" w14:textId="77777777" w:rsidR="009B69D1" w:rsidRPr="009B69D1" w:rsidRDefault="009B69D1" w:rsidP="009B69D1">
      <w:pPr>
        <w:pStyle w:val="ListBullet"/>
        <w:numPr>
          <w:ilvl w:val="0"/>
          <w:numId w:val="50"/>
        </w:numPr>
        <w:rPr>
          <w:sz w:val="22"/>
        </w:rPr>
      </w:pPr>
      <w:r w:rsidRPr="009B69D1">
        <w:rPr>
          <w:sz w:val="22"/>
        </w:rPr>
        <w:t xml:space="preserve">Provide early career researchers with experience in preparing a grant application for peer review; </w:t>
      </w:r>
    </w:p>
    <w:p w14:paraId="607F22B3" w14:textId="77777777" w:rsidR="009B69D1" w:rsidRPr="009B69D1" w:rsidRDefault="009B69D1" w:rsidP="009B69D1">
      <w:pPr>
        <w:pStyle w:val="ListBullet"/>
        <w:numPr>
          <w:ilvl w:val="0"/>
          <w:numId w:val="50"/>
        </w:numPr>
        <w:rPr>
          <w:sz w:val="22"/>
        </w:rPr>
      </w:pPr>
      <w:r w:rsidRPr="009B69D1">
        <w:rPr>
          <w:sz w:val="22"/>
        </w:rPr>
        <w:t xml:space="preserve">Build early career researchers’ track record in producing high quality/high impact outputs in order to enhance competitiveness in bidding for external research funds; </w:t>
      </w:r>
    </w:p>
    <w:p w14:paraId="086317F4" w14:textId="77777777" w:rsidR="009B69D1" w:rsidRPr="009B69D1" w:rsidRDefault="009B69D1" w:rsidP="009B69D1">
      <w:pPr>
        <w:pStyle w:val="ListBullet"/>
        <w:numPr>
          <w:ilvl w:val="0"/>
          <w:numId w:val="50"/>
        </w:numPr>
        <w:rPr>
          <w:sz w:val="22"/>
        </w:rPr>
      </w:pPr>
      <w:r w:rsidRPr="009B69D1">
        <w:rPr>
          <w:sz w:val="22"/>
        </w:rPr>
        <w:t>Provide research funding for projects that are strategically aligned with the University’s FOR priority areas.</w:t>
      </w:r>
    </w:p>
    <w:p w14:paraId="6D9F5D5F" w14:textId="77777777" w:rsidR="00F428DB" w:rsidRPr="00040AC7" w:rsidRDefault="00F428DB" w:rsidP="00F428DB">
      <w:pPr>
        <w:pStyle w:val="ListBullet"/>
        <w:numPr>
          <w:ilvl w:val="0"/>
          <w:numId w:val="0"/>
        </w:numPr>
        <w:rPr>
          <w:sz w:val="22"/>
        </w:rPr>
      </w:pPr>
    </w:p>
    <w:p w14:paraId="15CDFADA" w14:textId="77777777" w:rsidR="00F428DB" w:rsidRDefault="00F428DB" w:rsidP="000721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21FC" w14:paraId="6F7BEA26" w14:textId="77777777" w:rsidTr="000721FC">
        <w:tc>
          <w:tcPr>
            <w:tcW w:w="9628" w:type="dxa"/>
            <w:shd w:val="clear" w:color="auto" w:fill="F0572A" w:themeFill="text2"/>
          </w:tcPr>
          <w:p w14:paraId="1A1D420F" w14:textId="77777777" w:rsidR="000721FC" w:rsidRPr="000721FC" w:rsidRDefault="000721FC" w:rsidP="00F3723C">
            <w:pPr>
              <w:spacing w:before="360" w:after="360"/>
              <w:jc w:val="center"/>
              <w:rPr>
                <w:rFonts w:cstheme="minorHAnsi"/>
                <w:b/>
                <w:color w:val="FFFFFF" w:themeColor="background1"/>
                <w:sz w:val="22"/>
              </w:rPr>
            </w:pPr>
            <w:r w:rsidRPr="000721FC">
              <w:rPr>
                <w:b/>
                <w:color w:val="FFFFFF" w:themeColor="background1"/>
                <w:sz w:val="22"/>
              </w:rPr>
              <w:t xml:space="preserve">PLEASE CAREFULLY READ THE SCHEME GUIDELINES BEFORE </w:t>
            </w:r>
            <w:r>
              <w:rPr>
                <w:b/>
                <w:color w:val="FFFFFF" w:themeColor="background1"/>
                <w:sz w:val="22"/>
              </w:rPr>
              <w:br/>
            </w:r>
            <w:r w:rsidRPr="000721FC">
              <w:rPr>
                <w:b/>
                <w:color w:val="FFFFFF" w:themeColor="background1"/>
                <w:sz w:val="22"/>
              </w:rPr>
              <w:t>COMPLETING THIS APPLICATION FORM.</w:t>
            </w:r>
          </w:p>
        </w:tc>
      </w:tr>
    </w:tbl>
    <w:p w14:paraId="7FD2B68D" w14:textId="77777777" w:rsidR="00CF1E3B" w:rsidRDefault="00CF1E3B" w:rsidP="00CF1E3B">
      <w:pPr>
        <w:rPr>
          <w:rFonts w:cstheme="minorHAnsi"/>
          <w:sz w:val="22"/>
        </w:rPr>
      </w:pPr>
    </w:p>
    <w:p w14:paraId="51B23E13" w14:textId="77777777" w:rsidR="000721FC" w:rsidRDefault="000721FC" w:rsidP="00CF1E3B">
      <w:pPr>
        <w:rPr>
          <w:rFonts w:cstheme="minorHAnsi"/>
          <w:sz w:val="22"/>
        </w:rPr>
      </w:pPr>
    </w:p>
    <w:tbl>
      <w:tblPr>
        <w:tblStyle w:val="CSUTable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721FC" w:rsidRPr="00040AC7" w14:paraId="45FE404B" w14:textId="77777777" w:rsidTr="00F37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E044CAC" w14:textId="77777777" w:rsidR="000721FC" w:rsidRPr="00040AC7" w:rsidRDefault="000721FC" w:rsidP="002B5A95">
            <w:pPr>
              <w:spacing w:line="276" w:lineRule="auto"/>
              <w:jc w:val="both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color w:val="FFFFFF" w:themeColor="background1"/>
                <w:sz w:val="22"/>
              </w:rPr>
              <w:t>Project Title:</w:t>
            </w:r>
          </w:p>
        </w:tc>
      </w:tr>
      <w:tr w:rsidR="000721FC" w:rsidRPr="00040AC7" w14:paraId="0D8F073A" w14:textId="77777777" w:rsidTr="00F372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5F566F8" w14:textId="77777777" w:rsidR="000721FC" w:rsidRPr="00040AC7" w:rsidRDefault="000721FC" w:rsidP="002B5A95">
            <w:pPr>
              <w:spacing w:line="276" w:lineRule="auto"/>
              <w:jc w:val="both"/>
              <w:rPr>
                <w:rFonts w:cstheme="minorHAnsi"/>
                <w:sz w:val="22"/>
              </w:rPr>
            </w:pPr>
            <w:r w:rsidRPr="00040AC7">
              <w:rPr>
                <w:rFonts w:cstheme="minorHAnsi"/>
                <w:sz w:val="22"/>
              </w:rPr>
              <w:t>Abstract:  100 word project summary</w:t>
            </w:r>
          </w:p>
          <w:p w14:paraId="727C1D3F" w14:textId="77777777" w:rsidR="000721FC" w:rsidRDefault="000721FC" w:rsidP="002B5A95">
            <w:pPr>
              <w:spacing w:line="276" w:lineRule="auto"/>
              <w:jc w:val="both"/>
              <w:rPr>
                <w:rFonts w:cstheme="minorHAnsi"/>
                <w:sz w:val="22"/>
              </w:rPr>
            </w:pPr>
          </w:p>
          <w:p w14:paraId="1E7ADBF8" w14:textId="77777777" w:rsidR="00F3723C" w:rsidRDefault="00F3723C" w:rsidP="002B5A95">
            <w:pPr>
              <w:spacing w:line="276" w:lineRule="auto"/>
              <w:jc w:val="both"/>
              <w:rPr>
                <w:rFonts w:cstheme="minorHAnsi"/>
                <w:sz w:val="22"/>
              </w:rPr>
            </w:pPr>
          </w:p>
          <w:p w14:paraId="6A558A17" w14:textId="77777777" w:rsidR="00F3723C" w:rsidRDefault="00F3723C" w:rsidP="002B5A95">
            <w:pPr>
              <w:spacing w:line="276" w:lineRule="auto"/>
              <w:jc w:val="both"/>
              <w:rPr>
                <w:rFonts w:cstheme="minorHAnsi"/>
                <w:sz w:val="22"/>
              </w:rPr>
            </w:pPr>
          </w:p>
          <w:p w14:paraId="6E9F7BC1" w14:textId="77777777" w:rsidR="00F3723C" w:rsidRPr="00040AC7" w:rsidRDefault="00F3723C" w:rsidP="002B5A95">
            <w:pPr>
              <w:spacing w:line="276" w:lineRule="auto"/>
              <w:jc w:val="both"/>
              <w:rPr>
                <w:rFonts w:cstheme="minorHAnsi"/>
                <w:sz w:val="22"/>
              </w:rPr>
            </w:pPr>
          </w:p>
          <w:p w14:paraId="775B8E6D" w14:textId="77777777" w:rsidR="000721FC" w:rsidRPr="00040AC7" w:rsidRDefault="000721FC" w:rsidP="002B5A95">
            <w:pPr>
              <w:spacing w:line="276" w:lineRule="auto"/>
              <w:jc w:val="both"/>
              <w:rPr>
                <w:rFonts w:cstheme="minorHAnsi"/>
                <w:sz w:val="22"/>
              </w:rPr>
            </w:pPr>
          </w:p>
          <w:p w14:paraId="0E73DA6C" w14:textId="77777777" w:rsidR="000721FC" w:rsidRPr="00040AC7" w:rsidRDefault="000721FC" w:rsidP="002B5A95">
            <w:pPr>
              <w:spacing w:line="276" w:lineRule="auto"/>
              <w:jc w:val="both"/>
              <w:rPr>
                <w:rFonts w:cstheme="minorHAnsi"/>
                <w:b w:val="0"/>
                <w:sz w:val="22"/>
              </w:rPr>
            </w:pPr>
          </w:p>
        </w:tc>
      </w:tr>
    </w:tbl>
    <w:p w14:paraId="4314F311" w14:textId="77777777" w:rsidR="000721FC" w:rsidRDefault="000721FC" w:rsidP="00CF1E3B">
      <w:pPr>
        <w:rPr>
          <w:rFonts w:cstheme="minorHAnsi"/>
          <w:sz w:val="22"/>
        </w:rPr>
      </w:pPr>
    </w:p>
    <w:p w14:paraId="15BDB975" w14:textId="77777777" w:rsidR="00CF1E3B" w:rsidRPr="00410731" w:rsidRDefault="00CF1E3B" w:rsidP="00CF1E3B">
      <w:pPr>
        <w:rPr>
          <w:rFonts w:cstheme="minorHAnsi"/>
          <w:sz w:val="22"/>
        </w:rPr>
      </w:pPr>
    </w:p>
    <w:p w14:paraId="2A806EA9" w14:textId="77777777" w:rsidR="007023A7" w:rsidRDefault="007023A7">
      <w:pPr>
        <w:spacing w:after="160" w:line="259" w:lineRule="auto"/>
        <w:rPr>
          <w:sz w:val="28"/>
        </w:rPr>
      </w:pPr>
    </w:p>
    <w:p w14:paraId="1C2202DE" w14:textId="77777777" w:rsidR="00CF1E3B" w:rsidRDefault="00CF1E3B" w:rsidP="00AB534F">
      <w:pPr>
        <w:pStyle w:val="NumberedHeading1"/>
      </w:pPr>
      <w:r w:rsidRPr="007023A7">
        <w:t>APPLICANT</w:t>
      </w:r>
    </w:p>
    <w:tbl>
      <w:tblPr>
        <w:tblStyle w:val="CSUTableA"/>
        <w:tblpPr w:leftFromText="180" w:rightFromText="180" w:vertAnchor="text" w:horzAnchor="page" w:tblpX="1088" w:tblpY="10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846"/>
        <w:gridCol w:w="6788"/>
      </w:tblGrid>
      <w:tr w:rsidR="00E45586" w:rsidRPr="00410731" w14:paraId="580B742D" w14:textId="77777777" w:rsidTr="00F3723C">
        <w:trPr>
          <w:cantSplit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5FD4BE56" w14:textId="77777777" w:rsidR="00CF1E3B" w:rsidRPr="00410731" w:rsidRDefault="00CF1E3B" w:rsidP="00F3723C">
            <w:pPr>
              <w:keepNext/>
              <w:keepLines/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First name</w:t>
            </w:r>
          </w:p>
        </w:tc>
        <w:tc>
          <w:tcPr>
            <w:tcW w:w="3523" w:type="pct"/>
          </w:tcPr>
          <w:p w14:paraId="7F96D237" w14:textId="77777777" w:rsidR="00CF1E3B" w:rsidRPr="00410731" w:rsidRDefault="00CF1E3B" w:rsidP="00F3723C">
            <w:pPr>
              <w:keepLine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AB534F" w:rsidRPr="00410731" w14:paraId="12F0F662" w14:textId="77777777" w:rsidTr="00F3723C">
        <w:trPr>
          <w:cantSplit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4A74C747" w14:textId="77777777" w:rsidR="00CF1E3B" w:rsidRPr="00410731" w:rsidRDefault="00CF1E3B" w:rsidP="00F3723C">
            <w:pPr>
              <w:keepNext/>
              <w:keepLines/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Last name</w:t>
            </w:r>
          </w:p>
        </w:tc>
        <w:tc>
          <w:tcPr>
            <w:tcW w:w="3523" w:type="pct"/>
          </w:tcPr>
          <w:p w14:paraId="7D0DBBF7" w14:textId="77777777" w:rsidR="00CF1E3B" w:rsidRPr="00410731" w:rsidRDefault="00CF1E3B" w:rsidP="00F3723C">
            <w:pPr>
              <w:keepLine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45586" w:rsidRPr="00410731" w14:paraId="67A6857C" w14:textId="77777777" w:rsidTr="00F3723C">
        <w:trPr>
          <w:cantSplit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4128C69F" w14:textId="77777777" w:rsidR="00CF1E3B" w:rsidRPr="00410731" w:rsidRDefault="00CF1E3B" w:rsidP="00F3723C">
            <w:pPr>
              <w:keepNext/>
              <w:keepLines/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 xml:space="preserve">School </w:t>
            </w:r>
          </w:p>
        </w:tc>
        <w:tc>
          <w:tcPr>
            <w:tcW w:w="3523" w:type="pct"/>
          </w:tcPr>
          <w:p w14:paraId="5458A45E" w14:textId="77777777" w:rsidR="00CF1E3B" w:rsidRPr="00410731" w:rsidRDefault="00CF1E3B" w:rsidP="00F3723C">
            <w:pPr>
              <w:keepLine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AB534F" w:rsidRPr="00410731" w14:paraId="5B08BBAC" w14:textId="77777777" w:rsidTr="00F3723C">
        <w:trPr>
          <w:cantSplit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7A5BCFFE" w14:textId="77777777" w:rsidR="00CF1E3B" w:rsidRPr="00410731" w:rsidRDefault="00CF1E3B" w:rsidP="00F3723C">
            <w:pPr>
              <w:keepNext/>
              <w:keepLines/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Current FTE</w:t>
            </w:r>
          </w:p>
        </w:tc>
        <w:tc>
          <w:tcPr>
            <w:tcW w:w="3523" w:type="pct"/>
          </w:tcPr>
          <w:p w14:paraId="2F473D55" w14:textId="77777777" w:rsidR="00CF1E3B" w:rsidRPr="00410731" w:rsidRDefault="00CF1E3B" w:rsidP="00F3723C">
            <w:pPr>
              <w:keepLine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45586" w:rsidRPr="00410731" w14:paraId="65AFCF51" w14:textId="77777777" w:rsidTr="00F3723C">
        <w:trPr>
          <w:cantSplit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79148E7F" w14:textId="77777777" w:rsidR="00CF1E3B" w:rsidRPr="00410731" w:rsidRDefault="00CF1E3B" w:rsidP="00F3723C">
            <w:pPr>
              <w:keepNext/>
              <w:keepLines/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 xml:space="preserve">Email </w:t>
            </w:r>
          </w:p>
        </w:tc>
        <w:tc>
          <w:tcPr>
            <w:tcW w:w="3523" w:type="pct"/>
          </w:tcPr>
          <w:p w14:paraId="24AB9640" w14:textId="77777777" w:rsidR="00CF1E3B" w:rsidRPr="00410731" w:rsidRDefault="00CF1E3B" w:rsidP="00F3723C">
            <w:pPr>
              <w:keepLine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45586" w:rsidRPr="00410731" w14:paraId="72F70913" w14:textId="77777777" w:rsidTr="00F3723C">
        <w:trPr>
          <w:cantSplit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24B14DDD" w14:textId="77777777" w:rsidR="00CF1E3B" w:rsidRPr="00410731" w:rsidRDefault="00CF1E3B" w:rsidP="00F3723C">
            <w:pPr>
              <w:keepNext/>
              <w:keepLines/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ORCID iD*</w:t>
            </w:r>
          </w:p>
        </w:tc>
        <w:tc>
          <w:tcPr>
            <w:tcW w:w="3523" w:type="pct"/>
          </w:tcPr>
          <w:p w14:paraId="4104DF4B" w14:textId="77777777" w:rsidR="00CF1E3B" w:rsidRPr="00410731" w:rsidRDefault="00CF1E3B" w:rsidP="00F3723C">
            <w:pPr>
              <w:keepLine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AB534F" w:rsidRPr="00410731" w14:paraId="23CEE8B4" w14:textId="77777777" w:rsidTr="00F3723C">
        <w:trPr>
          <w:cantSplit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52F6E5C9" w14:textId="77777777" w:rsidR="00CF1E3B" w:rsidRPr="00410731" w:rsidRDefault="00CF1E3B" w:rsidP="00F3723C">
            <w:pPr>
              <w:keepNext/>
              <w:keepLines/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CV</w:t>
            </w:r>
          </w:p>
        </w:tc>
        <w:tc>
          <w:tcPr>
            <w:tcW w:w="3523" w:type="pct"/>
          </w:tcPr>
          <w:p w14:paraId="64DA3FD0" w14:textId="77777777" w:rsidR="00CF1E3B" w:rsidRPr="007023A7" w:rsidRDefault="00CF1E3B" w:rsidP="00F3723C">
            <w:pPr>
              <w:keepLine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7023A7">
              <w:rPr>
                <w:rFonts w:cstheme="minorHAnsi"/>
                <w:b/>
                <w:sz w:val="22"/>
              </w:rPr>
              <w:t>Please attach CV of no more than 5 pages</w:t>
            </w:r>
          </w:p>
        </w:tc>
      </w:tr>
    </w:tbl>
    <w:p w14:paraId="53C20892" w14:textId="77777777" w:rsidR="00CF1E3B" w:rsidRPr="00410731" w:rsidRDefault="00CF1E3B" w:rsidP="00AB534F">
      <w:pPr>
        <w:spacing w:after="0"/>
        <w:rPr>
          <w:lang w:eastAsia="en-AU"/>
        </w:rPr>
      </w:pPr>
    </w:p>
    <w:p w14:paraId="55CFB84E" w14:textId="00199839" w:rsidR="00CF1E3B" w:rsidRDefault="00CF1E3B" w:rsidP="00AB534F">
      <w:pPr>
        <w:pStyle w:val="Caption"/>
        <w:spacing w:before="0" w:after="0"/>
        <w:rPr>
          <w:b/>
          <w:color w:val="0000FF"/>
          <w:u w:val="single"/>
          <w:lang w:eastAsia="en-AU"/>
        </w:rPr>
      </w:pPr>
      <w:r w:rsidRPr="00410731">
        <w:rPr>
          <w:lang w:eastAsia="en-AU"/>
        </w:rPr>
        <w:t xml:space="preserve">*ORCID iD (Open Researcher and Contribution ID) – ORCID is an open, non-profit, community driven effort to create and maintain a registry of unique researcher identifiers and a transparent method of linking research activities and outputs to these identifiers. All </w:t>
      </w:r>
      <w:r w:rsidR="00167EE0">
        <w:rPr>
          <w:lang w:eastAsia="en-AU"/>
        </w:rPr>
        <w:t>Charles Sturt University</w:t>
      </w:r>
      <w:r w:rsidR="00167EE0" w:rsidRPr="00410731">
        <w:rPr>
          <w:lang w:eastAsia="en-AU"/>
        </w:rPr>
        <w:t xml:space="preserve"> </w:t>
      </w:r>
      <w:r w:rsidRPr="00410731">
        <w:rPr>
          <w:lang w:eastAsia="en-AU"/>
        </w:rPr>
        <w:t xml:space="preserve">researchers are expected to have an ORCID account.  </w:t>
      </w:r>
      <w:hyperlink r:id="rId8" w:history="1">
        <w:r w:rsidRPr="00410731">
          <w:rPr>
            <w:b/>
            <w:color w:val="0000FF"/>
            <w:u w:val="single"/>
            <w:lang w:eastAsia="en-AU"/>
          </w:rPr>
          <w:t>Create and register your ORCID iD</w:t>
        </w:r>
      </w:hyperlink>
    </w:p>
    <w:p w14:paraId="1CDE7E6D" w14:textId="77777777" w:rsidR="00040AC7" w:rsidRPr="00040AC7" w:rsidRDefault="00040AC7" w:rsidP="00040AC7">
      <w:pPr>
        <w:rPr>
          <w:lang w:eastAsia="en-AU"/>
        </w:rPr>
      </w:pPr>
    </w:p>
    <w:p w14:paraId="1EA4D944" w14:textId="77777777" w:rsidR="00CF1E3B" w:rsidRPr="00516EC5" w:rsidRDefault="00CF1E3B" w:rsidP="00AB534F">
      <w:pPr>
        <w:spacing w:after="0"/>
        <w:rPr>
          <w:rFonts w:cstheme="minorHAnsi"/>
          <w:b/>
          <w:bCs/>
          <w:color w:val="F0572A" w:themeColor="text2"/>
          <w:sz w:val="22"/>
          <w:lang w:eastAsia="en-AU"/>
        </w:rPr>
      </w:pPr>
      <w:r w:rsidRPr="00516EC5">
        <w:rPr>
          <w:rFonts w:cstheme="minorHAnsi"/>
          <w:b/>
          <w:bCs/>
          <w:color w:val="F0572A" w:themeColor="text2"/>
          <w:sz w:val="22"/>
          <w:lang w:eastAsia="en-AU"/>
        </w:rPr>
        <w:t>Online profiles</w:t>
      </w:r>
    </w:p>
    <w:p w14:paraId="352FCBFD" w14:textId="77777777" w:rsidR="00CF1E3B" w:rsidRPr="00410731" w:rsidRDefault="00CF1E3B" w:rsidP="00AB534F">
      <w:pPr>
        <w:spacing w:after="0"/>
        <w:rPr>
          <w:rFonts w:cstheme="minorHAnsi"/>
          <w:i/>
          <w:sz w:val="22"/>
          <w:lang w:eastAsia="en-AU"/>
        </w:rPr>
      </w:pPr>
      <w:r w:rsidRPr="00410731">
        <w:rPr>
          <w:rFonts w:cstheme="minorHAnsi"/>
          <w:i/>
          <w:sz w:val="22"/>
          <w:lang w:eastAsia="en-AU"/>
        </w:rPr>
        <w:t xml:space="preserve">Do you have an online profile with any of the following? If so, insert your profile link into the appropriate box. </w:t>
      </w:r>
    </w:p>
    <w:p w14:paraId="05B16AED" w14:textId="77777777" w:rsidR="00CF1E3B" w:rsidRPr="00410731" w:rsidRDefault="00CF1E3B" w:rsidP="00AB534F">
      <w:pPr>
        <w:spacing w:after="0"/>
        <w:rPr>
          <w:rFonts w:cstheme="minorHAnsi"/>
          <w:sz w:val="22"/>
          <w:lang w:eastAsia="en-AU"/>
        </w:rPr>
      </w:pPr>
    </w:p>
    <w:tbl>
      <w:tblPr>
        <w:tblStyle w:val="CSUTableA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7088"/>
      </w:tblGrid>
      <w:tr w:rsidR="00CF1E3B" w:rsidRPr="00410731" w14:paraId="4C3F28DF" w14:textId="77777777" w:rsidTr="00F372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5FBA8D" w14:textId="77777777" w:rsidR="00CF1E3B" w:rsidRPr="00410731" w:rsidRDefault="00CF1E3B" w:rsidP="00AB534F">
            <w:pPr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Google Scholar</w:t>
            </w:r>
          </w:p>
        </w:tc>
        <w:tc>
          <w:tcPr>
            <w:tcW w:w="7088" w:type="dxa"/>
          </w:tcPr>
          <w:p w14:paraId="2D846C65" w14:textId="77777777" w:rsidR="00CF1E3B" w:rsidRPr="00410731" w:rsidRDefault="00CF1E3B" w:rsidP="00AB53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3CCF1850" w14:textId="77777777" w:rsidTr="00F372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0FDD1D" w14:textId="77777777" w:rsidR="00CF1E3B" w:rsidRPr="00410731" w:rsidRDefault="00CF1E3B" w:rsidP="00AB534F">
            <w:pPr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Scopus ID</w:t>
            </w:r>
          </w:p>
        </w:tc>
        <w:tc>
          <w:tcPr>
            <w:tcW w:w="7088" w:type="dxa"/>
          </w:tcPr>
          <w:p w14:paraId="31A25CCE" w14:textId="77777777" w:rsidR="00CF1E3B" w:rsidRPr="00410731" w:rsidRDefault="00CF1E3B" w:rsidP="00AB53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11476987" w14:textId="77777777" w:rsidTr="00F372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E487DB" w14:textId="77777777" w:rsidR="00CF1E3B" w:rsidRPr="00410731" w:rsidRDefault="00CF1E3B" w:rsidP="00AB534F">
            <w:pPr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Academia.com</w:t>
            </w:r>
          </w:p>
        </w:tc>
        <w:tc>
          <w:tcPr>
            <w:tcW w:w="7088" w:type="dxa"/>
          </w:tcPr>
          <w:p w14:paraId="2D3CD1BF" w14:textId="77777777" w:rsidR="00CF1E3B" w:rsidRPr="00410731" w:rsidRDefault="00CF1E3B" w:rsidP="00AB53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7F5B53BA" w14:textId="77777777" w:rsidTr="00F372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BA80B0C" w14:textId="77777777" w:rsidR="00CF1E3B" w:rsidRPr="00410731" w:rsidRDefault="00CF1E3B" w:rsidP="00AB534F">
            <w:pPr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ResearchGate</w:t>
            </w:r>
          </w:p>
        </w:tc>
        <w:tc>
          <w:tcPr>
            <w:tcW w:w="7088" w:type="dxa"/>
          </w:tcPr>
          <w:p w14:paraId="78BCD599" w14:textId="77777777" w:rsidR="00CF1E3B" w:rsidRPr="00410731" w:rsidRDefault="00CF1E3B" w:rsidP="00AB53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14:paraId="6DA7FE3A" w14:textId="77777777" w:rsidR="00CF1E3B" w:rsidRDefault="00CF1E3B" w:rsidP="00AB534F">
      <w:pPr>
        <w:autoSpaceDE w:val="0"/>
        <w:autoSpaceDN w:val="0"/>
        <w:adjustRightInd w:val="0"/>
        <w:spacing w:after="0"/>
        <w:ind w:left="-142"/>
        <w:rPr>
          <w:rFonts w:cstheme="minorHAnsi"/>
          <w:b/>
          <w:i/>
          <w:sz w:val="22"/>
          <w:lang w:eastAsia="en-AU"/>
        </w:rPr>
      </w:pPr>
    </w:p>
    <w:p w14:paraId="60D0FA6B" w14:textId="77777777" w:rsidR="00840C80" w:rsidRDefault="00840C80" w:rsidP="00AB534F">
      <w:pPr>
        <w:autoSpaceDE w:val="0"/>
        <w:autoSpaceDN w:val="0"/>
        <w:adjustRightInd w:val="0"/>
        <w:spacing w:after="0"/>
        <w:ind w:left="-142"/>
        <w:rPr>
          <w:rFonts w:cstheme="minorHAnsi"/>
          <w:b/>
          <w:i/>
          <w:sz w:val="22"/>
          <w:lang w:eastAsia="en-AU"/>
        </w:rPr>
      </w:pPr>
    </w:p>
    <w:p w14:paraId="4C23C4BF" w14:textId="77777777" w:rsidR="009B5FE3" w:rsidRDefault="009B5FE3" w:rsidP="00AB534F">
      <w:pPr>
        <w:pStyle w:val="NumberedHeading1"/>
      </w:pPr>
      <w:r>
        <w:t>ELIGIBILITY</w:t>
      </w:r>
    </w:p>
    <w:tbl>
      <w:tblPr>
        <w:tblStyle w:val="CSUTableA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81"/>
        <w:gridCol w:w="5812"/>
      </w:tblGrid>
      <w:tr w:rsidR="009B5FE3" w:rsidRPr="00410731" w14:paraId="0AEE5261" w14:textId="77777777" w:rsidTr="009B5F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auto"/>
          </w:tcPr>
          <w:p w14:paraId="133FA01E" w14:textId="49EC8C1E" w:rsidR="009B5FE3" w:rsidRPr="00410731" w:rsidRDefault="009B5FE3" w:rsidP="007629E8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Your </w:t>
            </w:r>
            <w:r w:rsidR="007629E8">
              <w:rPr>
                <w:rFonts w:cstheme="minorHAnsi"/>
                <w:sz w:val="22"/>
              </w:rPr>
              <w:t xml:space="preserve">research </w:t>
            </w:r>
            <w:r>
              <w:rPr>
                <w:rFonts w:cstheme="minorHAnsi"/>
                <w:sz w:val="22"/>
              </w:rPr>
              <w:t>higher degree</w:t>
            </w:r>
            <w:r w:rsidR="00BD2236">
              <w:rPr>
                <w:rFonts w:cstheme="minorHAnsi"/>
                <w:sz w:val="22"/>
              </w:rPr>
              <w:t xml:space="preserve"> (where relevant)</w:t>
            </w:r>
          </w:p>
        </w:tc>
      </w:tr>
      <w:tr w:rsidR="009B5FE3" w:rsidRPr="00410731" w14:paraId="224FD78D" w14:textId="77777777" w:rsidTr="003B66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3DAFE8B" w14:textId="77777777" w:rsidR="009B5FE3" w:rsidRPr="00410731" w:rsidRDefault="009B5FE3" w:rsidP="00C12793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Conferred date</w:t>
            </w:r>
          </w:p>
        </w:tc>
        <w:tc>
          <w:tcPr>
            <w:tcW w:w="5812" w:type="dxa"/>
          </w:tcPr>
          <w:p w14:paraId="33641A40" w14:textId="77777777" w:rsidR="009B5FE3" w:rsidRPr="00410731" w:rsidRDefault="009B5FE3" w:rsidP="00C127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B5FE3" w:rsidRPr="00410731" w14:paraId="2F3363E6" w14:textId="77777777" w:rsidTr="003B66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C0D0EF1" w14:textId="77777777" w:rsidR="009B5FE3" w:rsidRPr="00410731" w:rsidRDefault="009B5FE3" w:rsidP="00C12793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Degree</w:t>
            </w:r>
          </w:p>
        </w:tc>
        <w:tc>
          <w:tcPr>
            <w:tcW w:w="5812" w:type="dxa"/>
          </w:tcPr>
          <w:p w14:paraId="4C0321C5" w14:textId="77777777" w:rsidR="009B5FE3" w:rsidRPr="00410731" w:rsidRDefault="009B5FE3" w:rsidP="00C127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B5FE3" w:rsidRPr="00410731" w14:paraId="35E69DE9" w14:textId="77777777" w:rsidTr="003B66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18C4685" w14:textId="77777777" w:rsidR="009B5FE3" w:rsidRPr="00410731" w:rsidRDefault="009B5FE3" w:rsidP="00C12793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Institution</w:t>
            </w:r>
          </w:p>
        </w:tc>
        <w:tc>
          <w:tcPr>
            <w:tcW w:w="5812" w:type="dxa"/>
          </w:tcPr>
          <w:p w14:paraId="5D7A3F98" w14:textId="77777777" w:rsidR="009B5FE3" w:rsidRPr="00410731" w:rsidRDefault="009B5FE3" w:rsidP="00C127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3B664C" w:rsidRPr="00410731" w14:paraId="699FA5EB" w14:textId="77777777" w:rsidTr="003B66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65C4C6C" w14:textId="369F488B" w:rsidR="003B664C" w:rsidRDefault="003B664C" w:rsidP="00C12793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Has the Division of People and Culture received a certified copy of this qualification?</w:t>
            </w:r>
          </w:p>
        </w:tc>
        <w:tc>
          <w:tcPr>
            <w:tcW w:w="5812" w:type="dxa"/>
          </w:tcPr>
          <w:p w14:paraId="2DEC9F15" w14:textId="77777777" w:rsidR="003B664C" w:rsidRPr="00410731" w:rsidRDefault="003B664C" w:rsidP="00C127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B5FE3" w:rsidRPr="00410731" w14:paraId="466703EE" w14:textId="77777777" w:rsidTr="00EC3E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auto"/>
          </w:tcPr>
          <w:p w14:paraId="6B44B880" w14:textId="77777777" w:rsidR="009B5FE3" w:rsidRPr="00410731" w:rsidRDefault="009B5FE3" w:rsidP="009B5FE3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Career Interruption – </w:t>
            </w:r>
            <w:r w:rsidRPr="00840C80">
              <w:rPr>
                <w:lang w:val="en-GB"/>
              </w:rPr>
              <w:t xml:space="preserve">significant career interruptions since conferral </w:t>
            </w:r>
            <w:r w:rsidR="00840C80" w:rsidRPr="00840C80">
              <w:rPr>
                <w:lang w:val="en-GB"/>
              </w:rPr>
              <w:t xml:space="preserve">will be considered. </w:t>
            </w:r>
            <w:r w:rsidR="00840C80">
              <w:rPr>
                <w:lang w:val="en-GB"/>
              </w:rPr>
              <w:t>Please provide evidence and information on the nature of the interruption and the effect on your career, if applicable.</w:t>
            </w:r>
          </w:p>
        </w:tc>
      </w:tr>
      <w:tr w:rsidR="009B5FE3" w:rsidRPr="00410731" w14:paraId="31740C39" w14:textId="77777777" w:rsidTr="00B729E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174518C1" w14:textId="409DB2FE" w:rsidR="00840C80" w:rsidRDefault="00840C80" w:rsidP="00C12793">
            <w:pPr>
              <w:spacing w:after="0"/>
              <w:rPr>
                <w:rFonts w:cstheme="minorHAnsi"/>
                <w:b w:val="0"/>
                <w:sz w:val="22"/>
              </w:rPr>
            </w:pPr>
          </w:p>
          <w:p w14:paraId="7CE89336" w14:textId="01646FC3" w:rsidR="00AA2FD2" w:rsidRDefault="00AA2FD2" w:rsidP="00C12793">
            <w:pPr>
              <w:spacing w:after="0"/>
              <w:rPr>
                <w:rFonts w:cstheme="minorHAnsi"/>
                <w:b w:val="0"/>
                <w:sz w:val="22"/>
              </w:rPr>
            </w:pPr>
          </w:p>
          <w:p w14:paraId="05204A1C" w14:textId="42C7C57A" w:rsidR="00AA2FD2" w:rsidRDefault="00AA2FD2" w:rsidP="00C12793">
            <w:pPr>
              <w:spacing w:after="0"/>
              <w:rPr>
                <w:rFonts w:cstheme="minorHAnsi"/>
                <w:b w:val="0"/>
                <w:sz w:val="22"/>
              </w:rPr>
            </w:pPr>
          </w:p>
          <w:p w14:paraId="04EFAC3A" w14:textId="79AEEB8F" w:rsidR="00AA2FD2" w:rsidRDefault="00AA2FD2" w:rsidP="00C12793">
            <w:pPr>
              <w:spacing w:after="0"/>
              <w:rPr>
                <w:rFonts w:cstheme="minorHAnsi"/>
                <w:b w:val="0"/>
                <w:sz w:val="22"/>
              </w:rPr>
            </w:pPr>
          </w:p>
          <w:p w14:paraId="468FB985" w14:textId="77777777" w:rsidR="00AA2FD2" w:rsidRDefault="00AA2FD2" w:rsidP="00C12793">
            <w:pPr>
              <w:spacing w:after="0"/>
              <w:rPr>
                <w:rFonts w:cstheme="minorHAnsi"/>
                <w:sz w:val="22"/>
              </w:rPr>
            </w:pPr>
          </w:p>
          <w:p w14:paraId="50D36620" w14:textId="77777777" w:rsidR="00840C80" w:rsidRDefault="00840C80" w:rsidP="00C12793">
            <w:pPr>
              <w:spacing w:after="0"/>
              <w:rPr>
                <w:rFonts w:cstheme="minorHAnsi"/>
                <w:sz w:val="22"/>
              </w:rPr>
            </w:pPr>
          </w:p>
          <w:p w14:paraId="5901B470" w14:textId="77777777" w:rsidR="00840C80" w:rsidRPr="00410731" w:rsidRDefault="00840C80" w:rsidP="00C12793">
            <w:pPr>
              <w:spacing w:after="0"/>
              <w:rPr>
                <w:rFonts w:cstheme="minorHAnsi"/>
                <w:sz w:val="22"/>
              </w:rPr>
            </w:pPr>
          </w:p>
        </w:tc>
      </w:tr>
    </w:tbl>
    <w:p w14:paraId="4C05B0E3" w14:textId="77777777" w:rsidR="009B5FE3" w:rsidRDefault="009B5FE3" w:rsidP="009B5FE3"/>
    <w:p w14:paraId="115FC790" w14:textId="77777777" w:rsidR="009B5FE3" w:rsidRPr="009B5FE3" w:rsidRDefault="009B5FE3" w:rsidP="009B5FE3"/>
    <w:p w14:paraId="2277A3A6" w14:textId="77777777" w:rsidR="00CF1E3B" w:rsidRPr="007023A7" w:rsidRDefault="00CF1E3B" w:rsidP="00AB534F">
      <w:pPr>
        <w:pStyle w:val="NumberedHeading1"/>
      </w:pPr>
      <w:r w:rsidRPr="007023A7">
        <w:t xml:space="preserve">MENTOR </w:t>
      </w:r>
    </w:p>
    <w:tbl>
      <w:tblPr>
        <w:tblStyle w:val="CSUTableA"/>
        <w:tblpPr w:leftFromText="180" w:rightFromText="180" w:vertAnchor="text" w:horzAnchor="page" w:tblpX="1088" w:tblpY="101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844"/>
        <w:gridCol w:w="6680"/>
      </w:tblGrid>
      <w:tr w:rsidR="00CF1E3B" w:rsidRPr="00410731" w14:paraId="47C1672B" w14:textId="77777777" w:rsidTr="00F3723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62CDE3F4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First name</w:t>
            </w:r>
          </w:p>
        </w:tc>
        <w:tc>
          <w:tcPr>
            <w:tcW w:w="3507" w:type="pct"/>
          </w:tcPr>
          <w:p w14:paraId="0FAF00E1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18F360BA" w14:textId="77777777" w:rsidTr="00F3723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619FB5A2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Last name</w:t>
            </w:r>
          </w:p>
        </w:tc>
        <w:tc>
          <w:tcPr>
            <w:tcW w:w="3507" w:type="pct"/>
          </w:tcPr>
          <w:p w14:paraId="4707FFF6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6605A846" w14:textId="77777777" w:rsidTr="00F3723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4BD289AD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School/Centre</w:t>
            </w:r>
          </w:p>
        </w:tc>
        <w:tc>
          <w:tcPr>
            <w:tcW w:w="3507" w:type="pct"/>
          </w:tcPr>
          <w:p w14:paraId="66F87DF9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427834DD" w14:textId="77777777" w:rsidTr="00F3723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02157813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Email address</w:t>
            </w:r>
          </w:p>
        </w:tc>
        <w:tc>
          <w:tcPr>
            <w:tcW w:w="3507" w:type="pct"/>
          </w:tcPr>
          <w:p w14:paraId="0CAC20EF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5ED03BF0" w14:textId="77777777" w:rsidTr="00F3723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1890CA0F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Justify suitability</w:t>
            </w:r>
          </w:p>
          <w:p w14:paraId="05A46C75" w14:textId="77777777" w:rsidR="00CF1E3B" w:rsidRPr="00410731" w:rsidRDefault="00CF1E3B" w:rsidP="00F3723C">
            <w:pPr>
              <w:spacing w:after="0"/>
              <w:rPr>
                <w:rFonts w:cstheme="minorHAnsi"/>
                <w:i/>
                <w:sz w:val="22"/>
              </w:rPr>
            </w:pPr>
            <w:r w:rsidRPr="00410731">
              <w:rPr>
                <w:rFonts w:cstheme="minorHAnsi"/>
                <w:i/>
                <w:sz w:val="22"/>
              </w:rPr>
              <w:t>Max 200 words</w:t>
            </w:r>
          </w:p>
        </w:tc>
        <w:tc>
          <w:tcPr>
            <w:tcW w:w="3507" w:type="pct"/>
          </w:tcPr>
          <w:p w14:paraId="0FE1712A" w14:textId="77777777" w:rsidR="00CF1E3B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56BF159F" w14:textId="77777777" w:rsidR="00516EC5" w:rsidRDefault="00516EC5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7BAD6BE5" w14:textId="77777777" w:rsidR="00516EC5" w:rsidRDefault="00516EC5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4711290D" w14:textId="77777777" w:rsidR="00516EC5" w:rsidRDefault="00516EC5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7860B11C" w14:textId="77777777" w:rsidR="00516EC5" w:rsidRDefault="00516EC5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307773C3" w14:textId="66200C96" w:rsidR="00516EC5" w:rsidRDefault="00516EC5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768FCE00" w14:textId="05DECB57" w:rsidR="00AA2FD2" w:rsidRDefault="00AA2FD2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4F2B8D77" w14:textId="54DEE54C" w:rsidR="00AA2FD2" w:rsidRDefault="00AA2FD2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060F7100" w14:textId="196EBF0E" w:rsidR="00AA2FD2" w:rsidRDefault="00AA2FD2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40AF5232" w14:textId="77777777" w:rsidR="00516EC5" w:rsidRPr="00410731" w:rsidRDefault="00516EC5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20F12933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5EC6459E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7769B229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2CE4C116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B1E36" w:rsidRPr="00410731" w14:paraId="4D7D2576" w14:textId="77777777" w:rsidTr="00F3723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11073AB2" w14:textId="2E1DE6F6" w:rsidR="006B1E36" w:rsidRPr="00410731" w:rsidRDefault="006B1E36" w:rsidP="00F3723C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Meeting schedule agreed with mentor for discussing the project and career development</w:t>
            </w:r>
          </w:p>
        </w:tc>
        <w:tc>
          <w:tcPr>
            <w:tcW w:w="3507" w:type="pct"/>
          </w:tcPr>
          <w:p w14:paraId="3E931F91" w14:textId="77777777" w:rsidR="006B1E36" w:rsidRDefault="006B1E36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7714CB62" w14:textId="77777777" w:rsidR="006B1E36" w:rsidRDefault="006B1E36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5DCB6D91" w14:textId="77777777" w:rsidR="006B1E36" w:rsidRDefault="006B1E36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3FB1B470" w14:textId="77777777" w:rsidR="006B1E36" w:rsidRDefault="006B1E36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586FDC57" w14:textId="77777777" w:rsidR="006B1E36" w:rsidRDefault="006B1E36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73FE5F84" w14:textId="77777777" w:rsidR="006B1E36" w:rsidRDefault="006B1E36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14:paraId="5D6381F3" w14:textId="5664CC4C" w:rsidR="006B1E36" w:rsidRDefault="006B1E36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14:paraId="759842F2" w14:textId="38DEB13A" w:rsidR="007023A7" w:rsidRDefault="007023A7" w:rsidP="007023A7"/>
    <w:p w14:paraId="5241C7E0" w14:textId="77777777" w:rsidR="00AA2FD2" w:rsidRDefault="00AA2FD2" w:rsidP="007023A7"/>
    <w:p w14:paraId="6D4D392B" w14:textId="77777777" w:rsidR="00CF1E3B" w:rsidRDefault="00CF1E3B" w:rsidP="00AB534F">
      <w:pPr>
        <w:pStyle w:val="NumberedHeading1"/>
      </w:pPr>
      <w:r w:rsidRPr="00AB534F">
        <w:t>PROJECT</w:t>
      </w:r>
    </w:p>
    <w:tbl>
      <w:tblPr>
        <w:tblStyle w:val="CSUTableA"/>
        <w:tblW w:w="0" w:type="auto"/>
        <w:tblLook w:val="04A0" w:firstRow="1" w:lastRow="0" w:firstColumn="1" w:lastColumn="0" w:noHBand="0" w:noVBand="1"/>
      </w:tblPr>
      <w:tblGrid>
        <w:gridCol w:w="9498"/>
      </w:tblGrid>
      <w:tr w:rsidR="00F3723C" w:rsidRPr="00410731" w14:paraId="536C179F" w14:textId="77777777" w:rsidTr="00F37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46971F2E" w14:textId="77777777" w:rsidR="00F3723C" w:rsidRDefault="00F3723C" w:rsidP="00F3723C">
            <w:pPr>
              <w:pStyle w:val="BodyText"/>
              <w:ind w:left="0" w:right="113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2E940B97" w14:textId="278D9299" w:rsidR="00F3723C" w:rsidRDefault="00F3723C" w:rsidP="00F3723C">
            <w:pPr>
              <w:pStyle w:val="BodyText"/>
              <w:ind w:left="0" w:right="113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840C80">
              <w:rPr>
                <w:rFonts w:asciiTheme="minorHAnsi" w:hAnsiTheme="minorHAnsi" w:cstheme="minorHAnsi"/>
                <w:color w:val="FFFFFF" w:themeColor="background1"/>
                <w:u w:val="single"/>
              </w:rPr>
              <w:t>Attach</w:t>
            </w:r>
            <w:r w:rsidRPr="00F3723C">
              <w:rPr>
                <w:rFonts w:asciiTheme="minorHAnsi" w:hAnsiTheme="minorHAnsi" w:cstheme="minorHAnsi"/>
                <w:color w:val="FFFFFF" w:themeColor="background1"/>
              </w:rPr>
              <w:t xml:space="preserve"> Project Description (maximum </w:t>
            </w:r>
            <w:r w:rsidR="00BD2236">
              <w:rPr>
                <w:rFonts w:asciiTheme="minorHAnsi" w:hAnsiTheme="minorHAnsi" w:cstheme="minorHAnsi"/>
                <w:color w:val="FFFFFF" w:themeColor="background1"/>
              </w:rPr>
              <w:t>150</w:t>
            </w:r>
            <w:r w:rsidRPr="00F3723C">
              <w:rPr>
                <w:rFonts w:asciiTheme="minorHAnsi" w:hAnsiTheme="minorHAnsi" w:cstheme="minorHAnsi"/>
                <w:color w:val="FFFFFF" w:themeColor="background1"/>
              </w:rPr>
              <w:t>0 words) to include</w:t>
            </w:r>
            <w:r w:rsidR="00716A9F">
              <w:rPr>
                <w:rFonts w:asciiTheme="minorHAnsi" w:hAnsiTheme="minorHAnsi" w:cstheme="minorHAnsi"/>
                <w:color w:val="FFFFFF" w:themeColor="background1"/>
              </w:rPr>
              <w:t xml:space="preserve"> the following sections</w:t>
            </w:r>
            <w:r w:rsidRPr="00F3723C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  <w:p w14:paraId="0AC57E22" w14:textId="119115BD" w:rsidR="00716A9F" w:rsidRPr="00716A9F" w:rsidRDefault="00716A9F" w:rsidP="00F3723C">
            <w:pPr>
              <w:pStyle w:val="BodyText"/>
              <w:numPr>
                <w:ilvl w:val="0"/>
                <w:numId w:val="49"/>
              </w:numPr>
              <w:ind w:left="720" w:right="113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The Quality of the Project (30%)</w:t>
            </w:r>
          </w:p>
          <w:p w14:paraId="5CA9E35B" w14:textId="4B3E1B92" w:rsidR="00716A9F" w:rsidRPr="00716A9F" w:rsidRDefault="00716A9F" w:rsidP="00F3723C">
            <w:pPr>
              <w:pStyle w:val="BodyText"/>
              <w:numPr>
                <w:ilvl w:val="0"/>
                <w:numId w:val="49"/>
              </w:numPr>
              <w:ind w:left="720" w:right="113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Researcher Development (20%)</w:t>
            </w:r>
          </w:p>
          <w:p w14:paraId="150C9123" w14:textId="560951F5" w:rsidR="00716A9F" w:rsidRPr="00716A9F" w:rsidRDefault="00716A9F" w:rsidP="00F3723C">
            <w:pPr>
              <w:pStyle w:val="BodyText"/>
              <w:numPr>
                <w:ilvl w:val="0"/>
                <w:numId w:val="49"/>
              </w:numPr>
              <w:ind w:left="720" w:right="113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External Grant Focus</w:t>
            </w:r>
            <w:r w:rsidR="000C7EA8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(20%)</w:t>
            </w:r>
          </w:p>
          <w:p w14:paraId="2806E7FF" w14:textId="20004BB8" w:rsidR="00716A9F" w:rsidRPr="00716A9F" w:rsidRDefault="00716A9F" w:rsidP="00F3723C">
            <w:pPr>
              <w:pStyle w:val="BodyText"/>
              <w:numPr>
                <w:ilvl w:val="0"/>
                <w:numId w:val="49"/>
              </w:numPr>
              <w:ind w:left="720" w:right="113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Feasibility (15%)</w:t>
            </w:r>
          </w:p>
          <w:p w14:paraId="4D287B3E" w14:textId="59E6AF4F" w:rsidR="00716A9F" w:rsidRPr="00716A9F" w:rsidRDefault="00716A9F" w:rsidP="00F3723C">
            <w:pPr>
              <w:pStyle w:val="BodyText"/>
              <w:numPr>
                <w:ilvl w:val="0"/>
                <w:numId w:val="49"/>
              </w:numPr>
              <w:ind w:left="720" w:right="113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Resources (15%)</w:t>
            </w:r>
          </w:p>
          <w:p w14:paraId="01E060C4" w14:textId="17ECE45F" w:rsidR="00716A9F" w:rsidRDefault="00716A9F" w:rsidP="00716A9F">
            <w:pPr>
              <w:pStyle w:val="BodyText"/>
              <w:ind w:left="0" w:right="113"/>
              <w:jc w:val="both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</w:p>
          <w:p w14:paraId="5FE1BEEE" w14:textId="4DEBEB7D" w:rsidR="000C7EA8" w:rsidRPr="000C7EA8" w:rsidRDefault="00716A9F" w:rsidP="00716A9F">
            <w:pPr>
              <w:pStyle w:val="BodyText"/>
              <w:ind w:left="0" w:right="113"/>
              <w:jc w:val="both"/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</w:pPr>
            <w:r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In your Project Description, consideration should be given to the following aspects: p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roject </w:t>
            </w:r>
            <w:r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overview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 and </w:t>
            </w:r>
            <w:r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b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ackground</w:t>
            </w:r>
            <w:r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;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 </w:t>
            </w:r>
            <w:r w:rsidR="000C7EA8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s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ignificance and </w:t>
            </w:r>
            <w:r w:rsidR="000C7EA8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i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nnovation</w:t>
            </w:r>
            <w:r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; </w:t>
            </w:r>
            <w:r w:rsidR="000C7EA8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a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pproach and methods</w:t>
            </w:r>
            <w:r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; </w:t>
            </w:r>
            <w:r w:rsidR="000C7EA8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and e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ngagement, </w:t>
            </w:r>
            <w:r w:rsidR="000C7EA8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i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mpact and </w:t>
            </w:r>
            <w:r w:rsidR="000C7EA8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b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enefit</w:t>
            </w:r>
            <w:r w:rsidR="000C7EA8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 of the project.</w:t>
            </w:r>
          </w:p>
          <w:p w14:paraId="67410AB0" w14:textId="77777777" w:rsidR="000C7EA8" w:rsidRPr="000C7EA8" w:rsidRDefault="000C7EA8" w:rsidP="00716A9F">
            <w:pPr>
              <w:pStyle w:val="BodyText"/>
              <w:ind w:left="0" w:right="113"/>
              <w:jc w:val="both"/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</w:pPr>
          </w:p>
          <w:p w14:paraId="6F99C25D" w14:textId="3D5A8E13" w:rsidR="00F3723C" w:rsidRPr="000C7EA8" w:rsidRDefault="000C7EA8" w:rsidP="00716A9F">
            <w:pPr>
              <w:pStyle w:val="BodyText"/>
              <w:ind w:left="0" w:right="113"/>
              <w:jc w:val="both"/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</w:pPr>
            <w:r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R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eferences</w:t>
            </w:r>
            <w:r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 are 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not included in </w:t>
            </w:r>
            <w:r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 xml:space="preserve">the </w:t>
            </w:r>
            <w:r w:rsidR="00F3723C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word count</w:t>
            </w:r>
            <w:r w:rsidR="00716A9F" w:rsidRPr="000C7EA8">
              <w:rPr>
                <w:rFonts w:asciiTheme="minorHAnsi" w:hAnsiTheme="minorHAnsi" w:cstheme="minorHAnsi"/>
                <w:b w:val="0"/>
                <w:bCs/>
                <w:color w:val="FFFFFF" w:themeColor="background1"/>
              </w:rPr>
              <w:t>.</w:t>
            </w:r>
          </w:p>
          <w:p w14:paraId="78C25CB9" w14:textId="77777777" w:rsidR="00F3723C" w:rsidRPr="001842CC" w:rsidRDefault="00F3723C" w:rsidP="00F3723C">
            <w:pPr>
              <w:pStyle w:val="BodyText"/>
              <w:ind w:left="0" w:right="113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</w:tbl>
    <w:p w14:paraId="74D316AF" w14:textId="77777777" w:rsidR="00F3723C" w:rsidRDefault="00F3723C" w:rsidP="00F3723C"/>
    <w:p w14:paraId="457BC362" w14:textId="77777777" w:rsidR="00840C80" w:rsidRDefault="00840C80" w:rsidP="00F3723C"/>
    <w:p w14:paraId="38035C78" w14:textId="77777777" w:rsidR="00840C80" w:rsidRDefault="00840C80" w:rsidP="00F3723C"/>
    <w:p w14:paraId="73FF4793" w14:textId="77777777" w:rsidR="00840C80" w:rsidRDefault="00840C80" w:rsidP="00F3723C"/>
    <w:p w14:paraId="2BECCB10" w14:textId="77777777" w:rsidR="00CF1E3B" w:rsidRDefault="00CF1E3B" w:rsidP="00AB534F">
      <w:pPr>
        <w:pStyle w:val="NumberedHeading1"/>
      </w:pPr>
      <w:r w:rsidRPr="007023A7">
        <w:t>PROJECT PLAN</w:t>
      </w:r>
    </w:p>
    <w:p w14:paraId="3636EB65" w14:textId="77777777" w:rsidR="00516EC5" w:rsidRPr="00516EC5" w:rsidRDefault="00516EC5" w:rsidP="00516EC5">
      <w:pPr>
        <w:rPr>
          <w:i/>
        </w:rPr>
      </w:pPr>
      <w:r w:rsidRPr="00516EC5">
        <w:rPr>
          <w:i/>
        </w:rPr>
        <w:t>I</w:t>
      </w:r>
      <w:r>
        <w:rPr>
          <w:i/>
        </w:rPr>
        <w:t>nclude</w:t>
      </w:r>
      <w:r w:rsidRPr="00516EC5">
        <w:rPr>
          <w:i/>
        </w:rPr>
        <w:t xml:space="preserve"> Ethics application </w:t>
      </w:r>
      <w:r w:rsidR="00CC2A26">
        <w:rPr>
          <w:i/>
        </w:rPr>
        <w:t xml:space="preserve">within the Plan </w:t>
      </w:r>
      <w:r w:rsidRPr="00516EC5">
        <w:rPr>
          <w:i/>
        </w:rPr>
        <w:t>where required</w:t>
      </w:r>
      <w:r>
        <w:rPr>
          <w:i/>
        </w:rPr>
        <w:t>.</w:t>
      </w:r>
    </w:p>
    <w:p w14:paraId="73F15F93" w14:textId="77777777" w:rsidR="00AB534F" w:rsidRPr="00410731" w:rsidRDefault="00AB534F" w:rsidP="007023A7">
      <w:pPr>
        <w:keepNext/>
        <w:rPr>
          <w:rFonts w:cstheme="minorHAnsi"/>
          <w:b/>
          <w:sz w:val="22"/>
        </w:rPr>
      </w:pPr>
    </w:p>
    <w:tbl>
      <w:tblPr>
        <w:tblStyle w:val="CSUTableA"/>
        <w:tblpPr w:leftFromText="180" w:rightFromText="180" w:vertAnchor="text" w:horzAnchor="margin" w:tblpY="-437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1874"/>
        <w:gridCol w:w="3749"/>
      </w:tblGrid>
      <w:tr w:rsidR="00AB534F" w:rsidRPr="00410731" w14:paraId="3F212EA8" w14:textId="77777777" w:rsidTr="00F37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0DEC7B19" w14:textId="77777777" w:rsidR="00CF1E3B" w:rsidRPr="003B664C" w:rsidRDefault="00CF1E3B" w:rsidP="00F3723C">
            <w:pPr>
              <w:spacing w:after="0"/>
              <w:rPr>
                <w:rFonts w:cstheme="minorHAnsi"/>
                <w:b w:val="0"/>
                <w:color w:val="FFFFFF" w:themeColor="background1"/>
                <w:sz w:val="22"/>
              </w:rPr>
            </w:pPr>
            <w:r w:rsidRPr="003B664C">
              <w:rPr>
                <w:rFonts w:cstheme="minorHAnsi"/>
                <w:color w:val="FFFFFF" w:themeColor="background1"/>
                <w:sz w:val="22"/>
              </w:rPr>
              <w:t>Activity/Action</w:t>
            </w:r>
          </w:p>
        </w:tc>
        <w:tc>
          <w:tcPr>
            <w:tcW w:w="986" w:type="pct"/>
          </w:tcPr>
          <w:p w14:paraId="443B28C0" w14:textId="77777777" w:rsidR="00CF1E3B" w:rsidRPr="003B664C" w:rsidRDefault="00CF1E3B" w:rsidP="00F3723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2"/>
              </w:rPr>
            </w:pPr>
            <w:r w:rsidRPr="003B664C">
              <w:rPr>
                <w:rFonts w:cstheme="minorHAnsi"/>
                <w:color w:val="FFFFFF" w:themeColor="background1"/>
                <w:sz w:val="22"/>
              </w:rPr>
              <w:t xml:space="preserve">Timeline </w:t>
            </w:r>
          </w:p>
        </w:tc>
        <w:tc>
          <w:tcPr>
            <w:tcW w:w="1973" w:type="pct"/>
          </w:tcPr>
          <w:p w14:paraId="2C973035" w14:textId="77777777" w:rsidR="00CF1E3B" w:rsidRPr="003B664C" w:rsidRDefault="00CF1E3B" w:rsidP="00F3723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2"/>
              </w:rPr>
            </w:pPr>
            <w:r w:rsidRPr="003B664C">
              <w:rPr>
                <w:rFonts w:cstheme="minorHAnsi"/>
                <w:color w:val="FFFFFF" w:themeColor="background1"/>
                <w:sz w:val="22"/>
              </w:rPr>
              <w:t>Outputs and/or Outcomes</w:t>
            </w:r>
          </w:p>
        </w:tc>
      </w:tr>
      <w:tr w:rsidR="00CF1E3B" w:rsidRPr="00410731" w14:paraId="0AAF3488" w14:textId="77777777" w:rsidTr="00F3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7707AEDB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7CCC00DD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394A217C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6BF36DFB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986" w:type="pct"/>
          </w:tcPr>
          <w:p w14:paraId="74CF3183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973" w:type="pct"/>
          </w:tcPr>
          <w:p w14:paraId="4BAB6E31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28C02497" w14:textId="77777777" w:rsidTr="00F3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7E7EFA01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6849E5D5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760304C0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6CDA3AED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0B1375A3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986" w:type="pct"/>
          </w:tcPr>
          <w:p w14:paraId="0494921C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973" w:type="pct"/>
          </w:tcPr>
          <w:p w14:paraId="52B5EFDF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2D083C37" w14:textId="77777777" w:rsidTr="00F3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6E4881E1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6EAB8A73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45EB4567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6DD26259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3B13D9AF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986" w:type="pct"/>
          </w:tcPr>
          <w:p w14:paraId="0392D10A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973" w:type="pct"/>
          </w:tcPr>
          <w:p w14:paraId="326A2488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44DCC266" w14:textId="77777777" w:rsidTr="00F3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2FFAD669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4500381C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34756C54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17C9AA69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2E9B3418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986" w:type="pct"/>
          </w:tcPr>
          <w:p w14:paraId="132A4E2B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973" w:type="pct"/>
          </w:tcPr>
          <w:p w14:paraId="59058C1B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410731" w14:paraId="609B97F3" w14:textId="77777777" w:rsidTr="00F3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641A8DAE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69BA491D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2A93D5DF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04809AEA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  <w:p w14:paraId="54C3C0BF" w14:textId="77777777" w:rsidR="00CF1E3B" w:rsidRPr="00410731" w:rsidRDefault="00CF1E3B" w:rsidP="00F3723C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986" w:type="pct"/>
          </w:tcPr>
          <w:p w14:paraId="74C65300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973" w:type="pct"/>
          </w:tcPr>
          <w:p w14:paraId="776B0B40" w14:textId="77777777" w:rsidR="00CF1E3B" w:rsidRPr="00410731" w:rsidRDefault="00CF1E3B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40C80" w:rsidRPr="00410731" w14:paraId="706F93AF" w14:textId="77777777" w:rsidTr="00F3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4C212F4D" w14:textId="77777777" w:rsidR="00840C80" w:rsidRDefault="00840C80" w:rsidP="00F3723C">
            <w:pPr>
              <w:spacing w:after="0"/>
              <w:rPr>
                <w:rFonts w:cstheme="minorHAnsi"/>
                <w:sz w:val="22"/>
              </w:rPr>
            </w:pPr>
          </w:p>
          <w:p w14:paraId="302077A3" w14:textId="77777777" w:rsidR="00840C80" w:rsidRDefault="00840C80" w:rsidP="00F3723C">
            <w:pPr>
              <w:spacing w:after="0"/>
              <w:rPr>
                <w:rFonts w:cstheme="minorHAnsi"/>
                <w:sz w:val="22"/>
              </w:rPr>
            </w:pPr>
          </w:p>
          <w:p w14:paraId="689A79CF" w14:textId="77777777" w:rsidR="00840C80" w:rsidRDefault="00840C80" w:rsidP="00F3723C">
            <w:pPr>
              <w:spacing w:after="0"/>
              <w:rPr>
                <w:rFonts w:cstheme="minorHAnsi"/>
                <w:sz w:val="22"/>
              </w:rPr>
            </w:pPr>
          </w:p>
          <w:p w14:paraId="093FF2FD" w14:textId="77777777" w:rsidR="00840C80" w:rsidRPr="00410731" w:rsidRDefault="00840C80" w:rsidP="00F3723C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986" w:type="pct"/>
          </w:tcPr>
          <w:p w14:paraId="75597FE4" w14:textId="77777777" w:rsidR="00840C80" w:rsidRPr="00410731" w:rsidRDefault="00840C80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973" w:type="pct"/>
          </w:tcPr>
          <w:p w14:paraId="058C3F93" w14:textId="77777777" w:rsidR="00840C80" w:rsidRPr="00410731" w:rsidRDefault="00840C80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840C80" w:rsidRPr="00410731" w14:paraId="787E329A" w14:textId="77777777" w:rsidTr="00F3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0381A401" w14:textId="77777777" w:rsidR="00840C80" w:rsidRDefault="00840C80" w:rsidP="00F3723C">
            <w:pPr>
              <w:spacing w:after="0"/>
              <w:rPr>
                <w:rFonts w:cstheme="minorHAnsi"/>
                <w:sz w:val="22"/>
              </w:rPr>
            </w:pPr>
          </w:p>
          <w:p w14:paraId="1F7D5E8E" w14:textId="77777777" w:rsidR="00840C80" w:rsidRDefault="00840C80" w:rsidP="00F3723C">
            <w:pPr>
              <w:spacing w:after="0"/>
              <w:rPr>
                <w:rFonts w:cstheme="minorHAnsi"/>
                <w:sz w:val="22"/>
              </w:rPr>
            </w:pPr>
          </w:p>
          <w:p w14:paraId="27A13D29" w14:textId="77777777" w:rsidR="00840C80" w:rsidRDefault="00840C80" w:rsidP="00F3723C">
            <w:pPr>
              <w:spacing w:after="0"/>
              <w:rPr>
                <w:rFonts w:cstheme="minorHAnsi"/>
                <w:sz w:val="22"/>
              </w:rPr>
            </w:pPr>
          </w:p>
          <w:p w14:paraId="6FB423FC" w14:textId="77777777" w:rsidR="00840C80" w:rsidRDefault="00840C80" w:rsidP="00F3723C">
            <w:pPr>
              <w:spacing w:after="0"/>
              <w:rPr>
                <w:rFonts w:cstheme="minorHAnsi"/>
                <w:sz w:val="22"/>
              </w:rPr>
            </w:pPr>
          </w:p>
          <w:p w14:paraId="6CD56F6F" w14:textId="77777777" w:rsidR="00840C80" w:rsidRPr="00410731" w:rsidRDefault="00840C80" w:rsidP="00F3723C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986" w:type="pct"/>
          </w:tcPr>
          <w:p w14:paraId="5320DCF3" w14:textId="77777777" w:rsidR="00840C80" w:rsidRPr="00410731" w:rsidRDefault="00840C80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973" w:type="pct"/>
          </w:tcPr>
          <w:p w14:paraId="2EC93836" w14:textId="77777777" w:rsidR="00840C80" w:rsidRPr="00410731" w:rsidRDefault="00840C80" w:rsidP="00F372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14:paraId="629E7228" w14:textId="50C0B090" w:rsidR="00AB534F" w:rsidRDefault="00AB534F">
      <w:pPr>
        <w:spacing w:after="160" w:line="259" w:lineRule="auto"/>
      </w:pPr>
    </w:p>
    <w:p w14:paraId="738E64E9" w14:textId="77777777" w:rsidR="00CF1E3B" w:rsidRPr="007023A7" w:rsidRDefault="00AB534F" w:rsidP="00AB534F">
      <w:pPr>
        <w:pStyle w:val="NumberedHeading1"/>
      </w:pPr>
      <w:r w:rsidRPr="007023A7">
        <w:t>BUDGET</w:t>
      </w:r>
    </w:p>
    <w:p w14:paraId="38C22C91" w14:textId="0F4B5078" w:rsidR="00CF1E3B" w:rsidRPr="00516EC5" w:rsidRDefault="00CF1E3B" w:rsidP="00CF1E3B">
      <w:pPr>
        <w:rPr>
          <w:rFonts w:cstheme="minorHAnsi"/>
          <w:sz w:val="22"/>
        </w:rPr>
      </w:pPr>
      <w:r w:rsidRPr="00516EC5">
        <w:rPr>
          <w:rFonts w:cstheme="minorHAnsi"/>
          <w:sz w:val="22"/>
        </w:rPr>
        <w:t xml:space="preserve">The budget must provide accurate costing for all proposed activities and be expended within the </w:t>
      </w:r>
      <w:r w:rsidR="003B664C">
        <w:rPr>
          <w:rFonts w:cstheme="minorHAnsi"/>
          <w:sz w:val="22"/>
        </w:rPr>
        <w:t>10</w:t>
      </w:r>
      <w:r w:rsidRPr="00516EC5">
        <w:rPr>
          <w:rFonts w:cstheme="minorHAnsi"/>
          <w:sz w:val="22"/>
        </w:rPr>
        <w:t xml:space="preserve"> months.  Items that are eligible to be funded include:  </w:t>
      </w:r>
    </w:p>
    <w:p w14:paraId="0C347C23" w14:textId="77777777" w:rsidR="00CF1E3B" w:rsidRPr="00516EC5" w:rsidRDefault="00CF1E3B" w:rsidP="007023A7">
      <w:pPr>
        <w:pStyle w:val="ListBullet"/>
        <w:rPr>
          <w:sz w:val="22"/>
        </w:rPr>
      </w:pPr>
      <w:r w:rsidRPr="00516EC5">
        <w:rPr>
          <w:sz w:val="22"/>
        </w:rPr>
        <w:t>Staff/research assistance</w:t>
      </w:r>
    </w:p>
    <w:p w14:paraId="548B0CCD" w14:textId="77777777" w:rsidR="00CF1E3B" w:rsidRPr="00516EC5" w:rsidRDefault="00CF1E3B" w:rsidP="007023A7">
      <w:pPr>
        <w:pStyle w:val="ListBullet"/>
        <w:rPr>
          <w:sz w:val="22"/>
        </w:rPr>
      </w:pPr>
      <w:r w:rsidRPr="00516EC5">
        <w:rPr>
          <w:sz w:val="22"/>
        </w:rPr>
        <w:t>Travel (</w:t>
      </w:r>
      <w:r w:rsidRPr="00516EC5">
        <w:rPr>
          <w:spacing w:val="-1"/>
          <w:sz w:val="22"/>
        </w:rPr>
        <w:t>for</w:t>
      </w:r>
      <w:r w:rsidRPr="00516EC5">
        <w:rPr>
          <w:spacing w:val="-2"/>
          <w:sz w:val="22"/>
        </w:rPr>
        <w:t xml:space="preserve"> </w:t>
      </w:r>
      <w:r w:rsidRPr="00516EC5">
        <w:rPr>
          <w:spacing w:val="-1"/>
          <w:sz w:val="22"/>
        </w:rPr>
        <w:t>project</w:t>
      </w:r>
      <w:r w:rsidRPr="00516EC5">
        <w:rPr>
          <w:spacing w:val="-4"/>
          <w:sz w:val="22"/>
        </w:rPr>
        <w:t xml:space="preserve"> </w:t>
      </w:r>
      <w:r w:rsidRPr="00516EC5">
        <w:rPr>
          <w:spacing w:val="-1"/>
          <w:sz w:val="22"/>
        </w:rPr>
        <w:t>related</w:t>
      </w:r>
      <w:r w:rsidRPr="00516EC5">
        <w:rPr>
          <w:spacing w:val="-3"/>
          <w:sz w:val="22"/>
        </w:rPr>
        <w:t xml:space="preserve"> </w:t>
      </w:r>
      <w:r w:rsidRPr="00516EC5">
        <w:rPr>
          <w:sz w:val="22"/>
        </w:rPr>
        <w:t>activities</w:t>
      </w:r>
      <w:r w:rsidRPr="00516EC5">
        <w:rPr>
          <w:spacing w:val="-2"/>
          <w:sz w:val="22"/>
        </w:rPr>
        <w:t xml:space="preserve"> </w:t>
      </w:r>
      <w:r w:rsidRPr="00516EC5">
        <w:rPr>
          <w:spacing w:val="-1"/>
          <w:sz w:val="22"/>
        </w:rPr>
        <w:t>or</w:t>
      </w:r>
      <w:r w:rsidRPr="00516EC5">
        <w:rPr>
          <w:spacing w:val="-2"/>
          <w:sz w:val="22"/>
        </w:rPr>
        <w:t xml:space="preserve"> </w:t>
      </w:r>
      <w:r w:rsidRPr="00516EC5">
        <w:rPr>
          <w:spacing w:val="-1"/>
          <w:sz w:val="22"/>
        </w:rPr>
        <w:t xml:space="preserve">dissemination with community and </w:t>
      </w:r>
      <w:r w:rsidR="00516EC5" w:rsidRPr="00516EC5">
        <w:rPr>
          <w:spacing w:val="-1"/>
          <w:sz w:val="22"/>
        </w:rPr>
        <w:t>stakeholders</w:t>
      </w:r>
      <w:r w:rsidRPr="00516EC5">
        <w:rPr>
          <w:spacing w:val="-3"/>
          <w:sz w:val="22"/>
        </w:rPr>
        <w:t xml:space="preserve"> </w:t>
      </w:r>
      <w:r w:rsidRPr="00516EC5">
        <w:rPr>
          <w:sz w:val="22"/>
        </w:rPr>
        <w:t>only, excluding conference attendance)</w:t>
      </w:r>
    </w:p>
    <w:p w14:paraId="7576F640" w14:textId="77777777" w:rsidR="00CF1E3B" w:rsidRPr="00516EC5" w:rsidRDefault="00CF1E3B" w:rsidP="007023A7">
      <w:pPr>
        <w:pStyle w:val="ListBullet"/>
        <w:rPr>
          <w:sz w:val="22"/>
        </w:rPr>
      </w:pPr>
      <w:r w:rsidRPr="00516EC5">
        <w:rPr>
          <w:sz w:val="22"/>
        </w:rPr>
        <w:t>Consumables</w:t>
      </w:r>
    </w:p>
    <w:p w14:paraId="6FD1F706" w14:textId="77777777" w:rsidR="00CF1E3B" w:rsidRPr="00516EC5" w:rsidRDefault="00CF1E3B" w:rsidP="007023A7">
      <w:pPr>
        <w:pStyle w:val="ListBullet"/>
        <w:rPr>
          <w:sz w:val="22"/>
        </w:rPr>
      </w:pPr>
      <w:r w:rsidRPr="00516EC5">
        <w:rPr>
          <w:sz w:val="22"/>
        </w:rPr>
        <w:t>Minor equipment</w:t>
      </w:r>
    </w:p>
    <w:p w14:paraId="64FE9218" w14:textId="77777777" w:rsidR="00CF1E3B" w:rsidRPr="00516EC5" w:rsidRDefault="00CF1E3B" w:rsidP="00CF1E3B">
      <w:pPr>
        <w:rPr>
          <w:rFonts w:cstheme="minorHAnsi"/>
          <w:b/>
          <w:sz w:val="22"/>
        </w:rPr>
      </w:pPr>
      <w:r w:rsidRPr="00516EC5">
        <w:rPr>
          <w:rFonts w:cstheme="minorHAnsi"/>
          <w:sz w:val="22"/>
        </w:rPr>
        <w:t xml:space="preserve">All items must be fully and realistically costed.  Please </w:t>
      </w:r>
      <w:r w:rsidR="00CC2A26">
        <w:rPr>
          <w:rFonts w:cstheme="minorHAnsi"/>
          <w:sz w:val="22"/>
        </w:rPr>
        <w:t xml:space="preserve">utilise the </w:t>
      </w:r>
      <w:hyperlink r:id="rId9" w:history="1">
        <w:r w:rsidR="00CC2A26" w:rsidRPr="00CC2A26">
          <w:rPr>
            <w:rStyle w:val="Hyperlink"/>
            <w:rFonts w:cstheme="minorHAnsi"/>
            <w:sz w:val="22"/>
          </w:rPr>
          <w:t>Budget Approval Form</w:t>
        </w:r>
      </w:hyperlink>
      <w:r w:rsidR="00CC2A26">
        <w:rPr>
          <w:rFonts w:cstheme="minorHAnsi"/>
          <w:sz w:val="22"/>
        </w:rPr>
        <w:t xml:space="preserve">  and attach it to this application. A summary is to be provided below.</w:t>
      </w:r>
      <w:r w:rsidRPr="00516EC5">
        <w:rPr>
          <w:rFonts w:cstheme="minorHAnsi"/>
          <w:b/>
          <w:sz w:val="22"/>
        </w:rPr>
        <w:t xml:space="preserve">  </w:t>
      </w:r>
    </w:p>
    <w:p w14:paraId="153798BC" w14:textId="1E44003A" w:rsidR="00CF1E3B" w:rsidRDefault="00576D86" w:rsidP="00B83496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Example:</w:t>
      </w:r>
    </w:p>
    <w:p w14:paraId="31C96496" w14:textId="7A47DC4E" w:rsidR="00576D86" w:rsidRDefault="00B83496" w:rsidP="00B83496">
      <w:pPr>
        <w:jc w:val="center"/>
        <w:rPr>
          <w:rFonts w:cstheme="minorHAnsi"/>
          <w:b/>
          <w:sz w:val="22"/>
        </w:rPr>
      </w:pPr>
      <w:r>
        <w:rPr>
          <w:noProof/>
          <w:lang w:eastAsia="en-AU"/>
        </w:rPr>
        <w:drawing>
          <wp:inline distT="0" distB="0" distL="0" distR="0" wp14:anchorId="7E1598E9" wp14:editId="6D78F920">
            <wp:extent cx="3964537" cy="2294626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767" cy="233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B8623" w14:textId="24EB281E" w:rsidR="00B83496" w:rsidRPr="00B83496" w:rsidRDefault="00B83496" w:rsidP="00B83496">
      <w:pPr>
        <w:jc w:val="center"/>
        <w:rPr>
          <w:rFonts w:cstheme="minorHAnsi"/>
          <w:bCs/>
          <w:sz w:val="16"/>
          <w:szCs w:val="16"/>
        </w:rPr>
      </w:pPr>
      <w:r w:rsidRPr="00B83496">
        <w:rPr>
          <w:rFonts w:cstheme="minorHAnsi"/>
          <w:bCs/>
          <w:sz w:val="16"/>
          <w:szCs w:val="16"/>
        </w:rPr>
        <w:t>*Th</w:t>
      </w:r>
      <w:r>
        <w:rPr>
          <w:rFonts w:cstheme="minorHAnsi"/>
          <w:bCs/>
          <w:sz w:val="16"/>
          <w:szCs w:val="16"/>
        </w:rPr>
        <w:t>e above</w:t>
      </w:r>
      <w:r w:rsidRPr="00B83496">
        <w:rPr>
          <w:rFonts w:cstheme="minorHAnsi"/>
          <w:bCs/>
          <w:sz w:val="16"/>
          <w:szCs w:val="16"/>
        </w:rPr>
        <w:t xml:space="preserve"> example table can be deleted prior to application submission.</w:t>
      </w:r>
    </w:p>
    <w:p w14:paraId="5DEC65A5" w14:textId="77777777" w:rsidR="00E06C2D" w:rsidRPr="00410731" w:rsidRDefault="00E06C2D" w:rsidP="00CF1E3B">
      <w:pPr>
        <w:rPr>
          <w:rFonts w:cstheme="minorHAnsi"/>
          <w:b/>
          <w:sz w:val="22"/>
        </w:rPr>
      </w:pPr>
    </w:p>
    <w:p w14:paraId="10EB1AFF" w14:textId="77777777" w:rsidR="00CF1E3B" w:rsidRPr="00410731" w:rsidRDefault="00CF1E3B" w:rsidP="00CF1E3B">
      <w:pPr>
        <w:rPr>
          <w:rFonts w:cstheme="minorHAnsi"/>
          <w:b/>
          <w:sz w:val="22"/>
        </w:rPr>
      </w:pPr>
    </w:p>
    <w:tbl>
      <w:tblPr>
        <w:tblStyle w:val="CSUTableA"/>
        <w:tblpPr w:leftFromText="180" w:rightFromText="180" w:vertAnchor="text" w:horzAnchor="margin" w:tblpY="-437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4912"/>
        <w:gridCol w:w="1599"/>
      </w:tblGrid>
      <w:tr w:rsidR="00AB534F" w:rsidRPr="00410731" w14:paraId="0F978E37" w14:textId="77777777" w:rsidTr="00A7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</w:tcPr>
          <w:p w14:paraId="2677730B" w14:textId="77777777" w:rsidR="00CF1E3B" w:rsidRPr="00CC2A26" w:rsidRDefault="00CF1E3B" w:rsidP="00DA7BD4">
            <w:pPr>
              <w:spacing w:after="0"/>
              <w:rPr>
                <w:rFonts w:cstheme="minorHAnsi"/>
                <w:b w:val="0"/>
                <w:color w:val="FFFFFF" w:themeColor="background1"/>
                <w:sz w:val="22"/>
              </w:rPr>
            </w:pPr>
            <w:r w:rsidRPr="00CC2A26">
              <w:rPr>
                <w:rFonts w:cstheme="minorHAnsi"/>
                <w:color w:val="FFFFFF" w:themeColor="background1"/>
                <w:sz w:val="22"/>
              </w:rPr>
              <w:t>Budget item</w:t>
            </w:r>
          </w:p>
        </w:tc>
        <w:tc>
          <w:tcPr>
            <w:tcW w:w="2587" w:type="pct"/>
          </w:tcPr>
          <w:p w14:paraId="4F852EA2" w14:textId="77777777" w:rsidR="00CF1E3B" w:rsidRPr="00CC2A26" w:rsidRDefault="00CC2A26" w:rsidP="00DA7BD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2"/>
              </w:rPr>
            </w:pPr>
            <w:r w:rsidRPr="00CC2A26">
              <w:rPr>
                <w:rFonts w:cstheme="minorHAnsi"/>
                <w:color w:val="FFFFFF" w:themeColor="background1"/>
                <w:sz w:val="22"/>
              </w:rPr>
              <w:t>Detail</w:t>
            </w:r>
          </w:p>
        </w:tc>
        <w:tc>
          <w:tcPr>
            <w:tcW w:w="842" w:type="pct"/>
          </w:tcPr>
          <w:p w14:paraId="435ADB30" w14:textId="77777777" w:rsidR="00CF1E3B" w:rsidRPr="00CC2A26" w:rsidRDefault="00CC2A26" w:rsidP="00DA7BD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2"/>
              </w:rPr>
            </w:pPr>
            <w:r w:rsidRPr="00CC2A26">
              <w:rPr>
                <w:rFonts w:cstheme="minorHAnsi"/>
                <w:color w:val="FFFFFF" w:themeColor="background1"/>
                <w:sz w:val="22"/>
              </w:rPr>
              <w:t>Cost</w:t>
            </w:r>
          </w:p>
        </w:tc>
      </w:tr>
      <w:tr w:rsidR="00AB534F" w:rsidRPr="00410731" w14:paraId="31D6B00E" w14:textId="77777777" w:rsidTr="00A7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</w:tcPr>
          <w:p w14:paraId="44379C49" w14:textId="77777777" w:rsidR="00CF1E3B" w:rsidRPr="00410731" w:rsidRDefault="00CF1E3B" w:rsidP="00DA7BD4">
            <w:pPr>
              <w:spacing w:after="0"/>
              <w:rPr>
                <w:rFonts w:cstheme="minorHAnsi"/>
                <w:b w:val="0"/>
                <w:sz w:val="22"/>
              </w:rPr>
            </w:pPr>
            <w:r w:rsidRPr="00410731">
              <w:rPr>
                <w:rFonts w:cstheme="minorHAnsi"/>
                <w:sz w:val="22"/>
              </w:rPr>
              <w:t>SALARIES</w:t>
            </w:r>
          </w:p>
          <w:p w14:paraId="2473813A" w14:textId="77777777" w:rsidR="00CF1E3B" w:rsidRPr="00410731" w:rsidRDefault="00CF1E3B" w:rsidP="00DA7BD4">
            <w:pPr>
              <w:spacing w:after="0"/>
              <w:rPr>
                <w:rFonts w:cstheme="minorHAnsi"/>
                <w:sz w:val="22"/>
              </w:rPr>
            </w:pPr>
          </w:p>
          <w:p w14:paraId="7E314657" w14:textId="77777777" w:rsidR="00CF1E3B" w:rsidRPr="00410731" w:rsidRDefault="00CF1E3B" w:rsidP="00DA7BD4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2587" w:type="pct"/>
          </w:tcPr>
          <w:p w14:paraId="43646141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842" w:type="pct"/>
          </w:tcPr>
          <w:p w14:paraId="7CF3D8F2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AB534F" w:rsidRPr="00410731" w14:paraId="4EF97432" w14:textId="77777777" w:rsidTr="00A7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</w:tcPr>
          <w:p w14:paraId="142CD18B" w14:textId="77777777" w:rsidR="00CF1E3B" w:rsidRPr="00410731" w:rsidRDefault="00CF1E3B" w:rsidP="00DA7BD4">
            <w:pPr>
              <w:spacing w:after="0"/>
              <w:rPr>
                <w:rFonts w:cstheme="minorHAnsi"/>
                <w:b w:val="0"/>
                <w:sz w:val="22"/>
              </w:rPr>
            </w:pPr>
            <w:r w:rsidRPr="00410731">
              <w:rPr>
                <w:rFonts w:cstheme="minorHAnsi"/>
                <w:sz w:val="22"/>
              </w:rPr>
              <w:t>EQUIPMENT</w:t>
            </w:r>
          </w:p>
          <w:p w14:paraId="166F8DC7" w14:textId="77777777" w:rsidR="00CF1E3B" w:rsidRPr="00410731" w:rsidRDefault="00CF1E3B" w:rsidP="00DA7BD4">
            <w:pPr>
              <w:spacing w:after="0"/>
              <w:rPr>
                <w:rFonts w:cstheme="minorHAnsi"/>
                <w:sz w:val="22"/>
              </w:rPr>
            </w:pPr>
          </w:p>
          <w:p w14:paraId="509EBB52" w14:textId="77777777" w:rsidR="00CF1E3B" w:rsidRPr="00410731" w:rsidRDefault="00CF1E3B" w:rsidP="00DA7BD4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2587" w:type="pct"/>
          </w:tcPr>
          <w:p w14:paraId="7485232F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842" w:type="pct"/>
          </w:tcPr>
          <w:p w14:paraId="32A3BF95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AB534F" w:rsidRPr="00410731" w14:paraId="79B3754D" w14:textId="77777777" w:rsidTr="00A7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</w:tcPr>
          <w:p w14:paraId="52EB7D6D" w14:textId="77777777" w:rsidR="00CF1E3B" w:rsidRPr="00410731" w:rsidRDefault="00CF1E3B" w:rsidP="00DA7BD4">
            <w:pPr>
              <w:spacing w:after="0"/>
              <w:rPr>
                <w:rFonts w:cstheme="minorHAnsi"/>
                <w:b w:val="0"/>
                <w:sz w:val="22"/>
              </w:rPr>
            </w:pPr>
            <w:r w:rsidRPr="00410731">
              <w:rPr>
                <w:rFonts w:cstheme="minorHAnsi"/>
                <w:sz w:val="22"/>
              </w:rPr>
              <w:t>CONSUMABLES</w:t>
            </w:r>
          </w:p>
          <w:p w14:paraId="2F37A194" w14:textId="77777777" w:rsidR="00CF1E3B" w:rsidRPr="00410731" w:rsidRDefault="00CF1E3B" w:rsidP="00DA7BD4">
            <w:pPr>
              <w:spacing w:after="0"/>
              <w:rPr>
                <w:rFonts w:cstheme="minorHAnsi"/>
                <w:sz w:val="22"/>
              </w:rPr>
            </w:pPr>
          </w:p>
          <w:p w14:paraId="043E8296" w14:textId="77777777" w:rsidR="00CF1E3B" w:rsidRPr="00410731" w:rsidRDefault="00CF1E3B" w:rsidP="00DA7BD4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2587" w:type="pct"/>
          </w:tcPr>
          <w:p w14:paraId="6D246378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842" w:type="pct"/>
          </w:tcPr>
          <w:p w14:paraId="2808EE87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AB534F" w:rsidRPr="00410731" w14:paraId="47D30AC6" w14:textId="77777777" w:rsidTr="00A7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</w:tcPr>
          <w:p w14:paraId="74A7F704" w14:textId="77777777" w:rsidR="00CF1E3B" w:rsidRPr="00410731" w:rsidRDefault="00CF1E3B" w:rsidP="00DA7BD4">
            <w:pPr>
              <w:spacing w:after="0"/>
              <w:rPr>
                <w:rFonts w:cstheme="minorHAnsi"/>
                <w:b w:val="0"/>
                <w:sz w:val="22"/>
              </w:rPr>
            </w:pPr>
            <w:r w:rsidRPr="00410731">
              <w:rPr>
                <w:rFonts w:cstheme="minorHAnsi"/>
                <w:sz w:val="22"/>
              </w:rPr>
              <w:t>TRAVEL</w:t>
            </w:r>
          </w:p>
          <w:p w14:paraId="6ABC51F5" w14:textId="77777777" w:rsidR="00CF1E3B" w:rsidRPr="00410731" w:rsidRDefault="00CF1E3B" w:rsidP="00DA7BD4">
            <w:pPr>
              <w:spacing w:after="0"/>
              <w:rPr>
                <w:rFonts w:cstheme="minorHAnsi"/>
                <w:sz w:val="22"/>
              </w:rPr>
            </w:pPr>
          </w:p>
          <w:p w14:paraId="55A1076F" w14:textId="77777777" w:rsidR="00CF1E3B" w:rsidRPr="00410731" w:rsidRDefault="00CF1E3B" w:rsidP="00DA7BD4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2587" w:type="pct"/>
          </w:tcPr>
          <w:p w14:paraId="1DA70897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842" w:type="pct"/>
          </w:tcPr>
          <w:p w14:paraId="2C014579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AB534F" w:rsidRPr="00410731" w14:paraId="35066F43" w14:textId="77777777" w:rsidTr="00A7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</w:tcPr>
          <w:p w14:paraId="06512347" w14:textId="77777777" w:rsidR="00CF1E3B" w:rsidRPr="00C6713B" w:rsidRDefault="00CF1E3B" w:rsidP="00DA7BD4">
            <w:pPr>
              <w:spacing w:after="0"/>
              <w:rPr>
                <w:rFonts w:cstheme="minorHAnsi"/>
                <w:b w:val="0"/>
                <w:sz w:val="22"/>
              </w:rPr>
            </w:pPr>
            <w:r w:rsidRPr="00410731">
              <w:rPr>
                <w:rFonts w:cstheme="minorHAnsi"/>
                <w:sz w:val="22"/>
              </w:rPr>
              <w:t>OTHER</w:t>
            </w:r>
          </w:p>
          <w:p w14:paraId="71C309FF" w14:textId="77777777" w:rsidR="00CF1E3B" w:rsidRPr="00410731" w:rsidRDefault="00CF1E3B" w:rsidP="00DA7BD4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2587" w:type="pct"/>
          </w:tcPr>
          <w:p w14:paraId="6263661C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842" w:type="pct"/>
          </w:tcPr>
          <w:p w14:paraId="1A511E5C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AB534F" w:rsidRPr="00410731" w14:paraId="6D238B7F" w14:textId="77777777" w:rsidTr="00A7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</w:tcPr>
          <w:p w14:paraId="52E72DE3" w14:textId="77777777" w:rsidR="00CF1E3B" w:rsidRDefault="00CF1E3B" w:rsidP="00DA7BD4">
            <w:pPr>
              <w:spacing w:after="0"/>
              <w:rPr>
                <w:rFonts w:cstheme="minorHAnsi"/>
                <w:sz w:val="22"/>
              </w:rPr>
            </w:pPr>
            <w:r w:rsidRPr="00410731">
              <w:rPr>
                <w:rFonts w:cstheme="minorHAnsi"/>
                <w:sz w:val="22"/>
              </w:rPr>
              <w:t>TOTAL</w:t>
            </w:r>
          </w:p>
          <w:p w14:paraId="09D8416C" w14:textId="77777777" w:rsidR="00F3723C" w:rsidRPr="00410731" w:rsidRDefault="00F3723C" w:rsidP="00DA7BD4">
            <w:pPr>
              <w:spacing w:after="0"/>
              <w:rPr>
                <w:rFonts w:cstheme="minorHAnsi"/>
                <w:b w:val="0"/>
                <w:sz w:val="22"/>
              </w:rPr>
            </w:pPr>
          </w:p>
        </w:tc>
        <w:tc>
          <w:tcPr>
            <w:tcW w:w="2587" w:type="pct"/>
          </w:tcPr>
          <w:p w14:paraId="48528B8C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842" w:type="pct"/>
          </w:tcPr>
          <w:p w14:paraId="21C0665C" w14:textId="77777777" w:rsidR="00CF1E3B" w:rsidRPr="00410731" w:rsidRDefault="00CF1E3B" w:rsidP="00DA7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</w:tbl>
    <w:tbl>
      <w:tblPr>
        <w:tblStyle w:val="CSUTabl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CF1E3B" w:rsidRPr="00410731" w14:paraId="1A5CE375" w14:textId="77777777" w:rsidTr="00A7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07AB6A32" w14:textId="77777777" w:rsidR="00CF1E3B" w:rsidRPr="001842CC" w:rsidRDefault="00CF1E3B" w:rsidP="00DA7BD4">
            <w:pPr>
              <w:pStyle w:val="Footer"/>
              <w:keepNext/>
              <w:tabs>
                <w:tab w:val="center" w:pos="4320"/>
                <w:tab w:val="right" w:pos="8640"/>
              </w:tabs>
              <w:spacing w:after="0"/>
              <w:rPr>
                <w:rFonts w:cstheme="minorHAnsi"/>
                <w:b w:val="0"/>
                <w:color w:val="FFFFFF" w:themeColor="background1"/>
                <w:sz w:val="22"/>
              </w:rPr>
            </w:pPr>
            <w:r w:rsidRPr="001842CC">
              <w:rPr>
                <w:rFonts w:cstheme="minorHAnsi"/>
                <w:color w:val="FFFFFF" w:themeColor="background1"/>
                <w:sz w:val="22"/>
              </w:rPr>
              <w:t>BUDGET JUSTIFICATION  –  maximum 200 words</w:t>
            </w:r>
          </w:p>
          <w:p w14:paraId="5615B8BC" w14:textId="77777777" w:rsidR="00CF1E3B" w:rsidRPr="00410731" w:rsidRDefault="00CF1E3B" w:rsidP="00DA7BD4">
            <w:pPr>
              <w:spacing w:after="0"/>
              <w:rPr>
                <w:rFonts w:cstheme="minorHAnsi"/>
                <w:sz w:val="22"/>
              </w:rPr>
            </w:pPr>
            <w:r w:rsidRPr="001842CC">
              <w:rPr>
                <w:rFonts w:cstheme="minorHAnsi"/>
                <w:color w:val="FFFFFF" w:themeColor="background1"/>
                <w:sz w:val="22"/>
              </w:rPr>
              <w:t>Provide justification for budget items and how they contribut to the project outcomes being achieved.  Use the Budget Headings in the justification.</w:t>
            </w:r>
          </w:p>
        </w:tc>
      </w:tr>
      <w:tr w:rsidR="00CF1E3B" w:rsidRPr="00410731" w14:paraId="78017978" w14:textId="77777777" w:rsidTr="00A72F90">
        <w:trPr>
          <w:trHeight w:val="3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788ECD34" w14:textId="77777777" w:rsidR="00CF1E3B" w:rsidRPr="00410731" w:rsidRDefault="00CF1E3B" w:rsidP="00DA7BD4">
            <w:pPr>
              <w:spacing w:after="0"/>
              <w:rPr>
                <w:rFonts w:cstheme="minorHAnsi"/>
                <w:b w:val="0"/>
                <w:sz w:val="22"/>
              </w:rPr>
            </w:pPr>
          </w:p>
          <w:p w14:paraId="19632B98" w14:textId="77777777" w:rsidR="00CF1E3B" w:rsidRPr="00410731" w:rsidRDefault="00CF1E3B" w:rsidP="00DA7BD4">
            <w:pPr>
              <w:spacing w:after="0"/>
              <w:rPr>
                <w:rFonts w:cstheme="minorHAnsi"/>
                <w:b w:val="0"/>
                <w:sz w:val="22"/>
              </w:rPr>
            </w:pPr>
          </w:p>
          <w:p w14:paraId="0C8C28AF" w14:textId="77777777" w:rsidR="00CF1E3B" w:rsidRPr="00410731" w:rsidRDefault="00CF1E3B" w:rsidP="00DA7BD4">
            <w:pPr>
              <w:spacing w:after="0"/>
              <w:rPr>
                <w:rFonts w:cstheme="minorHAnsi"/>
                <w:b w:val="0"/>
                <w:sz w:val="22"/>
              </w:rPr>
            </w:pPr>
          </w:p>
        </w:tc>
      </w:tr>
    </w:tbl>
    <w:p w14:paraId="6B9DDDC3" w14:textId="77777777" w:rsidR="00CF1E3B" w:rsidRPr="00410731" w:rsidRDefault="00CF1E3B" w:rsidP="006F0988"/>
    <w:p w14:paraId="225174B5" w14:textId="77777777" w:rsidR="00CF1E3B" w:rsidRPr="00DA7BD4" w:rsidRDefault="00CF1E3B" w:rsidP="00F3723C">
      <w:pPr>
        <w:pStyle w:val="Heading2"/>
        <w:spacing w:after="120"/>
        <w:rPr>
          <w:color w:val="F0572A" w:themeColor="text2"/>
        </w:rPr>
      </w:pPr>
      <w:r w:rsidRPr="00DA7BD4">
        <w:rPr>
          <w:color w:val="F0572A" w:themeColor="text2"/>
        </w:rPr>
        <w:t>OTHER FUNDING</w:t>
      </w:r>
    </w:p>
    <w:p w14:paraId="29F708C4" w14:textId="77777777" w:rsidR="00CF1E3B" w:rsidRPr="00516EC5" w:rsidRDefault="00CF1E3B" w:rsidP="00AB534F">
      <w:pPr>
        <w:rPr>
          <w:sz w:val="22"/>
        </w:rPr>
      </w:pPr>
      <w:r w:rsidRPr="00516EC5">
        <w:rPr>
          <w:sz w:val="22"/>
        </w:rPr>
        <w:t xml:space="preserve">Has other funding been sought for this project </w:t>
      </w:r>
      <w:r w:rsidRPr="00516EC5">
        <w:rPr>
          <w:sz w:val="22"/>
        </w:rPr>
        <w:tab/>
      </w:r>
      <w:r w:rsidRPr="00516EC5">
        <w:rPr>
          <w:sz w:val="22"/>
        </w:rPr>
        <w:tab/>
      </w:r>
      <w:r w:rsidRPr="00516EC5">
        <w:rPr>
          <w:sz w:val="22"/>
        </w:rPr>
        <w:sym w:font="Wingdings" w:char="F0A8"/>
      </w:r>
      <w:r w:rsidR="00AB534F" w:rsidRPr="00516EC5">
        <w:rPr>
          <w:sz w:val="22"/>
        </w:rPr>
        <w:t>     </w:t>
      </w:r>
      <w:r w:rsidRPr="00516EC5">
        <w:rPr>
          <w:sz w:val="22"/>
        </w:rPr>
        <w:t>YES</w:t>
      </w:r>
      <w:r w:rsidR="00AB534F" w:rsidRPr="00516EC5">
        <w:rPr>
          <w:sz w:val="22"/>
        </w:rPr>
        <w:tab/>
      </w:r>
      <w:r w:rsidRPr="00516EC5">
        <w:rPr>
          <w:sz w:val="22"/>
        </w:rPr>
        <w:sym w:font="Wingdings" w:char="F0A8"/>
      </w:r>
      <w:r w:rsidR="00AB534F" w:rsidRPr="00516EC5">
        <w:rPr>
          <w:sz w:val="22"/>
        </w:rPr>
        <w:t>    </w:t>
      </w:r>
      <w:r w:rsidRPr="00516EC5">
        <w:rPr>
          <w:sz w:val="22"/>
        </w:rPr>
        <w:t>NO</w:t>
      </w:r>
    </w:p>
    <w:p w14:paraId="051805D9" w14:textId="77777777" w:rsidR="00CF1E3B" w:rsidRPr="00516EC5" w:rsidRDefault="00CF1E3B" w:rsidP="006F0988">
      <w:pPr>
        <w:rPr>
          <w:sz w:val="22"/>
        </w:rPr>
      </w:pPr>
      <w:r w:rsidRPr="00516EC5">
        <w:rPr>
          <w:sz w:val="22"/>
        </w:rPr>
        <w:t>If yes, please specify:</w:t>
      </w:r>
    </w:p>
    <w:tbl>
      <w:tblPr>
        <w:tblStyle w:val="CSUTabl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DA7BD4" w:rsidRPr="00410731" w14:paraId="26887734" w14:textId="77777777" w:rsidTr="0084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shd w:val="clear" w:color="auto" w:fill="auto"/>
          </w:tcPr>
          <w:p w14:paraId="05A5039E" w14:textId="77777777" w:rsidR="00516EC5" w:rsidRPr="00410731" w:rsidRDefault="00516EC5" w:rsidP="00DB6FCC">
            <w:pPr>
              <w:spacing w:after="0"/>
              <w:rPr>
                <w:rFonts w:cstheme="minorHAnsi"/>
                <w:b w:val="0"/>
                <w:sz w:val="22"/>
              </w:rPr>
            </w:pPr>
          </w:p>
        </w:tc>
      </w:tr>
    </w:tbl>
    <w:p w14:paraId="5C51BF36" w14:textId="77777777" w:rsidR="00DA7BD4" w:rsidRPr="006F0988" w:rsidRDefault="00DA7BD4" w:rsidP="00CF1E3B">
      <w:pPr>
        <w:pStyle w:val="Footer"/>
        <w:tabs>
          <w:tab w:val="center" w:pos="4320"/>
          <w:tab w:val="right" w:pos="8640"/>
        </w:tabs>
        <w:spacing w:before="120"/>
        <w:rPr>
          <w:rFonts w:cstheme="minorHAnsi"/>
          <w:b/>
          <w:color w:val="auto"/>
          <w:sz w:val="22"/>
        </w:rPr>
      </w:pPr>
    </w:p>
    <w:p w14:paraId="472152BC" w14:textId="77777777" w:rsidR="00CF1E3B" w:rsidRPr="00E45586" w:rsidRDefault="00CF1E3B" w:rsidP="00AB534F">
      <w:pPr>
        <w:pStyle w:val="NumberedHeading1"/>
      </w:pPr>
      <w:r w:rsidRPr="00E45586">
        <w:t>RESEARCH CLASSIFICATION CODES:</w:t>
      </w:r>
    </w:p>
    <w:p w14:paraId="646FC126" w14:textId="77777777" w:rsidR="00CF1E3B" w:rsidRPr="00410731" w:rsidRDefault="00CF1E3B" w:rsidP="00CF1E3B">
      <w:pPr>
        <w:rPr>
          <w:rFonts w:cstheme="minorHAnsi"/>
          <w:i/>
          <w:color w:val="000000"/>
          <w:sz w:val="22"/>
        </w:rPr>
      </w:pPr>
      <w:r w:rsidRPr="00410731">
        <w:rPr>
          <w:rFonts w:cstheme="minorHAnsi"/>
          <w:i/>
          <w:color w:val="000000"/>
          <w:sz w:val="22"/>
        </w:rPr>
        <w:t>Indicate the relevant Field of Research (FOR) codes, and their weightings. Please ensure that the total weighting of each column adds up to 100%.</w:t>
      </w:r>
    </w:p>
    <w:p w14:paraId="2E51BA41" w14:textId="600334DD" w:rsidR="00CF1E3B" w:rsidRPr="00410731" w:rsidRDefault="00CF1E3B" w:rsidP="00CF1E3B">
      <w:pPr>
        <w:spacing w:after="240"/>
        <w:rPr>
          <w:rFonts w:cstheme="minorHAnsi"/>
          <w:sz w:val="22"/>
        </w:rPr>
      </w:pPr>
      <w:r w:rsidRPr="00410731">
        <w:rPr>
          <w:rFonts w:cstheme="minorHAnsi"/>
          <w:i/>
          <w:sz w:val="22"/>
        </w:rPr>
        <w:t xml:space="preserve">Please see full list of </w:t>
      </w:r>
      <w:hyperlink r:id="rId11" w:history="1">
        <w:r w:rsidRPr="00DA7BD4">
          <w:rPr>
            <w:rStyle w:val="Hyperlink"/>
            <w:rFonts w:cstheme="minorHAnsi"/>
            <w:i/>
            <w:color w:val="0000FF"/>
            <w:sz w:val="22"/>
          </w:rPr>
          <w:t>FOR Codes</w:t>
        </w:r>
      </w:hyperlink>
      <w:r w:rsidR="00CC2A26">
        <w:rPr>
          <w:rFonts w:cstheme="minorHAnsi"/>
          <w:i/>
          <w:color w:val="0000FF"/>
          <w:sz w:val="22"/>
        </w:rPr>
        <w:t>.</w:t>
      </w:r>
      <w:r w:rsidR="00BD2236">
        <w:rPr>
          <w:rFonts w:cstheme="minorHAnsi"/>
          <w:i/>
          <w:color w:val="0000FF"/>
          <w:sz w:val="22"/>
        </w:rPr>
        <w:t xml:space="preserve"> (Please </w:t>
      </w:r>
      <w:r w:rsidR="006B1E36">
        <w:rPr>
          <w:rFonts w:cstheme="minorHAnsi"/>
          <w:i/>
          <w:color w:val="0000FF"/>
          <w:sz w:val="22"/>
        </w:rPr>
        <w:t>d</w:t>
      </w:r>
      <w:r w:rsidR="00BD2236">
        <w:rPr>
          <w:rFonts w:cstheme="minorHAnsi"/>
          <w:i/>
          <w:color w:val="0000FF"/>
          <w:sz w:val="22"/>
        </w:rPr>
        <w:t>iscuss priority codes with your AHOS Research or ADR if guidance is required).</w:t>
      </w:r>
    </w:p>
    <w:tbl>
      <w:tblPr>
        <w:tblStyle w:val="CSUTableA"/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268"/>
      </w:tblGrid>
      <w:tr w:rsidR="00CC2A26" w:rsidRPr="001842CC" w14:paraId="4C930E79" w14:textId="77777777" w:rsidTr="00CC2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7" w:type="dxa"/>
          </w:tcPr>
          <w:p w14:paraId="1063153A" w14:textId="77777777" w:rsidR="00CC2A26" w:rsidRPr="001842CC" w:rsidRDefault="00CC2A26" w:rsidP="00DB6FCC">
            <w:pPr>
              <w:pStyle w:val="Footer"/>
              <w:spacing w:before="60" w:after="60"/>
              <w:rPr>
                <w:rFonts w:cstheme="minorHAnsi"/>
                <w:b w:val="0"/>
                <w:color w:val="FFFFFF" w:themeColor="background1"/>
                <w:sz w:val="22"/>
              </w:rPr>
            </w:pPr>
            <w:r>
              <w:rPr>
                <w:rFonts w:cstheme="minorHAnsi"/>
                <w:color w:val="FFFFFF" w:themeColor="background1"/>
                <w:sz w:val="22"/>
              </w:rPr>
              <w:t>FOR (4</w:t>
            </w:r>
            <w:r w:rsidRPr="001842CC">
              <w:rPr>
                <w:rFonts w:cstheme="minorHAnsi"/>
                <w:color w:val="FFFFFF" w:themeColor="background1"/>
                <w:sz w:val="22"/>
              </w:rPr>
              <w:t xml:space="preserve"> digit code)</w:t>
            </w:r>
          </w:p>
        </w:tc>
        <w:tc>
          <w:tcPr>
            <w:tcW w:w="2268" w:type="dxa"/>
          </w:tcPr>
          <w:p w14:paraId="4431FBBB" w14:textId="77777777" w:rsidR="00CC2A26" w:rsidRPr="001842CC" w:rsidRDefault="00CC2A26" w:rsidP="00DB6FCC">
            <w:pPr>
              <w:pStyle w:val="Footer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2"/>
              </w:rPr>
            </w:pPr>
            <w:r w:rsidRPr="001842CC">
              <w:rPr>
                <w:rFonts w:cstheme="minorHAnsi"/>
                <w:color w:val="FFFFFF" w:themeColor="background1"/>
                <w:sz w:val="22"/>
              </w:rPr>
              <w:t>Weight %</w:t>
            </w:r>
          </w:p>
        </w:tc>
      </w:tr>
      <w:tr w:rsidR="00CC2A26" w:rsidRPr="00410731" w14:paraId="2097F4A9" w14:textId="77777777" w:rsidTr="00CC2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7" w:type="dxa"/>
            <w:shd w:val="clear" w:color="auto" w:fill="F2F2F2" w:themeFill="background1" w:themeFillShade="F2"/>
          </w:tcPr>
          <w:p w14:paraId="409F141E" w14:textId="77777777" w:rsidR="00CC2A26" w:rsidRPr="001842CC" w:rsidRDefault="00CC2A26" w:rsidP="00DB6FCC">
            <w:pPr>
              <w:pStyle w:val="Footer"/>
              <w:spacing w:before="60" w:after="60"/>
              <w:rPr>
                <w:rFonts w:cstheme="minorHAnsi"/>
                <w:color w:val="222222" w:themeColor="text1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1D3ACC6" w14:textId="77777777" w:rsidR="00CC2A26" w:rsidRPr="001842CC" w:rsidRDefault="00CC2A26" w:rsidP="00DB6FCC">
            <w:pPr>
              <w:pStyle w:val="Footer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 w:themeColor="text1"/>
                <w:sz w:val="22"/>
              </w:rPr>
            </w:pPr>
          </w:p>
        </w:tc>
      </w:tr>
      <w:tr w:rsidR="00CC2A26" w:rsidRPr="00410731" w14:paraId="2ABB58F7" w14:textId="77777777" w:rsidTr="00CC2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7" w:type="dxa"/>
            <w:shd w:val="clear" w:color="auto" w:fill="F2F2F2" w:themeFill="background1" w:themeFillShade="F2"/>
          </w:tcPr>
          <w:p w14:paraId="0091AAE0" w14:textId="77777777" w:rsidR="00CC2A26" w:rsidRPr="001842CC" w:rsidRDefault="00CC2A26" w:rsidP="00DB6FCC">
            <w:pPr>
              <w:pStyle w:val="Footer"/>
              <w:spacing w:before="60" w:after="60"/>
              <w:rPr>
                <w:rFonts w:cstheme="minorHAnsi"/>
                <w:color w:val="222222" w:themeColor="text1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F54FEAE" w14:textId="77777777" w:rsidR="00CC2A26" w:rsidRPr="001842CC" w:rsidRDefault="00CC2A26" w:rsidP="00DB6FCC">
            <w:pPr>
              <w:pStyle w:val="Footer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 w:themeColor="text1"/>
                <w:sz w:val="22"/>
              </w:rPr>
            </w:pPr>
          </w:p>
        </w:tc>
      </w:tr>
      <w:tr w:rsidR="00CC2A26" w:rsidRPr="00410731" w14:paraId="64E706A8" w14:textId="77777777" w:rsidTr="00CC2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7" w:type="dxa"/>
            <w:shd w:val="clear" w:color="auto" w:fill="F2F2F2" w:themeFill="background1" w:themeFillShade="F2"/>
          </w:tcPr>
          <w:p w14:paraId="7050D591" w14:textId="77777777" w:rsidR="00CC2A26" w:rsidRPr="001842CC" w:rsidRDefault="00CC2A26" w:rsidP="00DB6FCC">
            <w:pPr>
              <w:pStyle w:val="Footer"/>
              <w:spacing w:before="60" w:after="60"/>
              <w:rPr>
                <w:rFonts w:cstheme="minorHAnsi"/>
                <w:color w:val="222222" w:themeColor="text1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81E13B5" w14:textId="77777777" w:rsidR="00CC2A26" w:rsidRPr="001842CC" w:rsidRDefault="00CC2A26" w:rsidP="00DB6FCC">
            <w:pPr>
              <w:pStyle w:val="Footer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 w:themeColor="text1"/>
                <w:sz w:val="22"/>
              </w:rPr>
            </w:pPr>
          </w:p>
        </w:tc>
      </w:tr>
    </w:tbl>
    <w:p w14:paraId="0DF73732" w14:textId="77777777" w:rsidR="001842CC" w:rsidRDefault="001842CC" w:rsidP="001842CC"/>
    <w:p w14:paraId="600D3CAC" w14:textId="0BFB4D38" w:rsidR="00CF1E3B" w:rsidRPr="00E45586" w:rsidRDefault="00CF1E3B" w:rsidP="00AB534F">
      <w:pPr>
        <w:pStyle w:val="NumberedHeading1"/>
      </w:pPr>
      <w:r w:rsidRPr="00E45586">
        <w:t>DISSEMINATION</w:t>
      </w:r>
      <w:r w:rsidR="00BD2236">
        <w:t xml:space="preserve">, </w:t>
      </w:r>
      <w:r w:rsidRPr="00E45586">
        <w:t>IMPACT</w:t>
      </w:r>
      <w:r w:rsidR="00BD2236">
        <w:t xml:space="preserve"> and </w:t>
      </w:r>
      <w:r w:rsidRPr="00E45586">
        <w:t>OUTPUTS</w:t>
      </w:r>
    </w:p>
    <w:tbl>
      <w:tblPr>
        <w:tblStyle w:val="CSUTabl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F1E3B" w:rsidRPr="00410731" w14:paraId="093A9585" w14:textId="77777777" w:rsidTr="00A7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6DD8592" w14:textId="77777777" w:rsidR="00CF1E3B" w:rsidRPr="001842CC" w:rsidRDefault="00CF1E3B" w:rsidP="00DB6FCC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1842CC">
              <w:rPr>
                <w:rFonts w:asciiTheme="minorHAnsi" w:hAnsiTheme="minorHAnsi" w:cstheme="minorHAnsi"/>
                <w:color w:val="FFFFFF" w:themeColor="background1"/>
              </w:rPr>
              <w:t>Detail dissemination/impact activities</w:t>
            </w:r>
          </w:p>
          <w:p w14:paraId="2B5A323E" w14:textId="77777777" w:rsidR="00CF1E3B" w:rsidRPr="001842CC" w:rsidRDefault="00CF1E3B" w:rsidP="00DB6FCC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1842CC">
              <w:rPr>
                <w:rFonts w:asciiTheme="minorHAnsi" w:hAnsiTheme="minorHAnsi" w:cstheme="minorHAnsi"/>
                <w:b w:val="0"/>
                <w:color w:val="FFFFFF" w:themeColor="background1"/>
              </w:rPr>
              <w:t>All projects must also include a dissemination/impact plan for example:</w:t>
            </w:r>
          </w:p>
          <w:p w14:paraId="3E464645" w14:textId="77777777" w:rsidR="00CF1E3B" w:rsidRPr="001842CC" w:rsidRDefault="00CF1E3B" w:rsidP="00516EC5">
            <w:pPr>
              <w:pStyle w:val="BodyText"/>
              <w:numPr>
                <w:ilvl w:val="0"/>
                <w:numId w:val="34"/>
              </w:numPr>
              <w:ind w:left="357" w:right="113" w:hanging="357"/>
              <w:jc w:val="both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1842CC">
              <w:rPr>
                <w:rFonts w:asciiTheme="minorHAnsi" w:hAnsiTheme="minorHAnsi" w:cstheme="minorHAnsi"/>
                <w:b w:val="0"/>
                <w:color w:val="FFFFFF" w:themeColor="background1"/>
              </w:rPr>
              <w:t xml:space="preserve">Scholarly output; </w:t>
            </w:r>
          </w:p>
          <w:p w14:paraId="2902A56D" w14:textId="77777777" w:rsidR="00CF1E3B" w:rsidRPr="001842CC" w:rsidRDefault="00CF1E3B" w:rsidP="00516EC5">
            <w:pPr>
              <w:pStyle w:val="BodyText"/>
              <w:numPr>
                <w:ilvl w:val="0"/>
                <w:numId w:val="34"/>
              </w:numPr>
              <w:ind w:left="357" w:right="113" w:hanging="357"/>
              <w:jc w:val="both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1842CC">
              <w:rPr>
                <w:rFonts w:asciiTheme="minorHAnsi" w:hAnsiTheme="minorHAnsi" w:cstheme="minorHAnsi"/>
                <w:b w:val="0"/>
                <w:color w:val="FFFFFF" w:themeColor="background1"/>
              </w:rPr>
              <w:t xml:space="preserve">Conference presentation; </w:t>
            </w:r>
          </w:p>
          <w:p w14:paraId="659110B3" w14:textId="77777777" w:rsidR="001842CC" w:rsidRPr="001842CC" w:rsidRDefault="00CF1E3B" w:rsidP="00516EC5">
            <w:pPr>
              <w:pStyle w:val="BodyText"/>
              <w:numPr>
                <w:ilvl w:val="0"/>
                <w:numId w:val="34"/>
              </w:numPr>
              <w:ind w:left="357" w:right="113" w:hanging="357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1842CC">
              <w:rPr>
                <w:rFonts w:asciiTheme="minorHAnsi" w:hAnsiTheme="minorHAnsi" w:cstheme="minorHAnsi"/>
                <w:b w:val="0"/>
                <w:color w:val="FFFFFF" w:themeColor="background1"/>
              </w:rPr>
              <w:t>Short video for use in professional learning programs.</w:t>
            </w:r>
          </w:p>
        </w:tc>
      </w:tr>
      <w:tr w:rsidR="00CF1E3B" w:rsidRPr="00410731" w14:paraId="5558E10F" w14:textId="77777777" w:rsidTr="00A72F90">
        <w:trPr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2786D7C6" w14:textId="77777777" w:rsidR="00CF1E3B" w:rsidRPr="00410731" w:rsidRDefault="00CF1E3B" w:rsidP="00DB6FCC">
            <w:pPr>
              <w:rPr>
                <w:rFonts w:cstheme="minorHAnsi"/>
                <w:b w:val="0"/>
                <w:sz w:val="22"/>
              </w:rPr>
            </w:pPr>
          </w:p>
          <w:p w14:paraId="7B109334" w14:textId="77777777" w:rsidR="00CF1E3B" w:rsidRPr="00410731" w:rsidRDefault="00CF1E3B" w:rsidP="00DB6FCC">
            <w:pPr>
              <w:rPr>
                <w:rFonts w:cstheme="minorHAnsi"/>
                <w:b w:val="0"/>
                <w:sz w:val="22"/>
              </w:rPr>
            </w:pPr>
          </w:p>
          <w:p w14:paraId="45EC2EA5" w14:textId="77777777" w:rsidR="00CF1E3B" w:rsidRDefault="00CF1E3B" w:rsidP="00DB6FCC">
            <w:pPr>
              <w:rPr>
                <w:rFonts w:cstheme="minorHAnsi"/>
                <w:b w:val="0"/>
                <w:sz w:val="22"/>
              </w:rPr>
            </w:pPr>
          </w:p>
          <w:p w14:paraId="10C65A6B" w14:textId="77777777" w:rsidR="00516EC5" w:rsidRDefault="00516EC5" w:rsidP="00DB6FCC">
            <w:pPr>
              <w:rPr>
                <w:rFonts w:cstheme="minorHAnsi"/>
                <w:b w:val="0"/>
                <w:sz w:val="22"/>
              </w:rPr>
            </w:pPr>
          </w:p>
          <w:p w14:paraId="2487729F" w14:textId="77777777" w:rsidR="00516EC5" w:rsidRDefault="00516EC5" w:rsidP="00DB6FCC">
            <w:pPr>
              <w:rPr>
                <w:rFonts w:cstheme="minorHAnsi"/>
                <w:b w:val="0"/>
                <w:sz w:val="22"/>
              </w:rPr>
            </w:pPr>
          </w:p>
          <w:p w14:paraId="7B44F6A1" w14:textId="77777777" w:rsidR="00516EC5" w:rsidRDefault="00516EC5" w:rsidP="00DB6FCC">
            <w:pPr>
              <w:rPr>
                <w:rFonts w:cstheme="minorHAnsi"/>
                <w:b w:val="0"/>
                <w:sz w:val="22"/>
              </w:rPr>
            </w:pPr>
          </w:p>
          <w:p w14:paraId="1FB67986" w14:textId="77777777" w:rsidR="00516EC5" w:rsidRDefault="00516EC5" w:rsidP="00DB6FCC">
            <w:pPr>
              <w:rPr>
                <w:rFonts w:cstheme="minorHAnsi"/>
                <w:b w:val="0"/>
                <w:sz w:val="22"/>
              </w:rPr>
            </w:pPr>
          </w:p>
          <w:p w14:paraId="3660C70C" w14:textId="77777777" w:rsidR="00516EC5" w:rsidRDefault="00516EC5" w:rsidP="00DB6FCC">
            <w:pPr>
              <w:rPr>
                <w:rFonts w:cstheme="minorHAnsi"/>
                <w:b w:val="0"/>
                <w:sz w:val="22"/>
              </w:rPr>
            </w:pPr>
          </w:p>
          <w:p w14:paraId="39C0E822" w14:textId="77777777" w:rsidR="00840C80" w:rsidRPr="00410731" w:rsidRDefault="00840C80" w:rsidP="00DB6FCC">
            <w:pPr>
              <w:rPr>
                <w:rFonts w:cstheme="minorHAnsi"/>
                <w:b w:val="0"/>
                <w:sz w:val="22"/>
              </w:rPr>
            </w:pPr>
          </w:p>
          <w:p w14:paraId="389632D9" w14:textId="77777777" w:rsidR="00CF1E3B" w:rsidRPr="00410731" w:rsidRDefault="00CF1E3B" w:rsidP="00DB6FCC">
            <w:pPr>
              <w:rPr>
                <w:rFonts w:cstheme="minorHAnsi"/>
                <w:b w:val="0"/>
                <w:sz w:val="22"/>
              </w:rPr>
            </w:pPr>
          </w:p>
          <w:p w14:paraId="75298825" w14:textId="77777777" w:rsidR="00CF1E3B" w:rsidRPr="00410731" w:rsidRDefault="00CF1E3B" w:rsidP="00DB6FCC">
            <w:pPr>
              <w:rPr>
                <w:rFonts w:cstheme="minorHAnsi"/>
                <w:b w:val="0"/>
                <w:sz w:val="22"/>
              </w:rPr>
            </w:pPr>
          </w:p>
        </w:tc>
      </w:tr>
    </w:tbl>
    <w:p w14:paraId="4DBEF2C3" w14:textId="77777777" w:rsidR="00CF1E3B" w:rsidRDefault="00CF1E3B" w:rsidP="00CF1E3B">
      <w:pPr>
        <w:rPr>
          <w:rFonts w:cstheme="minorHAnsi"/>
          <w:b/>
          <w:caps/>
          <w:color w:val="222222" w:themeColor="text1"/>
          <w:sz w:val="22"/>
        </w:rPr>
      </w:pPr>
    </w:p>
    <w:p w14:paraId="3173F569" w14:textId="77777777" w:rsidR="00F3723C" w:rsidRPr="00E45586" w:rsidRDefault="00F3723C" w:rsidP="00F3723C">
      <w:pPr>
        <w:pStyle w:val="NumberedHeading1"/>
      </w:pPr>
      <w:r w:rsidRPr="00F3723C">
        <w:t xml:space="preserve">PROJECT ENDORSEMENT </w:t>
      </w:r>
    </w:p>
    <w:tbl>
      <w:tblPr>
        <w:tblStyle w:val="CSUTableA"/>
        <w:tblpPr w:leftFromText="180" w:rightFromText="180" w:vertAnchor="text" w:horzAnchor="page" w:tblpX="1101" w:tblpY="1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84"/>
      </w:tblGrid>
      <w:tr w:rsidR="00CF1E3B" w:rsidRPr="00323E22" w14:paraId="6E964818" w14:textId="77777777" w:rsidTr="00A7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489A9D6D" w14:textId="062B4A71" w:rsidR="00CF1E3B" w:rsidRPr="00516EC5" w:rsidRDefault="00E42863" w:rsidP="00516EC5">
            <w:pPr>
              <w:tabs>
                <w:tab w:val="left" w:pos="1579"/>
              </w:tabs>
              <w:spacing w:before="120"/>
              <w:rPr>
                <w:rFonts w:cstheme="minorHAnsi"/>
                <w:i/>
                <w:color w:val="222222" w:themeColor="text1"/>
                <w:sz w:val="22"/>
              </w:rPr>
            </w:pPr>
            <w:r w:rsidRPr="00CC2A26">
              <w:rPr>
                <w:rFonts w:cstheme="minorHAnsi"/>
                <w:color w:val="FFFFFF" w:themeColor="background1"/>
                <w:sz w:val="22"/>
              </w:rPr>
              <w:t>Mentor</w:t>
            </w:r>
            <w:r w:rsidR="00B32C42">
              <w:rPr>
                <w:rStyle w:val="FootnoteReference"/>
                <w:rFonts w:cstheme="minorHAnsi"/>
                <w:i/>
                <w:color w:val="222222" w:themeColor="text1"/>
                <w:sz w:val="22"/>
              </w:rPr>
              <w:footnoteReference w:id="1"/>
            </w:r>
          </w:p>
        </w:tc>
      </w:tr>
      <w:tr w:rsidR="00CF1E3B" w:rsidRPr="00323E22" w14:paraId="50D43009" w14:textId="77777777" w:rsidTr="00A72F9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658B755" w14:textId="77777777" w:rsidR="00CF1E3B" w:rsidRPr="00323E22" w:rsidRDefault="00CF1E3B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  <w:b w:val="0"/>
                <w:sz w:val="22"/>
              </w:rPr>
            </w:pPr>
            <w:r w:rsidRPr="00323E22">
              <w:rPr>
                <w:rFonts w:cstheme="minorHAnsi"/>
                <w:b w:val="0"/>
                <w:sz w:val="22"/>
              </w:rPr>
              <w:t>Name</w:t>
            </w:r>
          </w:p>
        </w:tc>
        <w:tc>
          <w:tcPr>
            <w:tcW w:w="7684" w:type="dxa"/>
          </w:tcPr>
          <w:p w14:paraId="647E0008" w14:textId="77777777" w:rsidR="00CF1E3B" w:rsidRPr="00323E22" w:rsidRDefault="00CF1E3B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323E22" w14:paraId="1B1B42D6" w14:textId="77777777" w:rsidTr="00A72F9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743B025" w14:textId="77777777" w:rsidR="00CF1E3B" w:rsidRPr="00323E22" w:rsidRDefault="00CF1E3B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  <w:b w:val="0"/>
                <w:sz w:val="22"/>
              </w:rPr>
            </w:pPr>
            <w:r w:rsidRPr="00323E22">
              <w:rPr>
                <w:rFonts w:cstheme="minorHAnsi"/>
                <w:b w:val="0"/>
                <w:sz w:val="22"/>
              </w:rPr>
              <w:t>Signature</w:t>
            </w:r>
          </w:p>
        </w:tc>
        <w:tc>
          <w:tcPr>
            <w:tcW w:w="7684" w:type="dxa"/>
          </w:tcPr>
          <w:p w14:paraId="7AC96456" w14:textId="77777777" w:rsidR="00CF1E3B" w:rsidRPr="00323E22" w:rsidRDefault="00CF1E3B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CF1E3B" w:rsidRPr="00323E22" w14:paraId="4801FEA2" w14:textId="77777777" w:rsidTr="00A72F9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F0572A" w:themeFill="text2"/>
          </w:tcPr>
          <w:p w14:paraId="7FDFCE80" w14:textId="6A93D385" w:rsidR="00CF1E3B" w:rsidRPr="00516EC5" w:rsidRDefault="00E42863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  <w:b w:val="0"/>
                <w:color w:val="222222" w:themeColor="text1"/>
                <w:sz w:val="22"/>
              </w:rPr>
            </w:pPr>
            <w:r w:rsidRPr="00CC2A26">
              <w:rPr>
                <w:rFonts w:cstheme="minorHAnsi"/>
                <w:color w:val="FFFFFF" w:themeColor="background1"/>
                <w:sz w:val="22"/>
              </w:rPr>
              <w:t>Supervisor (H</w:t>
            </w:r>
            <w:r w:rsidR="00D4634C">
              <w:rPr>
                <w:rFonts w:cstheme="minorHAnsi"/>
                <w:color w:val="FFFFFF" w:themeColor="background1"/>
                <w:sz w:val="22"/>
              </w:rPr>
              <w:t>O</w:t>
            </w:r>
            <w:r w:rsidRPr="00CC2A26">
              <w:rPr>
                <w:rFonts w:cstheme="minorHAnsi"/>
                <w:color w:val="FFFFFF" w:themeColor="background1"/>
                <w:sz w:val="22"/>
              </w:rPr>
              <w:t>S</w:t>
            </w:r>
            <w:r w:rsidR="00D4634C">
              <w:rPr>
                <w:rFonts w:cstheme="minorHAnsi"/>
                <w:color w:val="FFFFFF" w:themeColor="background1"/>
                <w:sz w:val="22"/>
              </w:rPr>
              <w:t xml:space="preserve"> or AHOS Research and Graduate Studies</w:t>
            </w:r>
            <w:r w:rsidRPr="00CC2A26">
              <w:rPr>
                <w:rFonts w:cstheme="minorHAnsi"/>
                <w:color w:val="FFFFFF" w:themeColor="background1"/>
                <w:sz w:val="22"/>
              </w:rPr>
              <w:t>)</w:t>
            </w:r>
          </w:p>
        </w:tc>
      </w:tr>
      <w:tr w:rsidR="00323E22" w:rsidRPr="00323E22" w14:paraId="73A76678" w14:textId="77777777" w:rsidTr="00A72F9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F9269B1" w14:textId="77777777" w:rsidR="00323E22" w:rsidRPr="00323E22" w:rsidRDefault="00323E22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  <w:b w:val="0"/>
                <w:sz w:val="22"/>
              </w:rPr>
            </w:pPr>
            <w:r w:rsidRPr="00323E22">
              <w:rPr>
                <w:rFonts w:cstheme="minorHAnsi"/>
                <w:b w:val="0"/>
                <w:sz w:val="22"/>
              </w:rPr>
              <w:t>Name</w:t>
            </w:r>
          </w:p>
        </w:tc>
        <w:tc>
          <w:tcPr>
            <w:tcW w:w="7684" w:type="dxa"/>
          </w:tcPr>
          <w:p w14:paraId="7EED60CC" w14:textId="77777777" w:rsidR="00323E22" w:rsidRPr="00323E22" w:rsidRDefault="00323E22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323E22" w:rsidRPr="00323E22" w14:paraId="46E0C0F6" w14:textId="77777777" w:rsidTr="00A72F9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130D3D" w14:textId="77777777" w:rsidR="00323E22" w:rsidRPr="00323E22" w:rsidRDefault="00323E22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  <w:b w:val="0"/>
                <w:sz w:val="22"/>
              </w:rPr>
            </w:pPr>
            <w:r w:rsidRPr="00323E22">
              <w:rPr>
                <w:rFonts w:cstheme="minorHAnsi"/>
                <w:b w:val="0"/>
                <w:sz w:val="22"/>
              </w:rPr>
              <w:t>Signature</w:t>
            </w:r>
          </w:p>
        </w:tc>
        <w:tc>
          <w:tcPr>
            <w:tcW w:w="7684" w:type="dxa"/>
          </w:tcPr>
          <w:p w14:paraId="0DEFE2E9" w14:textId="77777777" w:rsidR="00323E22" w:rsidRPr="00323E22" w:rsidRDefault="00323E22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323E22" w:rsidRPr="00323E22" w14:paraId="32C9CF50" w14:textId="77777777" w:rsidTr="00A72F9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F0572A" w:themeFill="text2"/>
          </w:tcPr>
          <w:p w14:paraId="37577FAD" w14:textId="77777777" w:rsidR="00323E22" w:rsidRPr="00516EC5" w:rsidRDefault="00323E22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  <w:b w:val="0"/>
                <w:color w:val="222222" w:themeColor="text1"/>
                <w:sz w:val="22"/>
              </w:rPr>
            </w:pPr>
            <w:r w:rsidRPr="00CC2A26">
              <w:rPr>
                <w:rFonts w:cstheme="minorHAnsi"/>
                <w:color w:val="FFFFFF" w:themeColor="background1"/>
                <w:sz w:val="22"/>
              </w:rPr>
              <w:t>Applicant</w:t>
            </w:r>
          </w:p>
        </w:tc>
      </w:tr>
      <w:tr w:rsidR="00323E22" w:rsidRPr="00323E22" w14:paraId="65D204AA" w14:textId="77777777" w:rsidTr="00A72F9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230423" w14:textId="77777777" w:rsidR="00323E22" w:rsidRPr="00323E22" w:rsidRDefault="00323E22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  <w:b w:val="0"/>
                <w:sz w:val="22"/>
              </w:rPr>
            </w:pPr>
            <w:r w:rsidRPr="00323E22">
              <w:rPr>
                <w:rFonts w:cstheme="minorHAnsi"/>
                <w:b w:val="0"/>
                <w:sz w:val="22"/>
              </w:rPr>
              <w:t>Name</w:t>
            </w:r>
          </w:p>
        </w:tc>
        <w:tc>
          <w:tcPr>
            <w:tcW w:w="7684" w:type="dxa"/>
          </w:tcPr>
          <w:p w14:paraId="71625E8C" w14:textId="77777777" w:rsidR="00323E22" w:rsidRPr="00323E22" w:rsidRDefault="00323E22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323E22" w:rsidRPr="00323E22" w14:paraId="48090A63" w14:textId="77777777" w:rsidTr="00A72F9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509DC94" w14:textId="77777777" w:rsidR="00323E22" w:rsidRPr="00323E22" w:rsidRDefault="00323E22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  <w:b w:val="0"/>
                <w:sz w:val="22"/>
              </w:rPr>
            </w:pPr>
            <w:r w:rsidRPr="00323E22">
              <w:rPr>
                <w:rFonts w:cstheme="minorHAnsi"/>
                <w:b w:val="0"/>
                <w:sz w:val="22"/>
              </w:rPr>
              <w:t>Signature</w:t>
            </w:r>
          </w:p>
        </w:tc>
        <w:tc>
          <w:tcPr>
            <w:tcW w:w="7684" w:type="dxa"/>
          </w:tcPr>
          <w:p w14:paraId="265FE60B" w14:textId="77777777" w:rsidR="00323E22" w:rsidRPr="00323E22" w:rsidRDefault="00323E22" w:rsidP="00E42863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14:paraId="1DE0625E" w14:textId="77777777" w:rsidR="00323E22" w:rsidRPr="002E21AE" w:rsidRDefault="00323E22" w:rsidP="00323E22">
      <w:pPr>
        <w:rPr>
          <w:rFonts w:cstheme="minorHAnsi"/>
          <w:b/>
          <w:sz w:val="22"/>
        </w:rPr>
      </w:pPr>
    </w:p>
    <w:p w14:paraId="442A60ED" w14:textId="77777777" w:rsidR="00CF1E3B" w:rsidRPr="00840C80" w:rsidRDefault="00CF1E3B" w:rsidP="00516EC5">
      <w:pPr>
        <w:keepNext/>
        <w:rPr>
          <w:rFonts w:cstheme="minorHAnsi"/>
          <w:b/>
          <w:sz w:val="22"/>
          <w:u w:val="single"/>
        </w:rPr>
      </w:pPr>
      <w:r w:rsidRPr="00840C80">
        <w:rPr>
          <w:rFonts w:cstheme="minorHAnsi"/>
          <w:b/>
          <w:sz w:val="22"/>
          <w:u w:val="single"/>
        </w:rPr>
        <w:t>Attachments</w:t>
      </w:r>
    </w:p>
    <w:p w14:paraId="28D54774" w14:textId="77777777" w:rsidR="00CF1E3B" w:rsidRPr="002E21AE" w:rsidRDefault="00CF1E3B" w:rsidP="00516EC5">
      <w:pPr>
        <w:keepNext/>
        <w:rPr>
          <w:rFonts w:cstheme="minorHAnsi"/>
          <w:sz w:val="22"/>
        </w:rPr>
      </w:pPr>
      <w:r w:rsidRPr="002E21AE">
        <w:rPr>
          <w:rFonts w:cstheme="minorHAnsi"/>
          <w:sz w:val="22"/>
        </w:rPr>
        <w:t>Please check that you have included:</w:t>
      </w:r>
    </w:p>
    <w:p w14:paraId="19230170" w14:textId="77777777" w:rsidR="00CF1E3B" w:rsidRPr="00CC2A26" w:rsidRDefault="00CF1E3B" w:rsidP="00516EC5">
      <w:pPr>
        <w:pStyle w:val="ListBullet"/>
        <w:keepNext/>
        <w:rPr>
          <w:sz w:val="22"/>
        </w:rPr>
      </w:pPr>
      <w:r w:rsidRPr="00CC2A26">
        <w:rPr>
          <w:sz w:val="22"/>
        </w:rPr>
        <w:t>A CV no more than 5 pages in length.</w:t>
      </w:r>
    </w:p>
    <w:p w14:paraId="6EFAE66C" w14:textId="44268D94" w:rsidR="00516EC5" w:rsidRPr="00CC2A26" w:rsidRDefault="00CF1E3B" w:rsidP="00516EC5">
      <w:pPr>
        <w:pStyle w:val="ListBullet"/>
        <w:keepNext/>
        <w:rPr>
          <w:sz w:val="22"/>
        </w:rPr>
      </w:pPr>
      <w:r w:rsidRPr="00CC2A26">
        <w:rPr>
          <w:sz w:val="22"/>
        </w:rPr>
        <w:t xml:space="preserve">A description of your research project no more than </w:t>
      </w:r>
      <w:r w:rsidR="00BD2236">
        <w:rPr>
          <w:sz w:val="22"/>
        </w:rPr>
        <w:t>150</w:t>
      </w:r>
      <w:r w:rsidRPr="00CC2A26">
        <w:rPr>
          <w:sz w:val="22"/>
        </w:rPr>
        <w:t>0 words.</w:t>
      </w:r>
    </w:p>
    <w:p w14:paraId="2A66BB0A" w14:textId="77777777" w:rsidR="00CC2A26" w:rsidRPr="00CC2A26" w:rsidRDefault="00CC2A26" w:rsidP="00516EC5">
      <w:pPr>
        <w:pStyle w:val="ListBullet"/>
        <w:keepNext/>
        <w:rPr>
          <w:sz w:val="22"/>
        </w:rPr>
      </w:pPr>
      <w:r w:rsidRPr="00CC2A26">
        <w:rPr>
          <w:sz w:val="22"/>
        </w:rPr>
        <w:t>Budget approval form</w:t>
      </w:r>
    </w:p>
    <w:p w14:paraId="42224793" w14:textId="77777777" w:rsidR="00CC2A26" w:rsidRDefault="00CC2A26" w:rsidP="00CC2A26">
      <w:pPr>
        <w:pStyle w:val="ListBullet"/>
        <w:keepNext/>
        <w:numPr>
          <w:ilvl w:val="0"/>
          <w:numId w:val="0"/>
        </w:numPr>
        <w:rPr>
          <w:sz w:val="22"/>
        </w:rPr>
      </w:pPr>
    </w:p>
    <w:p w14:paraId="38209D2E" w14:textId="77F7B101" w:rsidR="00516EC5" w:rsidRDefault="00516EC5" w:rsidP="00CC2A26">
      <w:pPr>
        <w:pStyle w:val="ListBullet"/>
        <w:keepNext/>
        <w:numPr>
          <w:ilvl w:val="0"/>
          <w:numId w:val="0"/>
        </w:numPr>
        <w:rPr>
          <w:rFonts w:cstheme="minorHAnsi"/>
          <w:sz w:val="22"/>
        </w:rPr>
      </w:pPr>
      <w:r w:rsidRPr="00CC2A26">
        <w:rPr>
          <w:sz w:val="22"/>
        </w:rPr>
        <w:t xml:space="preserve">Application </w:t>
      </w:r>
      <w:r w:rsidRPr="00CC2A26">
        <w:rPr>
          <w:rFonts w:cstheme="minorHAnsi"/>
          <w:sz w:val="22"/>
        </w:rPr>
        <w:t xml:space="preserve">documents should be collated into a single </w:t>
      </w:r>
      <w:r w:rsidR="00AC451C">
        <w:rPr>
          <w:rFonts w:cstheme="minorHAnsi"/>
          <w:sz w:val="22"/>
        </w:rPr>
        <w:t xml:space="preserve">pdf </w:t>
      </w:r>
      <w:r w:rsidRPr="00CC2A26">
        <w:rPr>
          <w:rFonts w:cstheme="minorHAnsi"/>
          <w:sz w:val="22"/>
        </w:rPr>
        <w:t>file</w:t>
      </w:r>
      <w:r w:rsidR="00BD2236">
        <w:rPr>
          <w:rFonts w:cstheme="minorHAnsi"/>
          <w:sz w:val="22"/>
        </w:rPr>
        <w:t xml:space="preserve"> and submitted to </w:t>
      </w:r>
      <w:hyperlink r:id="rId12" w:history="1">
        <w:r w:rsidR="00BD2236" w:rsidRPr="006913C0">
          <w:rPr>
            <w:rStyle w:val="Hyperlink"/>
            <w:rFonts w:cstheme="minorHAnsi"/>
            <w:sz w:val="22"/>
          </w:rPr>
          <w:t>pvcri@csu.edu.au</w:t>
        </w:r>
      </w:hyperlink>
      <w:r w:rsidR="00BD2236">
        <w:rPr>
          <w:rFonts w:cstheme="minorHAnsi"/>
          <w:sz w:val="22"/>
        </w:rPr>
        <w:t xml:space="preserve"> by the closing date</w:t>
      </w:r>
      <w:r w:rsidRPr="00CC2A26">
        <w:rPr>
          <w:rFonts w:cstheme="minorHAnsi"/>
          <w:sz w:val="22"/>
        </w:rPr>
        <w:t>.</w:t>
      </w:r>
      <w:r w:rsidR="00BD2236">
        <w:rPr>
          <w:rFonts w:cstheme="minorHAnsi"/>
          <w:sz w:val="22"/>
        </w:rPr>
        <w:t xml:space="preserve"> Late applications will not be accepted.</w:t>
      </w:r>
    </w:p>
    <w:p w14:paraId="3618DD3A" w14:textId="72EBCC6A" w:rsidR="00D735ED" w:rsidRPr="00D735ED" w:rsidRDefault="00D735ED" w:rsidP="00D735ED"/>
    <w:p w14:paraId="05E3D85F" w14:textId="77777777" w:rsidR="00D735ED" w:rsidRPr="00D735ED" w:rsidRDefault="00D735ED" w:rsidP="00D735ED"/>
    <w:sectPr w:rsidR="00D735ED" w:rsidRPr="00D735ED" w:rsidSect="00E4286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1134" w:bottom="851" w:left="113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8EB4" w14:textId="77777777" w:rsidR="00A520B9" w:rsidRDefault="00A520B9" w:rsidP="00C37A29">
      <w:pPr>
        <w:spacing w:after="0"/>
      </w:pPr>
      <w:r>
        <w:separator/>
      </w:r>
    </w:p>
  </w:endnote>
  <w:endnote w:type="continuationSeparator" w:id="0">
    <w:p w14:paraId="007B6C93" w14:textId="77777777" w:rsidR="00A520B9" w:rsidRDefault="00A520B9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587797"/>
      <w:docPartObj>
        <w:docPartGallery w:val="Page Numbers (Bottom of Page)"/>
        <w:docPartUnique/>
      </w:docPartObj>
    </w:sdtPr>
    <w:sdtEndPr/>
    <w:sdtContent>
      <w:p w14:paraId="792ED5BF" w14:textId="77777777" w:rsidR="007D068D" w:rsidRDefault="007D068D" w:rsidP="00E42863">
        <w:pPr>
          <w:pStyle w:val="FooterPageNumber"/>
          <w:framePr w:wrap="around" w:hAnchor="page" w:x="9841" w:y="16005"/>
          <w:rPr>
            <w:noProof w:val="0"/>
          </w:rPr>
        </w:pPr>
        <w:r w:rsidRPr="001D13AB">
          <w:t xml:space="preserve"> </w:t>
        </w:r>
        <w:sdt>
          <w:sdtPr>
            <w:id w:val="-1818644953"/>
            <w:docPartObj>
              <w:docPartGallery w:val="Page Numbers (Top of Page)"/>
              <w:docPartUnique/>
            </w:docPartObj>
          </w:sdtPr>
          <w:sdtEndPr/>
          <w:sdtContent>
            <w:r w:rsidRPr="0042508F">
              <w:t xml:space="preserve">Page </w:t>
            </w:r>
            <w:r w:rsidRPr="0042508F">
              <w:rPr>
                <w:sz w:val="24"/>
                <w:szCs w:val="24"/>
              </w:rPr>
              <w:fldChar w:fldCharType="begin"/>
            </w:r>
            <w:r w:rsidRPr="0042508F">
              <w:instrText xml:space="preserve"> PAGE </w:instrText>
            </w:r>
            <w:r w:rsidRPr="0042508F">
              <w:rPr>
                <w:sz w:val="24"/>
                <w:szCs w:val="24"/>
              </w:rPr>
              <w:fldChar w:fldCharType="separate"/>
            </w:r>
            <w:r w:rsidR="002A6A58">
              <w:t>8</w:t>
            </w:r>
            <w:r w:rsidRPr="0042508F">
              <w:rPr>
                <w:sz w:val="24"/>
                <w:szCs w:val="24"/>
              </w:rPr>
              <w:fldChar w:fldCharType="end"/>
            </w:r>
            <w:r w:rsidRPr="0042508F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2A6A58">
              <w:t>8</w:t>
            </w:r>
            <w:r>
              <w:fldChar w:fldCharType="end"/>
            </w:r>
          </w:sdtContent>
        </w:sdt>
      </w:p>
    </w:sdtContent>
  </w:sdt>
  <w:p w14:paraId="14CAE877" w14:textId="77777777" w:rsidR="007D068D" w:rsidRDefault="00E42863" w:rsidP="007D068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C048DA3" wp14:editId="15BA8201">
          <wp:simplePos x="0" y="0"/>
          <wp:positionH relativeFrom="column">
            <wp:posOffset>-10160</wp:posOffset>
          </wp:positionH>
          <wp:positionV relativeFrom="paragraph">
            <wp:posOffset>202565</wp:posOffset>
          </wp:positionV>
          <wp:extent cx="337820" cy="380122"/>
          <wp:effectExtent l="0" t="0" r="0" b="0"/>
          <wp:wrapNone/>
          <wp:docPr id="16" name="Picture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B6EC1E-174F-42F0-B93B-5607C03BA1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B6EC1E-174F-42F0-B93B-5607C03BA1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80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68D">
      <w:rPr>
        <w:noProof/>
        <w:lang w:eastAsia="en-A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144A" w14:textId="77777777" w:rsidR="007D068D" w:rsidRDefault="007D068D" w:rsidP="00DB6FCC">
    <w:pPr>
      <w:pStyle w:val="Footer"/>
      <w:spacing w:after="0"/>
    </w:pPr>
  </w:p>
  <w:sdt>
    <w:sdtPr>
      <w:id w:val="1831095084"/>
      <w:docPartObj>
        <w:docPartGallery w:val="Page Numbers (Bottom of Page)"/>
        <w:docPartUnique/>
      </w:docPartObj>
    </w:sdtPr>
    <w:sdtEndPr/>
    <w:sdtContent>
      <w:p w14:paraId="3EE0583D" w14:textId="77777777" w:rsidR="007D068D" w:rsidRDefault="007D068D" w:rsidP="00DB6FCC">
        <w:pPr>
          <w:pStyle w:val="FooterPageNumber"/>
          <w:framePr w:wrap="around"/>
          <w:rPr>
            <w:noProof w:val="0"/>
          </w:rPr>
        </w:pPr>
        <w:r w:rsidRPr="001D13AB">
          <w:t xml:space="preserve"> </w:t>
        </w:r>
        <w:sdt>
          <w:sdtPr>
            <w:id w:val="607164277"/>
            <w:docPartObj>
              <w:docPartGallery w:val="Page Numbers (Top of Page)"/>
              <w:docPartUnique/>
            </w:docPartObj>
          </w:sdtPr>
          <w:sdtEndPr/>
          <w:sdtContent>
            <w:r w:rsidRPr="0042508F">
              <w:t xml:space="preserve">Page </w:t>
            </w:r>
            <w:r w:rsidRPr="0042508F">
              <w:rPr>
                <w:sz w:val="24"/>
                <w:szCs w:val="24"/>
              </w:rPr>
              <w:fldChar w:fldCharType="begin"/>
            </w:r>
            <w:r w:rsidRPr="0042508F">
              <w:instrText xml:space="preserve"> PAGE </w:instrText>
            </w:r>
            <w:r w:rsidRPr="0042508F">
              <w:rPr>
                <w:sz w:val="24"/>
                <w:szCs w:val="24"/>
              </w:rPr>
              <w:fldChar w:fldCharType="separate"/>
            </w:r>
            <w:r w:rsidR="002A6A58">
              <w:t>1</w:t>
            </w:r>
            <w:r w:rsidRPr="0042508F">
              <w:rPr>
                <w:sz w:val="24"/>
                <w:szCs w:val="24"/>
              </w:rPr>
              <w:fldChar w:fldCharType="end"/>
            </w:r>
            <w:r w:rsidRPr="0042508F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2A6A58">
              <w:t>8</w:t>
            </w:r>
            <w:r>
              <w:fldChar w:fldCharType="end"/>
            </w:r>
          </w:sdtContent>
        </w:sdt>
      </w:p>
    </w:sdtContent>
  </w:sdt>
  <w:p w14:paraId="3FA5F194" w14:textId="77777777" w:rsidR="007D068D" w:rsidRPr="007D068D" w:rsidRDefault="007D068D" w:rsidP="007D0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FA2F0" w14:textId="77777777" w:rsidR="00A520B9" w:rsidRDefault="00A520B9" w:rsidP="00C37A29">
      <w:pPr>
        <w:spacing w:after="0"/>
      </w:pPr>
      <w:r>
        <w:separator/>
      </w:r>
    </w:p>
  </w:footnote>
  <w:footnote w:type="continuationSeparator" w:id="0">
    <w:p w14:paraId="5CCA0DB6" w14:textId="77777777" w:rsidR="00A520B9" w:rsidRDefault="00A520B9" w:rsidP="00C37A29">
      <w:pPr>
        <w:spacing w:after="0"/>
      </w:pPr>
      <w:r>
        <w:continuationSeparator/>
      </w:r>
    </w:p>
  </w:footnote>
  <w:footnote w:id="1">
    <w:p w14:paraId="45233F65" w14:textId="7E3CACC6" w:rsidR="00B32C42" w:rsidRDefault="00B32C42">
      <w:pPr>
        <w:pStyle w:val="FootnoteText"/>
      </w:pPr>
      <w:r>
        <w:rPr>
          <w:rStyle w:val="FootnoteReference"/>
        </w:rPr>
        <w:footnoteRef/>
      </w:r>
      <w:r>
        <w:t xml:space="preserve"> Mentors should discuss the mentoring plan with the applicants prior to signing this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9343" w14:textId="77777777" w:rsidR="00E45586" w:rsidRDefault="00E45586" w:rsidP="00E45586">
    <w:pPr>
      <w:pStyle w:val="Header"/>
      <w:tabs>
        <w:tab w:val="clear" w:pos="9026"/>
      </w:tabs>
      <w:jc w:val="right"/>
      <w:rPr>
        <w:b/>
        <w:bCs/>
        <w:color w:val="EF562A"/>
        <w:sz w:val="16"/>
        <w:szCs w:val="16"/>
      </w:rPr>
    </w:pPr>
    <w:r w:rsidRPr="00E45586">
      <w:rPr>
        <w:b/>
        <w:bCs/>
        <w:color w:val="EF562A"/>
        <w:sz w:val="16"/>
        <w:szCs w:val="16"/>
      </w:rPr>
      <w:t>Application for</w:t>
    </w:r>
    <w:r>
      <w:rPr>
        <w:b/>
        <w:bCs/>
        <w:color w:val="EF562A"/>
        <w:sz w:val="16"/>
        <w:szCs w:val="16"/>
      </w:rPr>
      <w:t xml:space="preserve"> </w:t>
    </w:r>
    <w:r w:rsidRPr="00E45586">
      <w:rPr>
        <w:b/>
        <w:bCs/>
        <w:color w:val="EF562A"/>
        <w:sz w:val="16"/>
        <w:szCs w:val="16"/>
      </w:rPr>
      <w:t>Early Career Researcher (ECR)</w:t>
    </w:r>
    <w:r>
      <w:rPr>
        <w:b/>
        <w:bCs/>
        <w:color w:val="EF562A"/>
        <w:sz w:val="16"/>
        <w:szCs w:val="16"/>
      </w:rPr>
      <w:t xml:space="preserve"> </w:t>
    </w:r>
    <w:r w:rsidRPr="00E45586">
      <w:rPr>
        <w:b/>
        <w:bCs/>
        <w:color w:val="EF562A"/>
        <w:sz w:val="16"/>
        <w:szCs w:val="16"/>
      </w:rPr>
      <w:t>Grant Scheme</w:t>
    </w:r>
  </w:p>
  <w:p w14:paraId="234E51ED" w14:textId="77777777" w:rsidR="00F3723C" w:rsidRPr="00E45586" w:rsidRDefault="00F3723C" w:rsidP="00E45586">
    <w:pPr>
      <w:pStyle w:val="Header"/>
      <w:tabs>
        <w:tab w:val="clear" w:pos="9026"/>
      </w:tabs>
      <w:jc w:val="right"/>
      <w:rPr>
        <w:b/>
        <w:bCs/>
        <w:color w:val="EF562A"/>
        <w:sz w:val="16"/>
        <w:szCs w:val="16"/>
      </w:rPr>
    </w:pPr>
  </w:p>
  <w:p w14:paraId="0EA9A9BF" w14:textId="77777777" w:rsidR="00E45586" w:rsidRDefault="00E45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2D83" w14:textId="77777777" w:rsidR="001C37D7" w:rsidRDefault="001C37D7" w:rsidP="001C37D7">
    <w:pPr>
      <w:pStyle w:val="Default"/>
    </w:pPr>
    <w:r w:rsidRPr="008F728C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2F1A2766" wp14:editId="19662F07">
          <wp:simplePos x="0" y="0"/>
          <wp:positionH relativeFrom="column">
            <wp:posOffset>-90170</wp:posOffset>
          </wp:positionH>
          <wp:positionV relativeFrom="paragraph">
            <wp:posOffset>163830</wp:posOffset>
          </wp:positionV>
          <wp:extent cx="2202815" cy="633095"/>
          <wp:effectExtent l="0" t="0" r="6985" b="0"/>
          <wp:wrapNone/>
          <wp:docPr id="17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8BF27" w14:textId="77777777" w:rsidR="001C37D7" w:rsidRPr="001C37D7" w:rsidRDefault="007D068D" w:rsidP="001C37D7">
    <w:pPr>
      <w:pStyle w:val="Header"/>
      <w:tabs>
        <w:tab w:val="clear" w:pos="9026"/>
      </w:tabs>
      <w:jc w:val="right"/>
      <w:rPr>
        <w:b/>
        <w:bCs/>
        <w:color w:val="EF562A"/>
        <w:sz w:val="32"/>
        <w:szCs w:val="32"/>
      </w:rPr>
    </w:pPr>
    <w:r>
      <w:rPr>
        <w:b/>
        <w:bCs/>
        <w:color w:val="EF562A"/>
        <w:sz w:val="32"/>
        <w:szCs w:val="32"/>
      </w:rPr>
      <w:t>Application for</w:t>
    </w:r>
    <w:r>
      <w:rPr>
        <w:b/>
        <w:bCs/>
        <w:color w:val="EF562A"/>
        <w:sz w:val="32"/>
        <w:szCs w:val="32"/>
      </w:rPr>
      <w:br/>
      <w:t>Early Career Researcher (ECR)</w:t>
    </w:r>
    <w:r>
      <w:rPr>
        <w:b/>
        <w:bCs/>
        <w:color w:val="EF562A"/>
        <w:sz w:val="32"/>
        <w:szCs w:val="32"/>
      </w:rPr>
      <w:br/>
    </w:r>
    <w:r w:rsidR="001C37D7" w:rsidRPr="001C37D7">
      <w:rPr>
        <w:b/>
        <w:bCs/>
        <w:color w:val="EF562A"/>
        <w:sz w:val="32"/>
        <w:szCs w:val="32"/>
      </w:rPr>
      <w:t>Grant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0108E0"/>
    <w:multiLevelType w:val="hybridMultilevel"/>
    <w:tmpl w:val="37700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D77AE808"/>
    <w:numStyleLink w:val="Bullets"/>
  </w:abstractNum>
  <w:abstractNum w:abstractNumId="15" w15:restartNumberingAfterBreak="0">
    <w:nsid w:val="0E0178A6"/>
    <w:multiLevelType w:val="multilevel"/>
    <w:tmpl w:val="D77AE808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11171E5"/>
    <w:multiLevelType w:val="hybridMultilevel"/>
    <w:tmpl w:val="70FAA9D4"/>
    <w:lvl w:ilvl="0" w:tplc="72EAF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2D53ED"/>
    <w:multiLevelType w:val="multilevel"/>
    <w:tmpl w:val="97DAEA0E"/>
    <w:numStyleLink w:val="Numbering"/>
  </w:abstractNum>
  <w:abstractNum w:abstractNumId="19" w15:restartNumberingAfterBreak="0">
    <w:nsid w:val="160D3694"/>
    <w:multiLevelType w:val="hybridMultilevel"/>
    <w:tmpl w:val="2C6EEE34"/>
    <w:lvl w:ilvl="0" w:tplc="0C090001">
      <w:start w:val="1"/>
      <w:numFmt w:val="bullet"/>
      <w:lvlText w:val=""/>
      <w:lvlJc w:val="left"/>
      <w:pPr>
        <w:ind w:left="871" w:hanging="361"/>
      </w:pPr>
      <w:rPr>
        <w:rFonts w:ascii="Symbol" w:hAnsi="Symbol" w:hint="default"/>
        <w:b/>
        <w:bCs/>
        <w:spacing w:val="-2"/>
        <w:sz w:val="22"/>
        <w:szCs w:val="22"/>
      </w:rPr>
    </w:lvl>
    <w:lvl w:ilvl="1" w:tplc="4054573A">
      <w:start w:val="1"/>
      <w:numFmt w:val="bullet"/>
      <w:lvlText w:val=""/>
      <w:lvlJc w:val="left"/>
      <w:pPr>
        <w:ind w:left="1222" w:hanging="356"/>
      </w:pPr>
      <w:rPr>
        <w:rFonts w:ascii="Symbol" w:eastAsia="Symbol" w:hAnsi="Symbol" w:hint="default"/>
        <w:sz w:val="22"/>
        <w:szCs w:val="22"/>
      </w:rPr>
    </w:lvl>
    <w:lvl w:ilvl="2" w:tplc="B7B0565E">
      <w:start w:val="1"/>
      <w:numFmt w:val="bullet"/>
      <w:lvlText w:val="•"/>
      <w:lvlJc w:val="left"/>
      <w:pPr>
        <w:ind w:left="1433" w:hanging="356"/>
      </w:pPr>
      <w:rPr>
        <w:rFonts w:hint="default"/>
      </w:rPr>
    </w:lvl>
    <w:lvl w:ilvl="3" w:tplc="A5E49F4C">
      <w:start w:val="1"/>
      <w:numFmt w:val="bullet"/>
      <w:lvlText w:val="•"/>
      <w:lvlJc w:val="left"/>
      <w:pPr>
        <w:ind w:left="2550" w:hanging="356"/>
      </w:pPr>
      <w:rPr>
        <w:rFonts w:hint="default"/>
      </w:rPr>
    </w:lvl>
    <w:lvl w:ilvl="4" w:tplc="CA1AC050">
      <w:start w:val="1"/>
      <w:numFmt w:val="bullet"/>
      <w:lvlText w:val="•"/>
      <w:lvlJc w:val="left"/>
      <w:pPr>
        <w:ind w:left="3667" w:hanging="356"/>
      </w:pPr>
      <w:rPr>
        <w:rFonts w:hint="default"/>
      </w:rPr>
    </w:lvl>
    <w:lvl w:ilvl="5" w:tplc="6DDE39D8">
      <w:start w:val="1"/>
      <w:numFmt w:val="bullet"/>
      <w:lvlText w:val="•"/>
      <w:lvlJc w:val="left"/>
      <w:pPr>
        <w:ind w:left="4784" w:hanging="356"/>
      </w:pPr>
      <w:rPr>
        <w:rFonts w:hint="default"/>
      </w:rPr>
    </w:lvl>
    <w:lvl w:ilvl="6" w:tplc="8E7EEFC8">
      <w:start w:val="1"/>
      <w:numFmt w:val="bullet"/>
      <w:lvlText w:val="•"/>
      <w:lvlJc w:val="left"/>
      <w:pPr>
        <w:ind w:left="5901" w:hanging="356"/>
      </w:pPr>
      <w:rPr>
        <w:rFonts w:hint="default"/>
      </w:rPr>
    </w:lvl>
    <w:lvl w:ilvl="7" w:tplc="89E4506C">
      <w:start w:val="1"/>
      <w:numFmt w:val="bullet"/>
      <w:lvlText w:val="•"/>
      <w:lvlJc w:val="left"/>
      <w:pPr>
        <w:ind w:left="7018" w:hanging="356"/>
      </w:pPr>
      <w:rPr>
        <w:rFonts w:hint="default"/>
      </w:rPr>
    </w:lvl>
    <w:lvl w:ilvl="8" w:tplc="DA244C44">
      <w:start w:val="1"/>
      <w:numFmt w:val="bullet"/>
      <w:lvlText w:val="•"/>
      <w:lvlJc w:val="left"/>
      <w:pPr>
        <w:ind w:left="8135" w:hanging="356"/>
      </w:pPr>
      <w:rPr>
        <w:rFonts w:hint="default"/>
      </w:rPr>
    </w:lvl>
  </w:abstractNum>
  <w:abstractNum w:abstractNumId="20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8D142E1"/>
    <w:multiLevelType w:val="multilevel"/>
    <w:tmpl w:val="13EE19C0"/>
    <w:numStyleLink w:val="AppendixList"/>
  </w:abstractNum>
  <w:abstractNum w:abstractNumId="22" w15:restartNumberingAfterBreak="0">
    <w:nsid w:val="1CC4537F"/>
    <w:multiLevelType w:val="hybridMultilevel"/>
    <w:tmpl w:val="0C243F5C"/>
    <w:lvl w:ilvl="0" w:tplc="0C0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23" w15:restartNumberingAfterBreak="0">
    <w:nsid w:val="1D322B09"/>
    <w:multiLevelType w:val="multilevel"/>
    <w:tmpl w:val="97DAEA0E"/>
    <w:numStyleLink w:val="Numbering"/>
  </w:abstractNum>
  <w:abstractNum w:abstractNumId="24" w15:restartNumberingAfterBreak="0">
    <w:nsid w:val="247C7286"/>
    <w:multiLevelType w:val="hybridMultilevel"/>
    <w:tmpl w:val="8D965C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90049"/>
    <w:multiLevelType w:val="hybridMultilevel"/>
    <w:tmpl w:val="49B87BC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21F1D0F"/>
    <w:multiLevelType w:val="multilevel"/>
    <w:tmpl w:val="D77AE808"/>
    <w:numStyleLink w:val="Bullets"/>
  </w:abstractNum>
  <w:abstractNum w:abstractNumId="28" w15:restartNumberingAfterBreak="0">
    <w:nsid w:val="41397427"/>
    <w:multiLevelType w:val="multilevel"/>
    <w:tmpl w:val="97DAEA0E"/>
    <w:numStyleLink w:val="Numbering"/>
  </w:abstractNum>
  <w:abstractNum w:abstractNumId="29" w15:restartNumberingAfterBreak="0">
    <w:nsid w:val="4E7F1CD0"/>
    <w:multiLevelType w:val="multilevel"/>
    <w:tmpl w:val="97DAEA0E"/>
    <w:numStyleLink w:val="Numbering"/>
  </w:abstractNum>
  <w:abstractNum w:abstractNumId="30" w15:restartNumberingAfterBreak="0">
    <w:nsid w:val="58B73D84"/>
    <w:multiLevelType w:val="multilevel"/>
    <w:tmpl w:val="7DA45DC0"/>
    <w:numStyleLink w:val="ListHeadings"/>
  </w:abstractNum>
  <w:abstractNum w:abstractNumId="31" w15:restartNumberingAfterBreak="0">
    <w:nsid w:val="596A0C8C"/>
    <w:multiLevelType w:val="multilevel"/>
    <w:tmpl w:val="97DAEA0E"/>
    <w:numStyleLink w:val="Numbering"/>
  </w:abstractNum>
  <w:abstractNum w:abstractNumId="32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3" w15:restartNumberingAfterBreak="0">
    <w:nsid w:val="643520E2"/>
    <w:multiLevelType w:val="multilevel"/>
    <w:tmpl w:val="D77AE808"/>
    <w:numStyleLink w:val="Bullets"/>
  </w:abstractNum>
  <w:abstractNum w:abstractNumId="34" w15:restartNumberingAfterBreak="0">
    <w:nsid w:val="660D51AD"/>
    <w:multiLevelType w:val="multilevel"/>
    <w:tmpl w:val="97DAEA0E"/>
    <w:numStyleLink w:val="Numbering"/>
  </w:abstractNum>
  <w:abstractNum w:abstractNumId="35" w15:restartNumberingAfterBreak="0">
    <w:nsid w:val="70DF657B"/>
    <w:multiLevelType w:val="multilevel"/>
    <w:tmpl w:val="7DA45DC0"/>
    <w:numStyleLink w:val="ListHeadings"/>
  </w:abstractNum>
  <w:abstractNum w:abstractNumId="36" w15:restartNumberingAfterBreak="0">
    <w:nsid w:val="711571DB"/>
    <w:multiLevelType w:val="hybridMultilevel"/>
    <w:tmpl w:val="5C76B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6705C"/>
    <w:multiLevelType w:val="hybridMultilevel"/>
    <w:tmpl w:val="8B1294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8" w15:restartNumberingAfterBreak="0">
    <w:nsid w:val="744D0736"/>
    <w:multiLevelType w:val="multilevel"/>
    <w:tmpl w:val="97DAEA0E"/>
    <w:numStyleLink w:val="Numbering"/>
  </w:abstractNum>
  <w:abstractNum w:abstractNumId="39" w15:restartNumberingAfterBreak="0">
    <w:nsid w:val="754C376D"/>
    <w:multiLevelType w:val="multilevel"/>
    <w:tmpl w:val="7DA45DC0"/>
    <w:numStyleLink w:val="ListHeadings"/>
  </w:abstractNum>
  <w:abstractNum w:abstractNumId="40" w15:restartNumberingAfterBreak="0">
    <w:nsid w:val="7F6C2C6C"/>
    <w:multiLevelType w:val="multilevel"/>
    <w:tmpl w:val="7DA45DC0"/>
    <w:numStyleLink w:val="ListHeading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3"/>
  </w:num>
  <w:num w:numId="13">
    <w:abstractNumId w:val="27"/>
  </w:num>
  <w:num w:numId="14">
    <w:abstractNumId w:val="16"/>
  </w:num>
  <w:num w:numId="15">
    <w:abstractNumId w:val="38"/>
  </w:num>
  <w:num w:numId="16">
    <w:abstractNumId w:val="29"/>
  </w:num>
  <w:num w:numId="17">
    <w:abstractNumId w:val="34"/>
  </w:num>
  <w:num w:numId="18">
    <w:abstractNumId w:val="10"/>
  </w:num>
  <w:num w:numId="19">
    <w:abstractNumId w:val="13"/>
  </w:num>
  <w:num w:numId="20">
    <w:abstractNumId w:val="28"/>
  </w:num>
  <w:num w:numId="21">
    <w:abstractNumId w:val="18"/>
  </w:num>
  <w:num w:numId="22">
    <w:abstractNumId w:val="12"/>
  </w:num>
  <w:num w:numId="23">
    <w:abstractNumId w:val="14"/>
  </w:num>
  <w:num w:numId="24">
    <w:abstractNumId w:val="23"/>
  </w:num>
  <w:num w:numId="25">
    <w:abstractNumId w:val="31"/>
  </w:num>
  <w:num w:numId="26">
    <w:abstractNumId w:val="30"/>
  </w:num>
  <w:num w:numId="27">
    <w:abstractNumId w:val="26"/>
  </w:num>
  <w:num w:numId="28">
    <w:abstractNumId w:val="20"/>
  </w:num>
  <w:num w:numId="29">
    <w:abstractNumId w:val="21"/>
  </w:num>
  <w:num w:numId="30">
    <w:abstractNumId w:val="15"/>
  </w:num>
  <w:num w:numId="31">
    <w:abstractNumId w:val="39"/>
  </w:num>
  <w:num w:numId="32">
    <w:abstractNumId w:val="35"/>
  </w:num>
  <w:num w:numId="33">
    <w:abstractNumId w:val="40"/>
  </w:num>
  <w:num w:numId="34">
    <w:abstractNumId w:val="37"/>
  </w:num>
  <w:num w:numId="35">
    <w:abstractNumId w:val="36"/>
  </w:num>
  <w:num w:numId="36">
    <w:abstractNumId w:val="24"/>
  </w:num>
  <w:num w:numId="37">
    <w:abstractNumId w:val="17"/>
  </w:num>
  <w:num w:numId="38">
    <w:abstractNumId w:val="11"/>
  </w:num>
  <w:num w:numId="39">
    <w:abstractNumId w:val="19"/>
  </w:num>
  <w:num w:numId="40">
    <w:abstractNumId w:val="40"/>
  </w:num>
  <w:num w:numId="41">
    <w:abstractNumId w:val="40"/>
  </w:num>
  <w:num w:numId="42">
    <w:abstractNumId w:val="40"/>
  </w:num>
  <w:num w:numId="43">
    <w:abstractNumId w:val="40"/>
  </w:num>
  <w:num w:numId="44">
    <w:abstractNumId w:val="40"/>
  </w:num>
  <w:num w:numId="45">
    <w:abstractNumId w:val="40"/>
  </w:num>
  <w:num w:numId="46">
    <w:abstractNumId w:val="40"/>
  </w:num>
  <w:num w:numId="47">
    <w:abstractNumId w:val="40"/>
  </w:num>
  <w:num w:numId="48">
    <w:abstractNumId w:val="25"/>
  </w:num>
  <w:num w:numId="49">
    <w:abstractNumId w:val="2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B"/>
    <w:rsid w:val="000015E1"/>
    <w:rsid w:val="000078BE"/>
    <w:rsid w:val="000153FA"/>
    <w:rsid w:val="00023C4F"/>
    <w:rsid w:val="00036265"/>
    <w:rsid w:val="00040AC7"/>
    <w:rsid w:val="000721FC"/>
    <w:rsid w:val="000724AE"/>
    <w:rsid w:val="00084916"/>
    <w:rsid w:val="000C156E"/>
    <w:rsid w:val="000C2639"/>
    <w:rsid w:val="000C7EA8"/>
    <w:rsid w:val="000D57C2"/>
    <w:rsid w:val="000E7A37"/>
    <w:rsid w:val="000F68B0"/>
    <w:rsid w:val="000F6917"/>
    <w:rsid w:val="00112E8F"/>
    <w:rsid w:val="00113775"/>
    <w:rsid w:val="001268BC"/>
    <w:rsid w:val="00135306"/>
    <w:rsid w:val="00156958"/>
    <w:rsid w:val="00167EE0"/>
    <w:rsid w:val="00180BA5"/>
    <w:rsid w:val="001842CC"/>
    <w:rsid w:val="001A0D77"/>
    <w:rsid w:val="001C37D7"/>
    <w:rsid w:val="001C7835"/>
    <w:rsid w:val="001D3AFD"/>
    <w:rsid w:val="001F13C1"/>
    <w:rsid w:val="001F3B8A"/>
    <w:rsid w:val="001F446D"/>
    <w:rsid w:val="002121A2"/>
    <w:rsid w:val="00221AB7"/>
    <w:rsid w:val="00222F8C"/>
    <w:rsid w:val="00246435"/>
    <w:rsid w:val="00246BCF"/>
    <w:rsid w:val="00270834"/>
    <w:rsid w:val="0027605E"/>
    <w:rsid w:val="002A6A58"/>
    <w:rsid w:val="002C2358"/>
    <w:rsid w:val="002E21AE"/>
    <w:rsid w:val="002F19A5"/>
    <w:rsid w:val="002F412F"/>
    <w:rsid w:val="002F6B72"/>
    <w:rsid w:val="00305171"/>
    <w:rsid w:val="00307A86"/>
    <w:rsid w:val="00323E22"/>
    <w:rsid w:val="0034680A"/>
    <w:rsid w:val="00351C1E"/>
    <w:rsid w:val="00357625"/>
    <w:rsid w:val="00363FF8"/>
    <w:rsid w:val="00365DA0"/>
    <w:rsid w:val="0037721D"/>
    <w:rsid w:val="0038102A"/>
    <w:rsid w:val="003B664C"/>
    <w:rsid w:val="003B67D3"/>
    <w:rsid w:val="003D23A3"/>
    <w:rsid w:val="003D5856"/>
    <w:rsid w:val="003E1CD7"/>
    <w:rsid w:val="00404E4F"/>
    <w:rsid w:val="00420E97"/>
    <w:rsid w:val="0042339A"/>
    <w:rsid w:val="0042508F"/>
    <w:rsid w:val="00433ED9"/>
    <w:rsid w:val="00445422"/>
    <w:rsid w:val="00450A20"/>
    <w:rsid w:val="004635FD"/>
    <w:rsid w:val="004944D3"/>
    <w:rsid w:val="004978AC"/>
    <w:rsid w:val="004A15F2"/>
    <w:rsid w:val="004B4BEC"/>
    <w:rsid w:val="004B609E"/>
    <w:rsid w:val="004C188B"/>
    <w:rsid w:val="004E04DC"/>
    <w:rsid w:val="004E28C6"/>
    <w:rsid w:val="004F138F"/>
    <w:rsid w:val="005141E8"/>
    <w:rsid w:val="0051497F"/>
    <w:rsid w:val="00516EC5"/>
    <w:rsid w:val="005216B6"/>
    <w:rsid w:val="00550C99"/>
    <w:rsid w:val="00553413"/>
    <w:rsid w:val="00554634"/>
    <w:rsid w:val="00564AA5"/>
    <w:rsid w:val="00576D86"/>
    <w:rsid w:val="005777E0"/>
    <w:rsid w:val="00581C49"/>
    <w:rsid w:val="0058369E"/>
    <w:rsid w:val="00593314"/>
    <w:rsid w:val="00594496"/>
    <w:rsid w:val="005B693B"/>
    <w:rsid w:val="005C4ABE"/>
    <w:rsid w:val="005C6618"/>
    <w:rsid w:val="005E1F0A"/>
    <w:rsid w:val="005E7C03"/>
    <w:rsid w:val="00603FD5"/>
    <w:rsid w:val="0063029C"/>
    <w:rsid w:val="00672AD0"/>
    <w:rsid w:val="0068724F"/>
    <w:rsid w:val="006B1E36"/>
    <w:rsid w:val="006B59DF"/>
    <w:rsid w:val="006C4AF4"/>
    <w:rsid w:val="006C75BD"/>
    <w:rsid w:val="006D3F2F"/>
    <w:rsid w:val="006E3536"/>
    <w:rsid w:val="006E4C85"/>
    <w:rsid w:val="006F0988"/>
    <w:rsid w:val="007023A7"/>
    <w:rsid w:val="00714488"/>
    <w:rsid w:val="00716A9F"/>
    <w:rsid w:val="00734B0E"/>
    <w:rsid w:val="007629E8"/>
    <w:rsid w:val="007671B9"/>
    <w:rsid w:val="0078339F"/>
    <w:rsid w:val="007A0363"/>
    <w:rsid w:val="007A057E"/>
    <w:rsid w:val="007D068D"/>
    <w:rsid w:val="007D2673"/>
    <w:rsid w:val="0082710A"/>
    <w:rsid w:val="00840C80"/>
    <w:rsid w:val="00847295"/>
    <w:rsid w:val="0085439B"/>
    <w:rsid w:val="00873513"/>
    <w:rsid w:val="00877980"/>
    <w:rsid w:val="008A0598"/>
    <w:rsid w:val="008A4C13"/>
    <w:rsid w:val="008A61CA"/>
    <w:rsid w:val="008B4965"/>
    <w:rsid w:val="008D1ABD"/>
    <w:rsid w:val="0092788E"/>
    <w:rsid w:val="00936068"/>
    <w:rsid w:val="0094613E"/>
    <w:rsid w:val="009517CC"/>
    <w:rsid w:val="009615D4"/>
    <w:rsid w:val="00974677"/>
    <w:rsid w:val="0097490B"/>
    <w:rsid w:val="0097665A"/>
    <w:rsid w:val="00985207"/>
    <w:rsid w:val="009925A8"/>
    <w:rsid w:val="009945B0"/>
    <w:rsid w:val="009A2F17"/>
    <w:rsid w:val="009A3B48"/>
    <w:rsid w:val="009B5FE3"/>
    <w:rsid w:val="009B69D1"/>
    <w:rsid w:val="009D24F5"/>
    <w:rsid w:val="009D753D"/>
    <w:rsid w:val="009F00C5"/>
    <w:rsid w:val="009F00E3"/>
    <w:rsid w:val="00A01CE6"/>
    <w:rsid w:val="00A04CEA"/>
    <w:rsid w:val="00A065B1"/>
    <w:rsid w:val="00A13664"/>
    <w:rsid w:val="00A145DA"/>
    <w:rsid w:val="00A2095A"/>
    <w:rsid w:val="00A22DA9"/>
    <w:rsid w:val="00A25A9B"/>
    <w:rsid w:val="00A27E99"/>
    <w:rsid w:val="00A520B9"/>
    <w:rsid w:val="00A56CB2"/>
    <w:rsid w:val="00A72F90"/>
    <w:rsid w:val="00A74BB5"/>
    <w:rsid w:val="00A850C5"/>
    <w:rsid w:val="00A90151"/>
    <w:rsid w:val="00A91F48"/>
    <w:rsid w:val="00A9359B"/>
    <w:rsid w:val="00AA2FD2"/>
    <w:rsid w:val="00AA409D"/>
    <w:rsid w:val="00AA4671"/>
    <w:rsid w:val="00AB534F"/>
    <w:rsid w:val="00AB5EB8"/>
    <w:rsid w:val="00AB6EC5"/>
    <w:rsid w:val="00AC411C"/>
    <w:rsid w:val="00AC451C"/>
    <w:rsid w:val="00AD5259"/>
    <w:rsid w:val="00AF6FB1"/>
    <w:rsid w:val="00B020ED"/>
    <w:rsid w:val="00B23603"/>
    <w:rsid w:val="00B32C42"/>
    <w:rsid w:val="00B3749D"/>
    <w:rsid w:val="00B4315C"/>
    <w:rsid w:val="00B52D57"/>
    <w:rsid w:val="00B56B76"/>
    <w:rsid w:val="00B65DAA"/>
    <w:rsid w:val="00B66B2F"/>
    <w:rsid w:val="00B83496"/>
    <w:rsid w:val="00B8647B"/>
    <w:rsid w:val="00B87859"/>
    <w:rsid w:val="00B91D47"/>
    <w:rsid w:val="00B92332"/>
    <w:rsid w:val="00BA7623"/>
    <w:rsid w:val="00BB17CE"/>
    <w:rsid w:val="00BC1E22"/>
    <w:rsid w:val="00BD2236"/>
    <w:rsid w:val="00BD6AD9"/>
    <w:rsid w:val="00BE1125"/>
    <w:rsid w:val="00BF68C8"/>
    <w:rsid w:val="00C01E68"/>
    <w:rsid w:val="00C11924"/>
    <w:rsid w:val="00C129F6"/>
    <w:rsid w:val="00C2396D"/>
    <w:rsid w:val="00C326F9"/>
    <w:rsid w:val="00C37A29"/>
    <w:rsid w:val="00C51900"/>
    <w:rsid w:val="00C93FB5"/>
    <w:rsid w:val="00CC2A26"/>
    <w:rsid w:val="00CD426F"/>
    <w:rsid w:val="00CD61EB"/>
    <w:rsid w:val="00CE7292"/>
    <w:rsid w:val="00CF02F0"/>
    <w:rsid w:val="00CF1D7C"/>
    <w:rsid w:val="00CF1E3B"/>
    <w:rsid w:val="00D16F74"/>
    <w:rsid w:val="00D32CFE"/>
    <w:rsid w:val="00D4634C"/>
    <w:rsid w:val="00D53FE4"/>
    <w:rsid w:val="00D60649"/>
    <w:rsid w:val="00D735ED"/>
    <w:rsid w:val="00D77FC0"/>
    <w:rsid w:val="00D83923"/>
    <w:rsid w:val="00D9419D"/>
    <w:rsid w:val="00DA7BD4"/>
    <w:rsid w:val="00DC0B7C"/>
    <w:rsid w:val="00DD5251"/>
    <w:rsid w:val="00DE2E59"/>
    <w:rsid w:val="00DF4E3E"/>
    <w:rsid w:val="00E06BC1"/>
    <w:rsid w:val="00E06C2D"/>
    <w:rsid w:val="00E25EDF"/>
    <w:rsid w:val="00E32F93"/>
    <w:rsid w:val="00E42863"/>
    <w:rsid w:val="00E45586"/>
    <w:rsid w:val="00E54B2B"/>
    <w:rsid w:val="00E916D1"/>
    <w:rsid w:val="00EA1943"/>
    <w:rsid w:val="00EB098E"/>
    <w:rsid w:val="00EB537B"/>
    <w:rsid w:val="00EE6F14"/>
    <w:rsid w:val="00EF73B8"/>
    <w:rsid w:val="00F162D4"/>
    <w:rsid w:val="00F3723C"/>
    <w:rsid w:val="00F428DB"/>
    <w:rsid w:val="00F4702C"/>
    <w:rsid w:val="00F505B8"/>
    <w:rsid w:val="00F60BDC"/>
    <w:rsid w:val="00F634F6"/>
    <w:rsid w:val="00F666AC"/>
    <w:rsid w:val="00F84020"/>
    <w:rsid w:val="00F87B07"/>
    <w:rsid w:val="00FA2B9E"/>
    <w:rsid w:val="00FA2CF2"/>
    <w:rsid w:val="00FC2D8B"/>
    <w:rsid w:val="00FC42AB"/>
    <w:rsid w:val="00FC50D4"/>
    <w:rsid w:val="00FC79B5"/>
    <w:rsid w:val="00FD3306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325BB8"/>
  <w15:chartTrackingRefBased/>
  <w15:docId w15:val="{9E4B4C70-BBE8-4301-B491-492D9D8A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A9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13"/>
    <w:pPr>
      <w:keepNext/>
      <w:keepLines/>
      <w:spacing w:before="600" w:after="480" w:line="216" w:lineRule="auto"/>
      <w:outlineLvl w:val="0"/>
    </w:pPr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72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DA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30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513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B72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30"/>
      </w:numPr>
      <w:tabs>
        <w:tab w:val="num" w:pos="360"/>
      </w:tabs>
      <w:ind w:left="0" w:firstLine="0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DA9"/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AB534F"/>
    <w:pPr>
      <w:numPr>
        <w:numId w:val="33"/>
      </w:numPr>
      <w:spacing w:before="240" w:after="240"/>
    </w:pPr>
    <w:rPr>
      <w:b/>
      <w:sz w:val="28"/>
    </w:r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AB534F"/>
    <w:rPr>
      <w:rFonts w:asciiTheme="majorHAnsi" w:eastAsiaTheme="majorEastAsia" w:hAnsiTheme="majorHAnsi" w:cstheme="majorBidi"/>
      <w:b/>
      <w:color w:val="F0572A" w:themeColor="accent5"/>
      <w:sz w:val="28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5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27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27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1F3B8A"/>
    <w:pPr>
      <w:pageBreakBefore/>
      <w:numPr>
        <w:numId w:val="29"/>
      </w:numPr>
    </w:pPr>
  </w:style>
  <w:style w:type="numbering" w:customStyle="1" w:styleId="AppendixList">
    <w:name w:val="Appendix List"/>
    <w:uiPriority w:val="99"/>
    <w:rsid w:val="00113775"/>
    <w:pPr>
      <w:numPr>
        <w:numId w:val="28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B56B76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F68B0"/>
    <w:pPr>
      <w:spacing w:before="120" w:after="360"/>
    </w:pPr>
    <w:rPr>
      <w:i/>
      <w:iCs/>
      <w:color w:val="F0572A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1"/>
    <w:qFormat/>
    <w:rsid w:val="00CF1E3B"/>
    <w:pPr>
      <w:widowControl w:val="0"/>
      <w:spacing w:after="0"/>
      <w:ind w:left="867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1E3B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CF1E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GridTable4-Accent4">
    <w:name w:val="Grid Table 4 Accent 4"/>
    <w:basedOn w:val="TableNormal"/>
    <w:uiPriority w:val="49"/>
    <w:rsid w:val="006F0988"/>
    <w:pPr>
      <w:spacing w:after="0" w:line="240" w:lineRule="auto"/>
    </w:pPr>
    <w:tblPr>
      <w:tblStyleRowBandSize w:val="1"/>
      <w:tblStyleColBandSize w:val="1"/>
      <w:tblBorders>
        <w:top w:val="single" w:sz="4" w:space="0" w:color="F9C2B2" w:themeColor="accent4" w:themeTint="99"/>
        <w:left w:val="single" w:sz="4" w:space="0" w:color="F9C2B2" w:themeColor="accent4" w:themeTint="99"/>
        <w:bottom w:val="single" w:sz="4" w:space="0" w:color="F9C2B2" w:themeColor="accent4" w:themeTint="99"/>
        <w:right w:val="single" w:sz="4" w:space="0" w:color="F9C2B2" w:themeColor="accent4" w:themeTint="99"/>
        <w:insideH w:val="single" w:sz="4" w:space="0" w:color="F9C2B2" w:themeColor="accent4" w:themeTint="99"/>
        <w:insideV w:val="single" w:sz="4" w:space="0" w:color="F9C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A7F" w:themeColor="accent4"/>
          <w:left w:val="single" w:sz="4" w:space="0" w:color="F69A7F" w:themeColor="accent4"/>
          <w:bottom w:val="single" w:sz="4" w:space="0" w:color="F69A7F" w:themeColor="accent4"/>
          <w:right w:val="single" w:sz="4" w:space="0" w:color="F69A7F" w:themeColor="accent4"/>
          <w:insideH w:val="nil"/>
          <w:insideV w:val="nil"/>
        </w:tcBorders>
        <w:shd w:val="clear" w:color="auto" w:fill="F69A7F" w:themeFill="accent4"/>
      </w:tcPr>
    </w:tblStylePr>
    <w:tblStylePr w:type="lastRow">
      <w:rPr>
        <w:b/>
        <w:bCs/>
      </w:rPr>
      <w:tblPr/>
      <w:tcPr>
        <w:tcBorders>
          <w:top w:val="double" w:sz="4" w:space="0" w:color="F69A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5" w:themeFill="accent4" w:themeFillTint="33"/>
      </w:tcPr>
    </w:tblStylePr>
    <w:tblStylePr w:type="band1Horz">
      <w:tblPr/>
      <w:tcPr>
        <w:shd w:val="clear" w:color="auto" w:fill="FDEAE5" w:themeFill="accent4" w:themeFillTint="33"/>
      </w:tcPr>
    </w:tblStylePr>
  </w:style>
  <w:style w:type="paragraph" w:customStyle="1" w:styleId="FooterPageNumber">
    <w:name w:val="Footer Page Number"/>
    <w:basedOn w:val="Footer"/>
    <w:rsid w:val="007D068D"/>
    <w:pPr>
      <w:framePr w:h="851" w:wrap="around" w:vAnchor="page" w:hAnchor="margin" w:xAlign="right" w:yAlign="bottom" w:anchorLock="1"/>
      <w:spacing w:after="0"/>
      <w:jc w:val="right"/>
    </w:pPr>
    <w:rPr>
      <w:noProof/>
      <w:color w:val="F0572A" w:themeColor="text2"/>
      <w:sz w:val="18"/>
    </w:rPr>
  </w:style>
  <w:style w:type="table" w:styleId="GridTable5Dark-Accent5">
    <w:name w:val="Grid Table 5 Dark Accent 5"/>
    <w:basedOn w:val="TableNormal"/>
    <w:uiPriority w:val="50"/>
    <w:rsid w:val="00AB53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72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72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72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72A" w:themeFill="accent5"/>
      </w:tcPr>
    </w:tblStylePr>
    <w:tblStylePr w:type="band1Vert">
      <w:tblPr/>
      <w:tcPr>
        <w:shd w:val="clear" w:color="auto" w:fill="F9BBA9" w:themeFill="accent5" w:themeFillTint="66"/>
      </w:tcPr>
    </w:tblStylePr>
    <w:tblStylePr w:type="band1Horz">
      <w:tblPr/>
      <w:tcPr>
        <w:shd w:val="clear" w:color="auto" w:fill="F9BBA9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29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9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9E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23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2C4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2C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2C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rcid.org/hc/en-us/articles/360006897454-Register-your-ORCID-iD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cri@csu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WCCWv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research.csu.edu.au/funding-and-grants/apply-for-and-manage-a-grant/establish-and-manage-funded-projec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Enterprise%20Templates\Corporate%20Ochre.dotx" TargetMode="External"/></Relationship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C67A-7C7B-4915-B279-C4A3D152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Ochre.dotx</Template>
  <TotalTime>0</TotalTime>
  <Pages>8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O'brien</dc:creator>
  <cp:keywords/>
  <dc:description/>
  <cp:lastModifiedBy>Tukuniu, Dawn</cp:lastModifiedBy>
  <cp:revision>2</cp:revision>
  <cp:lastPrinted>2019-07-02T03:48:00Z</cp:lastPrinted>
  <dcterms:created xsi:type="dcterms:W3CDTF">2021-10-06T02:46:00Z</dcterms:created>
  <dcterms:modified xsi:type="dcterms:W3CDTF">2021-10-06T02:46:00Z</dcterms:modified>
  <cp:contentStatus/>
</cp:coreProperties>
</file>