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A884" w14:textId="77777777" w:rsidR="0070497E" w:rsidRDefault="005B2340" w:rsidP="00B42133">
      <w:pPr>
        <w:pStyle w:val="Smallspac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CC9DCC6" wp14:editId="37275EF6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8690D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932EFC3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1224F617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2F019990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6B6CEE8B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4D084467" w14:textId="1DBA77C0" w:rsidR="00B429E6" w:rsidRDefault="0007174C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BA68E51100A64F7BBB8F8F0BD31EF95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8C3211">
                                  <w:t>Division of Student</w:t>
                                </w:r>
                                <w:r w:rsidR="00DC52D4">
                                  <w:t>s</w:t>
                                </w:r>
                              </w:sdtContent>
                            </w:sdt>
                          </w:p>
                          <w:p w14:paraId="513511A3" w14:textId="64528734" w:rsidR="00C85E52" w:rsidRDefault="0007174C" w:rsidP="001C4343">
                            <w:pPr>
                              <w:pStyle w:val="Faculty"/>
                            </w:pPr>
                            <w:sdt>
                              <w:sdtPr>
                                <w:id w:val="1836648965"/>
                                <w:placeholder>
                                  <w:docPart w:val="E9CDC3CCD4E94B44850164F469F36FD4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DC52D4">
                                  <w:t>SSAF Working Group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DCC6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" filled="f" stroked="f" strokeweight="1pt">
                <v:textbox inset=",,0,2mm">
                  <w:txbxContent>
                    <w:p w14:paraId="3188690D" w14:textId="77777777" w:rsidR="00B429E6" w:rsidRDefault="00B429E6" w:rsidP="00B429E6">
                      <w:pPr>
                        <w:pStyle w:val="School-Division"/>
                      </w:pPr>
                    </w:p>
                    <w:p w14:paraId="5932EFC3" w14:textId="77777777" w:rsidR="00B429E6" w:rsidRDefault="00B429E6" w:rsidP="00B429E6">
                      <w:pPr>
                        <w:pStyle w:val="School-Division"/>
                      </w:pPr>
                    </w:p>
                    <w:p w14:paraId="1224F617" w14:textId="77777777" w:rsidR="00B429E6" w:rsidRDefault="00B429E6" w:rsidP="00B429E6">
                      <w:pPr>
                        <w:pStyle w:val="School-Division"/>
                      </w:pPr>
                    </w:p>
                    <w:p w14:paraId="2F019990" w14:textId="77777777" w:rsidR="00B429E6" w:rsidRDefault="00B429E6" w:rsidP="00B429E6">
                      <w:pPr>
                        <w:pStyle w:val="School-Division"/>
                      </w:pPr>
                    </w:p>
                    <w:p w14:paraId="6B6CEE8B" w14:textId="77777777" w:rsidR="00B429E6" w:rsidRDefault="00B429E6" w:rsidP="00B429E6">
                      <w:pPr>
                        <w:pStyle w:val="School-Division"/>
                      </w:pPr>
                    </w:p>
                    <w:p w14:paraId="4D084467" w14:textId="1DBA77C0" w:rsidR="00B429E6" w:rsidRDefault="00393932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BA68E51100A64F7BBB8F8F0BD31EF955"/>
                          </w:placeholder>
                          <w15:appearance w15:val="hidden"/>
                        </w:sdtPr>
                        <w:sdtEndPr/>
                        <w:sdtContent>
                          <w:r w:rsidR="008C3211">
                            <w:t>Division of Student</w:t>
                          </w:r>
                          <w:r w:rsidR="00DC52D4">
                            <w:t>s</w:t>
                          </w:r>
                        </w:sdtContent>
                      </w:sdt>
                    </w:p>
                    <w:p w14:paraId="513511A3" w14:textId="64528734" w:rsidR="00C85E52" w:rsidRDefault="00393932" w:rsidP="001C4343">
                      <w:pPr>
                        <w:pStyle w:val="Faculty"/>
                      </w:pPr>
                      <w:sdt>
                        <w:sdtPr>
                          <w:id w:val="1836648965"/>
                          <w:placeholder>
                            <w:docPart w:val="E9CDC3CCD4E94B44850164F469F36FD4"/>
                          </w:placeholder>
                          <w15:appearance w15:val="hidden"/>
                        </w:sdtPr>
                        <w:sdtEndPr/>
                        <w:sdtContent>
                          <w:r w:rsidR="00DC52D4">
                            <w:t>SSAF Working Group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61A1BF5F" w14:textId="77777777" w:rsidR="00B42133" w:rsidRDefault="00B42133" w:rsidP="00C11924">
      <w:pPr>
        <w:sectPr w:rsidR="00B42133" w:rsidSect="00B4213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14:paraId="3C269EAF" w14:textId="71CA68A6" w:rsidR="0056260E" w:rsidRPr="0056260E" w:rsidRDefault="0056260E" w:rsidP="0056260E">
      <w:pPr>
        <w:jc w:val="center"/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</w:pPr>
      <w:r w:rsidRPr="0056260E"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  <w:t>Student Annual Submission Round</w:t>
      </w:r>
    </w:p>
    <w:p w14:paraId="56E776F6" w14:textId="6BB242FD" w:rsidR="0056260E" w:rsidRDefault="0056260E" w:rsidP="0056260E">
      <w:pPr>
        <w:jc w:val="center"/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</w:pPr>
      <w:r w:rsidRPr="0056260E"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  <w:t>Expression of Interest for 202</w:t>
      </w:r>
      <w:r w:rsidR="00DC52D4"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  <w:t>3</w:t>
      </w:r>
      <w:r w:rsidRPr="0056260E"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  <w:t xml:space="preserve"> Funding</w:t>
      </w:r>
    </w:p>
    <w:p w14:paraId="181A45CC" w14:textId="1E323B42" w:rsidR="0056260E" w:rsidRPr="001946AD" w:rsidRDefault="0056260E" w:rsidP="0056260E">
      <w:pPr>
        <w:pStyle w:val="Heading1"/>
        <w:ind w:left="284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946AD">
        <w:rPr>
          <w:rFonts w:asciiTheme="minorHAnsi" w:hAnsiTheme="minorHAnsi" w:cstheme="minorHAnsi"/>
          <w:b w:val="0"/>
          <w:sz w:val="22"/>
          <w:szCs w:val="22"/>
        </w:rPr>
        <w:t xml:space="preserve">Round opens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9.00am </w:t>
      </w:r>
      <w:r w:rsidR="00DC52D4">
        <w:rPr>
          <w:rFonts w:asciiTheme="minorHAnsi" w:hAnsiTheme="minorHAnsi" w:cstheme="minorHAnsi"/>
          <w:b w:val="0"/>
          <w:sz w:val="22"/>
          <w:szCs w:val="22"/>
        </w:rPr>
        <w:t>8</w:t>
      </w:r>
      <w:r w:rsidRPr="00D1416A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Pr="001946AD">
        <w:rPr>
          <w:rFonts w:asciiTheme="minorHAnsi" w:hAnsiTheme="minorHAnsi" w:cstheme="minorHAnsi"/>
          <w:b w:val="0"/>
          <w:sz w:val="22"/>
          <w:szCs w:val="22"/>
        </w:rPr>
        <w:t xml:space="preserve"> August – closes </w:t>
      </w:r>
      <w:r>
        <w:rPr>
          <w:rFonts w:asciiTheme="minorHAnsi" w:hAnsiTheme="minorHAnsi" w:cstheme="minorHAnsi"/>
          <w:b w:val="0"/>
          <w:sz w:val="22"/>
          <w:szCs w:val="22"/>
        </w:rPr>
        <w:t>5</w:t>
      </w:r>
      <w:r w:rsidRPr="001946AD">
        <w:rPr>
          <w:rFonts w:asciiTheme="minorHAnsi" w:hAnsiTheme="minorHAnsi" w:cstheme="minorHAnsi"/>
          <w:b w:val="0"/>
          <w:sz w:val="22"/>
          <w:szCs w:val="22"/>
        </w:rPr>
        <w:t>.00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1946AD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r>
        <w:rPr>
          <w:rFonts w:asciiTheme="minorHAnsi" w:hAnsiTheme="minorHAnsi" w:cstheme="minorHAnsi"/>
          <w:b w:val="0"/>
          <w:sz w:val="22"/>
          <w:szCs w:val="22"/>
        </w:rPr>
        <w:t>1</w:t>
      </w:r>
      <w:r w:rsidR="00DC52D4">
        <w:rPr>
          <w:rFonts w:asciiTheme="minorHAnsi" w:hAnsiTheme="minorHAnsi" w:cstheme="minorHAnsi"/>
          <w:b w:val="0"/>
          <w:sz w:val="22"/>
          <w:szCs w:val="22"/>
        </w:rPr>
        <w:t>6</w:t>
      </w:r>
      <w:r w:rsidRPr="001946AD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Pr="001946AD">
        <w:rPr>
          <w:rFonts w:asciiTheme="minorHAnsi" w:hAnsiTheme="minorHAnsi" w:cstheme="minorHAnsi"/>
          <w:b w:val="0"/>
          <w:sz w:val="22"/>
          <w:szCs w:val="22"/>
        </w:rPr>
        <w:t xml:space="preserve"> September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DC52D4">
        <w:rPr>
          <w:rFonts w:asciiTheme="minorHAnsi" w:hAnsiTheme="minorHAnsi" w:cstheme="minorHAnsi"/>
          <w:b w:val="0"/>
          <w:sz w:val="22"/>
          <w:szCs w:val="22"/>
        </w:rPr>
        <w:t>2</w:t>
      </w:r>
    </w:p>
    <w:p w14:paraId="75592B49" w14:textId="28C6C992" w:rsidR="00B54F5A" w:rsidRDefault="0056260E" w:rsidP="0056260E">
      <w:pPr>
        <w:rPr>
          <w:szCs w:val="20"/>
        </w:rPr>
      </w:pPr>
      <w:r w:rsidRPr="0056260E">
        <w:rPr>
          <w:szCs w:val="20"/>
        </w:rPr>
        <w:t xml:space="preserve">This is an initial Expression of Interest </w:t>
      </w:r>
      <w:r>
        <w:rPr>
          <w:szCs w:val="20"/>
        </w:rPr>
        <w:t xml:space="preserve">(EOI) </w:t>
      </w:r>
      <w:r w:rsidRPr="0056260E">
        <w:rPr>
          <w:szCs w:val="20"/>
        </w:rPr>
        <w:t xml:space="preserve">that will </w:t>
      </w:r>
      <w:r w:rsidR="003B5781">
        <w:rPr>
          <w:szCs w:val="20"/>
        </w:rPr>
        <w:t>be considered</w:t>
      </w:r>
      <w:r w:rsidRPr="0056260E">
        <w:rPr>
          <w:szCs w:val="20"/>
        </w:rPr>
        <w:t xml:space="preserve"> by the Student Representative Councils and the SSAF </w:t>
      </w:r>
      <w:r w:rsidR="00DC52D4">
        <w:rPr>
          <w:szCs w:val="20"/>
        </w:rPr>
        <w:t xml:space="preserve">Working Group </w:t>
      </w:r>
      <w:r w:rsidR="006B1764">
        <w:rPr>
          <w:szCs w:val="20"/>
        </w:rPr>
        <w:t xml:space="preserve">for </w:t>
      </w:r>
      <w:r w:rsidR="00DC52D4">
        <w:rPr>
          <w:szCs w:val="20"/>
        </w:rPr>
        <w:t>endorse</w:t>
      </w:r>
      <w:r w:rsidR="006B1764">
        <w:rPr>
          <w:szCs w:val="20"/>
        </w:rPr>
        <w:t>ment.  F</w:t>
      </w:r>
      <w:r w:rsidR="00DC52D4">
        <w:rPr>
          <w:szCs w:val="20"/>
        </w:rPr>
        <w:t xml:space="preserve">inal approval </w:t>
      </w:r>
      <w:r w:rsidR="006B1764">
        <w:rPr>
          <w:szCs w:val="20"/>
        </w:rPr>
        <w:t>will then be requested from</w:t>
      </w:r>
      <w:r w:rsidR="00DC52D4">
        <w:rPr>
          <w:szCs w:val="20"/>
        </w:rPr>
        <w:t xml:space="preserve"> the HINS </w:t>
      </w:r>
      <w:r w:rsidR="006B1764">
        <w:rPr>
          <w:szCs w:val="20"/>
        </w:rPr>
        <w:t>Governance</w:t>
      </w:r>
      <w:r w:rsidRPr="0056260E">
        <w:rPr>
          <w:szCs w:val="20"/>
        </w:rPr>
        <w:t xml:space="preserve"> Committee</w:t>
      </w:r>
      <w:r w:rsidR="006B1764">
        <w:rPr>
          <w:szCs w:val="20"/>
        </w:rPr>
        <w:t xml:space="preserve"> once a fully costed EOI is received from successful applications. You will be notified by the SSAF Team of any updates on your submission.</w:t>
      </w:r>
      <w:r w:rsidRPr="0056260E">
        <w:rPr>
          <w:szCs w:val="20"/>
        </w:rPr>
        <w:t xml:space="preserve">  </w:t>
      </w:r>
    </w:p>
    <w:p w14:paraId="4CADC9E1" w14:textId="77777777" w:rsidR="00DC52D4" w:rsidRDefault="00DC52D4" w:rsidP="0056260E">
      <w:pPr>
        <w:rPr>
          <w:szCs w:val="20"/>
        </w:rPr>
      </w:pPr>
    </w:p>
    <w:p w14:paraId="44EDD8C2" w14:textId="6E3EC0F0" w:rsidR="00B54F5A" w:rsidRDefault="00B54F5A" w:rsidP="0056260E">
      <w:pPr>
        <w:rPr>
          <w:szCs w:val="20"/>
        </w:rPr>
      </w:pPr>
      <w:r>
        <w:rPr>
          <w:szCs w:val="20"/>
        </w:rPr>
        <w:t xml:space="preserve">There is a limited budget available for allocation. </w:t>
      </w:r>
      <w:r w:rsidR="0056260E" w:rsidRPr="0056260E">
        <w:rPr>
          <w:szCs w:val="20"/>
        </w:rPr>
        <w:t xml:space="preserve">We are </w:t>
      </w:r>
      <w:r w:rsidR="004F6BD4" w:rsidRPr="00AD271D">
        <w:rPr>
          <w:szCs w:val="20"/>
        </w:rPr>
        <w:t>interested</w:t>
      </w:r>
      <w:r w:rsidR="0056260E" w:rsidRPr="0056260E">
        <w:rPr>
          <w:szCs w:val="20"/>
        </w:rPr>
        <w:t xml:space="preserve"> to see proposals </w:t>
      </w:r>
      <w:r w:rsidR="004F6BD4">
        <w:rPr>
          <w:szCs w:val="20"/>
        </w:rPr>
        <w:t>that benefit large proportions of the Charles Sturt student cohort and positively impact the overall student experience. Proposals need to align with the</w:t>
      </w:r>
      <w:r>
        <w:rPr>
          <w:szCs w:val="20"/>
        </w:rPr>
        <w:t xml:space="preserve"> student survey outcomes,</w:t>
      </w:r>
      <w:r w:rsidR="004F6BD4">
        <w:rPr>
          <w:szCs w:val="20"/>
        </w:rPr>
        <w:t xml:space="preserve"> Uni</w:t>
      </w:r>
      <w:r>
        <w:rPr>
          <w:szCs w:val="20"/>
        </w:rPr>
        <w:t>versity</w:t>
      </w:r>
      <w:r w:rsidR="004F6BD4">
        <w:rPr>
          <w:szCs w:val="20"/>
        </w:rPr>
        <w:t xml:space="preserve"> strategy</w:t>
      </w:r>
      <w:r>
        <w:rPr>
          <w:szCs w:val="20"/>
        </w:rPr>
        <w:t xml:space="preserve"> </w:t>
      </w:r>
      <w:r w:rsidR="004F6BD4">
        <w:rPr>
          <w:szCs w:val="20"/>
        </w:rPr>
        <w:t xml:space="preserve">and Government guidelines. </w:t>
      </w:r>
    </w:p>
    <w:p w14:paraId="5DB63A13" w14:textId="77777777" w:rsidR="00DC52D4" w:rsidRDefault="00DC52D4" w:rsidP="003F7572">
      <w:pPr>
        <w:rPr>
          <w:szCs w:val="20"/>
        </w:rPr>
      </w:pPr>
    </w:p>
    <w:p w14:paraId="4BB6F038" w14:textId="4E7C93B3" w:rsidR="00B54F5A" w:rsidRDefault="004F6BD4" w:rsidP="003F7572">
      <w:pPr>
        <w:rPr>
          <w:szCs w:val="20"/>
        </w:rPr>
      </w:pPr>
      <w:r>
        <w:rPr>
          <w:szCs w:val="20"/>
        </w:rPr>
        <w:t xml:space="preserve">Only proposals which </w:t>
      </w:r>
      <w:r w:rsidR="00DC52D4">
        <w:rPr>
          <w:szCs w:val="20"/>
        </w:rPr>
        <w:t xml:space="preserve">are not </w:t>
      </w:r>
      <w:r>
        <w:rPr>
          <w:szCs w:val="20"/>
        </w:rPr>
        <w:t>eligible for funding</w:t>
      </w:r>
      <w:r w:rsidR="00B54F5A">
        <w:rPr>
          <w:szCs w:val="20"/>
        </w:rPr>
        <w:t xml:space="preserve"> elsewhere will be considered.</w:t>
      </w:r>
      <w:r>
        <w:rPr>
          <w:szCs w:val="20"/>
        </w:rPr>
        <w:t xml:space="preserve"> </w:t>
      </w:r>
    </w:p>
    <w:p w14:paraId="1C3B14FE" w14:textId="77777777" w:rsidR="00DC52D4" w:rsidRPr="003B5781" w:rsidRDefault="00DC52D4" w:rsidP="003F7572">
      <w:pPr>
        <w:rPr>
          <w:szCs w:val="20"/>
        </w:rPr>
      </w:pPr>
    </w:p>
    <w:p w14:paraId="357FA751" w14:textId="1034914D" w:rsidR="003F7572" w:rsidRPr="003F7572" w:rsidRDefault="008C3211" w:rsidP="003F7572">
      <w:pPr>
        <w:rPr>
          <w:color w:val="567DC3" w:themeColor="hyperlink"/>
          <w:u w:val="single"/>
        </w:rPr>
      </w:pPr>
      <w:r>
        <w:t xml:space="preserve">If you require support to complete this </w:t>
      </w:r>
      <w:r w:rsidR="0056260E">
        <w:t>EOI</w:t>
      </w:r>
      <w:r>
        <w:t xml:space="preserve">, please contact </w:t>
      </w:r>
      <w:hyperlink r:id="rId12" w:history="1">
        <w:r w:rsidR="006050F3" w:rsidRPr="00754BEB">
          <w:rPr>
            <w:rStyle w:val="Hyperlink"/>
          </w:rPr>
          <w:t>ssaf@csu.edu.au</w:t>
        </w:r>
      </w:hyperlink>
      <w:bookmarkStart w:id="0" w:name="_Hlk76652320"/>
    </w:p>
    <w:p w14:paraId="3CA4408A" w14:textId="77777777" w:rsidR="00DC52D4" w:rsidRDefault="00DC52D4">
      <w:pPr>
        <w:spacing w:after="160" w:line="259" w:lineRule="auto"/>
        <w:rPr>
          <w:rFonts w:cstheme="minorHAnsi"/>
        </w:rPr>
      </w:pPr>
    </w:p>
    <w:p w14:paraId="440E8075" w14:textId="7A97D031" w:rsidR="00B54F5A" w:rsidRDefault="003B5781">
      <w:pPr>
        <w:spacing w:after="160" w:line="259" w:lineRule="auto"/>
      </w:pPr>
      <w:r w:rsidRPr="00105D43">
        <w:rPr>
          <w:rFonts w:cstheme="minorHAnsi"/>
        </w:rPr>
        <w:t xml:space="preserve">More information about how to submit your </w:t>
      </w:r>
      <w:r>
        <w:rPr>
          <w:rFonts w:cstheme="minorHAnsi"/>
        </w:rPr>
        <w:t>EOI</w:t>
      </w:r>
      <w:r w:rsidRPr="00105D43">
        <w:rPr>
          <w:rFonts w:cstheme="minorHAnsi"/>
        </w:rPr>
        <w:t xml:space="preserve"> is </w:t>
      </w:r>
      <w:r>
        <w:rPr>
          <w:rFonts w:cstheme="minorHAnsi"/>
        </w:rPr>
        <w:t>available</w:t>
      </w:r>
      <w:r w:rsidRPr="00105D43">
        <w:rPr>
          <w:rFonts w:cstheme="minorHAnsi"/>
        </w:rPr>
        <w:t xml:space="preserve"> on the Division of Student</w:t>
      </w:r>
      <w:r w:rsidR="00DC52D4">
        <w:rPr>
          <w:rFonts w:cstheme="minorHAnsi"/>
        </w:rPr>
        <w:t>s</w:t>
      </w:r>
      <w:r w:rsidRPr="00105D43">
        <w:rPr>
          <w:rFonts w:cstheme="minorHAnsi"/>
        </w:rPr>
        <w:t xml:space="preserve"> website</w:t>
      </w:r>
      <w:r>
        <w:rPr>
          <w:rFonts w:cstheme="minorHAnsi"/>
        </w:rPr>
        <w:t xml:space="preserve">. More information about SSAF is available on the </w:t>
      </w:r>
      <w:hyperlink r:id="rId13" w:anchor="charging-and-paying-the-fee" w:history="1">
        <w:r w:rsidRPr="00711763">
          <w:rPr>
            <w:color w:val="0000FF"/>
            <w:u w:val="single"/>
          </w:rPr>
          <w:t xml:space="preserve">Department of Education, Skills and Employment, Australian Government </w:t>
        </w:r>
        <w:r>
          <w:rPr>
            <w:color w:val="0000FF"/>
            <w:u w:val="single"/>
          </w:rPr>
          <w:t>website.</w:t>
        </w:r>
      </w:hyperlink>
    </w:p>
    <w:p w14:paraId="4ECF966F" w14:textId="2C9C4F70" w:rsidR="0094550A" w:rsidRDefault="0094550A" w:rsidP="0094550A">
      <w:pPr>
        <w:pStyle w:val="Heading2"/>
      </w:pPr>
      <w:r>
        <w:t>Next steps</w:t>
      </w:r>
    </w:p>
    <w:p w14:paraId="7981FDDD" w14:textId="77777777" w:rsidR="0094550A" w:rsidRPr="00805101" w:rsidRDefault="0094550A" w:rsidP="0094550A">
      <w:pPr>
        <w:pStyle w:val="Heading3"/>
      </w:pPr>
      <w:r>
        <w:t>Student Representative Councils review</w:t>
      </w:r>
    </w:p>
    <w:p w14:paraId="757D9488" w14:textId="2D1AEB3A" w:rsidR="0094550A" w:rsidRPr="00FE5D26" w:rsidRDefault="0094550A" w:rsidP="003B5781">
      <w:r w:rsidRPr="00FE5D26">
        <w:t xml:space="preserve">All SSAF </w:t>
      </w:r>
      <w:r>
        <w:t>EOI submissions will be collated and se</w:t>
      </w:r>
      <w:r w:rsidR="00DC52D4">
        <w:t>n</w:t>
      </w:r>
      <w:r>
        <w:t xml:space="preserve">t to the </w:t>
      </w:r>
      <w:r w:rsidRPr="00FE5D26">
        <w:t>Charles Sturt Student Representative Council</w:t>
      </w:r>
      <w:r>
        <w:t>s</w:t>
      </w:r>
      <w:r w:rsidRPr="00FE5D26">
        <w:t xml:space="preserve"> (SRC)</w:t>
      </w:r>
      <w:r w:rsidR="003B5781">
        <w:t xml:space="preserve"> for ranking in order of priority. This process is managed by the SSAF team. You do not need to send your proposal to the SRC.</w:t>
      </w:r>
    </w:p>
    <w:p w14:paraId="69C2AE1A" w14:textId="47BF0ED9" w:rsidR="0094550A" w:rsidRDefault="00DC52D4" w:rsidP="003B5781">
      <w:pPr>
        <w:pStyle w:val="Heading3"/>
      </w:pPr>
      <w:r>
        <w:t>SSAF working group</w:t>
      </w:r>
      <w:r w:rsidR="003B5781">
        <w:t xml:space="preserve"> review</w:t>
      </w:r>
    </w:p>
    <w:p w14:paraId="6CFD7DA8" w14:textId="2ABD17D5" w:rsidR="003B5781" w:rsidRDefault="003B5781" w:rsidP="003B5781">
      <w:r>
        <w:t xml:space="preserve">The SSAF </w:t>
      </w:r>
      <w:r w:rsidR="00DC52D4">
        <w:t>working group</w:t>
      </w:r>
      <w:r>
        <w:t xml:space="preserve"> will review all EOI submission</w:t>
      </w:r>
      <w:r w:rsidR="00DC52D4">
        <w:t>s</w:t>
      </w:r>
      <w:r>
        <w:t xml:space="preserve"> and SRC rankings at the</w:t>
      </w:r>
      <w:r w:rsidR="00DC52D4">
        <w:t>ir</w:t>
      </w:r>
      <w:r>
        <w:t xml:space="preserve"> October meeting. They will identify projects which should progress to the next stage of submission</w:t>
      </w:r>
      <w:r w:rsidR="00DC52D4">
        <w:t xml:space="preserve"> for final approval by the HINS Governance Committee</w:t>
      </w:r>
      <w:r>
        <w:t>.</w:t>
      </w:r>
    </w:p>
    <w:p w14:paraId="1CA4DC8C" w14:textId="37B8871A" w:rsidR="003B5781" w:rsidRDefault="003B5781" w:rsidP="003B5781">
      <w:pPr>
        <w:pStyle w:val="Heading3"/>
      </w:pPr>
      <w:r>
        <w:t xml:space="preserve">Detailed project plans </w:t>
      </w:r>
    </w:p>
    <w:p w14:paraId="76266B54" w14:textId="43B38B4C" w:rsidR="003B5781" w:rsidRDefault="003B5781" w:rsidP="003B5781">
      <w:r w:rsidRPr="0056260E">
        <w:t xml:space="preserve">Projects recommended for the second stage of the endorsement process will be requested to complete </w:t>
      </w:r>
      <w:r w:rsidR="00AD271D">
        <w:t>a detailed submission</w:t>
      </w:r>
      <w:r w:rsidRPr="0056260E">
        <w:t xml:space="preserve"> which will include a project plan outlining milestones</w:t>
      </w:r>
      <w:r>
        <w:t xml:space="preserve">, </w:t>
      </w:r>
      <w:r w:rsidRPr="0056260E">
        <w:t>and an itemised budget with salary and on-cost</w:t>
      </w:r>
      <w:r w:rsidR="00AD271D">
        <w:t xml:space="preserve"> </w:t>
      </w:r>
      <w:r w:rsidRPr="0056260E">
        <w:t>details.</w:t>
      </w:r>
    </w:p>
    <w:p w14:paraId="20D0B14A" w14:textId="66F7EEE0" w:rsidR="003B5781" w:rsidRDefault="003B5781" w:rsidP="003B5781">
      <w:r>
        <w:t>If your project is recommended, the SSAF team will provide you with a proposal template and guide you through th</w:t>
      </w:r>
      <w:r w:rsidR="00AD271D">
        <w:t>is</w:t>
      </w:r>
      <w:r>
        <w:t xml:space="preserve"> process.</w:t>
      </w:r>
    </w:p>
    <w:p w14:paraId="506CB9F2" w14:textId="770F373C" w:rsidR="003B5781" w:rsidRDefault="00DC52D4" w:rsidP="003B5781">
      <w:pPr>
        <w:pStyle w:val="Heading3"/>
      </w:pPr>
      <w:r>
        <w:t xml:space="preserve">HINS Governance Committee </w:t>
      </w:r>
      <w:r w:rsidR="003B5781">
        <w:t>approval</w:t>
      </w:r>
    </w:p>
    <w:p w14:paraId="1F81B64D" w14:textId="3F874D1F" w:rsidR="003B5781" w:rsidRPr="003B5781" w:rsidRDefault="003B5781" w:rsidP="003B5781">
      <w:r w:rsidRPr="003B5781">
        <w:t>Following th</w:t>
      </w:r>
      <w:r w:rsidR="00DC52D4">
        <w:t xml:space="preserve">e above </w:t>
      </w:r>
      <w:r w:rsidRPr="003B5781">
        <w:t>stage</w:t>
      </w:r>
      <w:r w:rsidR="00DC52D4">
        <w:t>s</w:t>
      </w:r>
      <w:r w:rsidRPr="003B5781">
        <w:t xml:space="preserve"> all fully detailed submissions will be recommended to the </w:t>
      </w:r>
      <w:r w:rsidR="00DC52D4">
        <w:t>HINS Governance Committee</w:t>
      </w:r>
      <w:r w:rsidRPr="003B5781">
        <w:t xml:space="preserve"> for approval for 202</w:t>
      </w:r>
      <w:r w:rsidR="00DC52D4">
        <w:t>3</w:t>
      </w:r>
      <w:r w:rsidRPr="003B5781">
        <w:t xml:space="preserve"> SSAF funding.</w:t>
      </w:r>
    </w:p>
    <w:p w14:paraId="3239BB29" w14:textId="7718D9AF" w:rsidR="003B5781" w:rsidRDefault="003B5781">
      <w:pPr>
        <w:spacing w:after="160" w:line="259" w:lineRule="auto"/>
      </w:pPr>
    </w:p>
    <w:p w14:paraId="0F640DCE" w14:textId="0C725BCD" w:rsidR="003B5781" w:rsidRDefault="003B5781">
      <w:pPr>
        <w:spacing w:after="160" w:line="259" w:lineRule="auto"/>
      </w:pPr>
    </w:p>
    <w:p w14:paraId="025EBEA3" w14:textId="7888F453" w:rsidR="003B5781" w:rsidRPr="003B5781" w:rsidRDefault="003B5781" w:rsidP="003B5781">
      <w:pPr>
        <w:jc w:val="center"/>
        <w:rPr>
          <w:b/>
          <w:bCs/>
          <w:color w:val="FF0000"/>
        </w:rPr>
      </w:pPr>
      <w:r w:rsidRPr="003B5781">
        <w:rPr>
          <w:b/>
          <w:bCs/>
        </w:rPr>
        <w:t xml:space="preserve">Submit your completed Expression of Interest to </w:t>
      </w:r>
      <w:hyperlink r:id="rId14" w:history="1">
        <w:r w:rsidRPr="003B5781">
          <w:rPr>
            <w:rStyle w:val="Hyperlink"/>
            <w:rFonts w:cstheme="minorHAnsi"/>
            <w:b/>
            <w:bCs/>
          </w:rPr>
          <w:t>ssaf@csu.edu.au</w:t>
        </w:r>
      </w:hyperlink>
      <w:r w:rsidRPr="003B5781">
        <w:rPr>
          <w:b/>
          <w:bCs/>
        </w:rPr>
        <w:t xml:space="preserve"> by the SSAF Student and Staff Annual Submission Round closing date -</w:t>
      </w:r>
      <w:r w:rsidRPr="003B5781">
        <w:rPr>
          <w:b/>
          <w:bCs/>
          <w:color w:val="FF0000"/>
        </w:rPr>
        <w:t xml:space="preserve"> 5.00pm Friday 1</w:t>
      </w:r>
      <w:r w:rsidR="00DC52D4">
        <w:rPr>
          <w:b/>
          <w:bCs/>
          <w:color w:val="FF0000"/>
        </w:rPr>
        <w:t>6</w:t>
      </w:r>
      <w:r w:rsidRPr="003B5781">
        <w:rPr>
          <w:b/>
          <w:bCs/>
          <w:color w:val="FF0000"/>
          <w:vertAlign w:val="superscript"/>
        </w:rPr>
        <w:t>th</w:t>
      </w:r>
      <w:r w:rsidRPr="003B5781">
        <w:rPr>
          <w:b/>
          <w:bCs/>
          <w:color w:val="FF0000"/>
        </w:rPr>
        <w:t xml:space="preserve"> September 202</w:t>
      </w:r>
      <w:r w:rsidR="00DC52D4">
        <w:rPr>
          <w:b/>
          <w:bCs/>
          <w:color w:val="FF0000"/>
        </w:rPr>
        <w:t>2</w:t>
      </w:r>
    </w:p>
    <w:p w14:paraId="1A387149" w14:textId="77777777" w:rsidR="003B5781" w:rsidRDefault="003B5781">
      <w:pPr>
        <w:spacing w:after="160" w:line="259" w:lineRule="auto"/>
        <w:rPr>
          <w:rFonts w:asciiTheme="majorHAnsi" w:eastAsiaTheme="majorEastAsia" w:hAnsiTheme="majorHAnsi" w:cstheme="majorBidi"/>
          <w:b/>
          <w:color w:val="736858" w:themeColor="accent2"/>
          <w:sz w:val="24"/>
          <w:szCs w:val="26"/>
        </w:rPr>
      </w:pPr>
    </w:p>
    <w:p w14:paraId="322CC496" w14:textId="2D4103C0" w:rsidR="008C3211" w:rsidRDefault="0094550A" w:rsidP="003F7572">
      <w:pPr>
        <w:pStyle w:val="Heading2"/>
      </w:pPr>
      <w:r>
        <w:t>Proposer</w:t>
      </w:r>
      <w:r w:rsidR="008C3211">
        <w:t xml:space="preserve"> </w:t>
      </w:r>
      <w:r w:rsidR="00B54F5A">
        <w:t>overview</w:t>
      </w:r>
    </w:p>
    <w:p w14:paraId="2A92A949" w14:textId="77777777" w:rsidR="00B54F5A" w:rsidRPr="00B54F5A" w:rsidRDefault="00B54F5A" w:rsidP="00B54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1"/>
      </w:tblGrid>
      <w:tr w:rsidR="00FF274E" w14:paraId="40D5E6DC" w14:textId="77777777" w:rsidTr="008C3211">
        <w:trPr>
          <w:trHeight w:val="373"/>
        </w:trPr>
        <w:tc>
          <w:tcPr>
            <w:tcW w:w="2689" w:type="dxa"/>
            <w:vAlign w:val="center"/>
          </w:tcPr>
          <w:bookmarkEnd w:id="0"/>
          <w:p w14:paraId="4EE87513" w14:textId="556A32AB" w:rsidR="00FF274E" w:rsidRDefault="00FF274E" w:rsidP="008C3211">
            <w:pPr>
              <w:pStyle w:val="Heading4"/>
              <w:outlineLvl w:val="3"/>
            </w:pPr>
            <w:r>
              <w:t>Pro</w:t>
            </w:r>
            <w:r w:rsidR="0056260E">
              <w:t xml:space="preserve">poser </w:t>
            </w:r>
            <w:r w:rsidR="0094550A">
              <w:t xml:space="preserve">name </w:t>
            </w:r>
            <w:r w:rsidR="0056260E">
              <w:t xml:space="preserve">and </w:t>
            </w:r>
            <w:r w:rsidR="0094550A">
              <w:t>position title</w:t>
            </w:r>
            <w:r w:rsidR="007C79F5">
              <w:t>/student ID</w:t>
            </w:r>
          </w:p>
          <w:p w14:paraId="06BD5C09" w14:textId="4C896B5C" w:rsidR="006050F3" w:rsidRPr="006050F3" w:rsidRDefault="006050F3" w:rsidP="006050F3"/>
        </w:tc>
        <w:tc>
          <w:tcPr>
            <w:tcW w:w="6701" w:type="dxa"/>
            <w:vAlign w:val="center"/>
          </w:tcPr>
          <w:p w14:paraId="29807A05" w14:textId="447DCA96" w:rsidR="00FF274E" w:rsidRDefault="00FF274E" w:rsidP="008C3211"/>
        </w:tc>
      </w:tr>
      <w:tr w:rsidR="008C3211" w14:paraId="1CFD5A6F" w14:textId="77777777" w:rsidTr="008C3211">
        <w:trPr>
          <w:trHeight w:val="373"/>
        </w:trPr>
        <w:tc>
          <w:tcPr>
            <w:tcW w:w="2689" w:type="dxa"/>
            <w:vAlign w:val="center"/>
          </w:tcPr>
          <w:p w14:paraId="21227DBA" w14:textId="1C346E9F" w:rsidR="008C3211" w:rsidRDefault="0056260E" w:rsidP="008C3211">
            <w:pPr>
              <w:pStyle w:val="Heading4"/>
              <w:outlineLvl w:val="3"/>
            </w:pPr>
            <w:r>
              <w:t xml:space="preserve">ProJECT Lead </w:t>
            </w:r>
            <w:r w:rsidR="0094550A">
              <w:t>name and positon title</w:t>
            </w:r>
          </w:p>
          <w:p w14:paraId="7DE3D8FE" w14:textId="46E02CC6" w:rsidR="006050F3" w:rsidRPr="006050F3" w:rsidRDefault="006050F3" w:rsidP="006050F3"/>
        </w:tc>
        <w:tc>
          <w:tcPr>
            <w:tcW w:w="6701" w:type="dxa"/>
            <w:vAlign w:val="center"/>
          </w:tcPr>
          <w:p w14:paraId="29088CC0" w14:textId="04B2F7D6" w:rsidR="008C3211" w:rsidRPr="0056260E" w:rsidRDefault="0056260E" w:rsidP="008C3211">
            <w:pPr>
              <w:rPr>
                <w:i/>
                <w:iCs/>
              </w:rPr>
            </w:pPr>
            <w:r w:rsidRPr="00DC52D4">
              <w:rPr>
                <w:i/>
                <w:iCs/>
                <w:highlight w:val="yellow"/>
              </w:rPr>
              <w:t xml:space="preserve">Name of staff responsible for the project and expenditure of funds.  For student proposals this would most likely be a Student </w:t>
            </w:r>
            <w:r w:rsidR="00393932">
              <w:rPr>
                <w:i/>
                <w:iCs/>
                <w:highlight w:val="yellow"/>
              </w:rPr>
              <w:t xml:space="preserve">Representation </w:t>
            </w:r>
            <w:r w:rsidRPr="00DC52D4">
              <w:rPr>
                <w:i/>
                <w:iCs/>
                <w:highlight w:val="yellow"/>
              </w:rPr>
              <w:t xml:space="preserve">Officer from the </w:t>
            </w:r>
            <w:r w:rsidRPr="00393932">
              <w:rPr>
                <w:i/>
                <w:iCs/>
                <w:highlight w:val="yellow"/>
              </w:rPr>
              <w:t>Division of Student Success.  Please contact engagement@csu.edu.au if you require assistance/support with your project</w:t>
            </w:r>
          </w:p>
        </w:tc>
      </w:tr>
      <w:tr w:rsidR="008C3211" w14:paraId="180A8FEC" w14:textId="77777777" w:rsidTr="008C3211">
        <w:trPr>
          <w:trHeight w:val="393"/>
        </w:trPr>
        <w:tc>
          <w:tcPr>
            <w:tcW w:w="2689" w:type="dxa"/>
            <w:vAlign w:val="center"/>
          </w:tcPr>
          <w:p w14:paraId="0E345E2E" w14:textId="77777777" w:rsidR="008C3211" w:rsidRDefault="008C3211" w:rsidP="008C3211">
            <w:pPr>
              <w:pStyle w:val="Heading4"/>
              <w:outlineLvl w:val="3"/>
            </w:pPr>
            <w:r>
              <w:t xml:space="preserve">Project </w:t>
            </w:r>
            <w:r w:rsidR="0056260E">
              <w:t>AFFILiaTION</w:t>
            </w:r>
          </w:p>
          <w:p w14:paraId="221A677A" w14:textId="79CB7AD6" w:rsidR="006050F3" w:rsidRPr="006050F3" w:rsidRDefault="006050F3" w:rsidP="006050F3"/>
        </w:tc>
        <w:tc>
          <w:tcPr>
            <w:tcW w:w="6701" w:type="dxa"/>
            <w:vAlign w:val="center"/>
          </w:tcPr>
          <w:p w14:paraId="6A006632" w14:textId="227B7427" w:rsidR="008C3211" w:rsidRPr="0056260E" w:rsidRDefault="0056260E" w:rsidP="008C321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Where management of project will sit i.e. </w:t>
            </w:r>
            <w:r w:rsidRPr="0056260E">
              <w:rPr>
                <w:i/>
                <w:iCs/>
              </w:rPr>
              <w:t>Division, Faculty, School, Campus etc.</w:t>
            </w:r>
          </w:p>
        </w:tc>
      </w:tr>
      <w:tr w:rsidR="0056260E" w14:paraId="35C2CDC1" w14:textId="77777777" w:rsidTr="008C3211">
        <w:trPr>
          <w:trHeight w:val="393"/>
        </w:trPr>
        <w:tc>
          <w:tcPr>
            <w:tcW w:w="2689" w:type="dxa"/>
            <w:vAlign w:val="center"/>
          </w:tcPr>
          <w:p w14:paraId="0B4631B9" w14:textId="339D8489" w:rsidR="0056260E" w:rsidRDefault="0056260E" w:rsidP="008C3211">
            <w:pPr>
              <w:pStyle w:val="Heading4"/>
              <w:outlineLvl w:val="3"/>
            </w:pPr>
            <w:r>
              <w:t>Endorsement</w:t>
            </w:r>
          </w:p>
        </w:tc>
        <w:tc>
          <w:tcPr>
            <w:tcW w:w="6701" w:type="dxa"/>
            <w:vAlign w:val="center"/>
          </w:tcPr>
          <w:p w14:paraId="7939672A" w14:textId="57459E46" w:rsidR="0056260E" w:rsidRDefault="0056260E" w:rsidP="0056260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For Staff proposals you will need signed approval here from </w:t>
            </w:r>
            <w:r w:rsidRPr="0056260E">
              <w:rPr>
                <w:i/>
                <w:iCs/>
              </w:rPr>
              <w:t xml:space="preserve">Manager, Associate Director, </w:t>
            </w:r>
            <w:r>
              <w:rPr>
                <w:i/>
                <w:iCs/>
              </w:rPr>
              <w:t xml:space="preserve">Executive </w:t>
            </w:r>
            <w:r w:rsidRPr="0056260E">
              <w:rPr>
                <w:i/>
                <w:iCs/>
              </w:rPr>
              <w:t>Director</w:t>
            </w:r>
            <w:r>
              <w:rPr>
                <w:i/>
                <w:iCs/>
              </w:rPr>
              <w:t xml:space="preserve"> or Executive Dean</w:t>
            </w:r>
            <w:r w:rsidRPr="0056260E">
              <w:rPr>
                <w:i/>
                <w:iCs/>
              </w:rPr>
              <w:t xml:space="preserve"> that supports your project</w:t>
            </w:r>
            <w:r>
              <w:rPr>
                <w:i/>
                <w:iCs/>
              </w:rPr>
              <w:t>:</w:t>
            </w:r>
          </w:p>
          <w:p w14:paraId="3CE9159B" w14:textId="77777777" w:rsidR="006050F3" w:rsidRDefault="006050F3" w:rsidP="0056260E">
            <w:pPr>
              <w:rPr>
                <w:i/>
                <w:iCs/>
              </w:rPr>
            </w:pPr>
          </w:p>
          <w:p w14:paraId="24D5CB5B" w14:textId="7081C17F" w:rsidR="0056260E" w:rsidRDefault="0056260E" w:rsidP="0056260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Name: </w:t>
            </w:r>
          </w:p>
          <w:p w14:paraId="3BDB8B74" w14:textId="77777777" w:rsidR="006050F3" w:rsidRDefault="006050F3" w:rsidP="0056260E">
            <w:pPr>
              <w:rPr>
                <w:i/>
                <w:iCs/>
              </w:rPr>
            </w:pPr>
          </w:p>
          <w:p w14:paraId="1EEE4466" w14:textId="5193D6AE" w:rsidR="0056260E" w:rsidRDefault="0056260E" w:rsidP="0056260E">
            <w:pPr>
              <w:rPr>
                <w:i/>
                <w:iCs/>
              </w:rPr>
            </w:pPr>
            <w:r>
              <w:rPr>
                <w:i/>
                <w:iCs/>
              </w:rPr>
              <w:t>Signed:</w:t>
            </w:r>
          </w:p>
        </w:tc>
      </w:tr>
    </w:tbl>
    <w:p w14:paraId="6F8F3881" w14:textId="77777777" w:rsidR="00AD271D" w:rsidRDefault="00AD271D" w:rsidP="0094550A">
      <w:pPr>
        <w:pStyle w:val="Heading2"/>
      </w:pPr>
    </w:p>
    <w:p w14:paraId="59604E96" w14:textId="77777777" w:rsidR="00AD271D" w:rsidRDefault="00AD271D">
      <w:pPr>
        <w:spacing w:after="160" w:line="259" w:lineRule="auto"/>
        <w:rPr>
          <w:rFonts w:asciiTheme="majorHAnsi" w:eastAsiaTheme="majorEastAsia" w:hAnsiTheme="majorHAnsi" w:cstheme="majorBidi"/>
          <w:b/>
          <w:color w:val="736858" w:themeColor="accent2"/>
          <w:sz w:val="24"/>
          <w:szCs w:val="26"/>
        </w:rPr>
      </w:pPr>
      <w:r>
        <w:br w:type="page"/>
      </w:r>
    </w:p>
    <w:p w14:paraId="589EEA82" w14:textId="64778CC5" w:rsidR="0094550A" w:rsidRDefault="00B54F5A" w:rsidP="0094550A">
      <w:pPr>
        <w:pStyle w:val="Heading2"/>
      </w:pPr>
      <w:r>
        <w:lastRenderedPageBreak/>
        <w:t>Proposal overview</w:t>
      </w:r>
    </w:p>
    <w:p w14:paraId="709FB6B4" w14:textId="77777777" w:rsidR="0094550A" w:rsidRPr="0094550A" w:rsidRDefault="0094550A" w:rsidP="00945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1"/>
      </w:tblGrid>
      <w:tr w:rsidR="0094550A" w:rsidRPr="008C3211" w14:paraId="033C4A72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5066BA6C" w14:textId="70B793E4" w:rsidR="0094550A" w:rsidRDefault="0094550A" w:rsidP="0094550A">
            <w:pPr>
              <w:pStyle w:val="Heading4"/>
              <w:outlineLvl w:val="3"/>
            </w:pPr>
            <w:r>
              <w:t>Project title</w:t>
            </w:r>
          </w:p>
        </w:tc>
        <w:tc>
          <w:tcPr>
            <w:tcW w:w="6701" w:type="dxa"/>
            <w:vAlign w:val="center"/>
          </w:tcPr>
          <w:p w14:paraId="100AA3D8" w14:textId="77777777" w:rsidR="0094550A" w:rsidRDefault="0094550A" w:rsidP="0094550A">
            <w:pPr>
              <w:rPr>
                <w:i/>
                <w:iCs/>
              </w:rPr>
            </w:pPr>
          </w:p>
        </w:tc>
      </w:tr>
      <w:tr w:rsidR="0094550A" w:rsidRPr="008C3211" w14:paraId="1DEBC7B2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11E01E05" w14:textId="1D42A72E" w:rsidR="0094550A" w:rsidRDefault="0094550A" w:rsidP="0094550A">
            <w:pPr>
              <w:pStyle w:val="Heading4"/>
              <w:outlineLvl w:val="3"/>
            </w:pPr>
            <w:r>
              <w:t xml:space="preserve">project </w:t>
            </w:r>
            <w:r w:rsidRPr="0056260E">
              <w:t xml:space="preserve">summary </w:t>
            </w:r>
          </w:p>
          <w:p w14:paraId="21145D57" w14:textId="77777777" w:rsidR="0094550A" w:rsidRPr="0094550A" w:rsidRDefault="0094550A" w:rsidP="0094550A"/>
          <w:p w14:paraId="5DEC6DE5" w14:textId="6655569F" w:rsidR="0094550A" w:rsidRPr="0094550A" w:rsidRDefault="0094550A" w:rsidP="0094550A">
            <w:pPr>
              <w:pStyle w:val="Heading4"/>
              <w:outlineLvl w:val="3"/>
              <w:rPr>
                <w:i/>
                <w:iCs w:val="0"/>
              </w:rPr>
            </w:pPr>
            <w:r>
              <w:rPr>
                <w:i/>
                <w:iCs w:val="0"/>
              </w:rPr>
              <w:t>Max 60 words</w:t>
            </w:r>
          </w:p>
        </w:tc>
        <w:tc>
          <w:tcPr>
            <w:tcW w:w="6701" w:type="dxa"/>
            <w:vAlign w:val="center"/>
          </w:tcPr>
          <w:p w14:paraId="5240E05A" w14:textId="535FCCDA" w:rsidR="0094550A" w:rsidRPr="0094550A" w:rsidRDefault="0094550A" w:rsidP="0094550A"/>
        </w:tc>
      </w:tr>
      <w:tr w:rsidR="0094550A" w14:paraId="24C53B32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4CB6A267" w14:textId="77777777" w:rsidR="0094550A" w:rsidRDefault="0094550A" w:rsidP="0094550A">
            <w:pPr>
              <w:pStyle w:val="Heading4"/>
              <w:outlineLvl w:val="3"/>
            </w:pPr>
            <w:r>
              <w:t>Project Description</w:t>
            </w:r>
          </w:p>
          <w:p w14:paraId="17BC3AEF" w14:textId="77777777" w:rsidR="0094550A" w:rsidRDefault="0094550A" w:rsidP="0094550A"/>
          <w:p w14:paraId="7958B9D3" w14:textId="22A6551B" w:rsidR="0094550A" w:rsidRPr="0094550A" w:rsidRDefault="0094550A" w:rsidP="0094550A">
            <w:pPr>
              <w:pStyle w:val="Heading4"/>
              <w:outlineLvl w:val="3"/>
            </w:pPr>
            <w:r w:rsidRPr="0094550A">
              <w:rPr>
                <w:i/>
                <w:iCs w:val="0"/>
              </w:rPr>
              <w:t>Max 400 words</w:t>
            </w:r>
          </w:p>
        </w:tc>
        <w:tc>
          <w:tcPr>
            <w:tcW w:w="6701" w:type="dxa"/>
            <w:vAlign w:val="center"/>
          </w:tcPr>
          <w:p w14:paraId="5BDDBC67" w14:textId="77777777" w:rsidR="0094550A" w:rsidRDefault="0094550A" w:rsidP="0094550A">
            <w:pPr>
              <w:rPr>
                <w:i/>
                <w:iCs/>
              </w:rPr>
            </w:pPr>
          </w:p>
          <w:p w14:paraId="3FBBDACA" w14:textId="77777777" w:rsidR="0094550A" w:rsidRPr="0094550A" w:rsidRDefault="0094550A" w:rsidP="0094550A"/>
        </w:tc>
      </w:tr>
      <w:tr w:rsidR="0094550A" w14:paraId="080236E7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3D7CAF67" w14:textId="219FDB1D" w:rsidR="0094550A" w:rsidRDefault="0094550A" w:rsidP="0094550A">
            <w:pPr>
              <w:pStyle w:val="Heading4"/>
              <w:outlineLvl w:val="3"/>
            </w:pPr>
            <w:r>
              <w:t>project Outcomes</w:t>
            </w:r>
          </w:p>
          <w:p w14:paraId="5F472978" w14:textId="77777777" w:rsidR="0094550A" w:rsidRDefault="0094550A" w:rsidP="0094550A"/>
          <w:p w14:paraId="7361CBC5" w14:textId="37824D24" w:rsidR="0094550A" w:rsidRPr="006050F3" w:rsidRDefault="0094550A" w:rsidP="0094550A">
            <w:pPr>
              <w:pStyle w:val="Heading4"/>
              <w:outlineLvl w:val="3"/>
            </w:pPr>
            <w:r>
              <w:rPr>
                <w:i/>
                <w:iCs w:val="0"/>
              </w:rPr>
              <w:t xml:space="preserve">Identify </w:t>
            </w:r>
            <w:r w:rsidRPr="0094550A">
              <w:rPr>
                <w:i/>
                <w:iCs w:val="0"/>
              </w:rPr>
              <w:t xml:space="preserve">the outcomes intended from this project </w:t>
            </w:r>
            <w:r>
              <w:rPr>
                <w:i/>
                <w:iCs w:val="0"/>
              </w:rPr>
              <w:t>and explain how</w:t>
            </w:r>
            <w:r w:rsidRPr="0094550A">
              <w:rPr>
                <w:i/>
                <w:iCs w:val="0"/>
              </w:rPr>
              <w:t xml:space="preserve"> will</w:t>
            </w:r>
            <w:r>
              <w:rPr>
                <w:i/>
                <w:iCs w:val="0"/>
              </w:rPr>
              <w:t>they</w:t>
            </w:r>
            <w:r w:rsidRPr="0094550A">
              <w:rPr>
                <w:i/>
                <w:iCs w:val="0"/>
              </w:rPr>
              <w:t xml:space="preserve"> enhance the student experience.</w:t>
            </w:r>
          </w:p>
        </w:tc>
        <w:tc>
          <w:tcPr>
            <w:tcW w:w="6701" w:type="dxa"/>
            <w:vAlign w:val="center"/>
          </w:tcPr>
          <w:p w14:paraId="09D33E1B" w14:textId="59F3B96C" w:rsidR="0094550A" w:rsidRPr="0094550A" w:rsidRDefault="0094550A" w:rsidP="0094550A"/>
        </w:tc>
      </w:tr>
      <w:tr w:rsidR="0094550A" w14:paraId="5008D373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2A1DADF1" w14:textId="77777777" w:rsidR="0094550A" w:rsidRDefault="0094550A" w:rsidP="0094550A">
            <w:pPr>
              <w:pStyle w:val="Heading4"/>
              <w:outlineLvl w:val="3"/>
            </w:pPr>
            <w:r>
              <w:t>impacted students</w:t>
            </w:r>
          </w:p>
          <w:p w14:paraId="4B1CFA74" w14:textId="77777777" w:rsidR="0094550A" w:rsidRDefault="0094550A" w:rsidP="0094550A"/>
          <w:p w14:paraId="540739E5" w14:textId="31C0FF72" w:rsidR="0094550A" w:rsidRPr="0094550A" w:rsidRDefault="0094550A" w:rsidP="0094550A">
            <w:pPr>
              <w:pStyle w:val="Heading4"/>
              <w:outlineLvl w:val="3"/>
            </w:pPr>
            <w:r>
              <w:rPr>
                <w:i/>
                <w:iCs w:val="0"/>
              </w:rPr>
              <w:t>Identify and explain what proportion of Charles Sturt students will be impacted by this project.</w:t>
            </w:r>
          </w:p>
        </w:tc>
        <w:tc>
          <w:tcPr>
            <w:tcW w:w="6701" w:type="dxa"/>
            <w:vAlign w:val="center"/>
          </w:tcPr>
          <w:p w14:paraId="3444D76A" w14:textId="227F6204" w:rsidR="0094550A" w:rsidRPr="0094550A" w:rsidRDefault="0094550A" w:rsidP="0094550A"/>
        </w:tc>
      </w:tr>
      <w:tr w:rsidR="0094550A" w14:paraId="27B3FEB8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5800EC05" w14:textId="6B8417AB" w:rsidR="0094550A" w:rsidRDefault="0094550A" w:rsidP="0094550A">
            <w:pPr>
              <w:pStyle w:val="Heading4"/>
              <w:outlineLvl w:val="3"/>
            </w:pPr>
            <w:r>
              <w:rPr>
                <w:rFonts w:asciiTheme="minorHAnsi" w:hAnsiTheme="minorHAnsi" w:cstheme="minorHAnsi"/>
                <w:bCs/>
              </w:rPr>
              <w:t>project category</w:t>
            </w:r>
          </w:p>
        </w:tc>
        <w:tc>
          <w:tcPr>
            <w:tcW w:w="6701" w:type="dxa"/>
            <w:vAlign w:val="center"/>
          </w:tcPr>
          <w:p w14:paraId="366B6D2F" w14:textId="32EF1E95" w:rsidR="0094550A" w:rsidRPr="00AD271D" w:rsidRDefault="0007174C" w:rsidP="00AD271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2223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4550A" w:rsidRPr="00AD271D">
              <w:rPr>
                <w:rFonts w:cstheme="minorHAnsi"/>
                <w:sz w:val="22"/>
              </w:rPr>
              <w:t>Building and/or facilities infrastructure</w:t>
            </w:r>
          </w:p>
          <w:p w14:paraId="52487718" w14:textId="2DD81D93" w:rsidR="0094550A" w:rsidRPr="00AD271D" w:rsidRDefault="0007174C" w:rsidP="00AD271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21034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4550A" w:rsidRPr="00AD271D">
              <w:rPr>
                <w:rFonts w:cstheme="minorHAnsi"/>
                <w:sz w:val="22"/>
              </w:rPr>
              <w:t>Information Technology</w:t>
            </w:r>
          </w:p>
          <w:p w14:paraId="410DB773" w14:textId="7549F595" w:rsidR="0094550A" w:rsidRPr="00AD271D" w:rsidRDefault="0007174C" w:rsidP="00AD271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20433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4550A" w:rsidRPr="00AD271D">
              <w:rPr>
                <w:rFonts w:cstheme="minorHAnsi"/>
                <w:sz w:val="22"/>
              </w:rPr>
              <w:t>Student experience</w:t>
            </w:r>
          </w:p>
          <w:p w14:paraId="4643878D" w14:textId="2F3772E5" w:rsidR="0094550A" w:rsidRPr="00AD271D" w:rsidRDefault="0007174C" w:rsidP="00AD271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7447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4550A" w:rsidRPr="00AD271D">
              <w:rPr>
                <w:rFonts w:cstheme="minorHAnsi"/>
                <w:sz w:val="22"/>
              </w:rPr>
              <w:t xml:space="preserve"> Other</w:t>
            </w:r>
          </w:p>
        </w:tc>
      </w:tr>
      <w:tr w:rsidR="0094550A" w14:paraId="4105142A" w14:textId="77777777" w:rsidTr="0094550A">
        <w:trPr>
          <w:trHeight w:val="891"/>
        </w:trPr>
        <w:tc>
          <w:tcPr>
            <w:tcW w:w="2689" w:type="dxa"/>
            <w:vAlign w:val="center"/>
          </w:tcPr>
          <w:p w14:paraId="245D36E6" w14:textId="77777777" w:rsidR="0094550A" w:rsidRDefault="0094550A" w:rsidP="0094550A">
            <w:pPr>
              <w:pStyle w:val="Heading4"/>
              <w:outlineLvl w:val="3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project ssaf history</w:t>
            </w:r>
          </w:p>
          <w:p w14:paraId="28E14D0E" w14:textId="77777777" w:rsidR="0094550A" w:rsidRDefault="0094550A" w:rsidP="0094550A"/>
          <w:p w14:paraId="0780C8D3" w14:textId="6655E0FC" w:rsidR="0094550A" w:rsidRPr="0094550A" w:rsidRDefault="0094550A" w:rsidP="0094550A">
            <w:pPr>
              <w:pStyle w:val="Heading4"/>
              <w:outlineLvl w:val="3"/>
            </w:pPr>
            <w:r w:rsidRPr="0094550A">
              <w:rPr>
                <w:i/>
                <w:iCs w:val="0"/>
              </w:rPr>
              <w:t>Identify and explain if this project has previously been rejected or approved for SSAF funds.</w:t>
            </w:r>
          </w:p>
        </w:tc>
        <w:tc>
          <w:tcPr>
            <w:tcW w:w="6701" w:type="dxa"/>
            <w:vAlign w:val="center"/>
          </w:tcPr>
          <w:p w14:paraId="72A50D88" w14:textId="1D1C3B1B" w:rsidR="0094550A" w:rsidRPr="006430B5" w:rsidRDefault="0094550A" w:rsidP="0094550A">
            <w:pPr>
              <w:spacing w:after="0"/>
              <w:rPr>
                <w:rFonts w:cstheme="minorHAnsi"/>
                <w:lang w:val="en-US"/>
              </w:rPr>
            </w:pPr>
          </w:p>
        </w:tc>
      </w:tr>
    </w:tbl>
    <w:p w14:paraId="3C0AF3E9" w14:textId="77777777" w:rsidR="00B54F5A" w:rsidRPr="00B54F5A" w:rsidRDefault="00B54F5A" w:rsidP="00B54F5A"/>
    <w:p w14:paraId="71C54CCF" w14:textId="48985FBE" w:rsidR="00AD271D" w:rsidRDefault="00AD271D" w:rsidP="00AD271D">
      <w:pPr>
        <w:pStyle w:val="Heading2"/>
      </w:pPr>
      <w:r>
        <w:lastRenderedPageBreak/>
        <w:t>Proposal financial overview</w:t>
      </w:r>
    </w:p>
    <w:p w14:paraId="32A377BA" w14:textId="77777777" w:rsidR="00AD271D" w:rsidRPr="008C3211" w:rsidRDefault="00AD271D" w:rsidP="00AD27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AD271D" w14:paraId="16B510CC" w14:textId="77777777" w:rsidTr="00055498">
        <w:trPr>
          <w:trHeight w:val="373"/>
        </w:trPr>
        <w:tc>
          <w:tcPr>
            <w:tcW w:w="2830" w:type="dxa"/>
            <w:vAlign w:val="center"/>
          </w:tcPr>
          <w:p w14:paraId="4434E7BF" w14:textId="60C543BE" w:rsidR="00AD271D" w:rsidRDefault="00AD271D" w:rsidP="00055498">
            <w:pPr>
              <w:pStyle w:val="Heading4"/>
              <w:outlineLvl w:val="3"/>
            </w:pPr>
            <w:r>
              <w:t>Salary budget</w:t>
            </w:r>
          </w:p>
        </w:tc>
        <w:tc>
          <w:tcPr>
            <w:tcW w:w="6521" w:type="dxa"/>
            <w:vAlign w:val="center"/>
          </w:tcPr>
          <w:p w14:paraId="3CAB67AC" w14:textId="77777777" w:rsidR="00AD271D" w:rsidRDefault="00AD271D" w:rsidP="00055498"/>
        </w:tc>
      </w:tr>
      <w:tr w:rsidR="00AD271D" w14:paraId="62BB2B05" w14:textId="77777777" w:rsidTr="00055498">
        <w:trPr>
          <w:trHeight w:val="393"/>
        </w:trPr>
        <w:tc>
          <w:tcPr>
            <w:tcW w:w="2830" w:type="dxa"/>
            <w:vAlign w:val="center"/>
          </w:tcPr>
          <w:p w14:paraId="3B521762" w14:textId="3D2C79F6" w:rsidR="00AD271D" w:rsidRDefault="00AD271D" w:rsidP="00055498">
            <w:pPr>
              <w:pStyle w:val="Heading4"/>
              <w:outlineLvl w:val="3"/>
            </w:pPr>
            <w:r>
              <w:t>Non-salary budget</w:t>
            </w:r>
          </w:p>
        </w:tc>
        <w:tc>
          <w:tcPr>
            <w:tcW w:w="6521" w:type="dxa"/>
            <w:vAlign w:val="center"/>
          </w:tcPr>
          <w:p w14:paraId="5757EA0F" w14:textId="77777777" w:rsidR="00AD271D" w:rsidRDefault="00AD271D" w:rsidP="00055498"/>
        </w:tc>
      </w:tr>
      <w:tr w:rsidR="00AD271D" w14:paraId="1BBE5EA1" w14:textId="77777777" w:rsidTr="00055498">
        <w:trPr>
          <w:trHeight w:val="891"/>
        </w:trPr>
        <w:tc>
          <w:tcPr>
            <w:tcW w:w="2830" w:type="dxa"/>
            <w:vAlign w:val="center"/>
          </w:tcPr>
          <w:p w14:paraId="416E5C65" w14:textId="38850E19" w:rsidR="00AD271D" w:rsidRPr="00257425" w:rsidRDefault="00AD271D" w:rsidP="00055498">
            <w:pPr>
              <w:pStyle w:val="Heading4"/>
              <w:outlineLvl w:val="3"/>
            </w:pPr>
            <w:r>
              <w:t>Total budget for 202</w:t>
            </w:r>
            <w:r w:rsidR="00393932">
              <w:t>3</w:t>
            </w:r>
          </w:p>
        </w:tc>
        <w:tc>
          <w:tcPr>
            <w:tcW w:w="6521" w:type="dxa"/>
            <w:vAlign w:val="center"/>
          </w:tcPr>
          <w:p w14:paraId="41DB7904" w14:textId="77777777" w:rsidR="00AD271D" w:rsidRPr="003B5781" w:rsidRDefault="00AD271D" w:rsidP="00055498">
            <w:pPr>
              <w:rPr>
                <w:iCs/>
              </w:rPr>
            </w:pPr>
          </w:p>
        </w:tc>
      </w:tr>
      <w:tr w:rsidR="00AD271D" w14:paraId="2172A614" w14:textId="77777777" w:rsidTr="004C4D13">
        <w:trPr>
          <w:trHeight w:val="891"/>
        </w:trPr>
        <w:tc>
          <w:tcPr>
            <w:tcW w:w="2830" w:type="dxa"/>
          </w:tcPr>
          <w:p w14:paraId="116C2F33" w14:textId="77777777" w:rsidR="00AD271D" w:rsidRDefault="00AD271D" w:rsidP="00AD271D">
            <w:pPr>
              <w:pStyle w:val="Heading4"/>
              <w:outlineLvl w:val="3"/>
              <w:rPr>
                <w:rFonts w:asciiTheme="minorHAnsi" w:eastAsia="Times New Roman" w:hAnsiTheme="minorHAnsi" w:cstheme="minorHAnsi"/>
                <w:bCs/>
              </w:rPr>
            </w:pPr>
            <w:r w:rsidRPr="00257425">
              <w:rPr>
                <w:rFonts w:asciiTheme="minorHAnsi" w:eastAsia="Times New Roman" w:hAnsiTheme="minorHAnsi" w:cstheme="minorHAnsi"/>
                <w:bCs/>
              </w:rPr>
              <w:t>Sustainability statement</w:t>
            </w:r>
          </w:p>
          <w:p w14:paraId="7E5B6707" w14:textId="77777777" w:rsidR="00AD271D" w:rsidRDefault="00AD271D" w:rsidP="00AD271D"/>
          <w:p w14:paraId="31E4B258" w14:textId="138C7DE4" w:rsidR="00AD271D" w:rsidRDefault="00AD271D" w:rsidP="00AD271D">
            <w:pPr>
              <w:pStyle w:val="Heading4"/>
              <w:outlineLvl w:val="3"/>
            </w:pPr>
            <w:r w:rsidRPr="0094550A">
              <w:rPr>
                <w:i/>
                <w:iCs w:val="0"/>
              </w:rPr>
              <w:t>Indicate what occurs post funding e.g., project ceases; project initiatives absorbed into standard operating processes and funding etc</w:t>
            </w:r>
          </w:p>
        </w:tc>
        <w:tc>
          <w:tcPr>
            <w:tcW w:w="6521" w:type="dxa"/>
          </w:tcPr>
          <w:p w14:paraId="2D9AA9D9" w14:textId="77777777" w:rsidR="00AD271D" w:rsidRPr="003B5781" w:rsidRDefault="00AD271D" w:rsidP="00AD271D">
            <w:pPr>
              <w:rPr>
                <w:iCs/>
              </w:rPr>
            </w:pPr>
          </w:p>
        </w:tc>
      </w:tr>
    </w:tbl>
    <w:p w14:paraId="71410799" w14:textId="77777777" w:rsidR="00AD271D" w:rsidRDefault="00AD271D" w:rsidP="00AD271D">
      <w:pPr>
        <w:spacing w:after="160" w:line="259" w:lineRule="auto"/>
        <w:rPr>
          <w:rFonts w:asciiTheme="majorHAnsi" w:eastAsiaTheme="majorEastAsia" w:hAnsiTheme="majorHAnsi" w:cstheme="majorBidi"/>
          <w:b/>
          <w:color w:val="736858" w:themeColor="accent2"/>
          <w:sz w:val="24"/>
          <w:szCs w:val="26"/>
        </w:rPr>
      </w:pPr>
      <w:r>
        <w:br w:type="page"/>
      </w:r>
    </w:p>
    <w:p w14:paraId="736964BA" w14:textId="3F3613A7" w:rsidR="00B54F5A" w:rsidRDefault="00B54F5A" w:rsidP="00B54F5A">
      <w:pPr>
        <w:pStyle w:val="Heading2"/>
      </w:pPr>
      <w:r>
        <w:lastRenderedPageBreak/>
        <w:t>Project requirements</w:t>
      </w:r>
    </w:p>
    <w:p w14:paraId="455B97CA" w14:textId="73ABD9C5" w:rsidR="00B54F5A" w:rsidRDefault="00B54F5A" w:rsidP="00B54F5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28"/>
        <w:gridCol w:w="7406"/>
      </w:tblGrid>
      <w:tr w:rsidR="00393932" w:rsidRPr="00B54F5A" w14:paraId="717BA5B7" w14:textId="77777777" w:rsidTr="00393932">
        <w:tc>
          <w:tcPr>
            <w:tcW w:w="2228" w:type="dxa"/>
          </w:tcPr>
          <w:p w14:paraId="651B4A09" w14:textId="77777777" w:rsidR="00393932" w:rsidRDefault="00393932" w:rsidP="00651AAD">
            <w:pPr>
              <w:pStyle w:val="Heading4"/>
              <w:outlineLvl w:val="3"/>
            </w:pPr>
            <w:r>
              <w:t>Student survey outcomes</w:t>
            </w:r>
          </w:p>
          <w:p w14:paraId="62F41D20" w14:textId="77777777" w:rsidR="00393932" w:rsidRDefault="00393932" w:rsidP="00651A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2"/>
              </w:rPr>
            </w:pPr>
          </w:p>
          <w:p w14:paraId="4A0E3701" w14:textId="77777777" w:rsidR="00393932" w:rsidRDefault="00393932" w:rsidP="00651AAD">
            <w:pPr>
              <w:pStyle w:val="Heading4"/>
              <w:outlineLvl w:val="3"/>
              <w:rPr>
                <w:i/>
                <w:iCs w:val="0"/>
              </w:rPr>
            </w:pPr>
            <w:r w:rsidRPr="00B54F5A">
              <w:rPr>
                <w:i/>
                <w:iCs w:val="0"/>
              </w:rPr>
              <w:t>Students have told us their top priorities for the spending of SSAF funds.</w:t>
            </w:r>
          </w:p>
          <w:p w14:paraId="1E610E29" w14:textId="77777777" w:rsidR="00393932" w:rsidRPr="00B54F5A" w:rsidRDefault="00393932" w:rsidP="00651AAD">
            <w:pPr>
              <w:pStyle w:val="Heading4"/>
              <w:outlineLvl w:val="3"/>
            </w:pPr>
            <w:r w:rsidRPr="00B54F5A">
              <w:rPr>
                <w:i/>
                <w:iCs w:val="0"/>
              </w:rPr>
              <w:t xml:space="preserve"> Identify which priorities your proposal meets.</w:t>
            </w:r>
          </w:p>
        </w:tc>
        <w:tc>
          <w:tcPr>
            <w:tcW w:w="7406" w:type="dxa"/>
          </w:tcPr>
          <w:p w14:paraId="0C690AD9" w14:textId="77777777" w:rsidR="00393932" w:rsidRDefault="00393932" w:rsidP="00651AAD">
            <w:pPr>
              <w:spacing w:after="0"/>
              <w:rPr>
                <w:rFonts w:cstheme="minorHAnsi"/>
                <w:sz w:val="22"/>
              </w:rPr>
            </w:pPr>
          </w:p>
          <w:p w14:paraId="34D1D30A" w14:textId="77777777" w:rsidR="00393932" w:rsidRPr="006F3C6E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3810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F3C6E">
              <w:rPr>
                <w:rFonts w:cstheme="minorHAnsi"/>
                <w:sz w:val="22"/>
              </w:rPr>
              <w:t>Supporting health and wellbeing of students</w:t>
            </w:r>
          </w:p>
          <w:p w14:paraId="709A06EA" w14:textId="77777777" w:rsidR="00393932" w:rsidRPr="006F3C6E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3391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F3C6E">
              <w:rPr>
                <w:rFonts w:cstheme="minorHAnsi"/>
                <w:sz w:val="22"/>
              </w:rPr>
              <w:t>Helping student obtain employment or advice on careers</w:t>
            </w:r>
          </w:p>
          <w:p w14:paraId="60082881" w14:textId="77777777" w:rsidR="00393932" w:rsidRPr="006F3C6E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46547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F3C6E">
              <w:rPr>
                <w:rFonts w:cstheme="minorHAnsi"/>
                <w:sz w:val="22"/>
              </w:rPr>
              <w:t xml:space="preserve">Help to develop study skills outside of their course </w:t>
            </w:r>
          </w:p>
          <w:p w14:paraId="3406D37A" w14:textId="77777777" w:rsidR="00393932" w:rsidRPr="006F3C6E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5380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F3C6E">
              <w:rPr>
                <w:rFonts w:cstheme="minorHAnsi"/>
                <w:sz w:val="22"/>
              </w:rPr>
              <w:t>Giving students free Library textbook postage</w:t>
            </w:r>
          </w:p>
          <w:p w14:paraId="04EBB768" w14:textId="77777777" w:rsidR="00393932" w:rsidRPr="009756AD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2429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F3C6E">
              <w:rPr>
                <w:rFonts w:cstheme="minorHAnsi"/>
                <w:sz w:val="22"/>
              </w:rPr>
              <w:t>IT support</w:t>
            </w:r>
            <w:r w:rsidR="00393932" w:rsidRPr="009756AD">
              <w:rPr>
                <w:rFonts w:cstheme="minorHAnsi"/>
                <w:sz w:val="22"/>
              </w:rPr>
              <w:t xml:space="preserve"> </w:t>
            </w:r>
          </w:p>
          <w:p w14:paraId="61E7BA37" w14:textId="77777777" w:rsidR="00393932" w:rsidRPr="009756AD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5739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9756AD">
              <w:rPr>
                <w:rFonts w:cstheme="minorHAnsi"/>
                <w:sz w:val="22"/>
              </w:rPr>
              <w:t xml:space="preserve">Social activities and events </w:t>
            </w:r>
          </w:p>
          <w:p w14:paraId="11DFBAFB" w14:textId="77777777" w:rsidR="00393932" w:rsidRPr="009756AD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4829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9756AD">
              <w:rPr>
                <w:rFonts w:cstheme="minorHAnsi"/>
                <w:sz w:val="22"/>
              </w:rPr>
              <w:t>Providing food/drink to students on campus</w:t>
            </w:r>
          </w:p>
          <w:p w14:paraId="4F14F158" w14:textId="77777777" w:rsidR="00393932" w:rsidRPr="00B54F5A" w:rsidRDefault="0007174C" w:rsidP="00651AA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5474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9756AD">
              <w:rPr>
                <w:rFonts w:cstheme="minorHAnsi"/>
                <w:sz w:val="22"/>
              </w:rPr>
              <w:t>Sporting recreational activities</w:t>
            </w:r>
            <w:r w:rsidR="00393932">
              <w:rPr>
                <w:rFonts w:cstheme="minorHAnsi"/>
              </w:rPr>
              <w:t xml:space="preserve"> </w:t>
            </w:r>
          </w:p>
        </w:tc>
      </w:tr>
      <w:tr w:rsidR="00393932" w:rsidRPr="004E2188" w14:paraId="7E45A687" w14:textId="77777777" w:rsidTr="00393932">
        <w:tc>
          <w:tcPr>
            <w:tcW w:w="2228" w:type="dxa"/>
          </w:tcPr>
          <w:p w14:paraId="2F915B23" w14:textId="77777777" w:rsidR="00393932" w:rsidRDefault="00393932" w:rsidP="00651AAD">
            <w:pPr>
              <w:pStyle w:val="Heading4"/>
              <w:outlineLvl w:val="3"/>
            </w:pPr>
            <w:r>
              <w:t>identify the university stragey outcomes your project meets.</w:t>
            </w:r>
          </w:p>
        </w:tc>
        <w:tc>
          <w:tcPr>
            <w:tcW w:w="7406" w:type="dxa"/>
          </w:tcPr>
          <w:p w14:paraId="766218B7" w14:textId="77777777" w:rsidR="00393932" w:rsidRDefault="00393932" w:rsidP="00651AAD">
            <w:pPr>
              <w:rPr>
                <w:rFonts w:cstheme="minorHAnsi"/>
                <w:sz w:val="22"/>
                <w:lang w:val="en-US"/>
              </w:rPr>
            </w:pPr>
            <w:r>
              <w:rPr>
                <w:rFonts w:cstheme="minorHAnsi"/>
                <w:sz w:val="22"/>
                <w:lang w:val="en-US"/>
              </w:rPr>
              <w:t>Students:</w:t>
            </w:r>
          </w:p>
          <w:p w14:paraId="2C5B1DDE" w14:textId="77777777" w:rsidR="00393932" w:rsidRPr="006A11C5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8651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A11C5">
              <w:rPr>
                <w:rFonts w:cstheme="minorHAnsi"/>
                <w:sz w:val="22"/>
              </w:rPr>
              <w:t>Provide high quality courses to advance student careers and promote regional prosperity</w:t>
            </w:r>
          </w:p>
          <w:p w14:paraId="3E958B04" w14:textId="77777777" w:rsidR="00393932" w:rsidRPr="006A11C5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7281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A11C5">
              <w:rPr>
                <w:rFonts w:cstheme="minorHAnsi"/>
                <w:sz w:val="22"/>
              </w:rPr>
              <w:t>Deliver authentic student experiences for on campus and online students</w:t>
            </w:r>
          </w:p>
          <w:p w14:paraId="0A02E93B" w14:textId="77777777" w:rsidR="00393932" w:rsidRPr="006A11C5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73097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A11C5">
              <w:rPr>
                <w:rFonts w:cstheme="minorHAnsi"/>
                <w:sz w:val="22"/>
              </w:rPr>
              <w:t>Support students through pathways and retention strategies that enable successful completion</w:t>
            </w:r>
          </w:p>
          <w:p w14:paraId="2CBA2891" w14:textId="77777777" w:rsidR="00393932" w:rsidRPr="006A11C5" w:rsidRDefault="0007174C" w:rsidP="00651AAD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9396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A11C5">
              <w:rPr>
                <w:rFonts w:cstheme="minorHAnsi"/>
                <w:sz w:val="22"/>
                <w:lang w:val="en-US"/>
              </w:rPr>
              <w:t>Develop courses of the future through industry co-design and options for micro-credentials and short courses</w:t>
            </w:r>
          </w:p>
          <w:p w14:paraId="7CB31BFD" w14:textId="77777777" w:rsidR="00393932" w:rsidRPr="004E2188" w:rsidRDefault="0007174C" w:rsidP="00651AA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6938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3932" w:rsidRPr="006A11C5">
              <w:rPr>
                <w:rFonts w:cstheme="minorHAnsi"/>
                <w:sz w:val="22"/>
              </w:rPr>
              <w:t>Grow on campus student numbers and specialist support for international, equity and First Nations students</w:t>
            </w:r>
            <w:r w:rsidR="00393932" w:rsidRPr="00610E8D">
              <w:rPr>
                <w:rFonts w:cstheme="minorHAnsi"/>
                <w:sz w:val="22"/>
              </w:rPr>
              <w:t xml:space="preserve"> </w:t>
            </w:r>
          </w:p>
        </w:tc>
      </w:tr>
    </w:tbl>
    <w:p w14:paraId="22CE5D52" w14:textId="61DEC4EA" w:rsidR="0094550A" w:rsidRDefault="0094550A" w:rsidP="00B54F5A"/>
    <w:p w14:paraId="3A3532B4" w14:textId="77777777" w:rsidR="0094550A" w:rsidRDefault="0094550A" w:rsidP="00B54F5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28"/>
        <w:gridCol w:w="7406"/>
      </w:tblGrid>
      <w:tr w:rsidR="00393932" w14:paraId="41B7C0AA" w14:textId="77777777" w:rsidTr="00393932">
        <w:tc>
          <w:tcPr>
            <w:tcW w:w="2228" w:type="dxa"/>
          </w:tcPr>
          <w:p w14:paraId="7FFEEDA5" w14:textId="77777777" w:rsidR="00393932" w:rsidRDefault="00393932" w:rsidP="00651AAD">
            <w:pPr>
              <w:pStyle w:val="Heading4"/>
              <w:outlineLvl w:val="3"/>
            </w:pPr>
            <w:r>
              <w:lastRenderedPageBreak/>
              <w:t>funding must fall into at least one of the Government Legislated areas for which funding can be spent.</w:t>
            </w:r>
          </w:p>
          <w:p w14:paraId="71EFCCFF" w14:textId="77777777" w:rsidR="00393932" w:rsidRPr="003B5781" w:rsidRDefault="00393932" w:rsidP="00651AAD">
            <w:pPr>
              <w:pStyle w:val="Heading4"/>
              <w:outlineLvl w:val="3"/>
            </w:pPr>
            <w:r w:rsidRPr="00D042FE">
              <w:rPr>
                <w:i/>
                <w:iCs w:val="0"/>
              </w:rPr>
              <w:t>please</w:t>
            </w:r>
            <w:r>
              <w:rPr>
                <w:i/>
                <w:iCs w:val="0"/>
              </w:rPr>
              <w:t xml:space="preserve"> </w:t>
            </w:r>
            <w:r w:rsidRPr="00D042FE">
              <w:rPr>
                <w:i/>
                <w:iCs w:val="0"/>
              </w:rPr>
              <w:t>tick maximum of only 2 of the areas</w:t>
            </w:r>
            <w:r>
              <w:rPr>
                <w:i/>
                <w:iCs w:val="0"/>
              </w:rPr>
              <w:t xml:space="preserve"> your project aligns with.</w:t>
            </w:r>
          </w:p>
        </w:tc>
        <w:tc>
          <w:tcPr>
            <w:tcW w:w="7406" w:type="dxa"/>
          </w:tcPr>
          <w:p w14:paraId="17984ECC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7319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Providing food or drink to students on a campus of the higher education provider</w:t>
            </w:r>
          </w:p>
          <w:p w14:paraId="49139AD6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1027DC76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8871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Supporting a sporting or other recreational activity by students</w:t>
            </w:r>
          </w:p>
          <w:p w14:paraId="644150BD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38C35381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2749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Supporting the administration of a club most of whose members are students</w:t>
            </w:r>
          </w:p>
          <w:p w14:paraId="38674478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6CBA89CE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14805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Caring for children of students</w:t>
            </w:r>
          </w:p>
          <w:p w14:paraId="4B459859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47F2798E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15981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Providing legal services to students</w:t>
            </w:r>
          </w:p>
          <w:p w14:paraId="3C2E13A7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4EB4CA0E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18946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Promoting the health or welfare of students</w:t>
            </w:r>
          </w:p>
          <w:p w14:paraId="08B85381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22683C3B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16300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 xml:space="preserve"> Helping students secure accommodation</w:t>
            </w:r>
          </w:p>
          <w:p w14:paraId="13DB5809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60CD1860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9007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Helping students obtain employment or advice on careers</w:t>
            </w:r>
          </w:p>
          <w:p w14:paraId="372D032D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54DFA931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3687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Helping students with their financial affairs</w:t>
            </w:r>
          </w:p>
          <w:p w14:paraId="236AA075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4C9A724F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477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Helping students obtain insurance against personal accidents</w:t>
            </w:r>
          </w:p>
          <w:p w14:paraId="5C201751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562B575D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20824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Supporting debating by students</w:t>
            </w:r>
          </w:p>
          <w:p w14:paraId="57C37BED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01761795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18116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Providing libraries and reading rooms (other than those provided for academic purposes) for students</w:t>
            </w:r>
          </w:p>
          <w:p w14:paraId="2A73527F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2530A1CA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559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Supporting an artistic activity by students</w:t>
            </w:r>
          </w:p>
          <w:p w14:paraId="55BB8495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15DA212F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8404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Supporting the production and dissemination to students of media whose content is provided by students</w:t>
            </w:r>
          </w:p>
          <w:p w14:paraId="6C37CA29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335368AD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17040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Helping students develop skills for study, by means other than undertaking courses of study in which they are enrolled</w:t>
            </w:r>
          </w:p>
          <w:p w14:paraId="21E39056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322504C4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-7426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Advising on matters arising under the higher education provider’s rules (however described)</w:t>
            </w:r>
          </w:p>
          <w:p w14:paraId="51349EA8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6AB7697F" w14:textId="77777777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1667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Advocating students’ interests in matters arising under the higher education provider’s rules (however described</w:t>
            </w:r>
            <w:r w:rsidR="00393932">
              <w:rPr>
                <w:rFonts w:cstheme="minorHAnsi"/>
                <w:sz w:val="22"/>
                <w:lang w:val="en-US"/>
              </w:rPr>
              <w:t>)</w:t>
            </w:r>
          </w:p>
          <w:p w14:paraId="19571E82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3E3A0DE2" w14:textId="1B39875A" w:rsidR="00393932" w:rsidRDefault="0007174C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  <w:sdt>
              <w:sdtPr>
                <w:rPr>
                  <w:rFonts w:cstheme="minorHAnsi"/>
                  <w:sz w:val="22"/>
                  <w:lang w:val="en-US"/>
                </w:rPr>
                <w:id w:val="9869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Giving students information to help them in their orientation</w:t>
            </w:r>
          </w:p>
          <w:p w14:paraId="54337AD5" w14:textId="77777777" w:rsidR="00393932" w:rsidRPr="00610E8D" w:rsidRDefault="00393932" w:rsidP="00651AAD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55FC0E27" w14:textId="77777777" w:rsidR="00393932" w:rsidRDefault="0007174C" w:rsidP="00651AAD">
            <w:sdt>
              <w:sdtPr>
                <w:rPr>
                  <w:rFonts w:cstheme="minorHAnsi"/>
                  <w:sz w:val="22"/>
                  <w:lang w:val="en-US"/>
                </w:rPr>
                <w:id w:val="195373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32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393932" w:rsidRPr="00610E8D">
              <w:rPr>
                <w:rFonts w:cstheme="minorHAnsi"/>
                <w:sz w:val="22"/>
                <w:lang w:val="en-US"/>
              </w:rPr>
              <w:t>Helping meet the specific needs of overseas students relating to their welfare, accommodation, and employment.</w:t>
            </w:r>
          </w:p>
        </w:tc>
      </w:tr>
    </w:tbl>
    <w:p w14:paraId="5BB76EC5" w14:textId="77777777" w:rsidR="008C3211" w:rsidRPr="008C3211" w:rsidRDefault="008C3211" w:rsidP="00393932"/>
    <w:sectPr w:rsidR="008C3211" w:rsidRPr="008C3211" w:rsidSect="003F7572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D1DC" w14:textId="77777777" w:rsidR="0007174C" w:rsidRDefault="0007174C" w:rsidP="00C37A29">
      <w:pPr>
        <w:spacing w:after="0"/>
      </w:pPr>
      <w:r>
        <w:separator/>
      </w:r>
    </w:p>
    <w:p w14:paraId="6510DFA7" w14:textId="77777777" w:rsidR="0007174C" w:rsidRDefault="0007174C"/>
  </w:endnote>
  <w:endnote w:type="continuationSeparator" w:id="0">
    <w:p w14:paraId="4A0CE0FB" w14:textId="77777777" w:rsidR="0007174C" w:rsidRDefault="0007174C" w:rsidP="00C37A29">
      <w:pPr>
        <w:spacing w:after="0"/>
      </w:pPr>
      <w:r>
        <w:continuationSeparator/>
      </w:r>
    </w:p>
    <w:p w14:paraId="6B1FD66C" w14:textId="77777777" w:rsidR="0007174C" w:rsidRDefault="00071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E9CDC3CCD4E94B44850164F469F36FD4"/>
      </w:placeholder>
      <w:group/>
    </w:sdtPr>
    <w:sdtEndPr/>
    <w:sdtContent>
      <w:p w14:paraId="11A478C5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4977F50" wp14:editId="42FBE286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F8BE597DC4E84914A7E14626A2E04B9B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88CF51E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977F50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F8BE597DC4E84914A7E14626A2E04B9B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288CF51E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42E0CF0" wp14:editId="05B3405D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2B2A4A6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6DB9E50C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F93875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F93875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A869" w14:textId="77777777" w:rsidR="00F93875" w:rsidRDefault="0007174C" w:rsidP="00F93875">
    <w:pPr>
      <w:pStyle w:val="FooterPageNumber"/>
      <w:framePr w:wrap="around"/>
      <w:rPr>
        <w:noProof w:val="0"/>
      </w:rPr>
    </w:pPr>
    <w:sdt>
      <w:sdtPr>
        <w:id w:val="-1098250080"/>
        <w:docPartObj>
          <w:docPartGallery w:val="Page Numbers (Bottom of Page)"/>
          <w:docPartUnique/>
        </w:docPartObj>
      </w:sdtPr>
      <w:sdtEndPr/>
      <w:sdtContent>
        <w:r w:rsidR="00F93875" w:rsidRPr="001D13AB">
          <w:t xml:space="preserve"> </w:t>
        </w:r>
        <w:sdt>
          <w:sdtPr>
            <w:id w:val="723798221"/>
            <w:docPartObj>
              <w:docPartGallery w:val="Page Numbers (Top of Page)"/>
              <w:docPartUnique/>
            </w:docPartObj>
          </w:sdtPr>
          <w:sdtEndPr/>
          <w:sdtContent>
            <w:r w:rsidR="00F93875" w:rsidRPr="0042508F">
              <w:t xml:space="preserve">Page </w:t>
            </w:r>
            <w:r w:rsidR="00F93875" w:rsidRPr="0042508F">
              <w:rPr>
                <w:sz w:val="24"/>
                <w:szCs w:val="24"/>
              </w:rPr>
              <w:fldChar w:fldCharType="begin"/>
            </w:r>
            <w:r w:rsidR="00F93875" w:rsidRPr="0042508F">
              <w:instrText xml:space="preserve"> PAGE </w:instrText>
            </w:r>
            <w:r w:rsidR="00F93875" w:rsidRPr="0042508F">
              <w:rPr>
                <w:sz w:val="24"/>
                <w:szCs w:val="24"/>
              </w:rPr>
              <w:fldChar w:fldCharType="separate"/>
            </w:r>
            <w:r w:rsidR="00F93875">
              <w:t>1</w:t>
            </w:r>
            <w:r w:rsidR="00F93875" w:rsidRPr="0042508F">
              <w:rPr>
                <w:sz w:val="24"/>
                <w:szCs w:val="24"/>
              </w:rPr>
              <w:fldChar w:fldCharType="end"/>
            </w:r>
            <w:r w:rsidR="00F93875" w:rsidRPr="0042508F">
              <w:t xml:space="preserve"> of </w:t>
            </w:r>
            <w:r w:rsidR="00F93875">
              <w:fldChar w:fldCharType="begin"/>
            </w:r>
            <w:r w:rsidR="00F93875">
              <w:instrText xml:space="preserve"> NUMPAGES  </w:instrText>
            </w:r>
            <w:r w:rsidR="00F93875">
              <w:fldChar w:fldCharType="separate"/>
            </w:r>
            <w:r w:rsidR="00F93875">
              <w:t>1</w:t>
            </w:r>
            <w:r w:rsidR="00F93875">
              <w:fldChar w:fldCharType="end"/>
            </w:r>
          </w:sdtContent>
        </w:sdt>
      </w:sdtContent>
    </w:sdt>
  </w:p>
  <w:p w14:paraId="20CDA315" w14:textId="77777777" w:rsidR="002D6827" w:rsidRDefault="002D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4DC1" w14:textId="77777777" w:rsidR="0007174C" w:rsidRDefault="0007174C" w:rsidP="00C37A29">
      <w:pPr>
        <w:spacing w:after="0"/>
      </w:pPr>
      <w:r>
        <w:separator/>
      </w:r>
    </w:p>
    <w:p w14:paraId="1D9CD702" w14:textId="77777777" w:rsidR="0007174C" w:rsidRDefault="0007174C"/>
  </w:footnote>
  <w:footnote w:type="continuationSeparator" w:id="0">
    <w:p w14:paraId="5137655B" w14:textId="77777777" w:rsidR="0007174C" w:rsidRDefault="0007174C" w:rsidP="00C37A29">
      <w:pPr>
        <w:spacing w:after="0"/>
      </w:pPr>
      <w:r>
        <w:continuationSeparator/>
      </w:r>
    </w:p>
    <w:p w14:paraId="55382774" w14:textId="77777777" w:rsidR="0007174C" w:rsidRDefault="00071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DFAB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3E64" w14:textId="77777777" w:rsidR="0070497E" w:rsidRDefault="0070497E" w:rsidP="008D1ABD">
    <w:pPr>
      <w:pStyle w:val="Header"/>
    </w:pPr>
  </w:p>
  <w:p w14:paraId="66CA6ED2" w14:textId="77777777" w:rsidR="005141E8" w:rsidRDefault="008F728C" w:rsidP="008D1ABD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60288" behindDoc="0" locked="1" layoutInCell="1" allowOverlap="1" wp14:anchorId="48B8D5D9" wp14:editId="75F0CA28">
          <wp:simplePos x="0" y="0"/>
          <wp:positionH relativeFrom="column">
            <wp:posOffset>3810</wp:posOffset>
          </wp:positionH>
          <wp:positionV relativeFrom="page">
            <wp:posOffset>720090</wp:posOffset>
          </wp:positionV>
          <wp:extent cx="2203200" cy="633600"/>
          <wp:effectExtent l="0" t="0" r="6985" b="0"/>
          <wp:wrapTopAndBottom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8C77241"/>
    <w:multiLevelType w:val="hybridMultilevel"/>
    <w:tmpl w:val="0C7C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D48CE"/>
    <w:multiLevelType w:val="multilevel"/>
    <w:tmpl w:val="97DAEA0E"/>
    <w:numStyleLink w:val="Numbering"/>
  </w:abstractNum>
  <w:abstractNum w:abstractNumId="15" w15:restartNumberingAfterBreak="0">
    <w:nsid w:val="0D5A5E93"/>
    <w:multiLevelType w:val="multilevel"/>
    <w:tmpl w:val="D77AE808"/>
    <w:numStyleLink w:val="Bullets"/>
  </w:abstractNum>
  <w:abstractNum w:abstractNumId="16" w15:restartNumberingAfterBreak="0">
    <w:nsid w:val="0E0178A6"/>
    <w:multiLevelType w:val="multilevel"/>
    <w:tmpl w:val="D77AE808"/>
    <w:numStyleLink w:val="Bullets"/>
  </w:abstractNum>
  <w:abstractNum w:abstractNumId="17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97DAEA0E"/>
    <w:numStyleLink w:val="Numbering"/>
  </w:abstractNum>
  <w:abstractNum w:abstractNumId="19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D142E1"/>
    <w:multiLevelType w:val="multilevel"/>
    <w:tmpl w:val="13EE19C0"/>
    <w:numStyleLink w:val="AppendixList"/>
  </w:abstractNum>
  <w:abstractNum w:abstractNumId="21" w15:restartNumberingAfterBreak="0">
    <w:nsid w:val="1D322B09"/>
    <w:multiLevelType w:val="multilevel"/>
    <w:tmpl w:val="97DAEA0E"/>
    <w:numStyleLink w:val="Numbering"/>
  </w:abstractNum>
  <w:abstractNum w:abstractNumId="22" w15:restartNumberingAfterBreak="0">
    <w:nsid w:val="24E819AD"/>
    <w:multiLevelType w:val="hybridMultilevel"/>
    <w:tmpl w:val="4EE4050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CAD2CE9"/>
    <w:multiLevelType w:val="hybridMultilevel"/>
    <w:tmpl w:val="4860F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1F1D0F"/>
    <w:multiLevelType w:val="multilevel"/>
    <w:tmpl w:val="D77AE808"/>
    <w:numStyleLink w:val="Bullets"/>
  </w:abstractNum>
  <w:abstractNum w:abstractNumId="26" w15:restartNumberingAfterBreak="0">
    <w:nsid w:val="41397427"/>
    <w:multiLevelType w:val="multilevel"/>
    <w:tmpl w:val="97DAEA0E"/>
    <w:numStyleLink w:val="Numbering"/>
  </w:abstractNum>
  <w:abstractNum w:abstractNumId="27" w15:restartNumberingAfterBreak="0">
    <w:nsid w:val="48EA0787"/>
    <w:multiLevelType w:val="hybridMultilevel"/>
    <w:tmpl w:val="DFAC7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64E7D"/>
    <w:multiLevelType w:val="hybridMultilevel"/>
    <w:tmpl w:val="B748E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F1CD0"/>
    <w:multiLevelType w:val="multilevel"/>
    <w:tmpl w:val="97DAEA0E"/>
    <w:numStyleLink w:val="Numbering"/>
  </w:abstractNum>
  <w:abstractNum w:abstractNumId="30" w15:restartNumberingAfterBreak="0">
    <w:nsid w:val="58B73D84"/>
    <w:multiLevelType w:val="multilevel"/>
    <w:tmpl w:val="50041352"/>
    <w:numStyleLink w:val="ListHeadings"/>
  </w:abstractNum>
  <w:abstractNum w:abstractNumId="31" w15:restartNumberingAfterBreak="0">
    <w:nsid w:val="596A0C8C"/>
    <w:multiLevelType w:val="multilevel"/>
    <w:tmpl w:val="97DAEA0E"/>
    <w:numStyleLink w:val="Numbering"/>
  </w:abstractNum>
  <w:abstractNum w:abstractNumId="32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3" w15:restartNumberingAfterBreak="0">
    <w:nsid w:val="643520E2"/>
    <w:multiLevelType w:val="multilevel"/>
    <w:tmpl w:val="D77AE808"/>
    <w:numStyleLink w:val="Bullets"/>
  </w:abstractNum>
  <w:abstractNum w:abstractNumId="34" w15:restartNumberingAfterBreak="0">
    <w:nsid w:val="660D51AD"/>
    <w:multiLevelType w:val="multilevel"/>
    <w:tmpl w:val="97DAEA0E"/>
    <w:numStyleLink w:val="Numbering"/>
  </w:abstractNum>
  <w:abstractNum w:abstractNumId="35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3"/>
  </w:num>
  <w:num w:numId="13">
    <w:abstractNumId w:val="25"/>
  </w:num>
  <w:num w:numId="14">
    <w:abstractNumId w:val="17"/>
  </w:num>
  <w:num w:numId="15">
    <w:abstractNumId w:val="35"/>
  </w:num>
  <w:num w:numId="16">
    <w:abstractNumId w:val="29"/>
  </w:num>
  <w:num w:numId="17">
    <w:abstractNumId w:val="34"/>
  </w:num>
  <w:num w:numId="18">
    <w:abstractNumId w:val="10"/>
  </w:num>
  <w:num w:numId="19">
    <w:abstractNumId w:val="14"/>
  </w:num>
  <w:num w:numId="20">
    <w:abstractNumId w:val="26"/>
  </w:num>
  <w:num w:numId="21">
    <w:abstractNumId w:val="18"/>
  </w:num>
  <w:num w:numId="22">
    <w:abstractNumId w:val="12"/>
  </w:num>
  <w:num w:numId="23">
    <w:abstractNumId w:val="15"/>
  </w:num>
  <w:num w:numId="24">
    <w:abstractNumId w:val="13"/>
  </w:num>
  <w:num w:numId="25">
    <w:abstractNumId w:val="21"/>
  </w:num>
  <w:num w:numId="26">
    <w:abstractNumId w:val="31"/>
  </w:num>
  <w:num w:numId="27">
    <w:abstractNumId w:val="30"/>
  </w:num>
  <w:num w:numId="28">
    <w:abstractNumId w:val="24"/>
  </w:num>
  <w:num w:numId="29">
    <w:abstractNumId w:val="19"/>
  </w:num>
  <w:num w:numId="30">
    <w:abstractNumId w:val="20"/>
  </w:num>
  <w:num w:numId="31">
    <w:abstractNumId w:val="16"/>
  </w:num>
  <w:num w:numId="32">
    <w:abstractNumId w:val="28"/>
  </w:num>
  <w:num w:numId="33">
    <w:abstractNumId w:val="27"/>
  </w:num>
  <w:num w:numId="34">
    <w:abstractNumId w:val="11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1"/>
    <w:rsid w:val="00061B77"/>
    <w:rsid w:val="0007174C"/>
    <w:rsid w:val="000724AE"/>
    <w:rsid w:val="000967A9"/>
    <w:rsid w:val="001268BC"/>
    <w:rsid w:val="001666AD"/>
    <w:rsid w:val="00184324"/>
    <w:rsid w:val="001A0D77"/>
    <w:rsid w:val="001C4343"/>
    <w:rsid w:val="001D13AB"/>
    <w:rsid w:val="001E7515"/>
    <w:rsid w:val="001F13C1"/>
    <w:rsid w:val="001F446D"/>
    <w:rsid w:val="00246435"/>
    <w:rsid w:val="00246BCF"/>
    <w:rsid w:val="00257425"/>
    <w:rsid w:val="00281CEC"/>
    <w:rsid w:val="00285AB5"/>
    <w:rsid w:val="002B3AF6"/>
    <w:rsid w:val="002D6827"/>
    <w:rsid w:val="002E3DEC"/>
    <w:rsid w:val="00300277"/>
    <w:rsid w:val="00305171"/>
    <w:rsid w:val="0034680A"/>
    <w:rsid w:val="00363FF8"/>
    <w:rsid w:val="0037324D"/>
    <w:rsid w:val="0037721D"/>
    <w:rsid w:val="00393932"/>
    <w:rsid w:val="003B5781"/>
    <w:rsid w:val="003D23A3"/>
    <w:rsid w:val="003D5856"/>
    <w:rsid w:val="003F7572"/>
    <w:rsid w:val="00404E4F"/>
    <w:rsid w:val="00414BA8"/>
    <w:rsid w:val="0042339A"/>
    <w:rsid w:val="0043270A"/>
    <w:rsid w:val="004635FD"/>
    <w:rsid w:val="00480DCB"/>
    <w:rsid w:val="0049725B"/>
    <w:rsid w:val="004C612F"/>
    <w:rsid w:val="004E2188"/>
    <w:rsid w:val="004E28C6"/>
    <w:rsid w:val="004F138F"/>
    <w:rsid w:val="004F6BD4"/>
    <w:rsid w:val="00510C44"/>
    <w:rsid w:val="005141E8"/>
    <w:rsid w:val="00537003"/>
    <w:rsid w:val="0056260E"/>
    <w:rsid w:val="0058369E"/>
    <w:rsid w:val="00594496"/>
    <w:rsid w:val="005B2340"/>
    <w:rsid w:val="00601215"/>
    <w:rsid w:val="00603FD5"/>
    <w:rsid w:val="006050F3"/>
    <w:rsid w:val="006339A5"/>
    <w:rsid w:val="00677398"/>
    <w:rsid w:val="006810FF"/>
    <w:rsid w:val="006A0DAB"/>
    <w:rsid w:val="006B1764"/>
    <w:rsid w:val="006C1551"/>
    <w:rsid w:val="006C4AF4"/>
    <w:rsid w:val="006D3F2F"/>
    <w:rsid w:val="006E3536"/>
    <w:rsid w:val="0070497E"/>
    <w:rsid w:val="00711763"/>
    <w:rsid w:val="007127B9"/>
    <w:rsid w:val="00714488"/>
    <w:rsid w:val="007305AA"/>
    <w:rsid w:val="00752E81"/>
    <w:rsid w:val="007618BE"/>
    <w:rsid w:val="00784910"/>
    <w:rsid w:val="0078530C"/>
    <w:rsid w:val="00796589"/>
    <w:rsid w:val="007A0363"/>
    <w:rsid w:val="007B6823"/>
    <w:rsid w:val="007C79F5"/>
    <w:rsid w:val="00820380"/>
    <w:rsid w:val="008272D6"/>
    <w:rsid w:val="0085439B"/>
    <w:rsid w:val="0085504F"/>
    <w:rsid w:val="00881837"/>
    <w:rsid w:val="00893A8C"/>
    <w:rsid w:val="008B4965"/>
    <w:rsid w:val="008C0DEA"/>
    <w:rsid w:val="008C3211"/>
    <w:rsid w:val="008D1ABD"/>
    <w:rsid w:val="008D343C"/>
    <w:rsid w:val="008F728C"/>
    <w:rsid w:val="00936068"/>
    <w:rsid w:val="0094550A"/>
    <w:rsid w:val="009517FB"/>
    <w:rsid w:val="009615D4"/>
    <w:rsid w:val="00974677"/>
    <w:rsid w:val="009A2F17"/>
    <w:rsid w:val="009A72A7"/>
    <w:rsid w:val="009F1A6D"/>
    <w:rsid w:val="00A07995"/>
    <w:rsid w:val="00A11DC6"/>
    <w:rsid w:val="00A13664"/>
    <w:rsid w:val="00A57244"/>
    <w:rsid w:val="00A90151"/>
    <w:rsid w:val="00A92D81"/>
    <w:rsid w:val="00A9359B"/>
    <w:rsid w:val="00AC1346"/>
    <w:rsid w:val="00AC1685"/>
    <w:rsid w:val="00AD271D"/>
    <w:rsid w:val="00AE3DD6"/>
    <w:rsid w:val="00AF3022"/>
    <w:rsid w:val="00B23603"/>
    <w:rsid w:val="00B3749D"/>
    <w:rsid w:val="00B41827"/>
    <w:rsid w:val="00B42133"/>
    <w:rsid w:val="00B429E6"/>
    <w:rsid w:val="00B45C22"/>
    <w:rsid w:val="00B54F5A"/>
    <w:rsid w:val="00B65DAA"/>
    <w:rsid w:val="00B66B2F"/>
    <w:rsid w:val="00B87859"/>
    <w:rsid w:val="00B91D47"/>
    <w:rsid w:val="00BA7623"/>
    <w:rsid w:val="00BA7F43"/>
    <w:rsid w:val="00BC32B8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60D5B"/>
    <w:rsid w:val="00C66DD7"/>
    <w:rsid w:val="00C70853"/>
    <w:rsid w:val="00C85E52"/>
    <w:rsid w:val="00CD61EB"/>
    <w:rsid w:val="00CE5859"/>
    <w:rsid w:val="00CF02F0"/>
    <w:rsid w:val="00D042FE"/>
    <w:rsid w:val="00D172D6"/>
    <w:rsid w:val="00D40B92"/>
    <w:rsid w:val="00D54D5B"/>
    <w:rsid w:val="00D60649"/>
    <w:rsid w:val="00D83923"/>
    <w:rsid w:val="00D9419D"/>
    <w:rsid w:val="00DA25FB"/>
    <w:rsid w:val="00DC52D4"/>
    <w:rsid w:val="00DE32F8"/>
    <w:rsid w:val="00DF4E3E"/>
    <w:rsid w:val="00E021A3"/>
    <w:rsid w:val="00E03AE9"/>
    <w:rsid w:val="00E07ACB"/>
    <w:rsid w:val="00E16FB0"/>
    <w:rsid w:val="00E32F93"/>
    <w:rsid w:val="00E44C56"/>
    <w:rsid w:val="00E4642A"/>
    <w:rsid w:val="00E54B2B"/>
    <w:rsid w:val="00E61C1A"/>
    <w:rsid w:val="00EC1AD1"/>
    <w:rsid w:val="00ED5576"/>
    <w:rsid w:val="00EE6F14"/>
    <w:rsid w:val="00EF0206"/>
    <w:rsid w:val="00EF2D9A"/>
    <w:rsid w:val="00F162D4"/>
    <w:rsid w:val="00F21A5A"/>
    <w:rsid w:val="00F43FE4"/>
    <w:rsid w:val="00F4702C"/>
    <w:rsid w:val="00F64CEE"/>
    <w:rsid w:val="00F87B07"/>
    <w:rsid w:val="00F93875"/>
    <w:rsid w:val="00FC2D8B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8E446"/>
  <w15:chartTrackingRefBased/>
  <w15:docId w15:val="{A0A1D4DC-7F4B-40AD-AE63-85DCF77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D4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D4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BD4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BD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BD4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F6BD4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BD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4F6BD4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4F6BD4"/>
    <w:rPr>
      <w:sz w:val="20"/>
    </w:rPr>
  </w:style>
  <w:style w:type="paragraph" w:styleId="NoSpacing">
    <w:name w:val="No Spacing"/>
    <w:uiPriority w:val="1"/>
    <w:qFormat/>
    <w:rsid w:val="004F6BD4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4F6BD4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4F6BD4"/>
    <w:rPr>
      <w:b/>
    </w:rPr>
  </w:style>
  <w:style w:type="paragraph" w:styleId="ListBullet">
    <w:name w:val="List Bullet"/>
    <w:basedOn w:val="Normal"/>
    <w:uiPriority w:val="99"/>
    <w:unhideWhenUsed/>
    <w:qFormat/>
    <w:rsid w:val="004F6BD4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F6BD4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4F6BD4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4F6BD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F6BD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4F6BD4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6BD4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4F6BD4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4F6B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D4"/>
    <w:rPr>
      <w:sz w:val="20"/>
    </w:rPr>
  </w:style>
  <w:style w:type="paragraph" w:styleId="Footer">
    <w:name w:val="footer"/>
    <w:basedOn w:val="Normal"/>
    <w:link w:val="FooterChar"/>
    <w:uiPriority w:val="99"/>
    <w:rsid w:val="004F6BD4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6BD4"/>
    <w:rPr>
      <w:color w:val="F0572A" w:themeColor="text2"/>
      <w:sz w:val="18"/>
    </w:rPr>
  </w:style>
  <w:style w:type="numbering" w:customStyle="1" w:styleId="Numbering">
    <w:name w:val="Numbering"/>
    <w:uiPriority w:val="99"/>
    <w:rsid w:val="004F6BD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4F6BD4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F6BD4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4F6BD4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4F6BD4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4F6BD4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4F6BD4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4F6BD4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4F6BD4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6BD4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BD4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BD4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4F6BD4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4F6BD4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4F6BD4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4F6BD4"/>
    <w:rPr>
      <w:b w:val="0"/>
    </w:rPr>
  </w:style>
  <w:style w:type="table" w:styleId="TableGrid">
    <w:name w:val="Table Grid"/>
    <w:basedOn w:val="TableNormal"/>
    <w:uiPriority w:val="39"/>
    <w:rsid w:val="004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4F6BD4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4F6BD4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4F6BD4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BD4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4F6BD4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4F6BD4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4F6BD4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4F6BD4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4F6BD4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4F6BD4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4F6BD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4F6BD4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4F6BD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4F6BD4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F6BD4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4F6BD4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4F6BD4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4F6BD4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BD4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4F6BD4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4F6BD4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4F6BD4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4F6BD4"/>
    <w:pPr>
      <w:ind w:left="849" w:hanging="283"/>
      <w:contextualSpacing/>
    </w:pPr>
  </w:style>
  <w:style w:type="numbering" w:customStyle="1" w:styleId="LetteredList">
    <w:name w:val="Lettered List"/>
    <w:uiPriority w:val="99"/>
    <w:rsid w:val="004F6BD4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4F6BD4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4F6BD4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4F6BD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4F6BD4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F6BD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F6BD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F6BD4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4F6BD4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4F6BD4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4F6BD4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4F6BD4"/>
    <w:rPr>
      <w:sz w:val="10"/>
    </w:rPr>
  </w:style>
  <w:style w:type="paragraph" w:customStyle="1" w:styleId="FooterPageNumber">
    <w:name w:val="Footer Page Number"/>
    <w:basedOn w:val="Footer"/>
    <w:rsid w:val="004F6BD4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8C3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74E"/>
    <w:rPr>
      <w:color w:val="73685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ese.gov.au/higher-education-loan-program/approved-hep-information/student-services-and-amenities-f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af@csu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saf@csu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guilf01\Downloads\Simple-Documen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8E51100A64F7BBB8F8F0BD31E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8595-8159-40D5-BC35-7E2A88AF84C9}"/>
      </w:docPartPr>
      <w:docPartBody>
        <w:p w:rsidR="00050AA1" w:rsidRDefault="0034721B">
          <w:pPr>
            <w:pStyle w:val="BA68E51100A64F7BBB8F8F0BD31EF955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E9CDC3CCD4E94B44850164F469F3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288A-4850-460F-8B78-9B62D7EC9F9E}"/>
      </w:docPartPr>
      <w:docPartBody>
        <w:p w:rsidR="00050AA1" w:rsidRDefault="0034721B">
          <w:pPr>
            <w:pStyle w:val="E9CDC3CCD4E94B44850164F469F36FD4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F8BE597DC4E84914A7E14626A2E0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D241-36A3-4FD7-8444-1EE759C50A09}"/>
      </w:docPartPr>
      <w:docPartBody>
        <w:p w:rsidR="00050AA1" w:rsidRDefault="0034721B">
          <w:pPr>
            <w:pStyle w:val="F8BE597DC4E84914A7E14626A2E04B9B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1B"/>
    <w:rsid w:val="00050AA1"/>
    <w:rsid w:val="0034721B"/>
    <w:rsid w:val="005D001C"/>
    <w:rsid w:val="00A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68E51100A64F7BBB8F8F0BD31EF955">
    <w:name w:val="BA68E51100A64F7BBB8F8F0BD31EF95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DC3CCD4E94B44850164F469F36FD4">
    <w:name w:val="E9CDC3CCD4E94B44850164F469F36FD4"/>
  </w:style>
  <w:style w:type="paragraph" w:customStyle="1" w:styleId="F8BE597DC4E84914A7E14626A2E04B9B">
    <w:name w:val="F8BE597DC4E84914A7E14626A2E0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DEE2-4003-4EE0-8BFB-024E9FF5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Simple-Document-template (2).dotx</Template>
  <TotalTime>3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Guilfoyle, Hannah</dc:creator>
  <cp:keywords/>
  <dc:description/>
  <cp:lastModifiedBy>Osborne, Amelia</cp:lastModifiedBy>
  <cp:revision>3</cp:revision>
  <dcterms:created xsi:type="dcterms:W3CDTF">2022-08-04T03:46:00Z</dcterms:created>
  <dcterms:modified xsi:type="dcterms:W3CDTF">2022-08-04T03:46:00Z</dcterms:modified>
</cp:coreProperties>
</file>