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1248" w14:textId="2F5A3801" w:rsidR="00B42133" w:rsidRDefault="005B2340" w:rsidP="00220AD0">
      <w:pPr>
        <w:pStyle w:val="Smallspace"/>
        <w:sectPr w:rsidR="00B42133" w:rsidSect="00220AD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567" w:footer="340" w:gutter="0"/>
          <w:cols w:space="708"/>
          <w:titlePg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98CC2D0" wp14:editId="281A92E2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D0C3F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1A6BBC75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322999BD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00FBBB36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5449A809" w14:textId="77777777" w:rsidR="00B429E6" w:rsidRDefault="00B429E6" w:rsidP="00B429E6">
                            <w:pPr>
                              <w:pStyle w:val="School-Division"/>
                            </w:pPr>
                          </w:p>
                          <w:p w14:paraId="28C03B90" w14:textId="2782E113" w:rsidR="00B429E6" w:rsidRDefault="00C37E98" w:rsidP="00B429E6">
                            <w:pPr>
                              <w:pStyle w:val="School-Division"/>
                            </w:pPr>
                            <w:sdt>
                              <w:sdtPr>
                                <w:id w:val="1001237893"/>
                                <w:placeholder>
                                  <w:docPart w:val="D4FFF0F2EA5B467CB9EC755EB1CE3811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sdt>
                                  <w:sdtPr>
                                    <w:id w:val="2077781177"/>
                                    <w:placeholder>
                                      <w:docPart w:val="AEB4FEEC6CB74D5C83EF41E85D18A047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220AD0">
                                      <w:t>OFFICE OF GOVERNANCE AND CORPORATE AFFAIRS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71B9BD87" w14:textId="205E3381" w:rsidR="00C85E52" w:rsidRDefault="00C37E98" w:rsidP="001C4343">
                            <w:pPr>
                              <w:pStyle w:val="Faculty"/>
                            </w:pPr>
                            <w:sdt>
                              <w:sdtPr>
                                <w:id w:val="1836648965"/>
                                <w:placeholder>
                                  <w:docPart w:val="1B298CBE0613455BA3FF80FBC7F7144E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sdt>
                                  <w:sdtPr>
                                    <w:id w:val="-1110275726"/>
                                    <w:placeholder>
                                      <w:docPart w:val="D8705FAE382548CFB12FC412AF9BFB8F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r w:rsidR="00220AD0">
                                      <w:t>POLICY AND RECORD MANAGEMENT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CC2D0" id="Rectangle 2" o:spid="_x0000_s1026" style="position:absolute;margin-left:221.2pt;margin-top:0;width:272.4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" filled="f" stroked="f" strokeweight="1pt">
                <v:textbox inset=",,0,2mm">
                  <w:txbxContent>
                    <w:p w14:paraId="691D0C3F" w14:textId="77777777" w:rsidR="00B429E6" w:rsidRDefault="00B429E6" w:rsidP="00B429E6">
                      <w:pPr>
                        <w:pStyle w:val="School-Division"/>
                      </w:pPr>
                    </w:p>
                    <w:p w14:paraId="1A6BBC75" w14:textId="77777777" w:rsidR="00B429E6" w:rsidRDefault="00B429E6" w:rsidP="00B429E6">
                      <w:pPr>
                        <w:pStyle w:val="School-Division"/>
                      </w:pPr>
                    </w:p>
                    <w:p w14:paraId="322999BD" w14:textId="77777777" w:rsidR="00B429E6" w:rsidRDefault="00B429E6" w:rsidP="00B429E6">
                      <w:pPr>
                        <w:pStyle w:val="School-Division"/>
                      </w:pPr>
                    </w:p>
                    <w:p w14:paraId="00FBBB36" w14:textId="77777777" w:rsidR="00B429E6" w:rsidRDefault="00B429E6" w:rsidP="00B429E6">
                      <w:pPr>
                        <w:pStyle w:val="School-Division"/>
                      </w:pPr>
                    </w:p>
                    <w:p w14:paraId="5449A809" w14:textId="77777777" w:rsidR="00B429E6" w:rsidRDefault="00B429E6" w:rsidP="00B429E6">
                      <w:pPr>
                        <w:pStyle w:val="School-Division"/>
                      </w:pPr>
                    </w:p>
                    <w:p w14:paraId="28C03B90" w14:textId="2782E113" w:rsidR="00B429E6" w:rsidRDefault="00C37E98" w:rsidP="00B429E6">
                      <w:pPr>
                        <w:pStyle w:val="School-Division"/>
                      </w:pPr>
                      <w:sdt>
                        <w:sdtPr>
                          <w:id w:val="1001237893"/>
                          <w:placeholder>
                            <w:docPart w:val="D4FFF0F2EA5B467CB9EC755EB1CE3811"/>
                          </w:placeholder>
                          <w15:appearance w15:val="hidden"/>
                        </w:sdtPr>
                        <w:sdtEndPr/>
                        <w:sdtContent>
                          <w:sdt>
                            <w:sdtPr>
                              <w:id w:val="2077781177"/>
                              <w:placeholder>
                                <w:docPart w:val="AEB4FEEC6CB74D5C83EF41E85D18A047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220AD0">
                                <w:t>OFFICE OF GOVERNANCE AND CORPORATE AFFAIRS</w:t>
                              </w:r>
                            </w:sdtContent>
                          </w:sdt>
                        </w:sdtContent>
                      </w:sdt>
                    </w:p>
                    <w:p w14:paraId="71B9BD87" w14:textId="205E3381" w:rsidR="00C85E52" w:rsidRDefault="00C37E98" w:rsidP="001C4343">
                      <w:pPr>
                        <w:pStyle w:val="Faculty"/>
                      </w:pPr>
                      <w:sdt>
                        <w:sdtPr>
                          <w:id w:val="1836648965"/>
                          <w:placeholder>
                            <w:docPart w:val="1B298CBE0613455BA3FF80FBC7F7144E"/>
                          </w:placeholder>
                          <w15:appearance w15:val="hidden"/>
                        </w:sdtPr>
                        <w:sdtEndPr/>
                        <w:sdtContent>
                          <w:sdt>
                            <w:sdtPr>
                              <w:id w:val="-1110275726"/>
                              <w:placeholder>
                                <w:docPart w:val="D8705FAE382548CFB12FC412AF9BFB8F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220AD0">
                                <w:t>POLICY AND RECORD MANAGEMENT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06F7BCE7" w14:textId="77777777" w:rsidR="00220AD0" w:rsidRPr="007362D9" w:rsidRDefault="00220AD0" w:rsidP="007362D9">
      <w:pPr>
        <w:pStyle w:val="StyleHeading1Centered"/>
        <w:spacing w:before="240" w:after="240"/>
        <w:rPr>
          <w:sz w:val="44"/>
          <w:szCs w:val="44"/>
        </w:rPr>
      </w:pPr>
      <w:r w:rsidRPr="007362D9">
        <w:rPr>
          <w:sz w:val="44"/>
          <w:szCs w:val="44"/>
        </w:rPr>
        <w:t>Request for Authority to Destroy Records</w:t>
      </w:r>
    </w:p>
    <w:p w14:paraId="6916A57C" w14:textId="77777777" w:rsidR="00220AD0" w:rsidRPr="001067A0" w:rsidRDefault="00220AD0" w:rsidP="002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left" w:pos="240"/>
        </w:tabs>
        <w:ind w:right="84"/>
        <w:rPr>
          <w:b/>
          <w:color w:val="FFFFFF"/>
        </w:rPr>
      </w:pPr>
      <w:r w:rsidRPr="001067A0">
        <w:rPr>
          <w:b/>
          <w:color w:val="FFFFFF"/>
        </w:rPr>
        <w:t>Prior to destruction you must ensure that the:</w:t>
      </w:r>
    </w:p>
    <w:p w14:paraId="24D76F66" w14:textId="77777777" w:rsidR="00220AD0" w:rsidRPr="001067A0" w:rsidRDefault="00220AD0" w:rsidP="00220AD0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left" w:pos="240"/>
          <w:tab w:val="left" w:pos="2292"/>
          <w:tab w:val="left" w:pos="2772"/>
          <w:tab w:val="left" w:pos="3132"/>
        </w:tabs>
        <w:spacing w:before="120"/>
        <w:ind w:left="0" w:right="84" w:firstLine="0"/>
        <w:jc w:val="both"/>
        <w:rPr>
          <w:b/>
          <w:color w:val="FFFFFF"/>
        </w:rPr>
      </w:pPr>
      <w:r w:rsidRPr="001067A0">
        <w:rPr>
          <w:b/>
          <w:color w:val="FFFFFF"/>
        </w:rPr>
        <w:t>Minimum retention periods set by GDA’s have been satisfied.</w:t>
      </w:r>
    </w:p>
    <w:p w14:paraId="77D95E5D" w14:textId="77777777" w:rsidR="00220AD0" w:rsidRPr="001067A0" w:rsidRDefault="00220AD0" w:rsidP="00220AD0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left" w:pos="240"/>
          <w:tab w:val="left" w:pos="2292"/>
          <w:tab w:val="left" w:pos="2772"/>
          <w:tab w:val="left" w:pos="3132"/>
        </w:tabs>
        <w:spacing w:before="120"/>
        <w:ind w:left="0" w:right="84" w:firstLine="0"/>
        <w:jc w:val="both"/>
        <w:rPr>
          <w:b/>
          <w:color w:val="FFFFFF"/>
        </w:rPr>
      </w:pPr>
      <w:r w:rsidRPr="001067A0">
        <w:rPr>
          <w:b/>
          <w:color w:val="FFFFFF"/>
        </w:rPr>
        <w:t>Records are no longer required for legal, administrative, financial or audit functions.</w:t>
      </w:r>
    </w:p>
    <w:p w14:paraId="69060C78" w14:textId="77777777" w:rsidR="00220AD0" w:rsidRPr="0073642E" w:rsidRDefault="00220AD0" w:rsidP="00220AD0">
      <w:pPr>
        <w:spacing w:after="160" w:line="259" w:lineRule="auto"/>
        <w:rPr>
          <w:sz w:val="2"/>
          <w:szCs w:val="2"/>
        </w:rPr>
      </w:pPr>
    </w:p>
    <w:tbl>
      <w:tblPr>
        <w:tblStyle w:val="TableGrid"/>
        <w:tblW w:w="10173" w:type="dxa"/>
        <w:jc w:val="center"/>
        <w:tblLayout w:type="fixed"/>
        <w:tblLook w:val="01E0" w:firstRow="1" w:lastRow="1" w:firstColumn="1" w:lastColumn="1" w:noHBand="0" w:noVBand="0"/>
      </w:tblPr>
      <w:tblGrid>
        <w:gridCol w:w="2061"/>
        <w:gridCol w:w="951"/>
        <w:gridCol w:w="102"/>
        <w:gridCol w:w="1653"/>
        <w:gridCol w:w="48"/>
        <w:gridCol w:w="709"/>
        <w:gridCol w:w="2551"/>
        <w:gridCol w:w="2098"/>
      </w:tblGrid>
      <w:tr w:rsidR="00220AD0" w:rsidRPr="00D4727F" w14:paraId="6DAC1167" w14:textId="77777777" w:rsidTr="00E20D60">
        <w:trPr>
          <w:trHeight w:val="324"/>
          <w:jc w:val="center"/>
        </w:trPr>
        <w:tc>
          <w:tcPr>
            <w:tcW w:w="10173" w:type="dxa"/>
            <w:gridSpan w:val="8"/>
            <w:shd w:val="clear" w:color="auto" w:fill="000000"/>
          </w:tcPr>
          <w:p w14:paraId="28194D02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Requestor Details</w:t>
            </w:r>
          </w:p>
        </w:tc>
      </w:tr>
      <w:tr w:rsidR="00220AD0" w14:paraId="5461CB0E" w14:textId="77777777" w:rsidTr="00E20D60">
        <w:trPr>
          <w:trHeight w:val="316"/>
          <w:jc w:val="center"/>
        </w:trPr>
        <w:tc>
          <w:tcPr>
            <w:tcW w:w="2061" w:type="dxa"/>
            <w:tcBorders>
              <w:right w:val="nil"/>
            </w:tcBorders>
          </w:tcPr>
          <w:p w14:paraId="7D2487C9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8112" w:type="dxa"/>
            <w:gridSpan w:val="7"/>
            <w:tcBorders>
              <w:left w:val="nil"/>
            </w:tcBorders>
          </w:tcPr>
          <w:p w14:paraId="7D7A3575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  <w:tr w:rsidR="00220AD0" w14:paraId="477EA1AD" w14:textId="77777777" w:rsidTr="00E20D60">
        <w:trPr>
          <w:trHeight w:val="324"/>
          <w:jc w:val="center"/>
        </w:trPr>
        <w:tc>
          <w:tcPr>
            <w:tcW w:w="2061" w:type="dxa"/>
            <w:tcBorders>
              <w:right w:val="nil"/>
            </w:tcBorders>
          </w:tcPr>
          <w:p w14:paraId="46B7B42C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Faculty/Division</w:t>
            </w:r>
          </w:p>
        </w:tc>
        <w:tc>
          <w:tcPr>
            <w:tcW w:w="8112" w:type="dxa"/>
            <w:gridSpan w:val="7"/>
            <w:tcBorders>
              <w:left w:val="nil"/>
            </w:tcBorders>
          </w:tcPr>
          <w:p w14:paraId="1087DEE5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  <w:tr w:rsidR="00220AD0" w14:paraId="5427909B" w14:textId="77777777" w:rsidTr="00E20D60">
        <w:trPr>
          <w:trHeight w:val="324"/>
          <w:jc w:val="center"/>
        </w:trPr>
        <w:tc>
          <w:tcPr>
            <w:tcW w:w="2061" w:type="dxa"/>
            <w:tcBorders>
              <w:right w:val="nil"/>
            </w:tcBorders>
          </w:tcPr>
          <w:p w14:paraId="600D434F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Position/Title</w:t>
            </w:r>
          </w:p>
        </w:tc>
        <w:tc>
          <w:tcPr>
            <w:tcW w:w="8112" w:type="dxa"/>
            <w:gridSpan w:val="7"/>
            <w:tcBorders>
              <w:left w:val="nil"/>
            </w:tcBorders>
          </w:tcPr>
          <w:p w14:paraId="77DC2941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  <w:tr w:rsidR="00220AD0" w14:paraId="4EF99069" w14:textId="77777777" w:rsidTr="00E20D60">
        <w:trPr>
          <w:trHeight w:val="324"/>
          <w:jc w:val="center"/>
        </w:trPr>
        <w:tc>
          <w:tcPr>
            <w:tcW w:w="2061" w:type="dxa"/>
            <w:tcBorders>
              <w:right w:val="nil"/>
            </w:tcBorders>
          </w:tcPr>
          <w:p w14:paraId="0CE37D07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Telephone</w:t>
            </w:r>
          </w:p>
        </w:tc>
        <w:tc>
          <w:tcPr>
            <w:tcW w:w="8112" w:type="dxa"/>
            <w:gridSpan w:val="7"/>
            <w:tcBorders>
              <w:left w:val="nil"/>
            </w:tcBorders>
          </w:tcPr>
          <w:p w14:paraId="0E402C8B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  <w:tr w:rsidR="00220AD0" w:rsidRPr="00D4727F" w14:paraId="15D360FF" w14:textId="77777777" w:rsidTr="00E20D60">
        <w:trPr>
          <w:trHeight w:val="316"/>
          <w:jc w:val="center"/>
        </w:trPr>
        <w:tc>
          <w:tcPr>
            <w:tcW w:w="10173" w:type="dxa"/>
            <w:gridSpan w:val="8"/>
            <w:shd w:val="clear" w:color="auto" w:fill="000000"/>
          </w:tcPr>
          <w:p w14:paraId="1E0DE33D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Records Description</w:t>
            </w:r>
          </w:p>
        </w:tc>
      </w:tr>
      <w:tr w:rsidR="00220AD0" w14:paraId="751EDE75" w14:textId="77777777" w:rsidTr="00E20D60">
        <w:trPr>
          <w:trHeight w:val="382"/>
          <w:jc w:val="center"/>
        </w:trPr>
        <w:tc>
          <w:tcPr>
            <w:tcW w:w="3012" w:type="dxa"/>
            <w:gridSpan w:val="2"/>
            <w:tcBorders>
              <w:bottom w:val="nil"/>
              <w:right w:val="nil"/>
            </w:tcBorders>
          </w:tcPr>
          <w:p w14:paraId="693CD533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 xml:space="preserve">Description of Records </w:t>
            </w:r>
          </w:p>
        </w:tc>
        <w:tc>
          <w:tcPr>
            <w:tcW w:w="7161" w:type="dxa"/>
            <w:gridSpan w:val="6"/>
            <w:tcBorders>
              <w:left w:val="nil"/>
              <w:bottom w:val="nil"/>
            </w:tcBorders>
          </w:tcPr>
          <w:p w14:paraId="5DCBF911" w14:textId="77777777" w:rsidR="00220AD0" w:rsidRPr="0073642E" w:rsidRDefault="00220AD0" w:rsidP="00CA6092">
            <w:pPr>
              <w:spacing w:before="120"/>
              <w:rPr>
                <w:i/>
                <w:sz w:val="16"/>
                <w:szCs w:val="16"/>
              </w:rPr>
            </w:pPr>
            <w:r w:rsidRPr="0073642E">
              <w:rPr>
                <w:i/>
                <w:sz w:val="16"/>
                <w:szCs w:val="16"/>
              </w:rPr>
              <w:t xml:space="preserve">Use the table below if there is more than one record type. </w:t>
            </w:r>
          </w:p>
        </w:tc>
      </w:tr>
      <w:tr w:rsidR="004E1973" w14:paraId="69868BF8" w14:textId="77777777" w:rsidTr="00E20D60">
        <w:trPr>
          <w:trHeight w:val="291"/>
          <w:jc w:val="center"/>
        </w:trPr>
        <w:tc>
          <w:tcPr>
            <w:tcW w:w="10173" w:type="dxa"/>
            <w:gridSpan w:val="8"/>
            <w:tcBorders>
              <w:top w:val="nil"/>
              <w:bottom w:val="nil"/>
            </w:tcBorders>
          </w:tcPr>
          <w:p w14:paraId="7E504C28" w14:textId="77777777" w:rsidR="004E1973" w:rsidRPr="009C3E5C" w:rsidRDefault="004E1973" w:rsidP="00CA6092">
            <w:pPr>
              <w:rPr>
                <w:sz w:val="18"/>
                <w:szCs w:val="18"/>
              </w:rPr>
            </w:pPr>
          </w:p>
        </w:tc>
      </w:tr>
      <w:tr w:rsidR="00D40164" w14:paraId="79215465" w14:textId="77777777" w:rsidTr="00E20D60">
        <w:trPr>
          <w:trHeight w:val="291"/>
          <w:jc w:val="center"/>
        </w:trPr>
        <w:tc>
          <w:tcPr>
            <w:tcW w:w="10173" w:type="dxa"/>
            <w:gridSpan w:val="8"/>
            <w:tcBorders>
              <w:top w:val="nil"/>
              <w:bottom w:val="nil"/>
            </w:tcBorders>
          </w:tcPr>
          <w:p w14:paraId="3564DA8E" w14:textId="77777777" w:rsidR="00D40164" w:rsidRPr="009C3E5C" w:rsidRDefault="00D40164" w:rsidP="00CA6092">
            <w:pPr>
              <w:rPr>
                <w:sz w:val="18"/>
                <w:szCs w:val="18"/>
              </w:rPr>
            </w:pPr>
          </w:p>
        </w:tc>
      </w:tr>
      <w:tr w:rsidR="00220AD0" w:rsidRPr="00964373" w14:paraId="24A322AC" w14:textId="77777777" w:rsidTr="00E20D60">
        <w:trPr>
          <w:trHeight w:val="324"/>
          <w:jc w:val="center"/>
        </w:trPr>
        <w:tc>
          <w:tcPr>
            <w:tcW w:w="10173" w:type="dxa"/>
            <w:gridSpan w:val="8"/>
            <w:shd w:val="clear" w:color="auto" w:fill="000000"/>
          </w:tcPr>
          <w:p w14:paraId="5A19A386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Authorisation for Destruction</w:t>
            </w:r>
          </w:p>
        </w:tc>
      </w:tr>
      <w:tr w:rsidR="00220AD0" w:rsidRPr="005F46C1" w14:paraId="45677B74" w14:textId="77777777" w:rsidTr="00E20D60">
        <w:trPr>
          <w:trHeight w:val="324"/>
          <w:jc w:val="center"/>
        </w:trPr>
        <w:tc>
          <w:tcPr>
            <w:tcW w:w="10173" w:type="dxa"/>
            <w:gridSpan w:val="8"/>
            <w:tcBorders>
              <w:bottom w:val="nil"/>
            </w:tcBorders>
            <w:shd w:val="clear" w:color="auto" w:fill="B3B3B3"/>
          </w:tcPr>
          <w:p w14:paraId="2175F5E8" w14:textId="77777777" w:rsidR="00220AD0" w:rsidRPr="0024263C" w:rsidRDefault="00220AD0" w:rsidP="00CA6092">
            <w:pPr>
              <w:spacing w:before="60" w:after="60"/>
              <w:rPr>
                <w:b/>
                <w:color w:val="FFFFFF"/>
                <w:sz w:val="21"/>
                <w:szCs w:val="21"/>
              </w:rPr>
            </w:pPr>
            <w:r w:rsidRPr="0024263C">
              <w:rPr>
                <w:b/>
                <w:color w:val="FFFFFF"/>
                <w:sz w:val="21"/>
                <w:szCs w:val="21"/>
              </w:rPr>
              <w:t>FACULTY/DIVISION APPROVAL</w:t>
            </w:r>
          </w:p>
        </w:tc>
      </w:tr>
      <w:tr w:rsidR="00220AD0" w14:paraId="1CDE7B43" w14:textId="77777777" w:rsidTr="00E20D60">
        <w:trPr>
          <w:trHeight w:val="265"/>
          <w:jc w:val="center"/>
        </w:trPr>
        <w:tc>
          <w:tcPr>
            <w:tcW w:w="10173" w:type="dxa"/>
            <w:gridSpan w:val="8"/>
            <w:tcBorders>
              <w:top w:val="nil"/>
              <w:bottom w:val="nil"/>
            </w:tcBorders>
          </w:tcPr>
          <w:p w14:paraId="2DF7F77E" w14:textId="77777777" w:rsidR="00220AD0" w:rsidRPr="0073642E" w:rsidRDefault="00220AD0" w:rsidP="00CA6092">
            <w:pPr>
              <w:rPr>
                <w:b/>
                <w:i/>
                <w:sz w:val="16"/>
                <w:szCs w:val="16"/>
              </w:rPr>
            </w:pPr>
            <w:r w:rsidRPr="0073642E">
              <w:rPr>
                <w:b/>
                <w:i/>
                <w:sz w:val="16"/>
                <w:szCs w:val="16"/>
              </w:rPr>
              <w:t>This section must be completed by the Manager.</w:t>
            </w:r>
          </w:p>
        </w:tc>
      </w:tr>
      <w:tr w:rsidR="00220AD0" w14:paraId="4BF62F73" w14:textId="77777777" w:rsidTr="004E1973">
        <w:trPr>
          <w:trHeight w:val="975"/>
          <w:jc w:val="center"/>
        </w:trPr>
        <w:tc>
          <w:tcPr>
            <w:tcW w:w="3114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E2B6EB1" w14:textId="77777777" w:rsidR="00220AD0" w:rsidRPr="0024263C" w:rsidRDefault="00220AD0" w:rsidP="00CA6092">
            <w:pPr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Are the records still required by the University for any of the following functions?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423C5E" w14:textId="4FF12074" w:rsidR="00220AD0" w:rsidRPr="00220AD0" w:rsidRDefault="00220AD0" w:rsidP="00CA6092">
            <w:pPr>
              <w:tabs>
                <w:tab w:val="left" w:pos="2497"/>
                <w:tab w:val="left" w:pos="2922"/>
                <w:tab w:val="left" w:pos="3719"/>
                <w:tab w:val="left" w:pos="4144"/>
              </w:tabs>
              <w:rPr>
                <w:sz w:val="19"/>
                <w:szCs w:val="19"/>
              </w:rPr>
            </w:pPr>
            <w:r w:rsidRPr="00220AD0">
              <w:rPr>
                <w:sz w:val="19"/>
                <w:szCs w:val="19"/>
              </w:rPr>
              <w:t>Legal Functions</w:t>
            </w:r>
            <w:r w:rsidRPr="00220AD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-1976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BF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A6C4F">
              <w:rPr>
                <w:sz w:val="19"/>
                <w:szCs w:val="19"/>
              </w:rPr>
              <w:t xml:space="preserve"> </w:t>
            </w:r>
            <w:r w:rsidRPr="00220AD0">
              <w:rPr>
                <w:sz w:val="19"/>
                <w:szCs w:val="19"/>
              </w:rPr>
              <w:t>Yes</w:t>
            </w:r>
            <w:r w:rsidRPr="00220AD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20912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BF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A6C4F">
              <w:rPr>
                <w:sz w:val="19"/>
                <w:szCs w:val="19"/>
              </w:rPr>
              <w:t xml:space="preserve"> </w:t>
            </w:r>
            <w:r w:rsidRPr="00220AD0">
              <w:rPr>
                <w:sz w:val="19"/>
                <w:szCs w:val="19"/>
              </w:rPr>
              <w:t>No</w:t>
            </w:r>
          </w:p>
          <w:p w14:paraId="1F12A13E" w14:textId="1F1BBB0D" w:rsidR="00220AD0" w:rsidRPr="00220AD0" w:rsidRDefault="00220AD0" w:rsidP="00CA6092">
            <w:pPr>
              <w:tabs>
                <w:tab w:val="left" w:pos="2497"/>
                <w:tab w:val="left" w:pos="2922"/>
                <w:tab w:val="left" w:pos="3719"/>
                <w:tab w:val="left" w:pos="4144"/>
              </w:tabs>
              <w:rPr>
                <w:sz w:val="19"/>
                <w:szCs w:val="19"/>
              </w:rPr>
            </w:pPr>
            <w:r w:rsidRPr="00220AD0">
              <w:rPr>
                <w:sz w:val="19"/>
                <w:szCs w:val="19"/>
              </w:rPr>
              <w:t>Administrative Functions</w:t>
            </w:r>
            <w:r w:rsidRPr="00220AD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-207380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BF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A6C4F">
              <w:rPr>
                <w:sz w:val="19"/>
                <w:szCs w:val="19"/>
              </w:rPr>
              <w:t xml:space="preserve"> </w:t>
            </w:r>
            <w:r w:rsidRPr="00220AD0">
              <w:rPr>
                <w:sz w:val="19"/>
                <w:szCs w:val="19"/>
              </w:rPr>
              <w:t>Yes</w:t>
            </w:r>
            <w:r w:rsidRPr="00220AD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6400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A6C4F">
              <w:rPr>
                <w:sz w:val="19"/>
                <w:szCs w:val="19"/>
              </w:rPr>
              <w:t xml:space="preserve"> </w:t>
            </w:r>
            <w:r w:rsidRPr="00220AD0">
              <w:rPr>
                <w:sz w:val="19"/>
                <w:szCs w:val="19"/>
              </w:rPr>
              <w:t>No</w:t>
            </w:r>
          </w:p>
          <w:p w14:paraId="28C078C1" w14:textId="41CF3AD1" w:rsidR="00220AD0" w:rsidRPr="0073642E" w:rsidRDefault="00220AD0" w:rsidP="00CA6092">
            <w:pPr>
              <w:tabs>
                <w:tab w:val="left" w:pos="2497"/>
                <w:tab w:val="left" w:pos="2922"/>
                <w:tab w:val="left" w:pos="3719"/>
                <w:tab w:val="left" w:pos="4144"/>
              </w:tabs>
              <w:rPr>
                <w:szCs w:val="20"/>
              </w:rPr>
            </w:pPr>
            <w:r w:rsidRPr="00220AD0">
              <w:rPr>
                <w:sz w:val="19"/>
                <w:szCs w:val="19"/>
              </w:rPr>
              <w:t>Audit/Financial Functions</w:t>
            </w:r>
            <w:r w:rsidRPr="00220AD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4918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BF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A6C4F">
              <w:rPr>
                <w:sz w:val="19"/>
                <w:szCs w:val="19"/>
              </w:rPr>
              <w:t xml:space="preserve"> </w:t>
            </w:r>
            <w:r w:rsidRPr="00220AD0">
              <w:rPr>
                <w:sz w:val="19"/>
                <w:szCs w:val="19"/>
              </w:rPr>
              <w:t>Yes</w:t>
            </w:r>
            <w:r w:rsidRPr="00220AD0">
              <w:rPr>
                <w:sz w:val="19"/>
                <w:szCs w:val="19"/>
              </w:rPr>
              <w:tab/>
            </w:r>
            <w:sdt>
              <w:sdtPr>
                <w:rPr>
                  <w:sz w:val="19"/>
                  <w:szCs w:val="19"/>
                </w:rPr>
                <w:id w:val="-11794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CB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A6C4F">
              <w:rPr>
                <w:sz w:val="19"/>
                <w:szCs w:val="19"/>
              </w:rPr>
              <w:t xml:space="preserve"> </w:t>
            </w:r>
            <w:r w:rsidRPr="00220AD0">
              <w:rPr>
                <w:sz w:val="19"/>
                <w:szCs w:val="19"/>
              </w:rPr>
              <w:t>No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AE55B8D" w14:textId="77777777" w:rsidR="00220AD0" w:rsidRPr="0073642E" w:rsidRDefault="00220AD0" w:rsidP="00CA6092">
            <w:pPr>
              <w:rPr>
                <w:i/>
                <w:sz w:val="16"/>
                <w:szCs w:val="16"/>
              </w:rPr>
            </w:pPr>
            <w:r w:rsidRPr="0073642E">
              <w:rPr>
                <w:i/>
                <w:sz w:val="16"/>
                <w:szCs w:val="16"/>
              </w:rPr>
              <w:t xml:space="preserve">If yes has been selected for any of these functions, then these records </w:t>
            </w:r>
            <w:r w:rsidRPr="0073642E">
              <w:rPr>
                <w:b/>
                <w:i/>
                <w:sz w:val="16"/>
                <w:szCs w:val="16"/>
              </w:rPr>
              <w:t>must</w:t>
            </w:r>
            <w:r w:rsidRPr="0073642E">
              <w:rPr>
                <w:i/>
                <w:sz w:val="16"/>
                <w:szCs w:val="16"/>
              </w:rPr>
              <w:t xml:space="preserve"> be retained.</w:t>
            </w:r>
          </w:p>
        </w:tc>
      </w:tr>
      <w:tr w:rsidR="00220AD0" w14:paraId="5F5516DF" w14:textId="77777777" w:rsidTr="00E20D60">
        <w:trPr>
          <w:trHeight w:val="316"/>
          <w:jc w:val="center"/>
        </w:trPr>
        <w:tc>
          <w:tcPr>
            <w:tcW w:w="4767" w:type="dxa"/>
            <w:gridSpan w:val="4"/>
            <w:tcBorders>
              <w:top w:val="single" w:sz="6" w:space="0" w:color="auto"/>
              <w:right w:val="nil"/>
            </w:tcBorders>
          </w:tcPr>
          <w:p w14:paraId="3E87391A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5406" w:type="dxa"/>
            <w:gridSpan w:val="4"/>
            <w:tcBorders>
              <w:top w:val="single" w:sz="6" w:space="0" w:color="auto"/>
              <w:left w:val="nil"/>
            </w:tcBorders>
          </w:tcPr>
          <w:p w14:paraId="64A66A9E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Position</w:t>
            </w:r>
          </w:p>
        </w:tc>
      </w:tr>
      <w:tr w:rsidR="00220AD0" w14:paraId="739616B1" w14:textId="77777777" w:rsidTr="00E20D60">
        <w:trPr>
          <w:trHeight w:val="750"/>
          <w:jc w:val="center"/>
        </w:trPr>
        <w:tc>
          <w:tcPr>
            <w:tcW w:w="4767" w:type="dxa"/>
            <w:gridSpan w:val="4"/>
            <w:tcBorders>
              <w:right w:val="nil"/>
            </w:tcBorders>
          </w:tcPr>
          <w:p w14:paraId="5E5B634B" w14:textId="77777777" w:rsidR="00220AD0" w:rsidRPr="0024263C" w:rsidRDefault="00220AD0" w:rsidP="00CA6092">
            <w:pPr>
              <w:spacing w:before="48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Signature</w:t>
            </w:r>
          </w:p>
        </w:tc>
        <w:tc>
          <w:tcPr>
            <w:tcW w:w="5406" w:type="dxa"/>
            <w:gridSpan w:val="4"/>
            <w:tcBorders>
              <w:left w:val="nil"/>
            </w:tcBorders>
          </w:tcPr>
          <w:p w14:paraId="72FD1EDE" w14:textId="3985218F" w:rsidR="00220AD0" w:rsidRPr="0024263C" w:rsidRDefault="00220AD0" w:rsidP="00CA6092">
            <w:pPr>
              <w:spacing w:before="48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Date</w:t>
            </w:r>
            <w:r w:rsidR="00F72F8F">
              <w:rPr>
                <w:b/>
                <w:sz w:val="21"/>
                <w:szCs w:val="21"/>
              </w:rPr>
              <w:t xml:space="preserve"> </w:t>
            </w:r>
            <w:r w:rsidR="00274929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-785663494"/>
                <w:placeholder>
                  <w:docPart w:val="29BF4422816142ADB347C7EF981EB57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274929" w:rsidRPr="00F970F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20AD0" w:rsidRPr="005F46C1" w14:paraId="4F0D9F44" w14:textId="77777777" w:rsidTr="00E20D60">
        <w:trPr>
          <w:trHeight w:val="324"/>
          <w:jc w:val="center"/>
        </w:trPr>
        <w:tc>
          <w:tcPr>
            <w:tcW w:w="10173" w:type="dxa"/>
            <w:gridSpan w:val="8"/>
            <w:tcBorders>
              <w:bottom w:val="nil"/>
            </w:tcBorders>
            <w:shd w:val="clear" w:color="auto" w:fill="000000"/>
          </w:tcPr>
          <w:p w14:paraId="5FF181CE" w14:textId="77777777" w:rsidR="00220AD0" w:rsidRPr="0024263C" w:rsidRDefault="00220AD0" w:rsidP="00CA6092">
            <w:pPr>
              <w:spacing w:before="60" w:after="60"/>
              <w:rPr>
                <w:b/>
                <w:color w:val="FFFFFF"/>
                <w:sz w:val="21"/>
                <w:szCs w:val="21"/>
              </w:rPr>
            </w:pPr>
            <w:r w:rsidRPr="0024263C">
              <w:rPr>
                <w:b/>
                <w:color w:val="FFFFFF"/>
                <w:sz w:val="21"/>
                <w:szCs w:val="21"/>
              </w:rPr>
              <w:t>UNIVERSITY RECORDS MANAGER APPROVAL</w:t>
            </w:r>
          </w:p>
        </w:tc>
      </w:tr>
      <w:tr w:rsidR="00220AD0" w14:paraId="362FCB2B" w14:textId="77777777" w:rsidTr="007A6C4F">
        <w:trPr>
          <w:trHeight w:val="532"/>
          <w:jc w:val="center"/>
        </w:trPr>
        <w:tc>
          <w:tcPr>
            <w:tcW w:w="5524" w:type="dxa"/>
            <w:gridSpan w:val="6"/>
            <w:tcBorders>
              <w:right w:val="nil"/>
            </w:tcBorders>
          </w:tcPr>
          <w:p w14:paraId="58A3CEF7" w14:textId="77777777" w:rsidR="00220AD0" w:rsidRPr="0024263C" w:rsidRDefault="00220AD0" w:rsidP="00CA6092">
            <w:pPr>
              <w:spacing w:before="60" w:after="6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Have the records satisfied minimum retention requirements?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F47BCB7" w14:textId="636B0EFE" w:rsidR="00220AD0" w:rsidRPr="0024263C" w:rsidRDefault="007A6C4F" w:rsidP="00CA6092">
            <w:pPr>
              <w:tabs>
                <w:tab w:val="left" w:pos="372"/>
                <w:tab w:val="left" w:pos="767"/>
                <w:tab w:val="left" w:pos="1307"/>
                <w:tab w:val="left" w:pos="1692"/>
              </w:tabs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sdt>
              <w:sdtPr>
                <w:rPr>
                  <w:szCs w:val="20"/>
                </w:rPr>
                <w:id w:val="134181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BF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0AD0" w:rsidRPr="00220AD0">
              <w:rPr>
                <w:szCs w:val="20"/>
              </w:rPr>
              <w:tab/>
              <w:t>Yes</w:t>
            </w:r>
            <w:r>
              <w:rPr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16985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</w:t>
            </w:r>
            <w:r w:rsidR="00220AD0" w:rsidRPr="00220AD0">
              <w:rPr>
                <w:szCs w:val="20"/>
              </w:rPr>
              <w:t>No</w:t>
            </w:r>
          </w:p>
        </w:tc>
        <w:tc>
          <w:tcPr>
            <w:tcW w:w="2098" w:type="dxa"/>
            <w:tcBorders>
              <w:left w:val="nil"/>
            </w:tcBorders>
            <w:vAlign w:val="center"/>
          </w:tcPr>
          <w:p w14:paraId="1E1F69EF" w14:textId="77777777" w:rsidR="00220AD0" w:rsidRPr="0073642E" w:rsidRDefault="00220AD0" w:rsidP="00CA6092">
            <w:pPr>
              <w:spacing w:before="60" w:after="60"/>
              <w:rPr>
                <w:i/>
                <w:sz w:val="16"/>
                <w:szCs w:val="16"/>
              </w:rPr>
            </w:pPr>
            <w:r w:rsidRPr="0073642E">
              <w:rPr>
                <w:i/>
                <w:sz w:val="16"/>
                <w:szCs w:val="16"/>
              </w:rPr>
              <w:t xml:space="preserve">If no, records </w:t>
            </w:r>
            <w:r w:rsidRPr="0073642E">
              <w:rPr>
                <w:b/>
                <w:i/>
                <w:sz w:val="16"/>
                <w:szCs w:val="16"/>
              </w:rPr>
              <w:t>must</w:t>
            </w:r>
            <w:r w:rsidRPr="0073642E">
              <w:rPr>
                <w:i/>
                <w:sz w:val="16"/>
                <w:szCs w:val="16"/>
              </w:rPr>
              <w:t xml:space="preserve"> be retained.</w:t>
            </w:r>
          </w:p>
        </w:tc>
      </w:tr>
      <w:tr w:rsidR="00220AD0" w14:paraId="1A944DC2" w14:textId="77777777" w:rsidTr="00E20D60">
        <w:trPr>
          <w:trHeight w:val="324"/>
          <w:jc w:val="center"/>
        </w:trPr>
        <w:tc>
          <w:tcPr>
            <w:tcW w:w="4767" w:type="dxa"/>
            <w:gridSpan w:val="4"/>
          </w:tcPr>
          <w:p w14:paraId="62920630" w14:textId="77777777" w:rsidR="00220AD0" w:rsidRPr="0024263C" w:rsidRDefault="00220AD0" w:rsidP="00CA6092">
            <w:pPr>
              <w:spacing w:before="60" w:after="60"/>
              <w:rPr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 xml:space="preserve">Name </w:t>
            </w:r>
          </w:p>
        </w:tc>
        <w:tc>
          <w:tcPr>
            <w:tcW w:w="5406" w:type="dxa"/>
            <w:gridSpan w:val="4"/>
          </w:tcPr>
          <w:p w14:paraId="170449EA" w14:textId="77777777" w:rsidR="00220AD0" w:rsidRPr="0024263C" w:rsidRDefault="00220AD0" w:rsidP="00CA6092">
            <w:pPr>
              <w:spacing w:before="60" w:after="60"/>
              <w:rPr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 xml:space="preserve">Position </w:t>
            </w:r>
          </w:p>
        </w:tc>
      </w:tr>
      <w:tr w:rsidR="00220AD0" w14:paraId="51AD6694" w14:textId="77777777" w:rsidTr="007362D9">
        <w:trPr>
          <w:trHeight w:val="750"/>
          <w:jc w:val="center"/>
        </w:trPr>
        <w:tc>
          <w:tcPr>
            <w:tcW w:w="4767" w:type="dxa"/>
            <w:gridSpan w:val="4"/>
            <w:tcBorders>
              <w:bottom w:val="single" w:sz="4" w:space="0" w:color="auto"/>
              <w:right w:val="nil"/>
            </w:tcBorders>
          </w:tcPr>
          <w:p w14:paraId="4677C459" w14:textId="77777777" w:rsidR="00220AD0" w:rsidRPr="0024263C" w:rsidRDefault="00220AD0" w:rsidP="00CA6092">
            <w:pPr>
              <w:spacing w:before="48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Signature</w:t>
            </w:r>
          </w:p>
        </w:tc>
        <w:tc>
          <w:tcPr>
            <w:tcW w:w="5406" w:type="dxa"/>
            <w:gridSpan w:val="4"/>
            <w:tcBorders>
              <w:left w:val="nil"/>
              <w:bottom w:val="single" w:sz="4" w:space="0" w:color="auto"/>
            </w:tcBorders>
          </w:tcPr>
          <w:p w14:paraId="7BB45EFF" w14:textId="77D0C9EA" w:rsidR="00220AD0" w:rsidRPr="0024263C" w:rsidRDefault="00220AD0" w:rsidP="00CA6092">
            <w:pPr>
              <w:spacing w:before="48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Date</w:t>
            </w:r>
            <w:r w:rsidR="00274929">
              <w:rPr>
                <w:b/>
                <w:sz w:val="21"/>
                <w:szCs w:val="21"/>
              </w:rPr>
              <w:t xml:space="preserve">   </w:t>
            </w:r>
            <w:sdt>
              <w:sdtPr>
                <w:rPr>
                  <w:b/>
                  <w:sz w:val="21"/>
                  <w:szCs w:val="21"/>
                </w:rPr>
                <w:id w:val="441347797"/>
                <w:placeholder>
                  <w:docPart w:val="68C9F95E84C14F528C4C7BC867B67E02"/>
                </w:placeholder>
                <w:showingPlcHdr/>
                <w:date w:fullDate="2020-11-28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6B665B" w:rsidRPr="00F970F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362D9" w14:paraId="1D849D77" w14:textId="77777777" w:rsidTr="00D40164">
        <w:trPr>
          <w:trHeight w:val="750"/>
          <w:jc w:val="center"/>
        </w:trPr>
        <w:tc>
          <w:tcPr>
            <w:tcW w:w="10173" w:type="dxa"/>
            <w:gridSpan w:val="8"/>
            <w:tcBorders>
              <w:bottom w:val="nil"/>
            </w:tcBorders>
            <w:shd w:val="clear" w:color="auto" w:fill="CCFF99"/>
          </w:tcPr>
          <w:p w14:paraId="2F384A3C" w14:textId="19E58D90" w:rsidR="007362D9" w:rsidRPr="004E1973" w:rsidRDefault="007362D9" w:rsidP="00CA6092">
            <w:pPr>
              <w:spacing w:before="480"/>
              <w:rPr>
                <w:b/>
                <w:sz w:val="21"/>
                <w:szCs w:val="21"/>
              </w:rPr>
            </w:pPr>
            <w:r w:rsidRPr="004E1973">
              <w:rPr>
                <w:b/>
                <w:sz w:val="21"/>
                <w:szCs w:val="21"/>
              </w:rPr>
              <w:t>Destruction of Records Completed by_________________________________________</w:t>
            </w:r>
            <w:r w:rsidRPr="004E1973">
              <w:rPr>
                <w:b/>
                <w:sz w:val="21"/>
                <w:szCs w:val="21"/>
              </w:rPr>
              <w:tab/>
            </w:r>
          </w:p>
        </w:tc>
      </w:tr>
      <w:tr w:rsidR="007362D9" w14:paraId="7ECE90EB" w14:textId="77777777" w:rsidTr="00D40164">
        <w:trPr>
          <w:trHeight w:val="750"/>
          <w:jc w:val="center"/>
        </w:trPr>
        <w:tc>
          <w:tcPr>
            <w:tcW w:w="4815" w:type="dxa"/>
            <w:gridSpan w:val="5"/>
            <w:tcBorders>
              <w:top w:val="nil"/>
              <w:right w:val="nil"/>
            </w:tcBorders>
            <w:shd w:val="clear" w:color="auto" w:fill="CCFF99"/>
          </w:tcPr>
          <w:p w14:paraId="1F0D5846" w14:textId="1CA33D08" w:rsidR="007362D9" w:rsidRPr="0024263C" w:rsidRDefault="007362D9" w:rsidP="00CA6092">
            <w:pPr>
              <w:spacing w:before="48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Signature</w:t>
            </w:r>
          </w:p>
        </w:tc>
        <w:tc>
          <w:tcPr>
            <w:tcW w:w="5358" w:type="dxa"/>
            <w:gridSpan w:val="3"/>
            <w:tcBorders>
              <w:top w:val="nil"/>
              <w:left w:val="nil"/>
            </w:tcBorders>
            <w:shd w:val="clear" w:color="auto" w:fill="CCFF99"/>
          </w:tcPr>
          <w:p w14:paraId="1099FEBF" w14:textId="4AD17978" w:rsidR="007362D9" w:rsidRPr="0024263C" w:rsidRDefault="007362D9" w:rsidP="00CA6092">
            <w:pPr>
              <w:spacing w:before="480"/>
              <w:rPr>
                <w:b/>
                <w:sz w:val="21"/>
                <w:szCs w:val="21"/>
              </w:rPr>
            </w:pPr>
            <w:r w:rsidRPr="0024263C">
              <w:rPr>
                <w:b/>
                <w:sz w:val="21"/>
                <w:szCs w:val="21"/>
              </w:rPr>
              <w:t>Date</w:t>
            </w:r>
            <w:r w:rsidR="0077600A">
              <w:rPr>
                <w:b/>
                <w:sz w:val="21"/>
                <w:szCs w:val="21"/>
              </w:rPr>
              <w:t xml:space="preserve"> </w:t>
            </w:r>
            <w:r w:rsidR="00274929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413514748"/>
                <w:placeholder>
                  <w:docPart w:val="E39059435B2742EF9F0A1ACA32EB5BD4"/>
                </w:placeholder>
                <w:showingPlcHdr/>
                <w:date w:fullDate="2020-11-2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6B665B" w:rsidRPr="00F970F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bookmarkStart w:id="0" w:name="_GoBack"/>
        <w:bookmarkEnd w:id="0"/>
      </w:tr>
    </w:tbl>
    <w:p w14:paraId="48190A1E" w14:textId="77777777" w:rsidR="00220AD0" w:rsidRDefault="00220AD0" w:rsidP="00220AD0">
      <w:pPr>
        <w:spacing w:after="160" w:line="259" w:lineRule="auto"/>
        <w:sectPr w:rsidR="00220AD0" w:rsidSect="00220AD0">
          <w:type w:val="continuous"/>
          <w:pgSz w:w="11906" w:h="16838" w:code="9"/>
          <w:pgMar w:top="1134" w:right="1134" w:bottom="1134" w:left="1134" w:header="1418" w:footer="680" w:gutter="0"/>
          <w:cols w:space="708"/>
          <w:titlePg/>
          <w:docGrid w:linePitch="360"/>
        </w:sectPr>
      </w:pPr>
    </w:p>
    <w:p w14:paraId="45394535" w14:textId="77777777" w:rsidR="00E20D60" w:rsidRDefault="00E20D60" w:rsidP="00220AD0">
      <w:pPr>
        <w:spacing w:after="160" w:line="259" w:lineRule="auto"/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6379"/>
        <w:gridCol w:w="1701"/>
        <w:gridCol w:w="2559"/>
      </w:tblGrid>
      <w:tr w:rsidR="009C3E5C" w:rsidRPr="000B0870" w14:paraId="57525495" w14:textId="77777777" w:rsidTr="00CA6092">
        <w:trPr>
          <w:trHeight w:hRule="exact" w:val="473"/>
        </w:trPr>
        <w:tc>
          <w:tcPr>
            <w:tcW w:w="2714" w:type="dxa"/>
          </w:tcPr>
          <w:p w14:paraId="350EAA79" w14:textId="77777777" w:rsidR="009C3E5C" w:rsidRPr="000B0870" w:rsidRDefault="009C3E5C" w:rsidP="00CA6092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left="230"/>
              <w:rPr>
                <w:rFonts w:ascii="Times New Roman" w:hAnsi="Times New Roman"/>
                <w:sz w:val="24"/>
              </w:rPr>
            </w:pPr>
            <w:r w:rsidRPr="000B0870">
              <w:rPr>
                <w:rFonts w:ascii="Calibri" w:hAnsi="Calibri" w:cs="Calibri"/>
                <w:b/>
                <w:bCs/>
                <w:spacing w:val="-1"/>
                <w:sz w:val="24"/>
              </w:rPr>
              <w:t>Faculty/Division/School</w:t>
            </w:r>
          </w:p>
        </w:tc>
        <w:tc>
          <w:tcPr>
            <w:tcW w:w="6379" w:type="dxa"/>
          </w:tcPr>
          <w:p w14:paraId="0EAEAD8A" w14:textId="77777777" w:rsidR="009C3E5C" w:rsidRPr="000B0870" w:rsidRDefault="009C3E5C" w:rsidP="00CA6092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right="-1581"/>
              <w:rPr>
                <w:rFonts w:ascii="Times New Roman" w:hAnsi="Times New Roman"/>
                <w:sz w:val="24"/>
              </w:rPr>
            </w:pPr>
            <w:r w:rsidRPr="000B0870">
              <w:rPr>
                <w:rFonts w:ascii="Calibri" w:hAnsi="Calibri" w:cs="Calibri"/>
                <w:sz w:val="24"/>
                <w:u w:val="single"/>
              </w:rPr>
              <w:t xml:space="preserve"> </w:t>
            </w:r>
            <w:r w:rsidRPr="000B0870">
              <w:rPr>
                <w:rFonts w:ascii="Calibri" w:hAnsi="Calibri" w:cs="Calibri"/>
                <w:spacing w:val="-3"/>
                <w:sz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5E4448D8" w14:textId="77777777" w:rsidR="009C3E5C" w:rsidRPr="000B0870" w:rsidRDefault="009C3E5C" w:rsidP="00CA6092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ind w:right="107"/>
              <w:rPr>
                <w:rFonts w:ascii="Times New Roman" w:hAnsi="Times New Roman"/>
                <w:sz w:val="24"/>
              </w:rPr>
            </w:pPr>
            <w:r w:rsidRPr="000B0870">
              <w:rPr>
                <w:rFonts w:ascii="Calibri" w:hAnsi="Calibri" w:cs="Calibri"/>
                <w:b/>
                <w:bCs/>
                <w:spacing w:val="-1"/>
                <w:w w:val="95"/>
                <w:sz w:val="24"/>
              </w:rPr>
              <w:t>Campus</w:t>
            </w:r>
          </w:p>
        </w:tc>
        <w:tc>
          <w:tcPr>
            <w:tcW w:w="2559" w:type="dxa"/>
          </w:tcPr>
          <w:p w14:paraId="7CAB6BC5" w14:textId="77777777" w:rsidR="009C3E5C" w:rsidRPr="000B0870" w:rsidRDefault="009C3E5C" w:rsidP="00CA60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-3" w:right="-1288"/>
              <w:rPr>
                <w:rFonts w:ascii="Times New Roman" w:hAnsi="Times New Roman"/>
                <w:sz w:val="24"/>
              </w:rPr>
            </w:pPr>
            <w:r w:rsidRPr="000B0870">
              <w:rPr>
                <w:rFonts w:ascii="Calibri" w:hAnsi="Calibri" w:cs="Calibri"/>
                <w:sz w:val="24"/>
                <w:u w:val="single"/>
              </w:rPr>
              <w:t xml:space="preserve"> </w:t>
            </w:r>
            <w:r w:rsidRPr="000B0870">
              <w:rPr>
                <w:rFonts w:ascii="Calibri" w:hAnsi="Calibri" w:cs="Calibri"/>
                <w:spacing w:val="-1"/>
                <w:sz w:val="24"/>
                <w:u w:val="single"/>
              </w:rPr>
              <w:t xml:space="preserve"> </w:t>
            </w:r>
          </w:p>
        </w:tc>
      </w:tr>
      <w:tr w:rsidR="009C3E5C" w:rsidRPr="000B0870" w14:paraId="29E24EF7" w14:textId="77777777" w:rsidTr="00CA6092">
        <w:trPr>
          <w:trHeight w:hRule="exact" w:val="463"/>
        </w:trPr>
        <w:tc>
          <w:tcPr>
            <w:tcW w:w="2714" w:type="dxa"/>
          </w:tcPr>
          <w:p w14:paraId="0C83C740" w14:textId="77777777" w:rsidR="009C3E5C" w:rsidRPr="000B0870" w:rsidRDefault="009C3E5C" w:rsidP="00CA6092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left="230"/>
              <w:rPr>
                <w:rFonts w:ascii="Times New Roman" w:hAnsi="Times New Roman"/>
                <w:sz w:val="24"/>
              </w:rPr>
            </w:pPr>
            <w:r w:rsidRPr="000B0870">
              <w:rPr>
                <w:rFonts w:ascii="Calibri" w:hAnsi="Calibri" w:cs="Calibri"/>
                <w:b/>
                <w:bCs/>
                <w:spacing w:val="-1"/>
                <w:sz w:val="24"/>
              </w:rPr>
              <w:t>Contact</w:t>
            </w:r>
            <w:r w:rsidRPr="000B0870">
              <w:rPr>
                <w:rFonts w:ascii="Calibri" w:hAnsi="Calibri" w:cs="Calibri"/>
                <w:b/>
                <w:bCs/>
                <w:spacing w:val="-8"/>
                <w:sz w:val="24"/>
              </w:rPr>
              <w:t xml:space="preserve"> </w:t>
            </w:r>
            <w:r w:rsidRPr="000B0870">
              <w:rPr>
                <w:rFonts w:ascii="Calibri" w:hAnsi="Calibri" w:cs="Calibri"/>
                <w:b/>
                <w:bCs/>
                <w:spacing w:val="-1"/>
                <w:sz w:val="24"/>
              </w:rPr>
              <w:t>Person</w:t>
            </w:r>
          </w:p>
        </w:tc>
        <w:tc>
          <w:tcPr>
            <w:tcW w:w="6379" w:type="dxa"/>
          </w:tcPr>
          <w:p w14:paraId="367FA40A" w14:textId="77777777" w:rsidR="009C3E5C" w:rsidRPr="000B0870" w:rsidRDefault="009C3E5C" w:rsidP="00CA6092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left="10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59C4D98A" w14:textId="77777777" w:rsidR="009C3E5C" w:rsidRPr="000B0870" w:rsidRDefault="009C3E5C" w:rsidP="00CA6092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right="105"/>
              <w:rPr>
                <w:rFonts w:ascii="Times New Roman" w:hAnsi="Times New Roman"/>
                <w:sz w:val="24"/>
              </w:rPr>
            </w:pPr>
            <w:r w:rsidRPr="000B0870">
              <w:rPr>
                <w:rFonts w:ascii="Calibri" w:hAnsi="Calibri" w:cs="Calibri"/>
                <w:b/>
                <w:bCs/>
                <w:w w:val="95"/>
                <w:sz w:val="24"/>
              </w:rPr>
              <w:t>Telephone</w:t>
            </w:r>
          </w:p>
        </w:tc>
        <w:tc>
          <w:tcPr>
            <w:tcW w:w="2559" w:type="dxa"/>
          </w:tcPr>
          <w:p w14:paraId="6FDA6F07" w14:textId="77777777" w:rsidR="009C3E5C" w:rsidRPr="000B0870" w:rsidRDefault="009C3E5C" w:rsidP="00CA6092">
            <w:pPr>
              <w:kinsoku w:val="0"/>
              <w:overflowPunct w:val="0"/>
              <w:autoSpaceDE w:val="0"/>
              <w:autoSpaceDN w:val="0"/>
              <w:adjustRightInd w:val="0"/>
              <w:spacing w:before="107"/>
              <w:ind w:left="105"/>
              <w:rPr>
                <w:rFonts w:ascii="Times New Roman" w:hAnsi="Times New Roman"/>
                <w:sz w:val="24"/>
              </w:rPr>
            </w:pPr>
          </w:p>
        </w:tc>
      </w:tr>
    </w:tbl>
    <w:p w14:paraId="7287E20C" w14:textId="61F7E237" w:rsidR="009C3E5C" w:rsidRDefault="009C3E5C" w:rsidP="00220AD0">
      <w:pPr>
        <w:spacing w:after="160" w:line="259" w:lineRule="auto"/>
      </w:pPr>
    </w:p>
    <w:p w14:paraId="63D17A8A" w14:textId="77777777" w:rsidR="009C3E5C" w:rsidRDefault="009C3E5C" w:rsidP="00220AD0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3026"/>
        <w:gridCol w:w="3118"/>
        <w:gridCol w:w="2552"/>
      </w:tblGrid>
      <w:tr w:rsidR="00220AD0" w14:paraId="07DD41FB" w14:textId="77777777" w:rsidTr="00CA6092">
        <w:trPr>
          <w:trHeight w:val="655"/>
        </w:trPr>
        <w:tc>
          <w:tcPr>
            <w:tcW w:w="4766" w:type="dxa"/>
            <w:shd w:val="clear" w:color="auto" w:fill="D9D9D9" w:themeFill="background1" w:themeFillShade="D9"/>
            <w:vAlign w:val="center"/>
          </w:tcPr>
          <w:p w14:paraId="697881BE" w14:textId="77777777" w:rsidR="00220AD0" w:rsidRPr="000B0870" w:rsidRDefault="00220AD0" w:rsidP="00CA6092">
            <w:pPr>
              <w:pStyle w:val="Noparagraphstyle"/>
              <w:jc w:val="center"/>
              <w:rPr>
                <w:rFonts w:asciiTheme="minorHAnsi" w:hAnsiTheme="minorHAnsi" w:cstheme="minorHAnsi"/>
                <w:b/>
              </w:rPr>
            </w:pPr>
            <w:r w:rsidRPr="000B0870">
              <w:rPr>
                <w:rFonts w:asciiTheme="minorHAnsi" w:hAnsiTheme="minorHAnsi" w:cstheme="minorHAnsi"/>
                <w:b/>
              </w:rPr>
              <w:t>Description of File/Folder contents</w:t>
            </w: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4F16472A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b/>
              </w:rPr>
            </w:pPr>
            <w:r w:rsidRPr="000B0870">
              <w:rPr>
                <w:rFonts w:asciiTheme="minorHAnsi" w:hAnsiTheme="minorHAnsi" w:cstheme="minorHAnsi"/>
                <w:b/>
              </w:rPr>
              <w:t>Date Range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4B4FABD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b/>
              </w:rPr>
            </w:pPr>
            <w:r w:rsidRPr="000B0870">
              <w:rPr>
                <w:rFonts w:asciiTheme="minorHAnsi" w:hAnsiTheme="minorHAnsi" w:cstheme="minorHAnsi"/>
                <w:b/>
              </w:rPr>
              <w:t>Disposal Authority reference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E03EE64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b/>
              </w:rPr>
            </w:pPr>
            <w:r w:rsidRPr="000B0870">
              <w:rPr>
                <w:rFonts w:asciiTheme="minorHAnsi" w:hAnsiTheme="minorHAnsi" w:cstheme="minorHAnsi"/>
                <w:b/>
              </w:rPr>
              <w:t xml:space="preserve">Retention period </w:t>
            </w:r>
          </w:p>
        </w:tc>
      </w:tr>
      <w:tr w:rsidR="00220AD0" w14:paraId="6311819C" w14:textId="77777777" w:rsidTr="00CA6092">
        <w:tc>
          <w:tcPr>
            <w:tcW w:w="4766" w:type="dxa"/>
          </w:tcPr>
          <w:p w14:paraId="4E38F0E1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797DD881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E7B4DD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312609F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AD0" w14:paraId="115B538C" w14:textId="77777777" w:rsidTr="00CA6092">
        <w:tc>
          <w:tcPr>
            <w:tcW w:w="4766" w:type="dxa"/>
          </w:tcPr>
          <w:p w14:paraId="31A6334F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500B3E48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612F2A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D5B4462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AD0" w14:paraId="519ACBE3" w14:textId="77777777" w:rsidTr="00CA6092">
        <w:tc>
          <w:tcPr>
            <w:tcW w:w="4766" w:type="dxa"/>
          </w:tcPr>
          <w:p w14:paraId="77A0E392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72473D57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0922A0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821CE2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AD0" w14:paraId="7FBA124C" w14:textId="77777777" w:rsidTr="00CA6092">
        <w:tc>
          <w:tcPr>
            <w:tcW w:w="4766" w:type="dxa"/>
          </w:tcPr>
          <w:p w14:paraId="3A8CAFBD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423EAB32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3A6637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0705001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AD0" w14:paraId="69A316EE" w14:textId="77777777" w:rsidTr="00CA6092">
        <w:tc>
          <w:tcPr>
            <w:tcW w:w="4766" w:type="dxa"/>
          </w:tcPr>
          <w:p w14:paraId="205CE8F2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27613ECB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B2B209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64D743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AD0" w14:paraId="228FB3CE" w14:textId="77777777" w:rsidTr="00CA6092">
        <w:tc>
          <w:tcPr>
            <w:tcW w:w="4766" w:type="dxa"/>
          </w:tcPr>
          <w:p w14:paraId="30B39063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73B6FD54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E2177C6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FCD54C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AD0" w14:paraId="303D6996" w14:textId="77777777" w:rsidTr="00CA6092">
        <w:tc>
          <w:tcPr>
            <w:tcW w:w="4766" w:type="dxa"/>
          </w:tcPr>
          <w:p w14:paraId="7DF1AE96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3BC3BF02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8375C8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14A737D" w14:textId="77777777" w:rsidR="00220AD0" w:rsidRPr="000B0870" w:rsidRDefault="00220AD0" w:rsidP="00CA6092">
            <w:pPr>
              <w:pStyle w:val="Noparagraphsty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087DE7" w14:textId="77777777" w:rsidR="00220AD0" w:rsidRDefault="00220AD0" w:rsidP="00220AD0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3D2DBA9" wp14:editId="0B41CCF2">
                <wp:simplePos x="0" y="0"/>
                <wp:positionH relativeFrom="margin">
                  <wp:posOffset>5410200</wp:posOffset>
                </wp:positionH>
                <wp:positionV relativeFrom="page">
                  <wp:posOffset>33655</wp:posOffset>
                </wp:positionV>
                <wp:extent cx="3459480" cy="134239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9E43A" w14:textId="77777777" w:rsidR="00220AD0" w:rsidRDefault="00220AD0" w:rsidP="00220AD0">
                            <w:pPr>
                              <w:pStyle w:val="School-Division"/>
                            </w:pPr>
                          </w:p>
                          <w:p w14:paraId="74857FBA" w14:textId="77777777" w:rsidR="00220AD0" w:rsidRDefault="00220AD0" w:rsidP="00220AD0">
                            <w:pPr>
                              <w:pStyle w:val="School-Division"/>
                            </w:pPr>
                          </w:p>
                          <w:p w14:paraId="4081E9BF" w14:textId="77777777" w:rsidR="00220AD0" w:rsidRDefault="00220AD0" w:rsidP="00220AD0">
                            <w:pPr>
                              <w:pStyle w:val="School-Division"/>
                            </w:pPr>
                          </w:p>
                          <w:p w14:paraId="52F122DF" w14:textId="77777777" w:rsidR="00220AD0" w:rsidRDefault="00220AD0" w:rsidP="00220AD0">
                            <w:pPr>
                              <w:pStyle w:val="School-Division"/>
                            </w:pPr>
                          </w:p>
                          <w:p w14:paraId="07D3A0BA" w14:textId="77777777" w:rsidR="00220AD0" w:rsidRDefault="00220AD0" w:rsidP="00220AD0">
                            <w:pPr>
                              <w:pStyle w:val="School-Division"/>
                            </w:pPr>
                          </w:p>
                          <w:p w14:paraId="5CC9BFA2" w14:textId="77777777" w:rsidR="00220AD0" w:rsidRDefault="00C37E98" w:rsidP="00220AD0">
                            <w:pPr>
                              <w:pStyle w:val="School-Division"/>
                            </w:pPr>
                            <w:sdt>
                              <w:sdtPr>
                                <w:id w:val="-927035346"/>
                                <w15:appearance w15:val="hidden"/>
                              </w:sdtPr>
                              <w:sdtEndPr/>
                              <w:sdtContent>
                                <w:r w:rsidR="00220AD0">
                                  <w:t>OFFICE OF GOVERNANCE AND CORPORATE AFFAIRS</w:t>
                                </w:r>
                              </w:sdtContent>
                            </w:sdt>
                          </w:p>
                          <w:p w14:paraId="42C98F4E" w14:textId="77777777" w:rsidR="00220AD0" w:rsidRDefault="00C37E98" w:rsidP="00220AD0">
                            <w:pPr>
                              <w:pStyle w:val="Faculty"/>
                            </w:pPr>
                            <w:sdt>
                              <w:sdtPr>
                                <w:id w:val="-2065790902"/>
                                <w15:appearance w15:val="hidden"/>
                              </w:sdtPr>
                              <w:sdtEndPr/>
                              <w:sdtContent>
                                <w:r w:rsidR="00220AD0">
                                  <w:t>POLICY AND RECORD MANAGEMENT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2DBA9" id="Rectangle 1" o:spid="_x0000_s1027" style="position:absolute;margin-left:426pt;margin-top:2.65pt;width:272.4pt;height:10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" filled="f" stroked="f" strokeweight="1pt">
                <v:textbox inset=",,0,2mm">
                  <w:txbxContent>
                    <w:p w14:paraId="7609E43A" w14:textId="77777777" w:rsidR="00220AD0" w:rsidRDefault="00220AD0" w:rsidP="00220AD0">
                      <w:pPr>
                        <w:pStyle w:val="School-Division"/>
                      </w:pPr>
                    </w:p>
                    <w:p w14:paraId="74857FBA" w14:textId="77777777" w:rsidR="00220AD0" w:rsidRDefault="00220AD0" w:rsidP="00220AD0">
                      <w:pPr>
                        <w:pStyle w:val="School-Division"/>
                      </w:pPr>
                    </w:p>
                    <w:p w14:paraId="4081E9BF" w14:textId="77777777" w:rsidR="00220AD0" w:rsidRDefault="00220AD0" w:rsidP="00220AD0">
                      <w:pPr>
                        <w:pStyle w:val="School-Division"/>
                      </w:pPr>
                    </w:p>
                    <w:p w14:paraId="52F122DF" w14:textId="77777777" w:rsidR="00220AD0" w:rsidRDefault="00220AD0" w:rsidP="00220AD0">
                      <w:pPr>
                        <w:pStyle w:val="School-Division"/>
                      </w:pPr>
                    </w:p>
                    <w:p w14:paraId="07D3A0BA" w14:textId="77777777" w:rsidR="00220AD0" w:rsidRDefault="00220AD0" w:rsidP="00220AD0">
                      <w:pPr>
                        <w:pStyle w:val="School-Division"/>
                      </w:pPr>
                    </w:p>
                    <w:p w14:paraId="5CC9BFA2" w14:textId="77777777" w:rsidR="00220AD0" w:rsidRDefault="00C37E98" w:rsidP="00220AD0">
                      <w:pPr>
                        <w:pStyle w:val="School-Division"/>
                      </w:pPr>
                      <w:sdt>
                        <w:sdtPr>
                          <w:id w:val="-927035346"/>
                          <w15:appearance w15:val="hidden"/>
                        </w:sdtPr>
                        <w:sdtEndPr/>
                        <w:sdtContent>
                          <w:r w:rsidR="00220AD0">
                            <w:t>OFFICE OF GOVERNANCE AND CORPORATE AFFAIRS</w:t>
                          </w:r>
                        </w:sdtContent>
                      </w:sdt>
                    </w:p>
                    <w:p w14:paraId="42C98F4E" w14:textId="77777777" w:rsidR="00220AD0" w:rsidRDefault="00C37E98" w:rsidP="00220AD0">
                      <w:pPr>
                        <w:pStyle w:val="Faculty"/>
                      </w:pPr>
                      <w:sdt>
                        <w:sdtPr>
                          <w:id w:val="-2065790902"/>
                          <w15:appearance w15:val="hidden"/>
                        </w:sdtPr>
                        <w:sdtEndPr/>
                        <w:sdtContent>
                          <w:r w:rsidR="00220AD0">
                            <w:t>POLICY AND RECORD MANAGEMENT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09D633C5" w14:textId="77777777" w:rsidR="001E7515" w:rsidRDefault="001E7515">
      <w:pPr>
        <w:spacing w:after="160" w:line="259" w:lineRule="auto"/>
      </w:pPr>
    </w:p>
    <w:sectPr w:rsidR="001E7515" w:rsidSect="001244D7">
      <w:pgSz w:w="16838" w:h="11906" w:orient="landscape" w:code="9"/>
      <w:pgMar w:top="1134" w:right="1134" w:bottom="1134" w:left="1134" w:header="141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CC42" w14:textId="77777777" w:rsidR="00C37E98" w:rsidRDefault="00C37E98" w:rsidP="00C37A29">
      <w:pPr>
        <w:spacing w:after="0"/>
      </w:pPr>
      <w:r>
        <w:separator/>
      </w:r>
    </w:p>
    <w:p w14:paraId="30D0B40E" w14:textId="77777777" w:rsidR="00C37E98" w:rsidRDefault="00C37E98"/>
  </w:endnote>
  <w:endnote w:type="continuationSeparator" w:id="0">
    <w:p w14:paraId="57ED6613" w14:textId="77777777" w:rsidR="00C37E98" w:rsidRDefault="00C37E98" w:rsidP="00C37A29">
      <w:pPr>
        <w:spacing w:after="0"/>
      </w:pPr>
      <w:r>
        <w:continuationSeparator/>
      </w:r>
    </w:p>
    <w:p w14:paraId="4971DE7D" w14:textId="77777777" w:rsidR="00C37E98" w:rsidRDefault="00C37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628369545"/>
      <w:lock w:val="contentLocked"/>
      <w:placeholder>
        <w:docPart w:val="1B298CBE0613455BA3FF80FBC7F7144E"/>
      </w:placeholder>
      <w:group/>
    </w:sdtPr>
    <w:sdtEndPr/>
    <w:sdtContent>
      <w:p w14:paraId="5739066F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60D08D3" wp14:editId="5D1854CD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03B64D5B73934C2FB30B95CB4643990C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EEDCFDE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60D08D3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margin-left:53.05pt;margin-top:-13pt;width:70.1pt;height:3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03B64D5B73934C2FB30B95CB4643990C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6EEDCFDE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97A27A0" wp14:editId="2E4ECEDD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4E52FAC" id="Group 5" o:spid="_x0000_s1026" style="position:absolute;margin-left:56.7pt;margin-top:0;width:26.65pt;height:62.1pt;z-index:251662336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">
                    <v:imagedata r:id="rId2" o:title=""/>
                  </v:shape>
                  <v:rect id="Rectangle 8" o:spid="_x0000_s1028" style="position:absolute;top:6650;width:1662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EndPr/>
        <w:sdtContent>
          <w:p w14:paraId="41B8B15B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F93875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A9262B">
                  <w:t>1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6CE8" w14:textId="77777777" w:rsidR="00F93875" w:rsidRDefault="00C37E98" w:rsidP="00F93875">
    <w:pPr>
      <w:pStyle w:val="FooterPageNumber"/>
      <w:framePr w:wrap="around"/>
      <w:rPr>
        <w:noProof w:val="0"/>
      </w:rPr>
    </w:pPr>
    <w:sdt>
      <w:sdtPr>
        <w:id w:val="-1098250080"/>
        <w:docPartObj>
          <w:docPartGallery w:val="Page Numbers (Bottom of Page)"/>
          <w:docPartUnique/>
        </w:docPartObj>
      </w:sdtPr>
      <w:sdtEndPr/>
      <w:sdtContent>
        <w:r w:rsidR="00F93875" w:rsidRPr="001D13AB">
          <w:t xml:space="preserve"> </w:t>
        </w:r>
        <w:sdt>
          <w:sdtPr>
            <w:id w:val="723798221"/>
            <w:docPartObj>
              <w:docPartGallery w:val="Page Numbers (Top of Page)"/>
              <w:docPartUnique/>
            </w:docPartObj>
          </w:sdtPr>
          <w:sdtEndPr/>
          <w:sdtContent>
            <w:r w:rsidR="00F93875" w:rsidRPr="0042508F">
              <w:t xml:space="preserve">Page </w:t>
            </w:r>
            <w:r w:rsidR="00F93875" w:rsidRPr="0042508F">
              <w:rPr>
                <w:sz w:val="24"/>
                <w:szCs w:val="24"/>
              </w:rPr>
              <w:fldChar w:fldCharType="begin"/>
            </w:r>
            <w:r w:rsidR="00F93875" w:rsidRPr="0042508F">
              <w:instrText xml:space="preserve"> PAGE </w:instrText>
            </w:r>
            <w:r w:rsidR="00F93875" w:rsidRPr="0042508F">
              <w:rPr>
                <w:sz w:val="24"/>
                <w:szCs w:val="24"/>
              </w:rPr>
              <w:fldChar w:fldCharType="separate"/>
            </w:r>
            <w:r w:rsidR="00A9262B">
              <w:t>1</w:t>
            </w:r>
            <w:r w:rsidR="00F93875" w:rsidRPr="0042508F">
              <w:rPr>
                <w:sz w:val="24"/>
                <w:szCs w:val="24"/>
              </w:rPr>
              <w:fldChar w:fldCharType="end"/>
            </w:r>
            <w:r w:rsidR="00F93875" w:rsidRPr="0042508F">
              <w:t xml:space="preserve"> of </w:t>
            </w:r>
            <w:r w:rsidR="00F93875">
              <w:fldChar w:fldCharType="begin"/>
            </w:r>
            <w:r w:rsidR="00F93875">
              <w:instrText xml:space="preserve"> NUMPAGES  </w:instrText>
            </w:r>
            <w:r w:rsidR="00F93875">
              <w:fldChar w:fldCharType="separate"/>
            </w:r>
            <w:r w:rsidR="00A9262B">
              <w:t>1</w:t>
            </w:r>
            <w:r w:rsidR="00F93875">
              <w:fldChar w:fldCharType="end"/>
            </w:r>
          </w:sdtContent>
        </w:sdt>
      </w:sdtContent>
    </w:sdt>
  </w:p>
  <w:p w14:paraId="28B7D52D" w14:textId="77777777" w:rsidR="002D6827" w:rsidRDefault="002D6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0D5A" w14:textId="77777777" w:rsidR="00C37E98" w:rsidRDefault="00C37E98" w:rsidP="00C37A29">
      <w:pPr>
        <w:spacing w:after="0"/>
      </w:pPr>
      <w:r>
        <w:separator/>
      </w:r>
    </w:p>
    <w:p w14:paraId="2EC42437" w14:textId="77777777" w:rsidR="00C37E98" w:rsidRDefault="00C37E98"/>
  </w:footnote>
  <w:footnote w:type="continuationSeparator" w:id="0">
    <w:p w14:paraId="7560EE22" w14:textId="77777777" w:rsidR="00C37E98" w:rsidRDefault="00C37E98" w:rsidP="00C37A29">
      <w:pPr>
        <w:spacing w:after="0"/>
      </w:pPr>
      <w:r>
        <w:continuationSeparator/>
      </w:r>
    </w:p>
    <w:p w14:paraId="229C7322" w14:textId="77777777" w:rsidR="00C37E98" w:rsidRDefault="00C37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FB84" w14:textId="77777777" w:rsidR="00DA25FB" w:rsidRDefault="001C43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DF5A" w14:textId="77777777" w:rsidR="0070497E" w:rsidRPr="00220AD0" w:rsidRDefault="0070497E" w:rsidP="008D1ABD">
    <w:pPr>
      <w:pStyle w:val="Header"/>
      <w:rPr>
        <w:sz w:val="2"/>
        <w:szCs w:val="2"/>
      </w:rPr>
    </w:pPr>
  </w:p>
  <w:p w14:paraId="58F571E3" w14:textId="77777777" w:rsidR="005141E8" w:rsidRPr="00220AD0" w:rsidRDefault="008F728C" w:rsidP="008D1ABD">
    <w:pPr>
      <w:pStyle w:val="Header"/>
      <w:rPr>
        <w:sz w:val="2"/>
        <w:szCs w:val="2"/>
      </w:rPr>
    </w:pPr>
    <w:r w:rsidRPr="00220AD0">
      <w:rPr>
        <w:noProof/>
        <w:sz w:val="2"/>
        <w:szCs w:val="2"/>
        <w:lang w:eastAsia="en-AU"/>
      </w:rPr>
      <w:drawing>
        <wp:anchor distT="360045" distB="180340" distL="114300" distR="114300" simplePos="0" relativeHeight="251660288" behindDoc="0" locked="1" layoutInCell="1" allowOverlap="1" wp14:anchorId="2062AE6F" wp14:editId="04CA8A01">
          <wp:simplePos x="0" y="0"/>
          <wp:positionH relativeFrom="column">
            <wp:posOffset>3810</wp:posOffset>
          </wp:positionH>
          <wp:positionV relativeFrom="page">
            <wp:posOffset>720090</wp:posOffset>
          </wp:positionV>
          <wp:extent cx="2203200" cy="633600"/>
          <wp:effectExtent l="0" t="0" r="6985" b="0"/>
          <wp:wrapTopAndBottom/>
          <wp:docPr id="14" name="Picture 3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D77AE808"/>
    <w:numStyleLink w:val="Bullets"/>
  </w:abstractNum>
  <w:abstractNum w:abstractNumId="15" w15:restartNumberingAfterBreak="0">
    <w:nsid w:val="0E0178A6"/>
    <w:multiLevelType w:val="multilevel"/>
    <w:tmpl w:val="D77AE808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D142E1"/>
    <w:multiLevelType w:val="multilevel"/>
    <w:tmpl w:val="13EE19C0"/>
    <w:numStyleLink w:val="AppendixList"/>
  </w:abstractNum>
  <w:abstractNum w:abstractNumId="20" w15:restartNumberingAfterBreak="0">
    <w:nsid w:val="1D322B09"/>
    <w:multiLevelType w:val="multilevel"/>
    <w:tmpl w:val="97DAEA0E"/>
    <w:numStyleLink w:val="Numbering"/>
  </w:abstractNum>
  <w:abstractNum w:abstractNumId="21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1F1D0F"/>
    <w:multiLevelType w:val="multilevel"/>
    <w:tmpl w:val="D77AE808"/>
    <w:numStyleLink w:val="Bullets"/>
  </w:abstractNum>
  <w:abstractNum w:abstractNumId="23" w15:restartNumberingAfterBreak="0">
    <w:nsid w:val="41397427"/>
    <w:multiLevelType w:val="multilevel"/>
    <w:tmpl w:val="97DAEA0E"/>
    <w:numStyleLink w:val="Numbering"/>
  </w:abstractNum>
  <w:abstractNum w:abstractNumId="24" w15:restartNumberingAfterBreak="0">
    <w:nsid w:val="46A44AB6"/>
    <w:multiLevelType w:val="hybridMultilevel"/>
    <w:tmpl w:val="EBEEA046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D77AE808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9"/>
  </w:num>
  <w:num w:numId="13">
    <w:abstractNumId w:val="22"/>
  </w:num>
  <w:num w:numId="14">
    <w:abstractNumId w:val="16"/>
  </w:num>
  <w:num w:numId="15">
    <w:abstractNumId w:val="31"/>
  </w:num>
  <w:num w:numId="16">
    <w:abstractNumId w:val="25"/>
  </w:num>
  <w:num w:numId="17">
    <w:abstractNumId w:val="30"/>
  </w:num>
  <w:num w:numId="18">
    <w:abstractNumId w:val="10"/>
  </w:num>
  <w:num w:numId="19">
    <w:abstractNumId w:val="13"/>
  </w:num>
  <w:num w:numId="20">
    <w:abstractNumId w:val="23"/>
  </w:num>
  <w:num w:numId="21">
    <w:abstractNumId w:val="17"/>
  </w:num>
  <w:num w:numId="22">
    <w:abstractNumId w:val="11"/>
  </w:num>
  <w:num w:numId="23">
    <w:abstractNumId w:val="14"/>
  </w:num>
  <w:num w:numId="24">
    <w:abstractNumId w:val="12"/>
  </w:num>
  <w:num w:numId="25">
    <w:abstractNumId w:val="20"/>
  </w:num>
  <w:num w:numId="26">
    <w:abstractNumId w:val="27"/>
  </w:num>
  <w:num w:numId="27">
    <w:abstractNumId w:val="26"/>
  </w:num>
  <w:num w:numId="28">
    <w:abstractNumId w:val="21"/>
  </w:num>
  <w:num w:numId="29">
    <w:abstractNumId w:val="18"/>
  </w:num>
  <w:num w:numId="30">
    <w:abstractNumId w:val="19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D0"/>
    <w:rsid w:val="000724AE"/>
    <w:rsid w:val="000D0E2C"/>
    <w:rsid w:val="001268BC"/>
    <w:rsid w:val="00142BF6"/>
    <w:rsid w:val="001666AD"/>
    <w:rsid w:val="00184324"/>
    <w:rsid w:val="001A0D77"/>
    <w:rsid w:val="001C4343"/>
    <w:rsid w:val="001D13AB"/>
    <w:rsid w:val="001E7515"/>
    <w:rsid w:val="001F13C1"/>
    <w:rsid w:val="001F446D"/>
    <w:rsid w:val="00220AD0"/>
    <w:rsid w:val="00246435"/>
    <w:rsid w:val="00246BCF"/>
    <w:rsid w:val="00274929"/>
    <w:rsid w:val="00281CEC"/>
    <w:rsid w:val="00285AB5"/>
    <w:rsid w:val="002B3AF6"/>
    <w:rsid w:val="002D6827"/>
    <w:rsid w:val="002E3DEC"/>
    <w:rsid w:val="00300277"/>
    <w:rsid w:val="00305171"/>
    <w:rsid w:val="00332BF8"/>
    <w:rsid w:val="0034680A"/>
    <w:rsid w:val="00363FF8"/>
    <w:rsid w:val="0037324D"/>
    <w:rsid w:val="0037721D"/>
    <w:rsid w:val="003D23A3"/>
    <w:rsid w:val="003D5856"/>
    <w:rsid w:val="00404E4F"/>
    <w:rsid w:val="00414BA8"/>
    <w:rsid w:val="0042339A"/>
    <w:rsid w:val="0043270A"/>
    <w:rsid w:val="004635FD"/>
    <w:rsid w:val="00480DCB"/>
    <w:rsid w:val="0049725B"/>
    <w:rsid w:val="004E1973"/>
    <w:rsid w:val="004E28C6"/>
    <w:rsid w:val="004F138F"/>
    <w:rsid w:val="00510C44"/>
    <w:rsid w:val="005141E8"/>
    <w:rsid w:val="00537003"/>
    <w:rsid w:val="0058369E"/>
    <w:rsid w:val="00594496"/>
    <w:rsid w:val="005B2340"/>
    <w:rsid w:val="00601215"/>
    <w:rsid w:val="00603FD5"/>
    <w:rsid w:val="00677398"/>
    <w:rsid w:val="006A0DAB"/>
    <w:rsid w:val="006B665B"/>
    <w:rsid w:val="006C4AF4"/>
    <w:rsid w:val="006D3F2F"/>
    <w:rsid w:val="006E3536"/>
    <w:rsid w:val="0070497E"/>
    <w:rsid w:val="007127B9"/>
    <w:rsid w:val="00714488"/>
    <w:rsid w:val="007305AA"/>
    <w:rsid w:val="007362D9"/>
    <w:rsid w:val="00752E81"/>
    <w:rsid w:val="007618BE"/>
    <w:rsid w:val="0077600A"/>
    <w:rsid w:val="00784910"/>
    <w:rsid w:val="0078530C"/>
    <w:rsid w:val="00796589"/>
    <w:rsid w:val="007A0363"/>
    <w:rsid w:val="007A6C4F"/>
    <w:rsid w:val="007B6823"/>
    <w:rsid w:val="00820380"/>
    <w:rsid w:val="008272D6"/>
    <w:rsid w:val="0085439B"/>
    <w:rsid w:val="0085504F"/>
    <w:rsid w:val="00881837"/>
    <w:rsid w:val="00893A8C"/>
    <w:rsid w:val="008B4965"/>
    <w:rsid w:val="008D1ABD"/>
    <w:rsid w:val="008F728C"/>
    <w:rsid w:val="00936068"/>
    <w:rsid w:val="009517FB"/>
    <w:rsid w:val="009615D4"/>
    <w:rsid w:val="00974677"/>
    <w:rsid w:val="009A2F17"/>
    <w:rsid w:val="009A72A7"/>
    <w:rsid w:val="009C3E5C"/>
    <w:rsid w:val="009F1A6D"/>
    <w:rsid w:val="00A07995"/>
    <w:rsid w:val="00A10F08"/>
    <w:rsid w:val="00A11DC6"/>
    <w:rsid w:val="00A13664"/>
    <w:rsid w:val="00A57244"/>
    <w:rsid w:val="00A90151"/>
    <w:rsid w:val="00A9262B"/>
    <w:rsid w:val="00A92D81"/>
    <w:rsid w:val="00A9359B"/>
    <w:rsid w:val="00AC1685"/>
    <w:rsid w:val="00AE3DD6"/>
    <w:rsid w:val="00AF3022"/>
    <w:rsid w:val="00B23603"/>
    <w:rsid w:val="00B3749D"/>
    <w:rsid w:val="00B41827"/>
    <w:rsid w:val="00B42133"/>
    <w:rsid w:val="00B429E6"/>
    <w:rsid w:val="00B45C22"/>
    <w:rsid w:val="00B65DAA"/>
    <w:rsid w:val="00B66B2F"/>
    <w:rsid w:val="00B87859"/>
    <w:rsid w:val="00B91D47"/>
    <w:rsid w:val="00BA7623"/>
    <w:rsid w:val="00BE17C4"/>
    <w:rsid w:val="00BE73BF"/>
    <w:rsid w:val="00BF68C8"/>
    <w:rsid w:val="00C01E68"/>
    <w:rsid w:val="00C02AB0"/>
    <w:rsid w:val="00C11924"/>
    <w:rsid w:val="00C2316F"/>
    <w:rsid w:val="00C2470D"/>
    <w:rsid w:val="00C30CFA"/>
    <w:rsid w:val="00C326F9"/>
    <w:rsid w:val="00C37A29"/>
    <w:rsid w:val="00C37E98"/>
    <w:rsid w:val="00C60D5B"/>
    <w:rsid w:val="00C66DD7"/>
    <w:rsid w:val="00C70853"/>
    <w:rsid w:val="00C85E52"/>
    <w:rsid w:val="00CD61EB"/>
    <w:rsid w:val="00CE5859"/>
    <w:rsid w:val="00CF02F0"/>
    <w:rsid w:val="00D172D6"/>
    <w:rsid w:val="00D40164"/>
    <w:rsid w:val="00D40B92"/>
    <w:rsid w:val="00D54D5B"/>
    <w:rsid w:val="00D60649"/>
    <w:rsid w:val="00D83923"/>
    <w:rsid w:val="00D9419D"/>
    <w:rsid w:val="00DA25FB"/>
    <w:rsid w:val="00DC56CB"/>
    <w:rsid w:val="00DF4E3E"/>
    <w:rsid w:val="00E021A3"/>
    <w:rsid w:val="00E03AE9"/>
    <w:rsid w:val="00E16FB0"/>
    <w:rsid w:val="00E20D60"/>
    <w:rsid w:val="00E32F93"/>
    <w:rsid w:val="00E44C56"/>
    <w:rsid w:val="00E4642A"/>
    <w:rsid w:val="00E54B2B"/>
    <w:rsid w:val="00E61C1A"/>
    <w:rsid w:val="00EC1AD1"/>
    <w:rsid w:val="00ED5576"/>
    <w:rsid w:val="00EE6F14"/>
    <w:rsid w:val="00EF0206"/>
    <w:rsid w:val="00EF2D9A"/>
    <w:rsid w:val="00F162D4"/>
    <w:rsid w:val="00F21A5A"/>
    <w:rsid w:val="00F43FE4"/>
    <w:rsid w:val="00F4702C"/>
    <w:rsid w:val="00F478EC"/>
    <w:rsid w:val="00F72F8F"/>
    <w:rsid w:val="00F87B07"/>
    <w:rsid w:val="00F93875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4F85C"/>
  <w15:chartTrackingRefBased/>
  <w15:docId w15:val="{D386E7AC-2D08-4E7F-9B28-7F7B142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BF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BF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3B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3B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73BF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E73B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  <w:rsid w:val="00BE73B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73BF"/>
  </w:style>
  <w:style w:type="character" w:styleId="PlaceholderText">
    <w:name w:val="Placeholder Text"/>
    <w:basedOn w:val="DefaultParagraphFont"/>
    <w:uiPriority w:val="99"/>
    <w:semiHidden/>
    <w:rsid w:val="00BE73BF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E73BF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BE73BF"/>
    <w:rPr>
      <w:sz w:val="20"/>
    </w:rPr>
  </w:style>
  <w:style w:type="paragraph" w:styleId="NoSpacing">
    <w:name w:val="No Spacing"/>
    <w:uiPriority w:val="1"/>
    <w:qFormat/>
    <w:rsid w:val="00BE73BF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BE73BF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BE73BF"/>
    <w:rPr>
      <w:b/>
    </w:rPr>
  </w:style>
  <w:style w:type="paragraph" w:styleId="ListBullet">
    <w:name w:val="List Bullet"/>
    <w:basedOn w:val="Normal"/>
    <w:uiPriority w:val="99"/>
    <w:unhideWhenUsed/>
    <w:qFormat/>
    <w:rsid w:val="00BE73BF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BE73BF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E73BF"/>
    <w:pPr>
      <w:numPr>
        <w:numId w:val="26"/>
      </w:numPr>
      <w:contextualSpacing/>
    </w:pPr>
  </w:style>
  <w:style w:type="numbering" w:customStyle="1" w:styleId="Bullets">
    <w:name w:val="Bullets"/>
    <w:uiPriority w:val="99"/>
    <w:rsid w:val="00BE73BF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E73BF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BE73BF"/>
    <w:pPr>
      <w:numPr>
        <w:ilvl w:val="1"/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73BF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rsid w:val="00BE73BF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BE73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3BF"/>
    <w:rPr>
      <w:sz w:val="20"/>
    </w:rPr>
  </w:style>
  <w:style w:type="paragraph" w:styleId="Footer">
    <w:name w:val="footer"/>
    <w:basedOn w:val="Normal"/>
    <w:link w:val="FooterChar"/>
    <w:uiPriority w:val="99"/>
    <w:rsid w:val="00BE73BF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E73BF"/>
    <w:rPr>
      <w:color w:val="F0572A" w:themeColor="text2"/>
      <w:sz w:val="18"/>
    </w:rPr>
  </w:style>
  <w:style w:type="numbering" w:customStyle="1" w:styleId="Numbering">
    <w:name w:val="Numbering"/>
    <w:uiPriority w:val="99"/>
    <w:rsid w:val="00BE73BF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BE73BF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BE73BF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BE73BF"/>
    <w:pPr>
      <w:numPr>
        <w:ilvl w:val="2"/>
        <w:numId w:val="26"/>
      </w:numPr>
      <w:contextualSpacing/>
    </w:pPr>
  </w:style>
  <w:style w:type="paragraph" w:styleId="ListNumber4">
    <w:name w:val="List Number 4"/>
    <w:basedOn w:val="Normal"/>
    <w:uiPriority w:val="99"/>
    <w:unhideWhenUsed/>
    <w:rsid w:val="00BE73BF"/>
    <w:pPr>
      <w:numPr>
        <w:ilvl w:val="3"/>
        <w:numId w:val="26"/>
      </w:numPr>
      <w:contextualSpacing/>
    </w:pPr>
  </w:style>
  <w:style w:type="paragraph" w:styleId="ListNumber5">
    <w:name w:val="List Number 5"/>
    <w:basedOn w:val="Normal"/>
    <w:uiPriority w:val="99"/>
    <w:unhideWhenUsed/>
    <w:rsid w:val="00BE73BF"/>
    <w:pPr>
      <w:numPr>
        <w:ilvl w:val="4"/>
        <w:numId w:val="26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E73BF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BE73BF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BE73BF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73BF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73BF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3BF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BE73BF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BE73BF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BE73BF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BE73BF"/>
    <w:rPr>
      <w:b w:val="0"/>
    </w:rPr>
  </w:style>
  <w:style w:type="table" w:styleId="TableGrid">
    <w:name w:val="Table Grid"/>
    <w:basedOn w:val="TableNormal"/>
    <w:uiPriority w:val="39"/>
    <w:rsid w:val="00BE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BE73BF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BE73BF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BE73BF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3BF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BE73BF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BE73BF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BE73BF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BE73BF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BE73BF"/>
    <w:pPr>
      <w:numPr>
        <w:numId w:val="27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BE73BF"/>
    <w:pPr>
      <w:numPr>
        <w:ilvl w:val="1"/>
        <w:numId w:val="27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BE73BF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BE73BF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BE73BF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BE73BF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E73BF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BE73BF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BE73BF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BE73BF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3BF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BE73BF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BE73BF"/>
    <w:pPr>
      <w:numPr>
        <w:numId w:val="28"/>
      </w:numPr>
      <w:contextualSpacing/>
    </w:pPr>
  </w:style>
  <w:style w:type="paragraph" w:styleId="List2">
    <w:name w:val="List 2"/>
    <w:basedOn w:val="Normal"/>
    <w:uiPriority w:val="99"/>
    <w:unhideWhenUsed/>
    <w:qFormat/>
    <w:rsid w:val="00BE73BF"/>
    <w:pPr>
      <w:numPr>
        <w:ilvl w:val="1"/>
        <w:numId w:val="28"/>
      </w:numPr>
      <w:contextualSpacing/>
    </w:pPr>
  </w:style>
  <w:style w:type="paragraph" w:styleId="List3">
    <w:name w:val="List 3"/>
    <w:basedOn w:val="Normal"/>
    <w:uiPriority w:val="99"/>
    <w:semiHidden/>
    <w:rsid w:val="00BE73BF"/>
    <w:pPr>
      <w:ind w:left="849" w:hanging="283"/>
      <w:contextualSpacing/>
    </w:pPr>
  </w:style>
  <w:style w:type="numbering" w:customStyle="1" w:styleId="LetteredList">
    <w:name w:val="Lettered List"/>
    <w:uiPriority w:val="99"/>
    <w:rsid w:val="00BE73BF"/>
    <w:pPr>
      <w:numPr>
        <w:numId w:val="28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BE73BF"/>
    <w:pPr>
      <w:pageBreakBefore/>
      <w:numPr>
        <w:numId w:val="30"/>
      </w:numPr>
    </w:pPr>
  </w:style>
  <w:style w:type="numbering" w:customStyle="1" w:styleId="AppendixList">
    <w:name w:val="Appendix List"/>
    <w:uiPriority w:val="99"/>
    <w:rsid w:val="00BE73BF"/>
    <w:pPr>
      <w:numPr>
        <w:numId w:val="29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BE73BF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E73BF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E73BF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E73B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E73BF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BE73BF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BE73BF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BE73BF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BE73BF"/>
    <w:rPr>
      <w:sz w:val="10"/>
    </w:rPr>
  </w:style>
  <w:style w:type="paragraph" w:customStyle="1" w:styleId="FooterPageNumber">
    <w:name w:val="Footer Page Number"/>
    <w:basedOn w:val="Footer"/>
    <w:rsid w:val="00BE73BF"/>
    <w:pPr>
      <w:framePr w:h="851" w:wrap="around" w:vAnchor="page" w:hAnchor="margin" w:xAlign="right" w:yAlign="bottom" w:anchorLock="1"/>
      <w:spacing w:after="0"/>
    </w:pPr>
    <w:rPr>
      <w:noProof/>
    </w:rPr>
  </w:style>
  <w:style w:type="paragraph" w:customStyle="1" w:styleId="StyleHeading1Centered">
    <w:name w:val="Style Heading 1 + Centered"/>
    <w:rsid w:val="00220AD0"/>
    <w:pPr>
      <w:spacing w:after="0" w:line="240" w:lineRule="auto"/>
      <w:jc w:val="center"/>
    </w:pPr>
    <w:rPr>
      <w:rFonts w:ascii="Arial" w:eastAsia="Times New Roman" w:hAnsi="Arial" w:cs="Times New Roman"/>
      <w:b/>
      <w:bCs/>
      <w:kern w:val="32"/>
      <w:sz w:val="48"/>
      <w:szCs w:val="20"/>
      <w:lang w:eastAsia="en-AU"/>
    </w:rPr>
  </w:style>
  <w:style w:type="paragraph" w:customStyle="1" w:styleId="Noparagraphstyle">
    <w:name w:val="[No paragraph style]"/>
    <w:rsid w:val="00220AD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Enterprise%20Templates\Simple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FFF0F2EA5B467CB9EC755EB1CE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1C9C-F340-43B6-941A-1689C6488694}"/>
      </w:docPartPr>
      <w:docPartBody>
        <w:p w:rsidR="00B074CE" w:rsidRDefault="00622036">
          <w:pPr>
            <w:pStyle w:val="D4FFF0F2EA5B467CB9EC755EB1CE3811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1B298CBE0613455BA3FF80FBC7F7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F4567-0DE3-4AD5-93CA-8FD397B265FC}"/>
      </w:docPartPr>
      <w:docPartBody>
        <w:p w:rsidR="00B074CE" w:rsidRDefault="00622036">
          <w:pPr>
            <w:pStyle w:val="1B298CBE0613455BA3FF80FBC7F7144E"/>
          </w:pPr>
          <w:r w:rsidRPr="00AF3022">
            <w:rPr>
              <w:highlight w:val="lightGray"/>
            </w:rPr>
            <w:t>[</w:t>
          </w:r>
          <w:r w:rsidRPr="00AF3022">
            <w:rPr>
              <w:rStyle w:val="PlaceholderText"/>
              <w:highlight w:val="lightGray"/>
            </w:rPr>
            <w:t>Click to enter Faculty</w:t>
          </w:r>
          <w:r>
            <w:rPr>
              <w:rStyle w:val="PlaceholderText"/>
              <w:highlight w:val="lightGray"/>
            </w:rPr>
            <w:t>, or press ‘Delete’ three times to delete</w:t>
          </w:r>
          <w:r w:rsidRPr="00AF3022">
            <w:rPr>
              <w:rStyle w:val="PlaceholderText"/>
              <w:highlight w:val="lightGray"/>
            </w:rPr>
            <w:t>]</w:t>
          </w:r>
        </w:p>
      </w:docPartBody>
    </w:docPart>
    <w:docPart>
      <w:docPartPr>
        <w:name w:val="03B64D5B73934C2FB30B95CB4643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CDD7-4493-48B7-81D1-B206F7117E08}"/>
      </w:docPartPr>
      <w:docPartBody>
        <w:p w:rsidR="00B074CE" w:rsidRDefault="00251A31">
          <w:pPr>
            <w:pStyle w:val="03B64D5B73934C2FB30B95CB4643990C"/>
          </w:pPr>
          <w:r>
            <w:t xml:space="preserve">  </w:t>
          </w:r>
        </w:p>
      </w:docPartBody>
    </w:docPart>
    <w:docPart>
      <w:docPartPr>
        <w:name w:val="AEB4FEEC6CB74D5C83EF41E85D18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B526-8807-4EDC-AE02-E151E7222F08}"/>
      </w:docPartPr>
      <w:docPartBody>
        <w:p w:rsidR="00B074CE" w:rsidRDefault="00B9581F" w:rsidP="00B9581F">
          <w:pPr>
            <w:pStyle w:val="AEB4FEEC6CB74D5C83EF41E85D18A047"/>
          </w:pPr>
          <w:r w:rsidRPr="005B2340">
            <w:rPr>
              <w:highlight w:val="lightGray"/>
            </w:rPr>
            <w:t>[Click to add School/Division]</w:t>
          </w:r>
        </w:p>
      </w:docPartBody>
    </w:docPart>
    <w:docPart>
      <w:docPartPr>
        <w:name w:val="D8705FAE382548CFB12FC412AF9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C101-1171-440E-A62A-240AB4DBA758}"/>
      </w:docPartPr>
      <w:docPartBody>
        <w:p w:rsidR="00B074CE" w:rsidRDefault="00B9581F" w:rsidP="00B9581F">
          <w:pPr>
            <w:pStyle w:val="D8705FAE382548CFB12FC412AF9BFB8F"/>
          </w:pPr>
          <w:r w:rsidRPr="00AF3022">
            <w:rPr>
              <w:highlight w:val="lightGray"/>
            </w:rPr>
            <w:t>[</w:t>
          </w:r>
          <w:r w:rsidRPr="00AF3022">
            <w:rPr>
              <w:rStyle w:val="PlaceholderText"/>
              <w:highlight w:val="lightGray"/>
            </w:rPr>
            <w:t>Click to enter Faculty</w:t>
          </w:r>
          <w:r>
            <w:rPr>
              <w:rStyle w:val="PlaceholderText"/>
              <w:highlight w:val="lightGray"/>
            </w:rPr>
            <w:t>, or press ‘Delete’ three times to delete</w:t>
          </w:r>
          <w:r w:rsidRPr="00AF3022">
            <w:rPr>
              <w:rStyle w:val="PlaceholderText"/>
              <w:highlight w:val="lightGray"/>
            </w:rPr>
            <w:t>]</w:t>
          </w:r>
        </w:p>
      </w:docPartBody>
    </w:docPart>
    <w:docPart>
      <w:docPartPr>
        <w:name w:val="29BF4422816142ADB347C7EF981E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8348-97A3-45D9-822D-022E137EC354}"/>
      </w:docPartPr>
      <w:docPartBody>
        <w:p w:rsidR="00000000" w:rsidRDefault="00251A31" w:rsidP="00251A31">
          <w:pPr>
            <w:pStyle w:val="29BF4422816142ADB347C7EF981EB578"/>
          </w:pPr>
          <w:r w:rsidRPr="00F97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C9F95E84C14F528C4C7BC867B6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E400-B1EF-47A1-A5B9-EFDEA6D3A80E}"/>
      </w:docPartPr>
      <w:docPartBody>
        <w:p w:rsidR="00000000" w:rsidRDefault="00251A31" w:rsidP="00251A31">
          <w:pPr>
            <w:pStyle w:val="68C9F95E84C14F528C4C7BC867B67E02"/>
          </w:pPr>
          <w:r w:rsidRPr="00F97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9059435B2742EF9F0A1ACA32EB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515D-C2CD-45CA-8AFD-D983DD67167D}"/>
      </w:docPartPr>
      <w:docPartBody>
        <w:p w:rsidR="00000000" w:rsidRDefault="00251A31" w:rsidP="00251A31">
          <w:pPr>
            <w:pStyle w:val="E39059435B2742EF9F0A1ACA32EB5BD4"/>
          </w:pPr>
          <w:r w:rsidRPr="00F97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1F"/>
    <w:rsid w:val="00251A31"/>
    <w:rsid w:val="00622036"/>
    <w:rsid w:val="00B074CE"/>
    <w:rsid w:val="00B9581F"/>
    <w:rsid w:val="00E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FF0F2EA5B467CB9EC755EB1CE3811">
    <w:name w:val="D4FFF0F2EA5B467CB9EC755EB1CE3811"/>
  </w:style>
  <w:style w:type="character" w:styleId="PlaceholderText">
    <w:name w:val="Placeholder Text"/>
    <w:basedOn w:val="DefaultParagraphFont"/>
    <w:uiPriority w:val="99"/>
    <w:semiHidden/>
    <w:rsid w:val="00251A31"/>
    <w:rPr>
      <w:color w:val="808080"/>
    </w:rPr>
  </w:style>
  <w:style w:type="paragraph" w:customStyle="1" w:styleId="1B298CBE0613455BA3FF80FBC7F7144E">
    <w:name w:val="1B298CBE0613455BA3FF80FBC7F7144E"/>
  </w:style>
  <w:style w:type="paragraph" w:customStyle="1" w:styleId="03B64D5B73934C2FB30B95CB4643990C">
    <w:name w:val="03B64D5B73934C2FB30B95CB4643990C"/>
  </w:style>
  <w:style w:type="paragraph" w:customStyle="1" w:styleId="AEB4FEEC6CB74D5C83EF41E85D18A047">
    <w:name w:val="AEB4FEEC6CB74D5C83EF41E85D18A047"/>
    <w:rsid w:val="00B9581F"/>
  </w:style>
  <w:style w:type="paragraph" w:customStyle="1" w:styleId="9144617BAF0143318639617AC8E074EE">
    <w:name w:val="9144617BAF0143318639617AC8E074EE"/>
    <w:rsid w:val="00B9581F"/>
  </w:style>
  <w:style w:type="paragraph" w:customStyle="1" w:styleId="D8705FAE382548CFB12FC412AF9BFB8F">
    <w:name w:val="D8705FAE382548CFB12FC412AF9BFB8F"/>
    <w:rsid w:val="00B9581F"/>
  </w:style>
  <w:style w:type="paragraph" w:customStyle="1" w:styleId="29BF4422816142ADB347C7EF981EB578">
    <w:name w:val="29BF4422816142ADB347C7EF981EB578"/>
    <w:rsid w:val="00251A31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68C9F95E84C14F528C4C7BC867B67E02">
    <w:name w:val="68C9F95E84C14F528C4C7BC867B67E02"/>
    <w:rsid w:val="00251A31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E39059435B2742EF9F0A1ACA32EB5BD4">
    <w:name w:val="E39059435B2742EF9F0A1ACA32EB5BD4"/>
    <w:rsid w:val="00251A31"/>
    <w:pPr>
      <w:spacing w:after="12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8C75-6385-46B2-9853-83B56146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document.dotx</Template>
  <TotalTime>68</TotalTime>
  <Pages>2</Pages>
  <Words>203</Words>
  <Characters>1231</Characters>
  <Application>Microsoft Office Word</Application>
  <DocSecurity>0</DocSecurity>
  <Lines>123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Reza, Khondker Jahid</dc:creator>
  <cp:keywords/>
  <dc:description/>
  <cp:lastModifiedBy>Reza, Khondker Jahid</cp:lastModifiedBy>
  <cp:revision>20</cp:revision>
  <dcterms:created xsi:type="dcterms:W3CDTF">2020-11-25T04:13:00Z</dcterms:created>
  <dcterms:modified xsi:type="dcterms:W3CDTF">2020-11-25T05:32:00Z</dcterms:modified>
</cp:coreProperties>
</file>