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Blank"/>
        <w:tblW w:w="0" w:type="auto"/>
        <w:tblLook w:val="04A0" w:firstRow="1" w:lastRow="0" w:firstColumn="1" w:lastColumn="0" w:noHBand="0" w:noVBand="1"/>
      </w:tblPr>
      <w:tblGrid>
        <w:gridCol w:w="9629"/>
      </w:tblGrid>
      <w:tr w:rsidR="00C60D5B" w14:paraId="7A4AF474" w14:textId="77777777" w:rsidTr="00C60D5B">
        <w:tc>
          <w:tcPr>
            <w:tcW w:w="9629" w:type="dxa"/>
            <w:vAlign w:val="bottom"/>
          </w:tcPr>
          <w:p w14:paraId="7E4C48DA" w14:textId="77777777" w:rsidR="00C60D5B" w:rsidRPr="00710361" w:rsidRDefault="00252EBD" w:rsidP="00C60D5B">
            <w:pPr>
              <w:pStyle w:val="Footercontactdetails"/>
              <w:framePr w:vSpace="0" w:wrap="around"/>
            </w:pPr>
            <w:sdt>
              <w:sdtPr>
                <w:id w:val="1023129210"/>
                <w:placeholder>
                  <w:docPart w:val="070AF1EDE2A7474FBE0E9A96ADD8D95F"/>
                </w:placeholder>
                <w15:appearance w15:val="hidden"/>
              </w:sdtPr>
              <w:sdtEndPr/>
              <w:sdtContent>
                <w:r w:rsidR="00C615C4">
                  <w:t>Panorama Avenue BATHURST NSW</w:t>
                </w:r>
              </w:sdtContent>
            </w:sdt>
            <w:r w:rsidR="00C615C4">
              <w:t xml:space="preserve"> 2795</w:t>
            </w:r>
          </w:p>
          <w:p w14:paraId="4F93E169" w14:textId="77777777" w:rsidR="00C60D5B" w:rsidRPr="00710361" w:rsidRDefault="00C60D5B" w:rsidP="0085504F">
            <w:pPr>
              <w:pStyle w:val="Footercontactdetails"/>
              <w:framePr w:vSpace="0" w:wrap="around"/>
            </w:pPr>
            <w:r w:rsidRPr="00710361">
              <w:t xml:space="preserve">T: +61 2 </w:t>
            </w:r>
            <w:sdt>
              <w:sdtPr>
                <w:id w:val="2011257471"/>
                <w:placeholder>
                  <w:docPart w:val="F889E289783248CA99F6C473C508CCDB"/>
                </w:placeholder>
                <w15:appearance w15:val="hidden"/>
              </w:sdtPr>
              <w:sdtEndPr/>
              <w:sdtContent>
                <w:r w:rsidR="00C615C4">
                  <w:t>6338 4000</w:t>
                </w:r>
              </w:sdtContent>
            </w:sdt>
            <w:r w:rsidRPr="00710361">
              <w:t xml:space="preserve">  |  E: </w:t>
            </w:r>
            <w:r w:rsidR="0085504F">
              <w:t xml:space="preserve"> </w:t>
            </w:r>
            <w:sdt>
              <w:sdtPr>
                <w:id w:val="-1979291318"/>
                <w:placeholder>
                  <w:docPart w:val="584A9D844D334BCEA37A494254CD8D50"/>
                </w:placeholder>
                <w15:appearance w15:val="hidden"/>
              </w:sdtPr>
              <w:sdtEndPr/>
              <w:sdtContent>
                <w:r w:rsidR="00C615C4">
                  <w:t>SOP-Office</w:t>
                </w:r>
              </w:sdtContent>
            </w:sdt>
            <w:r w:rsidRPr="00710361">
              <w:t>@csu.edu.au  |  csu.edu.au/</w:t>
            </w:r>
            <w:sdt>
              <w:sdtPr>
                <w:id w:val="-1497333168"/>
                <w:placeholder>
                  <w:docPart w:val="1D46734C47BA4C20A113637FC33C3417"/>
                </w:placeholder>
                <w15:appearance w15:val="hidden"/>
              </w:sdtPr>
              <w:sdtEndPr/>
              <w:sdtContent>
                <w:r w:rsidR="00C615C4">
                  <w:t>psychology</w:t>
                </w:r>
              </w:sdtContent>
            </w:sdt>
            <w:r w:rsidR="0085504F" w:rsidRPr="00710361">
              <w:t xml:space="preserve"> </w:t>
            </w:r>
          </w:p>
          <w:p w14:paraId="773B49B0" w14:textId="02A253A8" w:rsidR="00184324" w:rsidRPr="00247566" w:rsidRDefault="00252EBD" w:rsidP="00247566">
            <w:pPr>
              <w:pStyle w:val="Footer"/>
              <w:framePr w:w="9639" w:h="1701" w:vSpace="284" w:wrap="around" w:vAnchor="page" w:hAnchor="margin" w:xAlign="right" w:yAlign="bottom" w:anchorLock="1"/>
              <w:tabs>
                <w:tab w:val="clear" w:pos="4513"/>
                <w:tab w:val="clear" w:pos="9026"/>
                <w:tab w:val="center" w:pos="4820"/>
              </w:tabs>
              <w:ind w:right="-1"/>
              <w:rPr>
                <w:sz w:val="12"/>
                <w:szCs w:val="12"/>
              </w:rPr>
            </w:pPr>
            <w:sdt>
              <w:sdtPr>
                <w:id w:val="-1254348926"/>
                <w:lock w:val="sdtLocked"/>
                <w:placeholder>
                  <w:docPart w:val="8ED319D6ACDC4F36B17261E68B9576DE"/>
                </w:placeholder>
                <w:showingPlcHdr/>
                <w15:appearance w15:val="hidden"/>
                <w:text/>
              </w:sdtPr>
              <w:sdtEndPr/>
              <w:sdtContent>
                <w:r w:rsidR="00184324">
                  <w:t xml:space="preserve">  </w:t>
                </w:r>
              </w:sdtContent>
            </w:sdt>
            <w:sdt>
              <w:sdtPr>
                <w:id w:val="-588305789"/>
                <w:placeholder>
                  <w:docPart w:val="71A95E998B53484DA6C27CD623518B3B"/>
                </w:placeholder>
                <w:showingPlcHdr/>
                <w15:appearance w15:val="hidden"/>
                <w:text/>
              </w:sdtPr>
              <w:sdtEndPr/>
              <w:sdtContent>
                <w:r w:rsidR="00247566">
                  <w:t xml:space="preserve">  </w:t>
                </w:r>
              </w:sdtContent>
            </w:sdt>
            <w:r w:rsidR="00247566">
              <w:rPr>
                <w:sz w:val="12"/>
                <w:szCs w:val="12"/>
              </w:rPr>
              <w:t>Charles Sturt University - TEQSA Provider Identification: PRV12018 (Australian University). CRICOS Provider: 0005. ABN: 83 878 708 551.</w:t>
            </w:r>
          </w:p>
          <w:p w14:paraId="3886EF42" w14:textId="77777777" w:rsidR="00C60D5B" w:rsidRDefault="00C60D5B" w:rsidP="0085504F">
            <w:pPr>
              <w:pStyle w:val="Footerdetails"/>
              <w:framePr w:wrap="around"/>
            </w:pPr>
          </w:p>
          <w:p w14:paraId="2B957671" w14:textId="77777777" w:rsidR="00184324" w:rsidRDefault="00184324" w:rsidP="0085504F">
            <w:pPr>
              <w:pStyle w:val="Footerdetails"/>
              <w:framePr w:wrap="around"/>
            </w:pPr>
          </w:p>
          <w:p w14:paraId="1FEDA11F" w14:textId="77777777" w:rsidR="00184324" w:rsidRPr="00C60D5B" w:rsidRDefault="00184324" w:rsidP="0085504F">
            <w:pPr>
              <w:pStyle w:val="Footerdetails"/>
              <w:framePr w:wrap="around"/>
            </w:pPr>
          </w:p>
        </w:tc>
      </w:tr>
    </w:tbl>
    <w:p w14:paraId="2891104F" w14:textId="77777777" w:rsidR="0070497E" w:rsidRDefault="00252EBD" w:rsidP="00B42133">
      <w:pPr>
        <w:pStyle w:val="Smallspace"/>
      </w:pPr>
      <w:sdt>
        <w:sdtPr>
          <w:id w:val="-502045429"/>
          <w:lock w:val="sdtLocked"/>
          <w:placeholder>
            <w:docPart w:val="9DE80A8C09674484A6CB19DCC341068B"/>
          </w:placeholder>
          <w:showingPlcHdr/>
          <w15:appearance w15:val="hidden"/>
          <w:text/>
        </w:sdtPr>
        <w:sdtEndPr/>
        <w:sdtContent>
          <w:r w:rsidR="003618D2">
            <w:t xml:space="preserve"> </w:t>
          </w:r>
        </w:sdtContent>
      </w:sdt>
      <w:r w:rsidR="005B2340">
        <w:rPr>
          <w:noProof/>
          <w:lang w:eastAsia="en-AU"/>
        </w:rPr>
        <mc:AlternateContent>
          <mc:Choice Requires="wps">
            <w:drawing>
              <wp:anchor distT="0" distB="0" distL="114300" distR="114300" simplePos="0" relativeHeight="251661312" behindDoc="0" locked="1" layoutInCell="1" allowOverlap="1" wp14:anchorId="6E492749" wp14:editId="07750CBD">
                <wp:simplePos x="0" y="0"/>
                <wp:positionH relativeFrom="margin">
                  <wp:align>right</wp:align>
                </wp:positionH>
                <wp:positionV relativeFrom="page">
                  <wp:align>top</wp:align>
                </wp:positionV>
                <wp:extent cx="3459600" cy="1342800"/>
                <wp:effectExtent l="0" t="0" r="7620" b="0"/>
                <wp:wrapNone/>
                <wp:docPr id="2" name="Rectangle 2"/>
                <wp:cNvGraphicFramePr/>
                <a:graphic xmlns:a="http://schemas.openxmlformats.org/drawingml/2006/main">
                  <a:graphicData uri="http://schemas.microsoft.com/office/word/2010/wordprocessingShape">
                    <wps:wsp>
                      <wps:cNvSpPr/>
                      <wps:spPr>
                        <a:xfrm>
                          <a:off x="0" y="0"/>
                          <a:ext cx="3459600" cy="1342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323509459"/>
                              <w:lock w:val="sdtLocked"/>
                              <w:placeholder>
                                <w:docPart w:val="0249D42947934831AF2BE63377FC6735"/>
                              </w:placeholder>
                              <w:showingPlcHdr/>
                              <w15:appearance w15:val="hidden"/>
                            </w:sdtPr>
                            <w:sdtEndPr/>
                            <w:sdtContent>
                              <w:p w14:paraId="77B2025C" w14:textId="77777777" w:rsidR="00B429E6" w:rsidRDefault="00B429E6" w:rsidP="005B2340">
                                <w:pPr>
                                  <w:pStyle w:val="Faculty"/>
                                </w:pPr>
                                <w:r>
                                  <w:t xml:space="preserve"> </w:t>
                                </w:r>
                              </w:p>
                            </w:sdtContent>
                          </w:sdt>
                          <w:p w14:paraId="031185BA" w14:textId="77777777" w:rsidR="00B429E6" w:rsidRDefault="00B429E6" w:rsidP="00B429E6">
                            <w:pPr>
                              <w:pStyle w:val="School-Division"/>
                            </w:pPr>
                          </w:p>
                          <w:p w14:paraId="5243DF40" w14:textId="77777777" w:rsidR="00B429E6" w:rsidRDefault="00B429E6" w:rsidP="00B429E6">
                            <w:pPr>
                              <w:pStyle w:val="School-Division"/>
                            </w:pPr>
                          </w:p>
                          <w:p w14:paraId="10D87A50" w14:textId="77777777" w:rsidR="00B429E6" w:rsidRDefault="00B429E6" w:rsidP="00B429E6">
                            <w:pPr>
                              <w:pStyle w:val="School-Division"/>
                            </w:pPr>
                          </w:p>
                          <w:p w14:paraId="5BD9144B" w14:textId="77777777" w:rsidR="00B429E6" w:rsidRDefault="00B429E6" w:rsidP="00B429E6">
                            <w:pPr>
                              <w:pStyle w:val="School-Division"/>
                            </w:pPr>
                          </w:p>
                          <w:p w14:paraId="31EC7B28" w14:textId="77777777" w:rsidR="00B429E6" w:rsidRDefault="00B429E6" w:rsidP="00B429E6">
                            <w:pPr>
                              <w:pStyle w:val="School-Division"/>
                            </w:pPr>
                          </w:p>
                          <w:sdt>
                            <w:sdtPr>
                              <w:id w:val="1001237893"/>
                              <w:placeholder>
                                <w:docPart w:val="8128F95D60834867B1D869D7F647E429"/>
                              </w:placeholder>
                              <w15:appearance w15:val="hidden"/>
                            </w:sdtPr>
                            <w:sdtEndPr/>
                            <w:sdtContent>
                              <w:p w14:paraId="583D7550" w14:textId="77777777" w:rsidR="002131C7" w:rsidRDefault="002131C7" w:rsidP="00B429E6">
                                <w:pPr>
                                  <w:pStyle w:val="School-Division"/>
                                </w:pPr>
                                <w:r>
                                  <w:t>School of Psychology</w:t>
                                </w:r>
                              </w:p>
                              <w:p w14:paraId="5958AE84" w14:textId="3E77DC25" w:rsidR="000A6F3A" w:rsidRDefault="002131C7" w:rsidP="000A6F3A">
                                <w:pPr>
                                  <w:pStyle w:val="School-Division"/>
                                </w:pPr>
                                <w:r>
                                  <w:t>Faculty of Business, Justice, and Behavioural Science</w:t>
                                </w:r>
                                <w:r w:rsidR="000A6F3A">
                                  <w:t>s</w:t>
                                </w:r>
                              </w:p>
                            </w:sdtContent>
                          </w:sdt>
                        </w:txbxContent>
                      </wps:txbx>
                      <wps:bodyPr rot="0" spcFirstLastPara="0" vertOverflow="overflow" horzOverflow="overflow" vert="horz" wrap="square" lIns="91440" tIns="45720" rIns="0" bIns="7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E492749" id="Rectangle 2" o:spid="_x0000_s1026" style="position:absolute;margin-left:221.2pt;margin-top:0;width:272.4pt;height:105.7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" filled="f" stroked="f" strokeweight="1pt">
                <v:textbox inset=",,0,2mm">
                  <w:txbxContent>
                    <w:sdt>
                      <w:sdtPr>
                        <w:id w:val="-323509459"/>
                        <w:lock w:val="sdtLocked"/>
                        <w:placeholder>
                          <w:docPart w:val="0249D42947934831AF2BE63377FC6735"/>
                        </w:placeholder>
                        <w:showingPlcHdr/>
                        <w15:appearance w15:val="hidden"/>
                      </w:sdtPr>
                      <w:sdtEndPr/>
                      <w:sdtContent>
                        <w:p w14:paraId="77B2025C" w14:textId="77777777" w:rsidR="00B429E6" w:rsidRDefault="00B429E6" w:rsidP="005B2340">
                          <w:pPr>
                            <w:pStyle w:val="Faculty"/>
                          </w:pPr>
                          <w:r>
                            <w:t xml:space="preserve"> </w:t>
                          </w:r>
                        </w:p>
                      </w:sdtContent>
                    </w:sdt>
                    <w:p w14:paraId="031185BA" w14:textId="77777777" w:rsidR="00B429E6" w:rsidRDefault="00B429E6" w:rsidP="00B429E6">
                      <w:pPr>
                        <w:pStyle w:val="School-Division"/>
                      </w:pPr>
                    </w:p>
                    <w:p w14:paraId="5243DF40" w14:textId="77777777" w:rsidR="00B429E6" w:rsidRDefault="00B429E6" w:rsidP="00B429E6">
                      <w:pPr>
                        <w:pStyle w:val="School-Division"/>
                      </w:pPr>
                    </w:p>
                    <w:p w14:paraId="10D87A50" w14:textId="77777777" w:rsidR="00B429E6" w:rsidRDefault="00B429E6" w:rsidP="00B429E6">
                      <w:pPr>
                        <w:pStyle w:val="School-Division"/>
                      </w:pPr>
                    </w:p>
                    <w:p w14:paraId="5BD9144B" w14:textId="77777777" w:rsidR="00B429E6" w:rsidRDefault="00B429E6" w:rsidP="00B429E6">
                      <w:pPr>
                        <w:pStyle w:val="School-Division"/>
                      </w:pPr>
                    </w:p>
                    <w:p w14:paraId="31EC7B28" w14:textId="77777777" w:rsidR="00B429E6" w:rsidRDefault="00B429E6" w:rsidP="00B429E6">
                      <w:pPr>
                        <w:pStyle w:val="School-Division"/>
                      </w:pPr>
                    </w:p>
                    <w:sdt>
                      <w:sdtPr>
                        <w:id w:val="1001237893"/>
                        <w:placeholder>
                          <w:docPart w:val="8128F95D60834867B1D869D7F647E429"/>
                        </w:placeholder>
                        <w15:appearance w15:val="hidden"/>
                      </w:sdtPr>
                      <w:sdtEndPr/>
                      <w:sdtContent>
                        <w:p w14:paraId="583D7550" w14:textId="77777777" w:rsidR="002131C7" w:rsidRDefault="002131C7" w:rsidP="00B429E6">
                          <w:pPr>
                            <w:pStyle w:val="School-Division"/>
                          </w:pPr>
                          <w:r>
                            <w:t>School of Psychology</w:t>
                          </w:r>
                        </w:p>
                        <w:p w14:paraId="5958AE84" w14:textId="3E77DC25" w:rsidR="000A6F3A" w:rsidRDefault="002131C7" w:rsidP="000A6F3A">
                          <w:pPr>
                            <w:pStyle w:val="School-Division"/>
                          </w:pPr>
                          <w:r>
                            <w:t>Faculty of Business, Justice, and Behavioural Science</w:t>
                          </w:r>
                          <w:r w:rsidR="000A6F3A">
                            <w:t>s</w:t>
                          </w:r>
                        </w:p>
                      </w:sdtContent>
                    </w:sdt>
                  </w:txbxContent>
                </v:textbox>
                <w10:wrap anchorx="margin" anchory="page"/>
                <w10:anchorlock/>
              </v:rect>
            </w:pict>
          </mc:Fallback>
        </mc:AlternateContent>
      </w:r>
    </w:p>
    <w:p w14:paraId="7A0366FC" w14:textId="77777777" w:rsidR="00B42133" w:rsidRPr="002131C7" w:rsidRDefault="00B42133" w:rsidP="00C11924">
      <w:pPr>
        <w:rPr>
          <w:sz w:val="24"/>
        </w:rPr>
        <w:sectPr w:rsidR="00B42133" w:rsidRPr="002131C7" w:rsidSect="00B42133">
          <w:headerReference w:type="default" r:id="rId8"/>
          <w:footerReference w:type="default" r:id="rId9"/>
          <w:headerReference w:type="first" r:id="rId10"/>
          <w:type w:val="continuous"/>
          <w:pgSz w:w="11906" w:h="16838" w:code="9"/>
          <w:pgMar w:top="1134" w:right="1134" w:bottom="1134" w:left="1134" w:header="1418" w:footer="709" w:gutter="0"/>
          <w:cols w:space="708"/>
          <w:titlePg/>
          <w:docGrid w:linePitch="360"/>
        </w:sectPr>
      </w:pPr>
    </w:p>
    <w:p w14:paraId="07AFE1A5" w14:textId="0C4B219F" w:rsidR="000E64E1" w:rsidRPr="00FD6D81" w:rsidRDefault="000E64E1" w:rsidP="00FD6D81">
      <w:pPr>
        <w:pStyle w:val="Heading1"/>
      </w:pPr>
      <w:r w:rsidRPr="00FD6D81">
        <w:t xml:space="preserve">Information for </w:t>
      </w:r>
      <w:r w:rsidR="00FD6D81">
        <w:t>c</w:t>
      </w:r>
      <w:r w:rsidRPr="00FD6D81">
        <w:t xml:space="preserve">lients about </w:t>
      </w:r>
      <w:r w:rsidR="00FD6D81">
        <w:t>p</w:t>
      </w:r>
      <w:r w:rsidRPr="00FD6D81">
        <w:t xml:space="preserve">sychologists </w:t>
      </w:r>
      <w:r w:rsidR="00FD6D81">
        <w:t>u</w:t>
      </w:r>
      <w:r w:rsidRPr="00FD6D81">
        <w:t xml:space="preserve">ndertaking </w:t>
      </w:r>
      <w:r w:rsidR="00FD6D81">
        <w:t>f</w:t>
      </w:r>
      <w:r w:rsidRPr="00FD6D81">
        <w:t xml:space="preserve">urther </w:t>
      </w:r>
      <w:r w:rsidR="00FD6D81">
        <w:t>t</w:t>
      </w:r>
      <w:r w:rsidRPr="00FD6D81">
        <w:t xml:space="preserve">raining and </w:t>
      </w:r>
      <w:r w:rsidR="00FD6D81">
        <w:t>w</w:t>
      </w:r>
      <w:r w:rsidRPr="00FD6D81">
        <w:t xml:space="preserve">orking in </w:t>
      </w:r>
      <w:r w:rsidR="00FD6D81">
        <w:t>o</w:t>
      </w:r>
      <w:r w:rsidRPr="00FD6D81">
        <w:t xml:space="preserve">ur </w:t>
      </w:r>
      <w:r w:rsidR="00FD6D81">
        <w:t>s</w:t>
      </w:r>
      <w:r w:rsidRPr="00FD6D81">
        <w:t>ervice</w:t>
      </w:r>
    </w:p>
    <w:p w14:paraId="017034E9" w14:textId="77777777" w:rsidR="000E64E1" w:rsidRPr="007021F6" w:rsidRDefault="000E64E1" w:rsidP="00A36803">
      <w:pPr>
        <w:jc w:val="both"/>
      </w:pPr>
      <w:r w:rsidRPr="007021F6">
        <w:t>You have recently been offered an appointment to see a &lt;Provisionally&gt; Registered Psychologist who is currently completing further study. This person has a degree in Psychology and has &lt;worked as a Psychologist for a number of years before being&gt; been accepted into a post-graduate professional psychology course. The course is a Masters level degree program, whereby students spend some of their time studying through Charles Sturt University and some of their time working under supervision while on placement within various settings.</w:t>
      </w:r>
    </w:p>
    <w:p w14:paraId="48AA8A70" w14:textId="16978A74" w:rsidR="000E64E1" w:rsidRPr="007021F6" w:rsidRDefault="000E64E1" w:rsidP="00A36803">
      <w:pPr>
        <w:jc w:val="both"/>
      </w:pPr>
      <w:r w:rsidRPr="007021F6">
        <w:t>&lt;</w:t>
      </w:r>
      <w:r w:rsidRPr="007021F6">
        <w:rPr>
          <w:i/>
          <w:iCs/>
        </w:rPr>
        <w:t>Name of service&gt;</w:t>
      </w:r>
      <w:r w:rsidRPr="007021F6">
        <w:t xml:space="preserve"> believe that it is essential to assist with the training of professional psychologists and so offer placements within their services for &lt;Provisionally&gt; Registered Psychologists who are undertaking this training. These &lt;Provisionally&gt; Registered Psychologists are closely supervised by one or more qualified and experienced Registered Psychologists.</w:t>
      </w:r>
    </w:p>
    <w:p w14:paraId="60AB001E" w14:textId="4EA75357" w:rsidR="007021F6" w:rsidRPr="007021F6" w:rsidRDefault="007021F6" w:rsidP="00A36803">
      <w:pPr>
        <w:jc w:val="both"/>
      </w:pPr>
      <w:r w:rsidRPr="007021F6">
        <w:t>As a part of their training, the &lt;Provisionally&gt; Registered Psychologists may be required to present some of their casework for supervision or assessment purposes. The &lt;Provisionally&gt; Registered Psychologist will discuss this with you first and will not proceed without your signed permission to do so.</w:t>
      </w:r>
    </w:p>
    <w:p w14:paraId="518DC294" w14:textId="72DB4772" w:rsidR="000E64E1" w:rsidRPr="007021F6" w:rsidRDefault="000E64E1" w:rsidP="00A36803">
      <w:pPr>
        <w:jc w:val="both"/>
      </w:pPr>
      <w:r w:rsidRPr="007021F6">
        <w:t xml:space="preserve">Sometimes you may be asked if the supervisor can sit in on your session to observe their supervisee. You might also be asked for your consent to record (on audio or video tape) sessions, so that the supervisor may review the &lt;Provisionally&gt; Registered Psychologist’s skills and progress. </w:t>
      </w:r>
      <w:r w:rsidR="007021F6" w:rsidRPr="007021F6">
        <w:t xml:space="preserve">You might also be asked if </w:t>
      </w:r>
      <w:proofErr w:type="gramStart"/>
      <w:r w:rsidR="007021F6" w:rsidRPr="007021F6">
        <w:t>your</w:t>
      </w:r>
      <w:proofErr w:type="gramEnd"/>
      <w:r w:rsidR="007021F6" w:rsidRPr="007021F6">
        <w:t xml:space="preserve"> &lt;Provisionally&gt; Psychologist can write up your case for submission to the University staff as a requirement of their course.</w:t>
      </w:r>
    </w:p>
    <w:p w14:paraId="6BBCD810" w14:textId="04350A39" w:rsidR="007021F6" w:rsidRPr="007021F6" w:rsidRDefault="007021F6" w:rsidP="00A36803">
      <w:pPr>
        <w:jc w:val="both"/>
      </w:pPr>
      <w:r w:rsidRPr="007021F6">
        <w:t>We want to make it clear that you have the right to refuse any or all of these requests. This will not impact on the treatment you receive in any way. Even if you give consent, you can withdraw your consent at any time prior to the submission of the recording or written report.</w:t>
      </w:r>
    </w:p>
    <w:p w14:paraId="6F92D02C" w14:textId="6194F570" w:rsidR="001E7515" w:rsidRPr="00987214" w:rsidRDefault="000E64E1" w:rsidP="00A36803">
      <w:pPr>
        <w:jc w:val="both"/>
        <w:rPr>
          <w:i/>
          <w:iCs/>
          <w:sz w:val="18"/>
          <w:szCs w:val="20"/>
        </w:rPr>
      </w:pPr>
      <w:r w:rsidRPr="007021F6">
        <w:t>If you have any questions, your &lt;Provisionally&gt; Registered Psychologist should be able to answer these at your first appointment. Please feel free to also contact the &lt;Provisionally&gt; Registered Psychologist’s Supervisor’s, &lt;</w:t>
      </w:r>
      <w:r w:rsidRPr="007021F6">
        <w:rPr>
          <w:i/>
          <w:iCs/>
          <w:u w:val="single"/>
        </w:rPr>
        <w:t>Name of supervisor&gt;</w:t>
      </w:r>
      <w:r w:rsidRPr="000A6F3A">
        <w:rPr>
          <w:i/>
          <w:iCs/>
        </w:rPr>
        <w:t xml:space="preserve"> </w:t>
      </w:r>
      <w:r w:rsidRPr="007021F6">
        <w:t>on &lt;</w:t>
      </w:r>
      <w:r w:rsidRPr="007021F6">
        <w:rPr>
          <w:i/>
          <w:iCs/>
        </w:rPr>
        <w:t>Contact number&gt;</w:t>
      </w:r>
      <w:r w:rsidRPr="007021F6">
        <w:t xml:space="preserve"> or &lt;</w:t>
      </w:r>
      <w:r w:rsidRPr="007021F6">
        <w:rPr>
          <w:i/>
          <w:iCs/>
        </w:rPr>
        <w:t>Name of field placement coordinator&gt;</w:t>
      </w:r>
      <w:r w:rsidRPr="007021F6">
        <w:t xml:space="preserve"> on &lt;</w:t>
      </w:r>
      <w:r w:rsidRPr="007021F6">
        <w:rPr>
          <w:i/>
          <w:iCs/>
        </w:rPr>
        <w:t>Contact numbe</w:t>
      </w:r>
      <w:r w:rsidRPr="007021F6">
        <w:rPr>
          <w:i/>
          <w:iCs/>
          <w:sz w:val="18"/>
          <w:szCs w:val="20"/>
        </w:rPr>
        <w:t>r&gt;.</w:t>
      </w:r>
      <w:r w:rsidR="007D566F">
        <w:rPr>
          <w:i/>
          <w:iCs/>
          <w:sz w:val="18"/>
          <w:szCs w:val="20"/>
        </w:rPr>
        <w:t xml:space="preserve"> </w:t>
      </w:r>
      <w:bookmarkStart w:id="0" w:name="_GoBack"/>
      <w:bookmarkEnd w:id="0"/>
    </w:p>
    <w:sectPr w:rsidR="001E7515" w:rsidRPr="00987214" w:rsidSect="0049725B">
      <w:type w:val="continuous"/>
      <w:pgSz w:w="11906" w:h="16838" w:code="9"/>
      <w:pgMar w:top="1134" w:right="1134" w:bottom="1134" w:left="1134" w:header="141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1E755" w14:textId="77777777" w:rsidR="00252EBD" w:rsidRDefault="00252EBD" w:rsidP="00C37A29">
      <w:pPr>
        <w:spacing w:after="0"/>
      </w:pPr>
      <w:r>
        <w:separator/>
      </w:r>
    </w:p>
    <w:p w14:paraId="24A47595" w14:textId="77777777" w:rsidR="00252EBD" w:rsidRDefault="00252EBD"/>
  </w:endnote>
  <w:endnote w:type="continuationSeparator" w:id="0">
    <w:p w14:paraId="267C3C0F" w14:textId="77777777" w:rsidR="00252EBD" w:rsidRDefault="00252EBD" w:rsidP="00C37A29">
      <w:pPr>
        <w:spacing w:after="0"/>
      </w:pPr>
      <w:r>
        <w:continuationSeparator/>
      </w:r>
    </w:p>
    <w:p w14:paraId="0718C359" w14:textId="77777777" w:rsidR="00252EBD" w:rsidRDefault="00252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id w:val="628369545"/>
      <w:lock w:val="contentLocked"/>
      <w:placeholder>
        <w:docPart w:val="8128F95D60834867B1D869D7F647E429"/>
      </w:placeholder>
      <w:group/>
    </w:sdtPr>
    <w:sdtEndPr/>
    <w:sdtContent>
      <w:p w14:paraId="47E39967" w14:textId="77777777" w:rsidR="00A11DC6" w:rsidRDefault="001C4343" w:rsidP="00AC1685">
        <w:pPr>
          <w:pStyle w:val="Footer"/>
          <w:spacing w:after="0"/>
          <w:jc w:val="left"/>
        </w:pPr>
        <w:r>
          <w:rPr>
            <w:noProof/>
            <w:lang w:eastAsia="en-AU"/>
          </w:rPr>
          <mc:AlternateContent>
            <mc:Choice Requires="wps">
              <w:drawing>
                <wp:anchor distT="0" distB="0" distL="114300" distR="114300" simplePos="0" relativeHeight="251665408" behindDoc="0" locked="0" layoutInCell="1" allowOverlap="1" wp14:anchorId="12D7E76B" wp14:editId="7FD5C158">
                  <wp:simplePos x="0" y="0"/>
                  <wp:positionH relativeFrom="column">
                    <wp:posOffset>673769</wp:posOffset>
                  </wp:positionH>
                  <wp:positionV relativeFrom="paragraph">
                    <wp:posOffset>-165301</wp:posOffset>
                  </wp:positionV>
                  <wp:extent cx="890337" cy="505326"/>
                  <wp:effectExtent l="0" t="0" r="5080" b="9525"/>
                  <wp:wrapNone/>
                  <wp:docPr id="7" name="Text Box 7"/>
                  <wp:cNvGraphicFramePr/>
                  <a:graphic xmlns:a="http://schemas.openxmlformats.org/drawingml/2006/main">
                    <a:graphicData uri="http://schemas.microsoft.com/office/word/2010/wordprocessingShape">
                      <wps:wsp>
                        <wps:cNvSpPr txBox="1"/>
                        <wps:spPr>
                          <a:xfrm>
                            <a:off x="0" y="0"/>
                            <a:ext cx="890337" cy="505326"/>
                          </a:xfrm>
                          <a:prstGeom prst="rect">
                            <a:avLst/>
                          </a:prstGeom>
                          <a:solidFill>
                            <a:schemeClr val="lt1"/>
                          </a:solidFill>
                          <a:ln w="6350">
                            <a:noFill/>
                          </a:ln>
                        </wps:spPr>
                        <wps:txbx>
                          <w:txbxContent>
                            <w:sdt>
                              <w:sdtPr>
                                <w:id w:val="1076859132"/>
                                <w:lock w:val="sdtLocked"/>
                                <w:placeholder>
                                  <w:docPart w:val="0D3B2167912C4D82B59F034EE213E367"/>
                                </w:placeholder>
                                <w:showingPlcHdr/>
                                <w15:appearance w15:val="hidden"/>
                              </w:sdtPr>
                              <w:sdtEndPr/>
                              <w:sdtContent>
                                <w:p w14:paraId="7887B9F7" w14:textId="77777777" w:rsidR="001C4343" w:rsidRDefault="001C4343" w:rsidP="001C4343">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2D7E76B" id="_x0000_t202" coordsize="21600,21600" o:spt="202" path="m,l,21600r21600,l21600,xe">
                  <v:stroke joinstyle="miter"/>
                  <v:path gradientshapeok="t" o:connecttype="rect"/>
                </v:shapetype>
                <v:shape id="Text Box 7" o:spid="_x0000_s1027" type="#_x0000_t202" style="position:absolute;margin-left:53.05pt;margin-top:-13pt;width:70.1pt;height:39.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" fillcolor="white [3201]" stroked="f" strokeweight=".5pt">
                  <v:textbox>
                    <w:txbxContent>
                      <w:sdt>
                        <w:sdtPr>
                          <w:id w:val="1076859132"/>
                          <w:lock w:val="sdtLocked"/>
                          <w:placeholder>
                            <w:docPart w:val="0D3B2167912C4D82B59F034EE213E367"/>
                          </w:placeholder>
                          <w:showingPlcHdr/>
                          <w15:appearance w15:val="hidden"/>
                        </w:sdtPr>
                        <w:sdtEndPr/>
                        <w:sdtContent>
                          <w:p w14:paraId="7887B9F7" w14:textId="77777777" w:rsidR="001C4343" w:rsidRDefault="001C4343" w:rsidP="001C4343">
                            <w:r>
                              <w:t xml:space="preserve">  </w:t>
                            </w:r>
                          </w:p>
                        </w:sdtContent>
                      </w:sdt>
                    </w:txbxContent>
                  </v:textbox>
                </v:shape>
              </w:pict>
            </mc:Fallback>
          </mc:AlternateContent>
        </w:r>
        <w:r w:rsidR="00C70853">
          <w:rPr>
            <w:noProof/>
            <w:lang w:eastAsia="en-AU"/>
          </w:rPr>
          <mc:AlternateContent>
            <mc:Choice Requires="wpg">
              <w:drawing>
                <wp:anchor distT="0" distB="0" distL="114300" distR="114300" simplePos="0" relativeHeight="251662336" behindDoc="0" locked="0" layoutInCell="1" allowOverlap="1" wp14:anchorId="46674621" wp14:editId="02FA2EE4">
                  <wp:simplePos x="724395" y="9844644"/>
                  <wp:positionH relativeFrom="page">
                    <wp:posOffset>720090</wp:posOffset>
                  </wp:positionH>
                  <wp:positionV relativeFrom="page">
                    <wp:align>bottom</wp:align>
                  </wp:positionV>
                  <wp:extent cx="338400" cy="788400"/>
                  <wp:effectExtent l="0" t="0" r="5080" b="0"/>
                  <wp:wrapTopAndBottom/>
                  <wp:docPr id="5" name="Group 5"/>
                  <wp:cNvGraphicFramePr/>
                  <a:graphic xmlns:a="http://schemas.openxmlformats.org/drawingml/2006/main">
                    <a:graphicData uri="http://schemas.microsoft.com/office/word/2010/wordprocessingGroup">
                      <wpg:wgp>
                        <wpg:cNvGrpSpPr/>
                        <wpg:grpSpPr>
                          <a:xfrm>
                            <a:off x="0" y="0"/>
                            <a:ext cx="338400" cy="788400"/>
                            <a:chOff x="0" y="0"/>
                            <a:chExt cx="337820" cy="788538"/>
                          </a:xfrm>
                        </wpg:grpSpPr>
                        <pic:pic xmlns:pic="http://schemas.openxmlformats.org/drawingml/2006/picture">
                          <pic:nvPicPr>
                            <pic:cNvPr id="9" name="Picture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CB6EC1E-174F-42F0-B93B-5607C03BA19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7820" cy="380365"/>
                            </a:xfrm>
                            <a:prstGeom prst="rect">
                              <a:avLst/>
                            </a:prstGeom>
                          </pic:spPr>
                        </pic:pic>
                        <wps:wsp>
                          <wps:cNvPr id="8" name="Rectangle 8"/>
                          <wps:cNvSpPr/>
                          <wps:spPr>
                            <a:xfrm>
                              <a:off x="0" y="665018"/>
                              <a:ext cx="166254" cy="123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9215333" id="Group 5" o:spid="_x0000_s1026" style="position:absolute;margin-left:56.7pt;margin-top:0;width:26.65pt;height:62.1pt;z-index:251662336;mso-position-horizontal-relative:page;mso-position-vertical:bottom;mso-position-vertical-relative:page;mso-width-relative:margin;mso-height-relative:margin" coordsize="3378,78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3378;height:3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GuOjEAAAA2gAAAA8AAABkcnMvZG93bnJldi54bWxEj81qwzAQhO+FvIPYQG61nBzSxo0SEodA&#10;DS35acHXxdraJtbKWKrtvn1VKOQ4zMw3zHo7mkb01LnasoJ5FIMgLqyuuVTw+XF8fAbhPLLGxjIp&#10;+CEH283kYY2JtgNfqL/6UgQIuwQVVN63iZSuqMigi2xLHLwv2xn0QXal1B0OAW4auYjjpTRYc1io&#10;sKW0ouJ2/TYKsvQp28enlc7p/H7o5dv5xvmg1Gw67l5AeBr9PfzfftUKVvB3JdwAu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oGuOjEAAAA2gAAAA8AAAAAAAAAAAAAAAAA&#10;nwIAAGRycy9kb3ducmV2LnhtbFBLBQYAAAAABAAEAPcAAACQAwAAAAA=&#10;">
                    <v:imagedata r:id="rId2" o:title=""/>
                    <v:path arrowok="t"/>
                  </v:shape>
                  <v:rect id="Rectangle 8" o:spid="_x0000_s1028" style="position:absolute;top:6650;width:1662;height:1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iZ78A&#10;AADaAAAADwAAAGRycy9kb3ducmV2LnhtbERPPWvDMBDdA/0P4grZYrkdinGthKZQ2pIh1En3q3Sx&#10;TayTkRTb+ffREOj4eN/VZra9GMmHzrGCpywHQayd6bhRcDx8rAoQISIb7B2TgisF2KwfFhWWxk38&#10;Q2MdG5FCOJSooI1xKKUMuiWLIXMDceJOzluMCfpGGo9TCre9fM7zF2mx49TQ4kDvLelzfbEKft1p&#10;O1n9x9/jdd9dPnde62Kn1PJxfnsFEWmO/+K7+8soSFvTlXQD5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KJnvwAAANoAAAAPAAAAAAAAAAAAAAAAAJgCAABkcnMvZG93bnJl&#10;di54bWxQSwUGAAAAAAQABAD1AAAAhAMAAAAA&#10;" filled="f" stroked="f" strokeweight="1pt"/>
                  <w10:wrap type="topAndBottom" anchorx="page" anchory="page"/>
                </v:group>
              </w:pict>
            </mc:Fallback>
          </mc:AlternateContent>
        </w:r>
      </w:p>
      <w:sdt>
        <w:sdtPr>
          <w:id w:val="-1273710270"/>
          <w:docPartObj>
            <w:docPartGallery w:val="Page Numbers (Bottom of Page)"/>
            <w:docPartUnique/>
          </w:docPartObj>
        </w:sdtPr>
        <w:sdtEndPr/>
        <w:sdtContent>
          <w:p w14:paraId="0180CCA7" w14:textId="77777777" w:rsidR="00A11DC6" w:rsidRDefault="00A11DC6" w:rsidP="00C70853">
            <w:pPr>
              <w:pStyle w:val="FooterPageNumber"/>
              <w:framePr w:wrap="around"/>
              <w:rPr>
                <w:noProof w:val="0"/>
              </w:rPr>
            </w:pPr>
            <w:r w:rsidRPr="001D13AB">
              <w:t xml:space="preserve"> </w:t>
            </w:r>
            <w:sdt>
              <w:sdtPr>
                <w:id w:val="-1769616900"/>
                <w:docPartObj>
                  <w:docPartGallery w:val="Page Numbers (Top of Page)"/>
                  <w:docPartUnique/>
                </w:docPartObj>
              </w:sdtPr>
              <w:sdtEndPr/>
              <w:sdtContent>
                <w:r w:rsidRPr="0042508F">
                  <w:t xml:space="preserve">Page </w:t>
                </w:r>
                <w:r w:rsidRPr="0042508F">
                  <w:rPr>
                    <w:sz w:val="24"/>
                    <w:szCs w:val="24"/>
                  </w:rPr>
                  <w:fldChar w:fldCharType="begin"/>
                </w:r>
                <w:r w:rsidRPr="0042508F">
                  <w:instrText xml:space="preserve"> PAGE </w:instrText>
                </w:r>
                <w:r w:rsidRPr="0042508F">
                  <w:rPr>
                    <w:sz w:val="24"/>
                    <w:szCs w:val="24"/>
                  </w:rPr>
                  <w:fldChar w:fldCharType="separate"/>
                </w:r>
                <w:r w:rsidR="00001CA0">
                  <w:t>2</w:t>
                </w:r>
                <w:r w:rsidRPr="0042508F">
                  <w:rPr>
                    <w:sz w:val="24"/>
                    <w:szCs w:val="24"/>
                  </w:rPr>
                  <w:fldChar w:fldCharType="end"/>
                </w:r>
                <w:r w:rsidRPr="0042508F">
                  <w:t xml:space="preserve"> of </w:t>
                </w:r>
                <w:r>
                  <w:fldChar w:fldCharType="begin"/>
                </w:r>
                <w:r>
                  <w:instrText xml:space="preserve"> NUMPAGES  </w:instrText>
                </w:r>
                <w:r>
                  <w:fldChar w:fldCharType="separate"/>
                </w:r>
                <w:r w:rsidR="00001CA0">
                  <w:t>2</w:t>
                </w:r>
                <w:r>
                  <w:fldChar w:fldCharType="end"/>
                </w:r>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1D626" w14:textId="77777777" w:rsidR="00252EBD" w:rsidRDefault="00252EBD" w:rsidP="00C37A29">
      <w:pPr>
        <w:spacing w:after="0"/>
      </w:pPr>
      <w:r>
        <w:separator/>
      </w:r>
    </w:p>
    <w:p w14:paraId="6E1153C2" w14:textId="77777777" w:rsidR="00252EBD" w:rsidRDefault="00252EBD"/>
  </w:footnote>
  <w:footnote w:type="continuationSeparator" w:id="0">
    <w:p w14:paraId="570307BD" w14:textId="77777777" w:rsidR="00252EBD" w:rsidRDefault="00252EBD" w:rsidP="00C37A29">
      <w:pPr>
        <w:spacing w:after="0"/>
      </w:pPr>
      <w:r>
        <w:continuationSeparator/>
      </w:r>
    </w:p>
    <w:p w14:paraId="2A4CBF12" w14:textId="77777777" w:rsidR="00252EBD" w:rsidRDefault="00252E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32ADB" w14:textId="77777777" w:rsidR="00DA25FB" w:rsidRDefault="001C4343">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377202"/>
      <w:lock w:val="contentLocked"/>
      <w:placeholder>
        <w:docPart w:val="8128F95D60834867B1D869D7F647E429"/>
      </w:placeholder>
      <w:group/>
    </w:sdtPr>
    <w:sdtEndPr/>
    <w:sdtContent>
      <w:p w14:paraId="0AB49465" w14:textId="77777777" w:rsidR="0070497E" w:rsidRDefault="001C4343" w:rsidP="008D1ABD">
        <w:pPr>
          <w:pStyle w:val="Header"/>
        </w:pPr>
        <w:r>
          <w:rPr>
            <w:noProof/>
            <w:lang w:eastAsia="en-AU"/>
          </w:rPr>
          <mc:AlternateContent>
            <mc:Choice Requires="wps">
              <w:drawing>
                <wp:anchor distT="0" distB="0" distL="114300" distR="114300" simplePos="0" relativeHeight="251663360" behindDoc="0" locked="0" layoutInCell="1" allowOverlap="1" wp14:anchorId="52E59E91" wp14:editId="4E01144B">
                  <wp:simplePos x="0" y="0"/>
                  <wp:positionH relativeFrom="column">
                    <wp:posOffset>1805</wp:posOffset>
                  </wp:positionH>
                  <wp:positionV relativeFrom="paragraph">
                    <wp:posOffset>-786130</wp:posOffset>
                  </wp:positionV>
                  <wp:extent cx="890337" cy="505326"/>
                  <wp:effectExtent l="0" t="0" r="5080" b="9525"/>
                  <wp:wrapNone/>
                  <wp:docPr id="1" name="Text Box 1"/>
                  <wp:cNvGraphicFramePr/>
                  <a:graphic xmlns:a="http://schemas.openxmlformats.org/drawingml/2006/main">
                    <a:graphicData uri="http://schemas.microsoft.com/office/word/2010/wordprocessingShape">
                      <wps:wsp>
                        <wps:cNvSpPr txBox="1"/>
                        <wps:spPr>
                          <a:xfrm>
                            <a:off x="0" y="0"/>
                            <a:ext cx="890337" cy="505326"/>
                          </a:xfrm>
                          <a:prstGeom prst="rect">
                            <a:avLst/>
                          </a:prstGeom>
                          <a:solidFill>
                            <a:schemeClr val="lt1"/>
                          </a:solidFill>
                          <a:ln w="6350">
                            <a:noFill/>
                          </a:ln>
                        </wps:spPr>
                        <wps:txbx>
                          <w:txbxContent>
                            <w:sdt>
                              <w:sdtPr>
                                <w:id w:val="1686790530"/>
                                <w:lock w:val="sdtLocked"/>
                                <w:showingPlcHdr/>
                                <w15:appearance w15:val="hidden"/>
                              </w:sdtPr>
                              <w:sdtEndPr/>
                              <w:sdtContent>
                                <w:p w14:paraId="45B69D5D" w14:textId="77777777" w:rsidR="001C4343" w:rsidRDefault="001C4343">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2E59E91" id="_x0000_t202" coordsize="21600,21600" o:spt="202" path="m,l,21600r21600,l21600,xe">
                  <v:stroke joinstyle="miter"/>
                  <v:path gradientshapeok="t" o:connecttype="rect"/>
                </v:shapetype>
                <v:shape id="Text Box 1" o:spid="_x0000_s1028" type="#_x0000_t202" style="position:absolute;margin-left:.15pt;margin-top:-61.9pt;width:70.1pt;height:3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" fillcolor="white [3201]" stroked="f" strokeweight=".5pt">
                  <v:textbox>
                    <w:txbxContent>
                      <w:sdt>
                        <w:sdtPr>
                          <w:id w:val="1686790530"/>
                          <w:lock w:val="sdtLocked"/>
                          <w:showingPlcHdr/>
                          <w15:appearance w15:val="hidden"/>
                        </w:sdtPr>
                        <w:sdtEndPr/>
                        <w:sdtContent>
                          <w:p w14:paraId="45B69D5D" w14:textId="77777777" w:rsidR="001C4343" w:rsidRDefault="001C4343">
                            <w:r>
                              <w:t xml:space="preserve">  </w:t>
                            </w:r>
                          </w:p>
                        </w:sdtContent>
                      </w:sdt>
                    </w:txbxContent>
                  </v:textbox>
                </v:shape>
              </w:pict>
            </mc:Fallback>
          </mc:AlternateContent>
        </w:r>
      </w:p>
      <w:p w14:paraId="4CAD8EB4" w14:textId="77777777" w:rsidR="005141E8" w:rsidRDefault="008F728C" w:rsidP="008D1ABD">
        <w:pPr>
          <w:pStyle w:val="Header"/>
        </w:pPr>
        <w:r w:rsidRPr="008F728C">
          <w:rPr>
            <w:noProof/>
            <w:lang w:eastAsia="en-AU"/>
          </w:rPr>
          <w:drawing>
            <wp:anchor distT="360045" distB="180340" distL="114300" distR="114300" simplePos="0" relativeHeight="251660288" behindDoc="0" locked="1" layoutInCell="1" allowOverlap="1" wp14:anchorId="1A745624" wp14:editId="7C197532">
              <wp:simplePos x="0" y="0"/>
              <wp:positionH relativeFrom="column">
                <wp:posOffset>3810</wp:posOffset>
              </wp:positionH>
              <wp:positionV relativeFrom="page">
                <wp:posOffset>720090</wp:posOffset>
              </wp:positionV>
              <wp:extent cx="2203200" cy="633600"/>
              <wp:effectExtent l="0" t="0" r="6985" b="0"/>
              <wp:wrapTopAndBottom/>
              <wp:docPr id="14"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FC5E4B2-87DC-44F6-87B3-B44147CCB4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FC5E4B2-87DC-44F6-87B3-B44147CCB4A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03200" cy="633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FC89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45F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68CF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93038C8"/>
    <w:multiLevelType w:val="multilevel"/>
    <w:tmpl w:val="89203BAE"/>
    <w:styleLink w:val="NumberedList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AC2735F"/>
    <w:multiLevelType w:val="multilevel"/>
    <w:tmpl w:val="50041352"/>
    <w:styleLink w:val="ListHeadings"/>
    <w:lvl w:ilvl="0">
      <w:start w:val="1"/>
      <w:numFmt w:val="decimal"/>
      <w:pStyle w:val="NumberedHeading1"/>
      <w:lvlText w:val="%1."/>
      <w:lvlJc w:val="left"/>
      <w:pPr>
        <w:tabs>
          <w:tab w:val="num" w:pos="360"/>
        </w:tabs>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97DAEA0E"/>
    <w:numStyleLink w:val="Numbering"/>
  </w:abstractNum>
  <w:abstractNum w:abstractNumId="14" w15:restartNumberingAfterBreak="0">
    <w:nsid w:val="0D5A5E93"/>
    <w:multiLevelType w:val="multilevel"/>
    <w:tmpl w:val="D77AE808"/>
    <w:numStyleLink w:val="Bullets"/>
  </w:abstractNum>
  <w:abstractNum w:abstractNumId="15" w15:restartNumberingAfterBreak="0">
    <w:nsid w:val="0E0178A6"/>
    <w:multiLevelType w:val="multilevel"/>
    <w:tmpl w:val="D77AE808"/>
    <w:numStyleLink w:val="Bullets"/>
  </w:abstractNum>
  <w:abstractNum w:abstractNumId="16"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7" w15:restartNumberingAfterBreak="0">
    <w:nsid w:val="132D53ED"/>
    <w:multiLevelType w:val="multilevel"/>
    <w:tmpl w:val="97DAEA0E"/>
    <w:numStyleLink w:val="Numbering"/>
  </w:abstractNum>
  <w:abstractNum w:abstractNumId="18" w15:restartNumberingAfterBreak="0">
    <w:nsid w:val="16445EF0"/>
    <w:multiLevelType w:val="multilevel"/>
    <w:tmpl w:val="13EE19C0"/>
    <w:styleLink w:val="AppendixList"/>
    <w:lvl w:ilvl="0">
      <w:start w:val="1"/>
      <w:numFmt w:val="decimal"/>
      <w:pStyle w:val="AppendixHeading1"/>
      <w:lvlText w:val="Appendix %1."/>
      <w:lvlJc w:val="left"/>
      <w:pPr>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D142E1"/>
    <w:multiLevelType w:val="multilevel"/>
    <w:tmpl w:val="13EE19C0"/>
    <w:numStyleLink w:val="AppendixList"/>
  </w:abstractNum>
  <w:abstractNum w:abstractNumId="20" w15:restartNumberingAfterBreak="0">
    <w:nsid w:val="1D322B09"/>
    <w:multiLevelType w:val="multilevel"/>
    <w:tmpl w:val="97DAEA0E"/>
    <w:numStyleLink w:val="Numbering"/>
  </w:abstractNum>
  <w:abstractNum w:abstractNumId="21" w15:restartNumberingAfterBreak="0">
    <w:nsid w:val="30626CFF"/>
    <w:multiLevelType w:val="multilevel"/>
    <w:tmpl w:val="3CF271DE"/>
    <w:styleLink w:val="LetteredList"/>
    <w:lvl w:ilvl="0">
      <w:start w:val="1"/>
      <w:numFmt w:val="lowerLetter"/>
      <w:pStyle w:val="List"/>
      <w:lvlText w:val="%1."/>
      <w:lvlJc w:val="left"/>
      <w:pPr>
        <w:ind w:left="567" w:hanging="283"/>
      </w:pPr>
      <w:rPr>
        <w:rFonts w:hint="default"/>
      </w:rPr>
    </w:lvl>
    <w:lvl w:ilvl="1">
      <w:start w:val="1"/>
      <w:numFmt w:val="lowerRoman"/>
      <w:pStyle w:val="List2"/>
      <w:lvlText w:val="%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21F1D0F"/>
    <w:multiLevelType w:val="multilevel"/>
    <w:tmpl w:val="D77AE808"/>
    <w:numStyleLink w:val="Bullets"/>
  </w:abstractNum>
  <w:abstractNum w:abstractNumId="23" w15:restartNumberingAfterBreak="0">
    <w:nsid w:val="41397427"/>
    <w:multiLevelType w:val="multilevel"/>
    <w:tmpl w:val="97DAEA0E"/>
    <w:numStyleLink w:val="Numbering"/>
  </w:abstractNum>
  <w:abstractNum w:abstractNumId="24" w15:restartNumberingAfterBreak="0">
    <w:nsid w:val="4E7F1CD0"/>
    <w:multiLevelType w:val="multilevel"/>
    <w:tmpl w:val="97DAEA0E"/>
    <w:numStyleLink w:val="Numbering"/>
  </w:abstractNum>
  <w:abstractNum w:abstractNumId="25" w15:restartNumberingAfterBreak="0">
    <w:nsid w:val="58B73D84"/>
    <w:multiLevelType w:val="multilevel"/>
    <w:tmpl w:val="50041352"/>
    <w:numStyleLink w:val="ListHeadings"/>
  </w:abstractNum>
  <w:abstractNum w:abstractNumId="26" w15:restartNumberingAfterBreak="0">
    <w:nsid w:val="596A0C8C"/>
    <w:multiLevelType w:val="multilevel"/>
    <w:tmpl w:val="97DAEA0E"/>
    <w:numStyleLink w:val="Numbering"/>
  </w:abstractNum>
  <w:abstractNum w:abstractNumId="27" w15:restartNumberingAfterBreak="0">
    <w:nsid w:val="60E1502C"/>
    <w:multiLevelType w:val="multilevel"/>
    <w:tmpl w:val="D77AE808"/>
    <w:styleLink w:val="Bullets"/>
    <w:lvl w:ilvl="0">
      <w:start w:val="1"/>
      <w:numFmt w:val="bullet"/>
      <w:pStyle w:val="ListBullet"/>
      <w:lvlText w:val=""/>
      <w:lvlJc w:val="left"/>
      <w:pPr>
        <w:ind w:left="284" w:hanging="284"/>
      </w:pPr>
      <w:rPr>
        <w:rFonts w:ascii="Symbol" w:hAnsi="Symbol" w:hint="default"/>
        <w:color w:val="519674" w:themeColor="accent4"/>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8" w15:restartNumberingAfterBreak="0">
    <w:nsid w:val="643520E2"/>
    <w:multiLevelType w:val="multilevel"/>
    <w:tmpl w:val="D77AE808"/>
    <w:numStyleLink w:val="Bullets"/>
  </w:abstractNum>
  <w:abstractNum w:abstractNumId="29" w15:restartNumberingAfterBreak="0">
    <w:nsid w:val="660D51AD"/>
    <w:multiLevelType w:val="multilevel"/>
    <w:tmpl w:val="97DAEA0E"/>
    <w:numStyleLink w:val="Numbering"/>
  </w:abstractNum>
  <w:abstractNum w:abstractNumId="30" w15:restartNumberingAfterBreak="0">
    <w:nsid w:val="744D0736"/>
    <w:multiLevelType w:val="multilevel"/>
    <w:tmpl w:val="97DAEA0E"/>
    <w:numStyleLink w:val="Numberi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8"/>
  </w:num>
  <w:num w:numId="13">
    <w:abstractNumId w:val="22"/>
  </w:num>
  <w:num w:numId="14">
    <w:abstractNumId w:val="16"/>
  </w:num>
  <w:num w:numId="15">
    <w:abstractNumId w:val="30"/>
  </w:num>
  <w:num w:numId="16">
    <w:abstractNumId w:val="24"/>
  </w:num>
  <w:num w:numId="17">
    <w:abstractNumId w:val="29"/>
  </w:num>
  <w:num w:numId="18">
    <w:abstractNumId w:val="10"/>
  </w:num>
  <w:num w:numId="19">
    <w:abstractNumId w:val="13"/>
  </w:num>
  <w:num w:numId="20">
    <w:abstractNumId w:val="23"/>
  </w:num>
  <w:num w:numId="21">
    <w:abstractNumId w:val="17"/>
  </w:num>
  <w:num w:numId="22">
    <w:abstractNumId w:val="11"/>
  </w:num>
  <w:num w:numId="23">
    <w:abstractNumId w:val="14"/>
  </w:num>
  <w:num w:numId="24">
    <w:abstractNumId w:val="12"/>
  </w:num>
  <w:num w:numId="25">
    <w:abstractNumId w:val="20"/>
  </w:num>
  <w:num w:numId="26">
    <w:abstractNumId w:val="26"/>
  </w:num>
  <w:num w:numId="27">
    <w:abstractNumId w:val="25"/>
  </w:num>
  <w:num w:numId="28">
    <w:abstractNumId w:val="21"/>
  </w:num>
  <w:num w:numId="29">
    <w:abstractNumId w:val="18"/>
  </w:num>
  <w:num w:numId="30">
    <w:abstractNumId w:val="1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C7"/>
    <w:rsid w:val="00001CA0"/>
    <w:rsid w:val="0006087B"/>
    <w:rsid w:val="00067B40"/>
    <w:rsid w:val="000724AE"/>
    <w:rsid w:val="000A6F3A"/>
    <w:rsid w:val="000E64E1"/>
    <w:rsid w:val="00120D68"/>
    <w:rsid w:val="001268BC"/>
    <w:rsid w:val="001666AD"/>
    <w:rsid w:val="00184324"/>
    <w:rsid w:val="00191786"/>
    <w:rsid w:val="001A0D77"/>
    <w:rsid w:val="001C4343"/>
    <w:rsid w:val="001D13AB"/>
    <w:rsid w:val="001E7515"/>
    <w:rsid w:val="001F13C1"/>
    <w:rsid w:val="001F446D"/>
    <w:rsid w:val="002131C7"/>
    <w:rsid w:val="00246435"/>
    <w:rsid w:val="00246BCF"/>
    <w:rsid w:val="00247566"/>
    <w:rsid w:val="00252EBD"/>
    <w:rsid w:val="00281CEC"/>
    <w:rsid w:val="00285AB5"/>
    <w:rsid w:val="002B3AF6"/>
    <w:rsid w:val="002E3DEC"/>
    <w:rsid w:val="00300277"/>
    <w:rsid w:val="00305171"/>
    <w:rsid w:val="0034680A"/>
    <w:rsid w:val="003618D2"/>
    <w:rsid w:val="00363FF8"/>
    <w:rsid w:val="0037324D"/>
    <w:rsid w:val="0037721D"/>
    <w:rsid w:val="003C6AF2"/>
    <w:rsid w:val="003D23A3"/>
    <w:rsid w:val="003D5856"/>
    <w:rsid w:val="003E39C3"/>
    <w:rsid w:val="00404E4F"/>
    <w:rsid w:val="00414BA8"/>
    <w:rsid w:val="0042339A"/>
    <w:rsid w:val="00424D22"/>
    <w:rsid w:val="004320D0"/>
    <w:rsid w:val="0043270A"/>
    <w:rsid w:val="004635FD"/>
    <w:rsid w:val="0049725B"/>
    <w:rsid w:val="004A14D9"/>
    <w:rsid w:val="004E28C6"/>
    <w:rsid w:val="004F138F"/>
    <w:rsid w:val="00510C44"/>
    <w:rsid w:val="005141E8"/>
    <w:rsid w:val="00537003"/>
    <w:rsid w:val="0058369E"/>
    <w:rsid w:val="00594496"/>
    <w:rsid w:val="005A1FDF"/>
    <w:rsid w:val="005B2340"/>
    <w:rsid w:val="00601215"/>
    <w:rsid w:val="00603FD5"/>
    <w:rsid w:val="0064482E"/>
    <w:rsid w:val="006A0DAB"/>
    <w:rsid w:val="006C4AF4"/>
    <w:rsid w:val="006D3F2F"/>
    <w:rsid w:val="006E3536"/>
    <w:rsid w:val="007021F6"/>
    <w:rsid w:val="0070497E"/>
    <w:rsid w:val="007127B9"/>
    <w:rsid w:val="00714488"/>
    <w:rsid w:val="007305AA"/>
    <w:rsid w:val="00752E81"/>
    <w:rsid w:val="007618BE"/>
    <w:rsid w:val="00784910"/>
    <w:rsid w:val="0078530C"/>
    <w:rsid w:val="00796589"/>
    <w:rsid w:val="007A0363"/>
    <w:rsid w:val="007B6823"/>
    <w:rsid w:val="007D566F"/>
    <w:rsid w:val="007E469F"/>
    <w:rsid w:val="00820380"/>
    <w:rsid w:val="008272D6"/>
    <w:rsid w:val="0085439B"/>
    <w:rsid w:val="0085504F"/>
    <w:rsid w:val="00881837"/>
    <w:rsid w:val="00893A8C"/>
    <w:rsid w:val="008B4965"/>
    <w:rsid w:val="008D1ABD"/>
    <w:rsid w:val="008F3D2D"/>
    <w:rsid w:val="008F728C"/>
    <w:rsid w:val="00922BE9"/>
    <w:rsid w:val="00925599"/>
    <w:rsid w:val="00936068"/>
    <w:rsid w:val="009517FB"/>
    <w:rsid w:val="009615D4"/>
    <w:rsid w:val="00974677"/>
    <w:rsid w:val="00987214"/>
    <w:rsid w:val="009A2F17"/>
    <w:rsid w:val="009A72A7"/>
    <w:rsid w:val="009F1A6D"/>
    <w:rsid w:val="00A07995"/>
    <w:rsid w:val="00A11DC6"/>
    <w:rsid w:val="00A13664"/>
    <w:rsid w:val="00A36803"/>
    <w:rsid w:val="00A37F79"/>
    <w:rsid w:val="00A51B05"/>
    <w:rsid w:val="00A57244"/>
    <w:rsid w:val="00A90151"/>
    <w:rsid w:val="00A92D81"/>
    <w:rsid w:val="00A9359B"/>
    <w:rsid w:val="00A952E3"/>
    <w:rsid w:val="00AC1685"/>
    <w:rsid w:val="00AE242E"/>
    <w:rsid w:val="00AE3DD6"/>
    <w:rsid w:val="00AF3022"/>
    <w:rsid w:val="00B23603"/>
    <w:rsid w:val="00B3749D"/>
    <w:rsid w:val="00B41827"/>
    <w:rsid w:val="00B42133"/>
    <w:rsid w:val="00B429E6"/>
    <w:rsid w:val="00B45C22"/>
    <w:rsid w:val="00B46FC6"/>
    <w:rsid w:val="00B65DAA"/>
    <w:rsid w:val="00B66B2F"/>
    <w:rsid w:val="00B85AC5"/>
    <w:rsid w:val="00B87859"/>
    <w:rsid w:val="00B91D47"/>
    <w:rsid w:val="00BA7623"/>
    <w:rsid w:val="00BF6327"/>
    <w:rsid w:val="00BF68C8"/>
    <w:rsid w:val="00C01E68"/>
    <w:rsid w:val="00C02AB0"/>
    <w:rsid w:val="00C11924"/>
    <w:rsid w:val="00C2316F"/>
    <w:rsid w:val="00C2470D"/>
    <w:rsid w:val="00C30CFA"/>
    <w:rsid w:val="00C326F9"/>
    <w:rsid w:val="00C37A29"/>
    <w:rsid w:val="00C60D5B"/>
    <w:rsid w:val="00C615C4"/>
    <w:rsid w:val="00C70853"/>
    <w:rsid w:val="00C83B4A"/>
    <w:rsid w:val="00C85E52"/>
    <w:rsid w:val="00CD61EB"/>
    <w:rsid w:val="00CE5859"/>
    <w:rsid w:val="00CF02F0"/>
    <w:rsid w:val="00D172D6"/>
    <w:rsid w:val="00D40B92"/>
    <w:rsid w:val="00D54D5B"/>
    <w:rsid w:val="00D60649"/>
    <w:rsid w:val="00D83923"/>
    <w:rsid w:val="00D9419D"/>
    <w:rsid w:val="00DA25FB"/>
    <w:rsid w:val="00DF4E3E"/>
    <w:rsid w:val="00DF6706"/>
    <w:rsid w:val="00E021A3"/>
    <w:rsid w:val="00E03AE9"/>
    <w:rsid w:val="00E16FB0"/>
    <w:rsid w:val="00E32F93"/>
    <w:rsid w:val="00E44C56"/>
    <w:rsid w:val="00E4642A"/>
    <w:rsid w:val="00E54B2B"/>
    <w:rsid w:val="00E61C1A"/>
    <w:rsid w:val="00EC1AD1"/>
    <w:rsid w:val="00ED5576"/>
    <w:rsid w:val="00EE6F14"/>
    <w:rsid w:val="00EF0206"/>
    <w:rsid w:val="00EF2D9A"/>
    <w:rsid w:val="00EF6046"/>
    <w:rsid w:val="00F162D4"/>
    <w:rsid w:val="00F20DF9"/>
    <w:rsid w:val="00F21A5A"/>
    <w:rsid w:val="00F43FE4"/>
    <w:rsid w:val="00F4702C"/>
    <w:rsid w:val="00F83B23"/>
    <w:rsid w:val="00F87B07"/>
    <w:rsid w:val="00FC2D8B"/>
    <w:rsid w:val="00FD2969"/>
    <w:rsid w:val="00FD6D8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E5FF8"/>
  <w15:chartTrackingRefBased/>
  <w15:docId w15:val="{5102AF1C-FE04-42BB-B918-730E0C7F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66"/>
    <w:pPr>
      <w:spacing w:after="120" w:line="240" w:lineRule="auto"/>
    </w:pPr>
    <w:rPr>
      <w:sz w:val="20"/>
    </w:rPr>
  </w:style>
  <w:style w:type="paragraph" w:styleId="Heading1">
    <w:name w:val="heading 1"/>
    <w:basedOn w:val="Normal"/>
    <w:next w:val="Normal"/>
    <w:link w:val="Heading1Char"/>
    <w:uiPriority w:val="9"/>
    <w:qFormat/>
    <w:rsid w:val="00247566"/>
    <w:pPr>
      <w:keepNext/>
      <w:keepLines/>
      <w:spacing w:before="360" w:after="240" w:line="216" w:lineRule="auto"/>
      <w:outlineLvl w:val="0"/>
    </w:pPr>
    <w:rPr>
      <w:rFonts w:asciiTheme="majorHAnsi" w:eastAsiaTheme="majorEastAsia" w:hAnsiTheme="majorHAnsi" w:cstheme="majorBidi"/>
      <w:b/>
      <w:color w:val="F0572A" w:themeColor="text2"/>
      <w:sz w:val="24"/>
      <w:szCs w:val="32"/>
    </w:rPr>
  </w:style>
  <w:style w:type="paragraph" w:styleId="Heading2">
    <w:name w:val="heading 2"/>
    <w:basedOn w:val="Normal"/>
    <w:next w:val="Normal"/>
    <w:link w:val="Heading2Char"/>
    <w:uiPriority w:val="9"/>
    <w:unhideWhenUsed/>
    <w:qFormat/>
    <w:rsid w:val="00247566"/>
    <w:pPr>
      <w:keepNext/>
      <w:keepLines/>
      <w:spacing w:before="360"/>
      <w:outlineLvl w:val="1"/>
    </w:pPr>
    <w:rPr>
      <w:rFonts w:asciiTheme="majorHAnsi" w:eastAsiaTheme="majorEastAsia" w:hAnsiTheme="majorHAnsi" w:cstheme="majorBidi"/>
      <w:b/>
      <w:color w:val="736858" w:themeColor="accent2"/>
      <w:sz w:val="24"/>
      <w:szCs w:val="26"/>
    </w:rPr>
  </w:style>
  <w:style w:type="paragraph" w:styleId="Heading3">
    <w:name w:val="heading 3"/>
    <w:basedOn w:val="Normal"/>
    <w:next w:val="Normal"/>
    <w:link w:val="Heading3Char"/>
    <w:uiPriority w:val="9"/>
    <w:unhideWhenUsed/>
    <w:qFormat/>
    <w:rsid w:val="00247566"/>
    <w:pPr>
      <w:keepNext/>
      <w:keepLines/>
      <w:spacing w:before="240"/>
      <w:outlineLvl w:val="2"/>
    </w:pPr>
    <w:rPr>
      <w:rFonts w:asciiTheme="majorHAnsi" w:eastAsiaTheme="majorEastAsia" w:hAnsiTheme="majorHAnsi" w:cstheme="majorBidi"/>
      <w:b/>
      <w:color w:val="222222" w:themeColor="text1"/>
      <w:sz w:val="21"/>
      <w:szCs w:val="24"/>
    </w:rPr>
  </w:style>
  <w:style w:type="paragraph" w:styleId="Heading4">
    <w:name w:val="heading 4"/>
    <w:basedOn w:val="Normal"/>
    <w:next w:val="Normal"/>
    <w:link w:val="Heading4Char"/>
    <w:uiPriority w:val="9"/>
    <w:unhideWhenUsed/>
    <w:qFormat/>
    <w:rsid w:val="00247566"/>
    <w:pPr>
      <w:keepNext/>
      <w:keepLines/>
      <w:spacing w:before="240" w:after="60"/>
      <w:outlineLvl w:val="3"/>
    </w:pPr>
    <w:rPr>
      <w:rFonts w:asciiTheme="majorHAnsi" w:eastAsiaTheme="majorEastAsia" w:hAnsiTheme="majorHAnsi" w:cstheme="majorBidi"/>
      <w:iCs/>
      <w:caps/>
      <w:color w:val="F0572A" w:themeColor="text2"/>
      <w:sz w:val="19"/>
    </w:rPr>
  </w:style>
  <w:style w:type="paragraph" w:styleId="Heading5">
    <w:name w:val="heading 5"/>
    <w:basedOn w:val="Normal"/>
    <w:next w:val="Normal"/>
    <w:link w:val="Heading5Char"/>
    <w:uiPriority w:val="9"/>
    <w:semiHidden/>
    <w:qFormat/>
    <w:rsid w:val="00247566"/>
    <w:pPr>
      <w:keepNext/>
      <w:keepLines/>
      <w:spacing w:before="120"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566"/>
    <w:rPr>
      <w:color w:val="808080"/>
    </w:rPr>
  </w:style>
  <w:style w:type="paragraph" w:styleId="Date">
    <w:name w:val="Date"/>
    <w:basedOn w:val="Normal"/>
    <w:next w:val="Normal"/>
    <w:link w:val="DateChar"/>
    <w:uiPriority w:val="99"/>
    <w:unhideWhenUsed/>
    <w:rsid w:val="00247566"/>
    <w:pPr>
      <w:framePr w:w="9639" w:h="1134" w:wrap="around" w:vAnchor="page" w:hAnchor="text" w:y="2836" w:anchorLock="1"/>
      <w:spacing w:after="200"/>
    </w:pPr>
  </w:style>
  <w:style w:type="character" w:customStyle="1" w:styleId="DateChar">
    <w:name w:val="Date Char"/>
    <w:basedOn w:val="DefaultParagraphFont"/>
    <w:link w:val="Date"/>
    <w:uiPriority w:val="99"/>
    <w:rsid w:val="00247566"/>
    <w:rPr>
      <w:sz w:val="20"/>
    </w:rPr>
  </w:style>
  <w:style w:type="paragraph" w:styleId="NoSpacing">
    <w:name w:val="No Spacing"/>
    <w:uiPriority w:val="1"/>
    <w:qFormat/>
    <w:rsid w:val="00247566"/>
    <w:pPr>
      <w:spacing w:after="0" w:line="240" w:lineRule="auto"/>
    </w:pPr>
    <w:rPr>
      <w:sz w:val="20"/>
    </w:rPr>
  </w:style>
  <w:style w:type="paragraph" w:customStyle="1" w:styleId="Address">
    <w:name w:val="Address"/>
    <w:basedOn w:val="Date"/>
    <w:next w:val="Normal"/>
    <w:uiPriority w:val="99"/>
    <w:rsid w:val="00247566"/>
    <w:pPr>
      <w:framePr w:wrap="around"/>
      <w:contextualSpacing/>
    </w:pPr>
  </w:style>
  <w:style w:type="paragraph" w:customStyle="1" w:styleId="Sign-off">
    <w:name w:val="Sign-off"/>
    <w:basedOn w:val="NoSpacing"/>
    <w:next w:val="Normal"/>
    <w:rsid w:val="00247566"/>
    <w:rPr>
      <w:b/>
    </w:rPr>
  </w:style>
  <w:style w:type="paragraph" w:styleId="ListBullet">
    <w:name w:val="List Bullet"/>
    <w:basedOn w:val="Normal"/>
    <w:uiPriority w:val="99"/>
    <w:unhideWhenUsed/>
    <w:qFormat/>
    <w:rsid w:val="00247566"/>
    <w:pPr>
      <w:numPr>
        <w:numId w:val="31"/>
      </w:numPr>
      <w:contextualSpacing/>
    </w:pPr>
  </w:style>
  <w:style w:type="paragraph" w:styleId="ListBullet2">
    <w:name w:val="List Bullet 2"/>
    <w:basedOn w:val="Normal"/>
    <w:uiPriority w:val="99"/>
    <w:unhideWhenUsed/>
    <w:qFormat/>
    <w:rsid w:val="00247566"/>
    <w:pPr>
      <w:numPr>
        <w:ilvl w:val="1"/>
        <w:numId w:val="31"/>
      </w:numPr>
      <w:contextualSpacing/>
    </w:pPr>
  </w:style>
  <w:style w:type="paragraph" w:styleId="ListNumber">
    <w:name w:val="List Number"/>
    <w:basedOn w:val="Normal"/>
    <w:uiPriority w:val="99"/>
    <w:unhideWhenUsed/>
    <w:qFormat/>
    <w:rsid w:val="00247566"/>
    <w:pPr>
      <w:numPr>
        <w:numId w:val="26"/>
      </w:numPr>
      <w:contextualSpacing/>
    </w:pPr>
  </w:style>
  <w:style w:type="numbering" w:customStyle="1" w:styleId="Bullets">
    <w:name w:val="Bullets"/>
    <w:uiPriority w:val="99"/>
    <w:rsid w:val="00247566"/>
    <w:pPr>
      <w:numPr>
        <w:numId w:val="11"/>
      </w:numPr>
    </w:pPr>
  </w:style>
  <w:style w:type="character" w:customStyle="1" w:styleId="Heading1Char">
    <w:name w:val="Heading 1 Char"/>
    <w:basedOn w:val="DefaultParagraphFont"/>
    <w:link w:val="Heading1"/>
    <w:uiPriority w:val="9"/>
    <w:rsid w:val="00247566"/>
    <w:rPr>
      <w:rFonts w:asciiTheme="majorHAnsi" w:eastAsiaTheme="majorEastAsia" w:hAnsiTheme="majorHAnsi" w:cstheme="majorBidi"/>
      <w:b/>
      <w:color w:val="F0572A" w:themeColor="text2"/>
      <w:sz w:val="24"/>
      <w:szCs w:val="32"/>
    </w:rPr>
  </w:style>
  <w:style w:type="paragraph" w:styleId="ListNumber2">
    <w:name w:val="List Number 2"/>
    <w:basedOn w:val="Normal"/>
    <w:uiPriority w:val="99"/>
    <w:unhideWhenUsed/>
    <w:qFormat/>
    <w:rsid w:val="00247566"/>
    <w:pPr>
      <w:numPr>
        <w:ilvl w:val="1"/>
        <w:numId w:val="26"/>
      </w:numPr>
      <w:contextualSpacing/>
    </w:pPr>
  </w:style>
  <w:style w:type="character" w:customStyle="1" w:styleId="Heading2Char">
    <w:name w:val="Heading 2 Char"/>
    <w:basedOn w:val="DefaultParagraphFont"/>
    <w:link w:val="Heading2"/>
    <w:uiPriority w:val="9"/>
    <w:rsid w:val="00247566"/>
    <w:rPr>
      <w:rFonts w:asciiTheme="majorHAnsi" w:eastAsiaTheme="majorEastAsia" w:hAnsiTheme="majorHAnsi" w:cstheme="majorBidi"/>
      <w:b/>
      <w:color w:val="736858" w:themeColor="accent2"/>
      <w:sz w:val="24"/>
      <w:szCs w:val="26"/>
    </w:rPr>
  </w:style>
  <w:style w:type="paragraph" w:styleId="ListParagraph">
    <w:name w:val="List Paragraph"/>
    <w:basedOn w:val="Normal"/>
    <w:uiPriority w:val="34"/>
    <w:rsid w:val="00247566"/>
    <w:pPr>
      <w:ind w:left="284"/>
      <w:contextualSpacing/>
    </w:pPr>
  </w:style>
  <w:style w:type="paragraph" w:styleId="Header">
    <w:name w:val="header"/>
    <w:basedOn w:val="Normal"/>
    <w:link w:val="HeaderChar"/>
    <w:uiPriority w:val="99"/>
    <w:semiHidden/>
    <w:rsid w:val="00247566"/>
    <w:pPr>
      <w:tabs>
        <w:tab w:val="center" w:pos="4513"/>
        <w:tab w:val="right" w:pos="9026"/>
      </w:tabs>
      <w:spacing w:after="0"/>
    </w:pPr>
  </w:style>
  <w:style w:type="character" w:customStyle="1" w:styleId="HeaderChar">
    <w:name w:val="Header Char"/>
    <w:basedOn w:val="DefaultParagraphFont"/>
    <w:link w:val="Header"/>
    <w:uiPriority w:val="99"/>
    <w:semiHidden/>
    <w:rsid w:val="00247566"/>
    <w:rPr>
      <w:sz w:val="20"/>
    </w:rPr>
  </w:style>
  <w:style w:type="paragraph" w:styleId="Footer">
    <w:name w:val="footer"/>
    <w:basedOn w:val="Normal"/>
    <w:link w:val="FooterChar"/>
    <w:uiPriority w:val="99"/>
    <w:rsid w:val="00247566"/>
    <w:pPr>
      <w:tabs>
        <w:tab w:val="center" w:pos="4513"/>
        <w:tab w:val="right" w:pos="9026"/>
      </w:tabs>
      <w:spacing w:after="40"/>
      <w:jc w:val="right"/>
    </w:pPr>
    <w:rPr>
      <w:color w:val="F0572A" w:themeColor="text2"/>
      <w:sz w:val="18"/>
    </w:rPr>
  </w:style>
  <w:style w:type="character" w:customStyle="1" w:styleId="FooterChar">
    <w:name w:val="Footer Char"/>
    <w:basedOn w:val="DefaultParagraphFont"/>
    <w:link w:val="Footer"/>
    <w:uiPriority w:val="99"/>
    <w:rsid w:val="00247566"/>
    <w:rPr>
      <w:color w:val="F0572A" w:themeColor="text2"/>
      <w:sz w:val="18"/>
    </w:rPr>
  </w:style>
  <w:style w:type="numbering" w:customStyle="1" w:styleId="Numbering">
    <w:name w:val="Numbering"/>
    <w:uiPriority w:val="99"/>
    <w:rsid w:val="00247566"/>
    <w:pPr>
      <w:numPr>
        <w:numId w:val="14"/>
      </w:numPr>
    </w:pPr>
  </w:style>
  <w:style w:type="paragraph" w:styleId="ListBullet3">
    <w:name w:val="List Bullet 3"/>
    <w:basedOn w:val="Normal"/>
    <w:uiPriority w:val="99"/>
    <w:unhideWhenUsed/>
    <w:rsid w:val="00247566"/>
    <w:pPr>
      <w:numPr>
        <w:ilvl w:val="2"/>
        <w:numId w:val="31"/>
      </w:numPr>
      <w:contextualSpacing/>
    </w:pPr>
  </w:style>
  <w:style w:type="paragraph" w:styleId="ListContinue2">
    <w:name w:val="List Continue 2"/>
    <w:basedOn w:val="Normal"/>
    <w:uiPriority w:val="99"/>
    <w:unhideWhenUsed/>
    <w:qFormat/>
    <w:rsid w:val="00247566"/>
    <w:pPr>
      <w:ind w:left="566"/>
      <w:contextualSpacing/>
    </w:pPr>
  </w:style>
  <w:style w:type="paragraph" w:styleId="ListNumber3">
    <w:name w:val="List Number 3"/>
    <w:basedOn w:val="Normal"/>
    <w:uiPriority w:val="99"/>
    <w:unhideWhenUsed/>
    <w:qFormat/>
    <w:rsid w:val="00247566"/>
    <w:pPr>
      <w:numPr>
        <w:ilvl w:val="2"/>
        <w:numId w:val="26"/>
      </w:numPr>
      <w:contextualSpacing/>
    </w:pPr>
  </w:style>
  <w:style w:type="paragraph" w:styleId="ListNumber4">
    <w:name w:val="List Number 4"/>
    <w:basedOn w:val="Normal"/>
    <w:uiPriority w:val="99"/>
    <w:unhideWhenUsed/>
    <w:rsid w:val="00247566"/>
    <w:pPr>
      <w:numPr>
        <w:ilvl w:val="3"/>
        <w:numId w:val="26"/>
      </w:numPr>
      <w:contextualSpacing/>
    </w:pPr>
  </w:style>
  <w:style w:type="paragraph" w:styleId="ListNumber5">
    <w:name w:val="List Number 5"/>
    <w:basedOn w:val="Normal"/>
    <w:uiPriority w:val="99"/>
    <w:unhideWhenUsed/>
    <w:rsid w:val="00247566"/>
    <w:pPr>
      <w:numPr>
        <w:ilvl w:val="4"/>
        <w:numId w:val="26"/>
      </w:numPr>
      <w:contextualSpacing/>
    </w:pPr>
  </w:style>
  <w:style w:type="paragraph" w:styleId="ListContinue">
    <w:name w:val="List Continue"/>
    <w:basedOn w:val="Normal"/>
    <w:uiPriority w:val="99"/>
    <w:unhideWhenUsed/>
    <w:qFormat/>
    <w:rsid w:val="00247566"/>
    <w:pPr>
      <w:ind w:left="283"/>
      <w:contextualSpacing/>
    </w:pPr>
  </w:style>
  <w:style w:type="paragraph" w:styleId="ListContinue3">
    <w:name w:val="List Continue 3"/>
    <w:basedOn w:val="Normal"/>
    <w:uiPriority w:val="99"/>
    <w:unhideWhenUsed/>
    <w:qFormat/>
    <w:rsid w:val="00247566"/>
    <w:pPr>
      <w:ind w:left="849"/>
      <w:contextualSpacing/>
    </w:pPr>
  </w:style>
  <w:style w:type="paragraph" w:styleId="ListContinue4">
    <w:name w:val="List Continue 4"/>
    <w:basedOn w:val="Normal"/>
    <w:uiPriority w:val="99"/>
    <w:unhideWhenUsed/>
    <w:qFormat/>
    <w:rsid w:val="00247566"/>
    <w:pPr>
      <w:ind w:left="1132"/>
      <w:contextualSpacing/>
    </w:pPr>
  </w:style>
  <w:style w:type="character" w:customStyle="1" w:styleId="Heading3Char">
    <w:name w:val="Heading 3 Char"/>
    <w:basedOn w:val="DefaultParagraphFont"/>
    <w:link w:val="Heading3"/>
    <w:uiPriority w:val="9"/>
    <w:rsid w:val="00247566"/>
    <w:rPr>
      <w:rFonts w:asciiTheme="majorHAnsi" w:eastAsiaTheme="majorEastAsia" w:hAnsiTheme="majorHAnsi" w:cstheme="majorBidi"/>
      <w:b/>
      <w:color w:val="222222" w:themeColor="text1"/>
      <w:sz w:val="21"/>
      <w:szCs w:val="24"/>
    </w:rPr>
  </w:style>
  <w:style w:type="character" w:customStyle="1" w:styleId="Heading4Char">
    <w:name w:val="Heading 4 Char"/>
    <w:basedOn w:val="DefaultParagraphFont"/>
    <w:link w:val="Heading4"/>
    <w:uiPriority w:val="9"/>
    <w:rsid w:val="00247566"/>
    <w:rPr>
      <w:rFonts w:asciiTheme="majorHAnsi" w:eastAsiaTheme="majorEastAsia" w:hAnsiTheme="majorHAnsi" w:cstheme="majorBidi"/>
      <w:iCs/>
      <w:caps/>
      <w:color w:val="F0572A" w:themeColor="text2"/>
      <w:sz w:val="19"/>
    </w:rPr>
  </w:style>
  <w:style w:type="character" w:customStyle="1" w:styleId="Heading5Char">
    <w:name w:val="Heading 5 Char"/>
    <w:basedOn w:val="DefaultParagraphFont"/>
    <w:link w:val="Heading5"/>
    <w:uiPriority w:val="9"/>
    <w:semiHidden/>
    <w:rsid w:val="00247566"/>
    <w:rPr>
      <w:rFonts w:asciiTheme="majorHAnsi" w:eastAsiaTheme="majorEastAsia" w:hAnsiTheme="majorHAnsi" w:cstheme="majorBidi"/>
      <w:b/>
      <w:sz w:val="18"/>
    </w:rPr>
  </w:style>
  <w:style w:type="numbering" w:customStyle="1" w:styleId="NumberedLists">
    <w:name w:val="Numbered Lists"/>
    <w:uiPriority w:val="99"/>
    <w:rsid w:val="00247566"/>
    <w:pPr>
      <w:numPr>
        <w:numId w:val="22"/>
      </w:numPr>
    </w:pPr>
  </w:style>
  <w:style w:type="character" w:styleId="Strong">
    <w:name w:val="Strong"/>
    <w:basedOn w:val="DefaultParagraphFont"/>
    <w:uiPriority w:val="22"/>
    <w:qFormat/>
    <w:rsid w:val="00247566"/>
    <w:rPr>
      <w:b/>
      <w:bCs/>
    </w:rPr>
  </w:style>
  <w:style w:type="paragraph" w:customStyle="1" w:styleId="School-Division">
    <w:name w:val="School-Division"/>
    <w:basedOn w:val="Date"/>
    <w:uiPriority w:val="11"/>
    <w:qFormat/>
    <w:rsid w:val="00247566"/>
    <w:pPr>
      <w:framePr w:w="0" w:hRule="auto" w:wrap="auto" w:vAnchor="margin" w:yAlign="inline"/>
      <w:spacing w:after="0"/>
      <w:jc w:val="right"/>
    </w:pPr>
    <w:rPr>
      <w:b/>
      <w:color w:val="F0572A" w:themeColor="text2"/>
      <w:sz w:val="16"/>
    </w:rPr>
  </w:style>
  <w:style w:type="paragraph" w:customStyle="1" w:styleId="Faculty">
    <w:name w:val="Faculty"/>
    <w:basedOn w:val="School-Division"/>
    <w:uiPriority w:val="11"/>
    <w:qFormat/>
    <w:rsid w:val="00247566"/>
    <w:rPr>
      <w:b w:val="0"/>
    </w:rPr>
  </w:style>
  <w:style w:type="table" w:styleId="TableGrid">
    <w:name w:val="Table Grid"/>
    <w:basedOn w:val="TableNormal"/>
    <w:uiPriority w:val="39"/>
    <w:rsid w:val="00247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lank">
    <w:name w:val="Blank"/>
    <w:basedOn w:val="TableNormal"/>
    <w:uiPriority w:val="99"/>
    <w:rsid w:val="00247566"/>
    <w:pPr>
      <w:spacing w:after="0" w:line="240" w:lineRule="auto"/>
    </w:pPr>
    <w:tblPr>
      <w:tblCellMar>
        <w:left w:w="0" w:type="dxa"/>
        <w:right w:w="0" w:type="dxa"/>
      </w:tblCellMar>
    </w:tblPr>
  </w:style>
  <w:style w:type="numbering" w:customStyle="1" w:styleId="ListHeadings">
    <w:name w:val="List Headings"/>
    <w:uiPriority w:val="99"/>
    <w:rsid w:val="00247566"/>
    <w:pPr>
      <w:numPr>
        <w:numId w:val="24"/>
      </w:numPr>
    </w:pPr>
  </w:style>
  <w:style w:type="paragraph" w:styleId="Title">
    <w:name w:val="Title"/>
    <w:basedOn w:val="Normal"/>
    <w:next w:val="Normal"/>
    <w:link w:val="TitleChar"/>
    <w:uiPriority w:val="10"/>
    <w:rsid w:val="00247566"/>
    <w:pPr>
      <w:framePr w:w="5103" w:h="3402" w:wrap="around" w:vAnchor="page" w:hAnchor="page" w:x="5955" w:y="1135" w:anchorLock="1"/>
      <w:spacing w:after="0"/>
      <w:contextualSpacing/>
    </w:pPr>
    <w:rPr>
      <w:rFonts w:asciiTheme="majorHAnsi" w:eastAsiaTheme="majorEastAsia" w:hAnsiTheme="majorHAnsi"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247566"/>
    <w:rPr>
      <w:rFonts w:asciiTheme="majorHAnsi" w:eastAsiaTheme="majorEastAsia" w:hAnsiTheme="majorHAnsi" w:cstheme="majorBidi"/>
      <w:color w:val="FFFFFF" w:themeColor="background1"/>
      <w:spacing w:val="-10"/>
      <w:kern w:val="28"/>
      <w:sz w:val="52"/>
      <w:szCs w:val="56"/>
    </w:rPr>
  </w:style>
  <w:style w:type="paragraph" w:customStyle="1" w:styleId="Pull-outQuote">
    <w:name w:val="Pull-out Quote"/>
    <w:basedOn w:val="Normal"/>
    <w:link w:val="Pull-outQuoteChar"/>
    <w:uiPriority w:val="19"/>
    <w:semiHidden/>
    <w:qFormat/>
    <w:rsid w:val="00247566"/>
    <w:pPr>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D9D9D9" w:themeFill="background1" w:themeFillShade="D9"/>
      <w:ind w:left="113" w:right="113"/>
    </w:pPr>
  </w:style>
  <w:style w:type="paragraph" w:customStyle="1" w:styleId="Pull-outQuoteHeading">
    <w:name w:val="Pull-out Quote Heading"/>
    <w:basedOn w:val="Pull-outQuote"/>
    <w:next w:val="Pull-outQuote"/>
    <w:link w:val="Pull-outQuoteHeadingChar"/>
    <w:uiPriority w:val="19"/>
    <w:semiHidden/>
    <w:qFormat/>
    <w:rsid w:val="00247566"/>
    <w:rPr>
      <w:b/>
    </w:rPr>
  </w:style>
  <w:style w:type="character" w:customStyle="1" w:styleId="Pull-outQuoteChar">
    <w:name w:val="Pull-out Quote Char"/>
    <w:basedOn w:val="DefaultParagraphFont"/>
    <w:link w:val="Pull-outQuote"/>
    <w:uiPriority w:val="19"/>
    <w:semiHidden/>
    <w:rsid w:val="00247566"/>
    <w:rPr>
      <w:sz w:val="20"/>
      <w:shd w:val="clear" w:color="auto" w:fill="D9D9D9" w:themeFill="background1" w:themeFillShade="D9"/>
    </w:rPr>
  </w:style>
  <w:style w:type="character" w:customStyle="1" w:styleId="Pull-outQuoteHeadingChar">
    <w:name w:val="Pull-out Quote Heading Char"/>
    <w:basedOn w:val="Pull-outQuoteChar"/>
    <w:link w:val="Pull-outQuoteHeading"/>
    <w:uiPriority w:val="19"/>
    <w:semiHidden/>
    <w:rsid w:val="00247566"/>
    <w:rPr>
      <w:b/>
      <w:sz w:val="20"/>
      <w:shd w:val="clear" w:color="auto" w:fill="D9D9D9" w:themeFill="background1" w:themeFillShade="D9"/>
    </w:rPr>
  </w:style>
  <w:style w:type="paragraph" w:customStyle="1" w:styleId="NumberedHeading1">
    <w:name w:val="Numbered Heading 1"/>
    <w:basedOn w:val="Heading1"/>
    <w:next w:val="Normal"/>
    <w:link w:val="NumberedHeading1Char"/>
    <w:uiPriority w:val="12"/>
    <w:semiHidden/>
    <w:qFormat/>
    <w:rsid w:val="00247566"/>
    <w:pPr>
      <w:numPr>
        <w:numId w:val="27"/>
      </w:numPr>
    </w:pPr>
  </w:style>
  <w:style w:type="paragraph" w:customStyle="1" w:styleId="NumberedHeading2">
    <w:name w:val="Numbered Heading 2"/>
    <w:basedOn w:val="Heading2"/>
    <w:next w:val="Normal"/>
    <w:link w:val="NumberedHeading2Char"/>
    <w:uiPriority w:val="12"/>
    <w:semiHidden/>
    <w:qFormat/>
    <w:rsid w:val="00247566"/>
    <w:pPr>
      <w:numPr>
        <w:ilvl w:val="1"/>
        <w:numId w:val="27"/>
      </w:numPr>
    </w:pPr>
  </w:style>
  <w:style w:type="character" w:customStyle="1" w:styleId="NumberedHeading1Char">
    <w:name w:val="Numbered Heading 1 Char"/>
    <w:basedOn w:val="Heading1Char"/>
    <w:link w:val="NumberedHeading1"/>
    <w:uiPriority w:val="12"/>
    <w:semiHidden/>
    <w:rsid w:val="00247566"/>
    <w:rPr>
      <w:rFonts w:asciiTheme="majorHAnsi" w:eastAsiaTheme="majorEastAsia" w:hAnsiTheme="majorHAnsi" w:cstheme="majorBidi"/>
      <w:b/>
      <w:color w:val="F0572A" w:themeColor="text2"/>
      <w:sz w:val="24"/>
      <w:szCs w:val="32"/>
    </w:rPr>
  </w:style>
  <w:style w:type="character" w:customStyle="1" w:styleId="NumberedHeading2Char">
    <w:name w:val="Numbered Heading 2 Char"/>
    <w:basedOn w:val="Heading2Char"/>
    <w:link w:val="NumberedHeading2"/>
    <w:uiPriority w:val="12"/>
    <w:semiHidden/>
    <w:rsid w:val="00247566"/>
    <w:rPr>
      <w:rFonts w:asciiTheme="majorHAnsi" w:eastAsiaTheme="majorEastAsia" w:hAnsiTheme="majorHAnsi" w:cstheme="majorBidi"/>
      <w:b/>
      <w:color w:val="736858" w:themeColor="accent2"/>
      <w:sz w:val="24"/>
      <w:szCs w:val="26"/>
    </w:rPr>
  </w:style>
  <w:style w:type="paragraph" w:styleId="ListContinue5">
    <w:name w:val="List Continue 5"/>
    <w:basedOn w:val="Normal"/>
    <w:uiPriority w:val="99"/>
    <w:unhideWhenUsed/>
    <w:qFormat/>
    <w:rsid w:val="00247566"/>
    <w:pPr>
      <w:ind w:left="1415"/>
      <w:contextualSpacing/>
    </w:pPr>
  </w:style>
  <w:style w:type="paragraph" w:styleId="Subtitle">
    <w:name w:val="Subtitle"/>
    <w:basedOn w:val="Normal"/>
    <w:next w:val="Normal"/>
    <w:link w:val="SubtitleChar"/>
    <w:uiPriority w:val="11"/>
    <w:rsid w:val="00247566"/>
    <w:pPr>
      <w:framePr w:w="5103" w:h="3402" w:wrap="around" w:vAnchor="page" w:hAnchor="page" w:x="5955" w:y="1135"/>
      <w:numPr>
        <w:ilvl w:val="1"/>
      </w:numPr>
      <w:spacing w:line="216" w:lineRule="auto"/>
    </w:pPr>
    <w:rPr>
      <w:rFonts w:eastAsiaTheme="minorEastAsia"/>
      <w:color w:val="FFFFFF" w:themeColor="background1"/>
      <w:sz w:val="32"/>
    </w:rPr>
  </w:style>
  <w:style w:type="character" w:customStyle="1" w:styleId="SubtitleChar">
    <w:name w:val="Subtitle Char"/>
    <w:basedOn w:val="DefaultParagraphFont"/>
    <w:link w:val="Subtitle"/>
    <w:uiPriority w:val="11"/>
    <w:rsid w:val="00247566"/>
    <w:rPr>
      <w:rFonts w:eastAsiaTheme="minorEastAsia"/>
      <w:color w:val="FFFFFF" w:themeColor="background1"/>
      <w:sz w:val="32"/>
    </w:rPr>
  </w:style>
  <w:style w:type="paragraph" w:styleId="TOCHeading">
    <w:name w:val="TOC Heading"/>
    <w:basedOn w:val="Normal"/>
    <w:next w:val="Normal"/>
    <w:uiPriority w:val="39"/>
    <w:unhideWhenUsed/>
    <w:rsid w:val="00247566"/>
    <w:pPr>
      <w:spacing w:before="240" w:after="720" w:line="216" w:lineRule="auto"/>
    </w:pPr>
    <w:rPr>
      <w:color w:val="0E3A32" w:themeColor="accent5"/>
      <w:sz w:val="52"/>
    </w:rPr>
  </w:style>
  <w:style w:type="paragraph" w:customStyle="1" w:styleId="Covertextbox">
    <w:name w:val="Cover text box"/>
    <w:basedOn w:val="Normal"/>
    <w:semiHidden/>
    <w:rsid w:val="00247566"/>
    <w:pPr>
      <w:framePr w:w="5103" w:h="5103" w:hRule="exact" w:wrap="around" w:hAnchor="page" w:x="5955" w:yAlign="bottom" w:anchorLock="1"/>
      <w:spacing w:after="160" w:line="259" w:lineRule="auto"/>
    </w:pPr>
  </w:style>
  <w:style w:type="paragraph" w:customStyle="1" w:styleId="CoverHeading1">
    <w:name w:val="Cover Heading 1"/>
    <w:basedOn w:val="Normal"/>
    <w:next w:val="Normal"/>
    <w:uiPriority w:val="11"/>
    <w:semiHidden/>
    <w:rsid w:val="00247566"/>
    <w:pPr>
      <w:framePr w:w="5103" w:h="5103" w:hRule="exact" w:wrap="around" w:vAnchor="page" w:hAnchor="page" w:x="5955" w:y="10207" w:anchorLock="1"/>
      <w:spacing w:after="60"/>
      <w:ind w:left="113"/>
    </w:pPr>
    <w:rPr>
      <w:color w:val="FFFFFF" w:themeColor="background1"/>
      <w:sz w:val="32"/>
    </w:rPr>
  </w:style>
  <w:style w:type="character" w:customStyle="1" w:styleId="UnresolvedMention1">
    <w:name w:val="Unresolved Mention1"/>
    <w:basedOn w:val="DefaultParagraphFont"/>
    <w:uiPriority w:val="99"/>
    <w:semiHidden/>
    <w:unhideWhenUsed/>
    <w:rsid w:val="00247566"/>
    <w:rPr>
      <w:color w:val="605E5C"/>
      <w:shd w:val="clear" w:color="auto" w:fill="E1DFDD"/>
    </w:rPr>
  </w:style>
  <w:style w:type="paragraph" w:customStyle="1" w:styleId="CoverHeading2">
    <w:name w:val="Cover Heading 2"/>
    <w:basedOn w:val="CoverHeading1"/>
    <w:next w:val="Normal"/>
    <w:uiPriority w:val="11"/>
    <w:semiHidden/>
    <w:rsid w:val="00247566"/>
    <w:pPr>
      <w:framePr w:w="0" w:hRule="auto" w:hSpace="181" w:wrap="around" w:vAnchor="margin" w:hAnchor="text" w:x="710" w:yAlign="bottom" w:anchorLock="0"/>
    </w:pPr>
    <w:rPr>
      <w:sz w:val="20"/>
    </w:rPr>
  </w:style>
  <w:style w:type="paragraph" w:styleId="List">
    <w:name w:val="List"/>
    <w:basedOn w:val="Normal"/>
    <w:uiPriority w:val="99"/>
    <w:unhideWhenUsed/>
    <w:qFormat/>
    <w:rsid w:val="00247566"/>
    <w:pPr>
      <w:numPr>
        <w:numId w:val="28"/>
      </w:numPr>
      <w:contextualSpacing/>
    </w:pPr>
  </w:style>
  <w:style w:type="paragraph" w:styleId="List2">
    <w:name w:val="List 2"/>
    <w:basedOn w:val="Normal"/>
    <w:uiPriority w:val="99"/>
    <w:unhideWhenUsed/>
    <w:qFormat/>
    <w:rsid w:val="00247566"/>
    <w:pPr>
      <w:numPr>
        <w:ilvl w:val="1"/>
        <w:numId w:val="28"/>
      </w:numPr>
      <w:contextualSpacing/>
    </w:pPr>
  </w:style>
  <w:style w:type="paragraph" w:styleId="List3">
    <w:name w:val="List 3"/>
    <w:basedOn w:val="Normal"/>
    <w:uiPriority w:val="99"/>
    <w:semiHidden/>
    <w:rsid w:val="00247566"/>
    <w:pPr>
      <w:ind w:left="849" w:hanging="283"/>
      <w:contextualSpacing/>
    </w:pPr>
  </w:style>
  <w:style w:type="numbering" w:customStyle="1" w:styleId="LetteredList">
    <w:name w:val="Lettered List"/>
    <w:uiPriority w:val="99"/>
    <w:rsid w:val="00247566"/>
    <w:pPr>
      <w:numPr>
        <w:numId w:val="28"/>
      </w:numPr>
    </w:pPr>
  </w:style>
  <w:style w:type="paragraph" w:customStyle="1" w:styleId="AppendixHeading1">
    <w:name w:val="Appendix Heading 1"/>
    <w:basedOn w:val="Heading1"/>
    <w:next w:val="Normal"/>
    <w:link w:val="AppendixHeading1Char"/>
    <w:uiPriority w:val="10"/>
    <w:semiHidden/>
    <w:qFormat/>
    <w:rsid w:val="00247566"/>
    <w:pPr>
      <w:pageBreakBefore/>
      <w:numPr>
        <w:numId w:val="30"/>
      </w:numPr>
    </w:pPr>
  </w:style>
  <w:style w:type="numbering" w:customStyle="1" w:styleId="AppendixList">
    <w:name w:val="Appendix List"/>
    <w:uiPriority w:val="99"/>
    <w:rsid w:val="00247566"/>
    <w:pPr>
      <w:numPr>
        <w:numId w:val="29"/>
      </w:numPr>
    </w:pPr>
  </w:style>
  <w:style w:type="character" w:customStyle="1" w:styleId="AppendixHeading1Char">
    <w:name w:val="Appendix Heading 1 Char"/>
    <w:basedOn w:val="Heading1Char"/>
    <w:link w:val="AppendixHeading1"/>
    <w:uiPriority w:val="10"/>
    <w:semiHidden/>
    <w:rsid w:val="00247566"/>
    <w:rPr>
      <w:rFonts w:asciiTheme="majorHAnsi" w:eastAsiaTheme="majorEastAsia" w:hAnsiTheme="majorHAnsi" w:cstheme="majorBidi"/>
      <w:b/>
      <w:color w:val="F0572A" w:themeColor="text2"/>
      <w:sz w:val="24"/>
      <w:szCs w:val="32"/>
    </w:rPr>
  </w:style>
  <w:style w:type="paragraph" w:styleId="Caption">
    <w:name w:val="caption"/>
    <w:basedOn w:val="Normal"/>
    <w:next w:val="Normal"/>
    <w:uiPriority w:val="35"/>
    <w:unhideWhenUsed/>
    <w:qFormat/>
    <w:rsid w:val="00247566"/>
    <w:pPr>
      <w:spacing w:before="120" w:after="360"/>
    </w:pPr>
    <w:rPr>
      <w:i/>
      <w:iCs/>
      <w:color w:val="0E3A32" w:themeColor="accent5"/>
      <w:sz w:val="18"/>
      <w:szCs w:val="18"/>
    </w:rPr>
  </w:style>
  <w:style w:type="paragraph" w:styleId="TOC1">
    <w:name w:val="toc 1"/>
    <w:basedOn w:val="Normal"/>
    <w:next w:val="Normal"/>
    <w:autoRedefine/>
    <w:uiPriority w:val="39"/>
    <w:unhideWhenUsed/>
    <w:rsid w:val="00247566"/>
    <w:pPr>
      <w:tabs>
        <w:tab w:val="right" w:leader="dot" w:pos="9628"/>
      </w:tabs>
      <w:spacing w:before="240" w:after="100"/>
    </w:pPr>
    <w:rPr>
      <w:b/>
    </w:rPr>
  </w:style>
  <w:style w:type="paragraph" w:styleId="TOC2">
    <w:name w:val="toc 2"/>
    <w:basedOn w:val="Normal"/>
    <w:next w:val="Normal"/>
    <w:autoRedefine/>
    <w:uiPriority w:val="39"/>
    <w:unhideWhenUsed/>
    <w:rsid w:val="00247566"/>
    <w:pPr>
      <w:spacing w:after="100"/>
      <w:ind w:left="200"/>
    </w:pPr>
  </w:style>
  <w:style w:type="character" w:styleId="Hyperlink">
    <w:name w:val="Hyperlink"/>
    <w:basedOn w:val="DefaultParagraphFont"/>
    <w:uiPriority w:val="99"/>
    <w:unhideWhenUsed/>
    <w:rsid w:val="00247566"/>
    <w:rPr>
      <w:color w:val="567DC3" w:themeColor="hyperlink"/>
      <w:u w:val="single"/>
    </w:rPr>
  </w:style>
  <w:style w:type="table" w:customStyle="1" w:styleId="CSUTable">
    <w:name w:val="CSU Table"/>
    <w:basedOn w:val="TableNormal"/>
    <w:uiPriority w:val="99"/>
    <w:rsid w:val="00247566"/>
    <w:pPr>
      <w:spacing w:after="0" w:line="240" w:lineRule="auto"/>
    </w:pPr>
    <w:tblPr>
      <w:tblStyleRowBandSize w:val="1"/>
      <w:tblBorders>
        <w:bottom w:val="single" w:sz="12" w:space="0" w:color="F0572A" w:themeColor="text2"/>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color w:val="F0572A" w:themeColor="text2"/>
      </w:rPr>
      <w:tblPr/>
      <w:tcPr>
        <w:tcBorders>
          <w:top w:val="nil"/>
          <w:left w:val="nil"/>
          <w:bottom w:val="single" w:sz="12" w:space="0" w:color="F0572A" w:themeColor="text2"/>
          <w:right w:val="nil"/>
          <w:insideH w:val="nil"/>
          <w:insideV w:val="nil"/>
          <w:tl2br w:val="nil"/>
          <w:tr2bl w:val="nil"/>
        </w:tcBorders>
        <w:shd w:val="clear" w:color="auto" w:fill="FFFFFF" w:themeFill="background1"/>
      </w:tcPr>
    </w:tblStylePr>
    <w:tblStylePr w:type="lastRow">
      <w:rPr>
        <w:b/>
      </w:rPr>
    </w:tblStylePr>
    <w:tblStylePr w:type="firstCol">
      <w:rPr>
        <w:b/>
      </w:rPr>
    </w:tblStylePr>
    <w:tblStylePr w:type="band2Horz">
      <w:tblPr/>
      <w:tcPr>
        <w:shd w:val="clear" w:color="auto" w:fill="FFFFFF" w:themeFill="background1"/>
      </w:tcPr>
    </w:tblStylePr>
  </w:style>
  <w:style w:type="paragraph" w:customStyle="1" w:styleId="Footercontactdetails">
    <w:name w:val="Footer contact details"/>
    <w:basedOn w:val="Normal"/>
    <w:semiHidden/>
    <w:rsid w:val="00247566"/>
    <w:pPr>
      <w:framePr w:w="9639" w:h="1701" w:vSpace="284" w:wrap="around" w:vAnchor="page" w:hAnchor="margin" w:xAlign="right" w:yAlign="bottom" w:anchorLock="1"/>
      <w:spacing w:before="480" w:after="80"/>
      <w:contextualSpacing/>
      <w:jc w:val="right"/>
    </w:pPr>
    <w:rPr>
      <w:color w:val="F0572A" w:themeColor="text2"/>
    </w:rPr>
  </w:style>
  <w:style w:type="paragraph" w:customStyle="1" w:styleId="Footerdetails">
    <w:name w:val="Footer details"/>
    <w:basedOn w:val="Footercontactdetails"/>
    <w:semiHidden/>
    <w:rsid w:val="00247566"/>
    <w:pPr>
      <w:framePr w:wrap="around"/>
      <w:spacing w:before="0"/>
    </w:pPr>
    <w:rPr>
      <w:sz w:val="12"/>
      <w:szCs w:val="12"/>
    </w:rPr>
  </w:style>
  <w:style w:type="paragraph" w:customStyle="1" w:styleId="Smallspace">
    <w:name w:val="Small space"/>
    <w:basedOn w:val="NoSpacing"/>
    <w:rsid w:val="00247566"/>
    <w:rPr>
      <w:sz w:val="10"/>
    </w:rPr>
  </w:style>
  <w:style w:type="paragraph" w:customStyle="1" w:styleId="FooterPageNumber">
    <w:name w:val="Footer Page Number"/>
    <w:basedOn w:val="Footer"/>
    <w:rsid w:val="00247566"/>
    <w:pPr>
      <w:framePr w:h="851" w:wrap="around" w:vAnchor="page" w:hAnchor="margin" w:xAlign="right" w:yAlign="bottom" w:anchorLock="1"/>
      <w:spacing w:after="0"/>
    </w:pPr>
    <w:rPr>
      <w:noProof/>
    </w:rPr>
  </w:style>
  <w:style w:type="paragraph" w:customStyle="1" w:styleId="Default">
    <w:name w:val="Default"/>
    <w:rsid w:val="003618D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361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S:\Common\Enterprise%20Templates\Formal-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0AF1EDE2A7474FBE0E9A96ADD8D95F"/>
        <w:category>
          <w:name w:val="General"/>
          <w:gallery w:val="placeholder"/>
        </w:category>
        <w:types>
          <w:type w:val="bbPlcHdr"/>
        </w:types>
        <w:behaviors>
          <w:behavior w:val="content"/>
        </w:behaviors>
        <w:guid w:val="{17001604-FA03-4B8D-9181-AA6DD533DDE3}"/>
      </w:docPartPr>
      <w:docPartBody>
        <w:p w:rsidR="00913EFB" w:rsidRDefault="00F11210">
          <w:pPr>
            <w:pStyle w:val="070AF1EDE2A7474FBE0E9A96ADD8D95F"/>
          </w:pPr>
          <w:r w:rsidRPr="0085504F">
            <w:rPr>
              <w:highlight w:val="lightGray"/>
            </w:rPr>
            <w:t>[Click to add Locked Bag, Street Address, TOWN STATE POSTCODE]</w:t>
          </w:r>
        </w:p>
      </w:docPartBody>
    </w:docPart>
    <w:docPart>
      <w:docPartPr>
        <w:name w:val="F889E289783248CA99F6C473C508CCDB"/>
        <w:category>
          <w:name w:val="General"/>
          <w:gallery w:val="placeholder"/>
        </w:category>
        <w:types>
          <w:type w:val="bbPlcHdr"/>
        </w:types>
        <w:behaviors>
          <w:behavior w:val="content"/>
        </w:behaviors>
        <w:guid w:val="{5E9BBB4C-90D3-4CE1-9C5D-ED7B2C4C285A}"/>
      </w:docPartPr>
      <w:docPartBody>
        <w:p w:rsidR="00913EFB" w:rsidRDefault="00F11210">
          <w:pPr>
            <w:pStyle w:val="F889E289783248CA99F6C473C508CCDB"/>
          </w:pPr>
          <w:r w:rsidRPr="0085504F">
            <w:rPr>
              <w:highlight w:val="lightGray"/>
            </w:rPr>
            <w:t>[0000 0000]</w:t>
          </w:r>
        </w:p>
      </w:docPartBody>
    </w:docPart>
    <w:docPart>
      <w:docPartPr>
        <w:name w:val="584A9D844D334BCEA37A494254CD8D50"/>
        <w:category>
          <w:name w:val="General"/>
          <w:gallery w:val="placeholder"/>
        </w:category>
        <w:types>
          <w:type w:val="bbPlcHdr"/>
        </w:types>
        <w:behaviors>
          <w:behavior w:val="content"/>
        </w:behaviors>
        <w:guid w:val="{ED57AFD8-7B0F-4AF3-83B2-460AACAC514D}"/>
      </w:docPartPr>
      <w:docPartBody>
        <w:p w:rsidR="00913EFB" w:rsidRDefault="00F11210">
          <w:pPr>
            <w:pStyle w:val="584A9D844D334BCEA37A494254CD8D50"/>
          </w:pPr>
          <w:r w:rsidRPr="0085504F">
            <w:rPr>
              <w:highlight w:val="lightGray"/>
            </w:rPr>
            <w:t>[name]</w:t>
          </w:r>
        </w:p>
      </w:docPartBody>
    </w:docPart>
    <w:docPart>
      <w:docPartPr>
        <w:name w:val="1D46734C47BA4C20A113637FC33C3417"/>
        <w:category>
          <w:name w:val="General"/>
          <w:gallery w:val="placeholder"/>
        </w:category>
        <w:types>
          <w:type w:val="bbPlcHdr"/>
        </w:types>
        <w:behaviors>
          <w:behavior w:val="content"/>
        </w:behaviors>
        <w:guid w:val="{9BA410D7-D352-4370-AA7E-8CFB34C3EEA1}"/>
      </w:docPartPr>
      <w:docPartBody>
        <w:p w:rsidR="00913EFB" w:rsidRDefault="00F11210">
          <w:pPr>
            <w:pStyle w:val="1D46734C47BA4C20A113637FC33C3417"/>
          </w:pPr>
          <w:r w:rsidRPr="0085504F">
            <w:rPr>
              <w:highlight w:val="lightGray"/>
            </w:rPr>
            <w:t>[divisionorschool]</w:t>
          </w:r>
        </w:p>
      </w:docPartBody>
    </w:docPart>
    <w:docPart>
      <w:docPartPr>
        <w:name w:val="8ED319D6ACDC4F36B17261E68B9576DE"/>
        <w:category>
          <w:name w:val="General"/>
          <w:gallery w:val="placeholder"/>
        </w:category>
        <w:types>
          <w:type w:val="bbPlcHdr"/>
        </w:types>
        <w:behaviors>
          <w:behavior w:val="content"/>
        </w:behaviors>
        <w:guid w:val="{94B0D85C-BD3C-4DF8-9271-6B1938ED8230}"/>
      </w:docPartPr>
      <w:docPartBody>
        <w:p w:rsidR="00913EFB" w:rsidRDefault="00F11210">
          <w:pPr>
            <w:pStyle w:val="8ED319D6ACDC4F36B17261E68B9576DE"/>
          </w:pPr>
          <w:r>
            <w:t xml:space="preserve">  </w:t>
          </w:r>
        </w:p>
      </w:docPartBody>
    </w:docPart>
    <w:docPart>
      <w:docPartPr>
        <w:name w:val="9DE80A8C09674484A6CB19DCC341068B"/>
        <w:category>
          <w:name w:val="General"/>
          <w:gallery w:val="placeholder"/>
        </w:category>
        <w:types>
          <w:type w:val="bbPlcHdr"/>
        </w:types>
        <w:behaviors>
          <w:behavior w:val="content"/>
        </w:behaviors>
        <w:guid w:val="{002CA052-77DD-4E2D-BA71-9878C201516E}"/>
      </w:docPartPr>
      <w:docPartBody>
        <w:p w:rsidR="00913EFB" w:rsidRDefault="00F11210">
          <w:pPr>
            <w:pStyle w:val="9DE80A8C09674484A6CB19DCC341068B"/>
          </w:pPr>
          <w:r>
            <w:t xml:space="preserve"> </w:t>
          </w:r>
        </w:p>
      </w:docPartBody>
    </w:docPart>
    <w:docPart>
      <w:docPartPr>
        <w:name w:val="0249D42947934831AF2BE63377FC6735"/>
        <w:category>
          <w:name w:val="General"/>
          <w:gallery w:val="placeholder"/>
        </w:category>
        <w:types>
          <w:type w:val="bbPlcHdr"/>
        </w:types>
        <w:behaviors>
          <w:behavior w:val="content"/>
        </w:behaviors>
        <w:guid w:val="{C3B12547-CC0A-4507-810D-6C9130003FCB}"/>
      </w:docPartPr>
      <w:docPartBody>
        <w:p w:rsidR="00913EFB" w:rsidRDefault="00F11210">
          <w:pPr>
            <w:pStyle w:val="0249D42947934831AF2BE63377FC6735"/>
          </w:pPr>
          <w:r>
            <w:t xml:space="preserve"> </w:t>
          </w:r>
        </w:p>
      </w:docPartBody>
    </w:docPart>
    <w:docPart>
      <w:docPartPr>
        <w:name w:val="8128F95D60834867B1D869D7F647E429"/>
        <w:category>
          <w:name w:val="General"/>
          <w:gallery w:val="placeholder"/>
        </w:category>
        <w:types>
          <w:type w:val="bbPlcHdr"/>
        </w:types>
        <w:behaviors>
          <w:behavior w:val="content"/>
        </w:behaviors>
        <w:guid w:val="{0BB8A34F-FAD6-490D-BE41-95E58D8EE928}"/>
      </w:docPartPr>
      <w:docPartBody>
        <w:p w:rsidR="00913EFB" w:rsidRDefault="00F11210">
          <w:pPr>
            <w:pStyle w:val="8128F95D60834867B1D869D7F647E429"/>
          </w:pPr>
          <w:r w:rsidRPr="005B2340">
            <w:rPr>
              <w:highlight w:val="lightGray"/>
            </w:rPr>
            <w:t>[Click to add School/Division]</w:t>
          </w:r>
        </w:p>
      </w:docPartBody>
    </w:docPart>
    <w:docPart>
      <w:docPartPr>
        <w:name w:val="0D3B2167912C4D82B59F034EE213E367"/>
        <w:category>
          <w:name w:val="General"/>
          <w:gallery w:val="placeholder"/>
        </w:category>
        <w:types>
          <w:type w:val="bbPlcHdr"/>
        </w:types>
        <w:behaviors>
          <w:behavior w:val="content"/>
        </w:behaviors>
        <w:guid w:val="{DE1309B3-17F0-40D0-8574-B582EE151D69}"/>
      </w:docPartPr>
      <w:docPartBody>
        <w:p w:rsidR="00913EFB" w:rsidRDefault="00F11210">
          <w:pPr>
            <w:pStyle w:val="0D3B2167912C4D82B59F034EE213E367"/>
          </w:pPr>
          <w:r>
            <w:t xml:space="preserve">  </w:t>
          </w:r>
        </w:p>
      </w:docPartBody>
    </w:docPart>
    <w:docPart>
      <w:docPartPr>
        <w:name w:val="71A95E998B53484DA6C27CD623518B3B"/>
        <w:category>
          <w:name w:val="General"/>
          <w:gallery w:val="placeholder"/>
        </w:category>
        <w:types>
          <w:type w:val="bbPlcHdr"/>
        </w:types>
        <w:behaviors>
          <w:behavior w:val="content"/>
        </w:behaviors>
        <w:guid w:val="{DE1D4B32-A72C-4B00-A76A-A3F4E8207A15}"/>
      </w:docPartPr>
      <w:docPartBody>
        <w:p w:rsidR="00E9350A" w:rsidRDefault="00E04B01" w:rsidP="00E04B01">
          <w:pPr>
            <w:pStyle w:val="71A95E998B53484DA6C27CD623518B3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10"/>
    <w:rsid w:val="000260CC"/>
    <w:rsid w:val="00117234"/>
    <w:rsid w:val="00304459"/>
    <w:rsid w:val="004D214C"/>
    <w:rsid w:val="0053487E"/>
    <w:rsid w:val="00567CF5"/>
    <w:rsid w:val="00913EFB"/>
    <w:rsid w:val="00BF738A"/>
    <w:rsid w:val="00CB381B"/>
    <w:rsid w:val="00CB41D1"/>
    <w:rsid w:val="00E02789"/>
    <w:rsid w:val="00E04B01"/>
    <w:rsid w:val="00E9350A"/>
    <w:rsid w:val="00F11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240" w:line="216" w:lineRule="auto"/>
      <w:outlineLvl w:val="0"/>
    </w:pPr>
    <w:rPr>
      <w:rFonts w:asciiTheme="majorHAnsi" w:eastAsiaTheme="majorEastAsia" w:hAnsiTheme="majorHAnsi" w:cstheme="majorBidi"/>
      <w:b/>
      <w:color w:val="44546A" w:themeColor="text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0AF1EDE2A7474FBE0E9A96ADD8D95F">
    <w:name w:val="070AF1EDE2A7474FBE0E9A96ADD8D95F"/>
  </w:style>
  <w:style w:type="paragraph" w:customStyle="1" w:styleId="F889E289783248CA99F6C473C508CCDB">
    <w:name w:val="F889E289783248CA99F6C473C508CCDB"/>
  </w:style>
  <w:style w:type="paragraph" w:customStyle="1" w:styleId="584A9D844D334BCEA37A494254CD8D50">
    <w:name w:val="584A9D844D334BCEA37A494254CD8D50"/>
  </w:style>
  <w:style w:type="paragraph" w:customStyle="1" w:styleId="1D46734C47BA4C20A113637FC33C3417">
    <w:name w:val="1D46734C47BA4C20A113637FC33C3417"/>
  </w:style>
  <w:style w:type="paragraph" w:customStyle="1" w:styleId="8ED319D6ACDC4F36B17261E68B9576DE">
    <w:name w:val="8ED319D6ACDC4F36B17261E68B9576DE"/>
  </w:style>
  <w:style w:type="paragraph" w:customStyle="1" w:styleId="9DE80A8C09674484A6CB19DCC341068B">
    <w:name w:val="9DE80A8C09674484A6CB19DCC341068B"/>
  </w:style>
  <w:style w:type="paragraph" w:styleId="Date">
    <w:name w:val="Date"/>
    <w:basedOn w:val="Normal"/>
    <w:next w:val="Normal"/>
    <w:link w:val="DateChar"/>
    <w:uiPriority w:val="99"/>
    <w:unhideWhenUsed/>
    <w:pPr>
      <w:framePr w:w="9639" w:h="1134" w:wrap="around" w:vAnchor="page" w:hAnchor="text" w:y="2836" w:anchorLock="1"/>
      <w:spacing w:after="200" w:line="240" w:lineRule="auto"/>
    </w:pPr>
    <w:rPr>
      <w:rFonts w:eastAsiaTheme="minorHAnsi"/>
      <w:sz w:val="20"/>
      <w:lang w:eastAsia="en-US"/>
    </w:rPr>
  </w:style>
  <w:style w:type="character" w:customStyle="1" w:styleId="DateChar">
    <w:name w:val="Date Char"/>
    <w:basedOn w:val="DefaultParagraphFont"/>
    <w:link w:val="Date"/>
    <w:uiPriority w:val="99"/>
    <w:rPr>
      <w:rFonts w:eastAsiaTheme="minorHAnsi"/>
      <w:sz w:val="20"/>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4546A" w:themeColor="text2"/>
      <w:sz w:val="24"/>
      <w:szCs w:val="32"/>
      <w:lang w:eastAsia="en-US"/>
    </w:rPr>
  </w:style>
  <w:style w:type="character" w:styleId="Strong">
    <w:name w:val="Strong"/>
    <w:basedOn w:val="DefaultParagraphFont"/>
    <w:uiPriority w:val="22"/>
    <w:qFormat/>
    <w:rPr>
      <w:b/>
      <w:bCs/>
    </w:rPr>
  </w:style>
  <w:style w:type="paragraph" w:customStyle="1" w:styleId="0249D42947934831AF2BE63377FC6735">
    <w:name w:val="0249D42947934831AF2BE63377FC6735"/>
  </w:style>
  <w:style w:type="paragraph" w:customStyle="1" w:styleId="8128F95D60834867B1D869D7F647E429">
    <w:name w:val="8128F95D60834867B1D869D7F647E429"/>
  </w:style>
  <w:style w:type="character" w:styleId="PlaceholderText">
    <w:name w:val="Placeholder Text"/>
    <w:basedOn w:val="DefaultParagraphFont"/>
    <w:uiPriority w:val="99"/>
    <w:semiHidden/>
    <w:rPr>
      <w:color w:val="808080"/>
    </w:rPr>
  </w:style>
  <w:style w:type="paragraph" w:customStyle="1" w:styleId="987DEF7A158241E380715B116CFE4AE9">
    <w:name w:val="987DEF7A158241E380715B116CFE4AE9"/>
  </w:style>
  <w:style w:type="paragraph" w:customStyle="1" w:styleId="0D3B2167912C4D82B59F034EE213E367">
    <w:name w:val="0D3B2167912C4D82B59F034EE213E367"/>
  </w:style>
  <w:style w:type="paragraph" w:customStyle="1" w:styleId="71A95E998B53484DA6C27CD623518B3B">
    <w:name w:val="71A95E998B53484DA6C27CD623518B3B"/>
    <w:rsid w:val="00E04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HARLES STYRT UNI-url colours">
      <a:dk1>
        <a:srgbClr val="222222"/>
      </a:dk1>
      <a:lt1>
        <a:srgbClr val="FFFFFF"/>
      </a:lt1>
      <a:dk2>
        <a:srgbClr val="F0572A"/>
      </a:dk2>
      <a:lt2>
        <a:srgbClr val="C7B8A0"/>
      </a:lt2>
      <a:accent1>
        <a:srgbClr val="222944"/>
      </a:accent1>
      <a:accent2>
        <a:srgbClr val="736858"/>
      </a:accent2>
      <a:accent3>
        <a:srgbClr val="E9CECA"/>
      </a:accent3>
      <a:accent4>
        <a:srgbClr val="519674"/>
      </a:accent4>
      <a:accent5>
        <a:srgbClr val="0E3A32"/>
      </a:accent5>
      <a:accent6>
        <a:srgbClr val="567DC3"/>
      </a:accent6>
      <a:hlink>
        <a:srgbClr val="567DC3"/>
      </a:hlink>
      <a:folHlink>
        <a:srgbClr val="73685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B93F9-FE09-4CD2-A2BA-11ADD974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Formal-letterhead</Template>
  <TotalTime>1</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emurrell</dc:creator>
  <cp:keywords/>
  <dc:description/>
  <cp:lastModifiedBy>Microsoft account</cp:lastModifiedBy>
  <cp:revision>3</cp:revision>
  <cp:lastPrinted>2020-07-21T05:49:00Z</cp:lastPrinted>
  <dcterms:created xsi:type="dcterms:W3CDTF">2022-12-20T02:18:00Z</dcterms:created>
  <dcterms:modified xsi:type="dcterms:W3CDTF">2022-12-20T21:24:00Z</dcterms:modified>
</cp:coreProperties>
</file>