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96"/>
        <w:tblW w:w="100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8B3C71" w:rsidRPr="008B3C71" w14:paraId="1A9733C1" w14:textId="77777777" w:rsidTr="00161280">
        <w:trPr>
          <w:cantSplit/>
          <w:trHeight w:hRule="exact" w:val="3232"/>
        </w:trPr>
        <w:tc>
          <w:tcPr>
            <w:tcW w:w="5046" w:type="dxa"/>
          </w:tcPr>
          <w:p w14:paraId="50C0E8D8" w14:textId="77777777" w:rsidR="00B84A14" w:rsidRPr="008B3C71" w:rsidRDefault="00B84A14" w:rsidP="00BC428A">
            <w:pPr>
              <w:spacing w:before="1800" w:line="276" w:lineRule="auto"/>
              <w:ind w:left="126" w:right="126"/>
              <w:jc w:val="center"/>
              <w:rPr>
                <w:rFonts w:ascii="Arial" w:hAnsi="Arial" w:cs="Arial"/>
              </w:rPr>
            </w:pPr>
            <w:r w:rsidRPr="008B3C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17280" behindDoc="1" locked="0" layoutInCell="1" allowOverlap="1" wp14:anchorId="5ACB8777" wp14:editId="458E67A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6985</wp:posOffset>
                  </wp:positionV>
                  <wp:extent cx="3200400" cy="2094230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Name Tag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C71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BE5D0D6" wp14:editId="4A89796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194945</wp:posOffset>
                      </wp:positionV>
                      <wp:extent cx="3201670" cy="0"/>
                      <wp:effectExtent l="0" t="0" r="0" b="0"/>
                      <wp:wrapNone/>
                      <wp:docPr id="53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C4262E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901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4" o:spid="_x0000_s1026" type="#_x0000_t32" style="position:absolute;margin-left:-1.4pt;margin-top:15.35pt;width:252.1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" stroked="f" strokecolor="#c4262e" strokeweight="2.25pt">
                      <o:lock v:ext="edit" shapetype="f"/>
                    </v:shape>
                  </w:pict>
                </mc:Fallback>
              </mc:AlternateContent>
            </w:r>
            <w:r w:rsidRPr="008B3C71">
              <w:rPr>
                <w:rFonts w:ascii="Arial" w:hAnsi="Arial" w:cs="Arial"/>
                <w:sz w:val="36"/>
              </w:rPr>
              <w:t>Insert Name</w:t>
            </w:r>
            <w:r w:rsidRPr="008B3C71">
              <w:rPr>
                <w:rFonts w:ascii="Arial" w:hAnsi="Arial" w:cs="Arial"/>
              </w:rPr>
              <w:br/>
            </w:r>
            <w:r w:rsidR="00BC428A" w:rsidRPr="00BC428A">
              <w:rPr>
                <w:rFonts w:ascii="Arial" w:hAnsi="Arial" w:cs="Arial"/>
                <w:sz w:val="26"/>
                <w:szCs w:val="26"/>
              </w:rPr>
              <w:t>Title or organisation</w:t>
            </w:r>
          </w:p>
        </w:tc>
        <w:tc>
          <w:tcPr>
            <w:tcW w:w="5046" w:type="dxa"/>
          </w:tcPr>
          <w:p w14:paraId="13B179B8" w14:textId="77777777" w:rsidR="00B84A14" w:rsidRPr="008B3C71" w:rsidRDefault="00B84A14" w:rsidP="00333669">
            <w:pPr>
              <w:tabs>
                <w:tab w:val="center" w:pos="2445"/>
              </w:tabs>
              <w:spacing w:before="1800" w:line="276" w:lineRule="auto"/>
              <w:ind w:right="126"/>
              <w:jc w:val="center"/>
              <w:rPr>
                <w:rFonts w:ascii="Arial" w:hAnsi="Arial" w:cs="Arial"/>
              </w:rPr>
            </w:pPr>
            <w:r w:rsidRPr="008B3C71">
              <w:rPr>
                <w:rFonts w:ascii="Arial" w:hAnsi="Arial" w:cs="Arial"/>
                <w:sz w:val="36"/>
              </w:rPr>
              <w:t>Insert Name</w:t>
            </w:r>
            <w:r w:rsidRPr="008B3C71">
              <w:rPr>
                <w:rFonts w:ascii="Arial" w:hAnsi="Arial" w:cs="Arial"/>
              </w:rPr>
              <w:br/>
            </w:r>
            <w:r w:rsidR="00333669" w:rsidRPr="00BC428A">
              <w:rPr>
                <w:rFonts w:ascii="Arial" w:hAnsi="Arial" w:cs="Arial"/>
                <w:sz w:val="26"/>
                <w:szCs w:val="26"/>
              </w:rPr>
              <w:t>Title or organisation</w:t>
            </w:r>
            <w:r w:rsidRPr="008B3C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28544" behindDoc="1" locked="0" layoutInCell="1" allowOverlap="1" wp14:anchorId="1703788E" wp14:editId="09F98C7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6985</wp:posOffset>
                  </wp:positionV>
                  <wp:extent cx="3200400" cy="2094230"/>
                  <wp:effectExtent l="0" t="0" r="0" b="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Name Tag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C71">
              <w:rPr>
                <w:rFonts w:ascii="Arial" w:hAnsi="Arial" w:cs="Arial"/>
              </w:rPr>
              <w:fldChar w:fldCharType="begin"/>
            </w:r>
            <w:r w:rsidRPr="008B3C71">
              <w:rPr>
                <w:rFonts w:ascii="Arial" w:hAnsi="Arial" w:cs="Arial"/>
              </w:rPr>
              <w:instrText xml:space="preserve"> NEXT </w:instrText>
            </w:r>
            <w:r w:rsidRPr="008B3C71">
              <w:rPr>
                <w:rFonts w:ascii="Arial" w:hAnsi="Arial" w:cs="Arial"/>
              </w:rPr>
              <w:fldChar w:fldCharType="end"/>
            </w:r>
          </w:p>
        </w:tc>
      </w:tr>
      <w:tr w:rsidR="008B3C71" w:rsidRPr="008B3C71" w14:paraId="70F3CFB8" w14:textId="77777777" w:rsidTr="00161280">
        <w:trPr>
          <w:cantSplit/>
          <w:trHeight w:hRule="exact" w:val="3232"/>
        </w:trPr>
        <w:tc>
          <w:tcPr>
            <w:tcW w:w="5046" w:type="dxa"/>
          </w:tcPr>
          <w:p w14:paraId="35A93786" w14:textId="77777777" w:rsidR="00B84A14" w:rsidRPr="008B3C71" w:rsidRDefault="00B84A14" w:rsidP="00333669">
            <w:pPr>
              <w:spacing w:before="1800" w:line="276" w:lineRule="auto"/>
              <w:ind w:left="126" w:right="126"/>
              <w:jc w:val="center"/>
              <w:rPr>
                <w:rFonts w:ascii="Arial" w:hAnsi="Arial" w:cs="Arial"/>
              </w:rPr>
            </w:pPr>
            <w:r w:rsidRPr="008B3C71">
              <w:rPr>
                <w:rFonts w:ascii="Arial" w:hAnsi="Arial" w:cs="Arial"/>
                <w:sz w:val="36"/>
              </w:rPr>
              <w:t>Insert Name</w:t>
            </w:r>
            <w:r w:rsidRPr="008B3C71">
              <w:rPr>
                <w:rFonts w:ascii="Arial" w:hAnsi="Arial" w:cs="Arial"/>
              </w:rPr>
              <w:br/>
            </w:r>
            <w:r w:rsidR="00333669" w:rsidRPr="00BC428A">
              <w:rPr>
                <w:rFonts w:ascii="Arial" w:hAnsi="Arial" w:cs="Arial"/>
                <w:sz w:val="26"/>
                <w:szCs w:val="26"/>
              </w:rPr>
              <w:t>Title or organisation</w:t>
            </w:r>
            <w:r w:rsidRPr="008B3C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2880" behindDoc="1" locked="0" layoutInCell="1" allowOverlap="1" wp14:anchorId="2B92F7A2" wp14:editId="5DB87F5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0</wp:posOffset>
                  </wp:positionV>
                  <wp:extent cx="3200400" cy="2094230"/>
                  <wp:effectExtent l="0" t="0" r="0" b="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Name Tag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C71">
              <w:rPr>
                <w:rFonts w:ascii="Arial" w:hAnsi="Arial" w:cs="Arial"/>
              </w:rPr>
              <w:fldChar w:fldCharType="begin"/>
            </w:r>
            <w:r w:rsidRPr="008B3C71">
              <w:rPr>
                <w:rFonts w:ascii="Arial" w:hAnsi="Arial" w:cs="Arial"/>
              </w:rPr>
              <w:instrText xml:space="preserve"> NEXT </w:instrText>
            </w:r>
            <w:r w:rsidRPr="008B3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</w:tcPr>
          <w:p w14:paraId="37C3E34D" w14:textId="77777777" w:rsidR="00B84A14" w:rsidRPr="008B3C71" w:rsidRDefault="00B84A14" w:rsidP="00333669">
            <w:pPr>
              <w:spacing w:before="1800" w:line="276" w:lineRule="auto"/>
              <w:ind w:left="126" w:right="126"/>
              <w:jc w:val="center"/>
              <w:rPr>
                <w:rFonts w:ascii="Arial" w:hAnsi="Arial" w:cs="Arial"/>
              </w:rPr>
            </w:pPr>
            <w:r w:rsidRPr="008B3C71">
              <w:rPr>
                <w:rFonts w:ascii="Arial" w:hAnsi="Arial" w:cs="Arial"/>
                <w:sz w:val="36"/>
              </w:rPr>
              <w:t>Insert Name</w:t>
            </w:r>
            <w:r w:rsidRPr="008B3C71">
              <w:rPr>
                <w:rFonts w:ascii="Arial" w:hAnsi="Arial" w:cs="Arial"/>
              </w:rPr>
              <w:br/>
            </w:r>
            <w:r w:rsidR="00333669" w:rsidRPr="00BC428A">
              <w:rPr>
                <w:rFonts w:ascii="Arial" w:hAnsi="Arial" w:cs="Arial"/>
                <w:sz w:val="26"/>
                <w:szCs w:val="26"/>
              </w:rPr>
              <w:t>Title or organisation</w:t>
            </w:r>
            <w:r w:rsidRPr="008B3C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6736" behindDoc="1" locked="0" layoutInCell="1" allowOverlap="1" wp14:anchorId="76181587" wp14:editId="4BC8498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12065</wp:posOffset>
                  </wp:positionV>
                  <wp:extent cx="3200400" cy="2094230"/>
                  <wp:effectExtent l="0" t="0" r="0" b="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Name Tag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C71">
              <w:rPr>
                <w:rFonts w:ascii="Arial" w:hAnsi="Arial" w:cs="Arial"/>
              </w:rPr>
              <w:fldChar w:fldCharType="begin"/>
            </w:r>
            <w:r w:rsidRPr="008B3C71">
              <w:rPr>
                <w:rFonts w:ascii="Arial" w:hAnsi="Arial" w:cs="Arial"/>
              </w:rPr>
              <w:instrText xml:space="preserve"> NEXT </w:instrText>
            </w:r>
            <w:r w:rsidRPr="008B3C71">
              <w:rPr>
                <w:rFonts w:ascii="Arial" w:hAnsi="Arial" w:cs="Arial"/>
              </w:rPr>
              <w:fldChar w:fldCharType="end"/>
            </w:r>
          </w:p>
        </w:tc>
      </w:tr>
      <w:tr w:rsidR="008B3C71" w:rsidRPr="008B3C71" w14:paraId="3F3A6365" w14:textId="77777777" w:rsidTr="00161280">
        <w:trPr>
          <w:cantSplit/>
          <w:trHeight w:hRule="exact" w:val="3232"/>
        </w:trPr>
        <w:tc>
          <w:tcPr>
            <w:tcW w:w="5046" w:type="dxa"/>
          </w:tcPr>
          <w:p w14:paraId="5474C260" w14:textId="77777777" w:rsidR="00B84A14" w:rsidRPr="008B3C71" w:rsidRDefault="008B3C71" w:rsidP="00333669">
            <w:pPr>
              <w:spacing w:before="1800" w:line="276" w:lineRule="auto"/>
              <w:ind w:left="126" w:right="126"/>
              <w:jc w:val="center"/>
              <w:rPr>
                <w:rFonts w:ascii="Arial" w:hAnsi="Arial" w:cs="Arial"/>
              </w:rPr>
            </w:pPr>
            <w:r w:rsidRPr="008B3C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600524" wp14:editId="14B1E43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4142517</wp:posOffset>
                      </wp:positionV>
                      <wp:extent cx="0" cy="154641"/>
                      <wp:effectExtent l="0" t="0" r="12700" b="10795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4641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C45F9" id="Straight Connector 3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26.2pt" to="-1.1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" strokecolor="black [3040]" strokeweight=".5pt"/>
                  </w:pict>
                </mc:Fallback>
              </mc:AlternateContent>
            </w:r>
            <w:r w:rsidR="00B84A14" w:rsidRPr="008B3C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9024" behindDoc="1" locked="0" layoutInCell="1" allowOverlap="1" wp14:anchorId="078DA772" wp14:editId="2A8858E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17145</wp:posOffset>
                  </wp:positionV>
                  <wp:extent cx="3200400" cy="2094230"/>
                  <wp:effectExtent l="0" t="0" r="0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Name Tag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A14" w:rsidRPr="008B3C71">
              <w:rPr>
                <w:rFonts w:ascii="Arial" w:hAnsi="Arial" w:cs="Arial"/>
              </w:rPr>
              <w:fldChar w:fldCharType="begin"/>
            </w:r>
            <w:r w:rsidR="00B84A14" w:rsidRPr="008B3C71">
              <w:rPr>
                <w:rFonts w:ascii="Arial" w:hAnsi="Arial" w:cs="Arial"/>
              </w:rPr>
              <w:instrText xml:space="preserve"> NEXT </w:instrText>
            </w:r>
            <w:r w:rsidR="00B84A14" w:rsidRPr="008B3C71">
              <w:rPr>
                <w:rFonts w:ascii="Arial" w:hAnsi="Arial" w:cs="Arial"/>
              </w:rPr>
              <w:fldChar w:fldCharType="end"/>
            </w:r>
            <w:r w:rsidR="00B84A14" w:rsidRPr="008B3C71">
              <w:rPr>
                <w:rFonts w:ascii="Arial" w:hAnsi="Arial" w:cs="Arial"/>
                <w:sz w:val="36"/>
              </w:rPr>
              <w:t xml:space="preserve"> Insert Name</w:t>
            </w:r>
            <w:r w:rsidR="00B84A14" w:rsidRPr="008B3C71">
              <w:rPr>
                <w:rFonts w:ascii="Arial" w:hAnsi="Arial" w:cs="Arial"/>
              </w:rPr>
              <w:br/>
            </w:r>
            <w:r w:rsidR="00333669" w:rsidRPr="00BC428A">
              <w:rPr>
                <w:rFonts w:ascii="Arial" w:hAnsi="Arial" w:cs="Arial"/>
                <w:sz w:val="26"/>
                <w:szCs w:val="26"/>
              </w:rPr>
              <w:t>Title or organisation</w:t>
            </w:r>
          </w:p>
        </w:tc>
        <w:tc>
          <w:tcPr>
            <w:tcW w:w="5046" w:type="dxa"/>
          </w:tcPr>
          <w:p w14:paraId="1E51B285" w14:textId="77777777" w:rsidR="00B84A14" w:rsidRPr="008B3C71" w:rsidRDefault="00B84A14" w:rsidP="00333669">
            <w:pPr>
              <w:spacing w:before="1800" w:line="276" w:lineRule="auto"/>
              <w:ind w:left="126" w:right="126"/>
              <w:jc w:val="center"/>
              <w:rPr>
                <w:rFonts w:ascii="Arial" w:hAnsi="Arial" w:cs="Arial"/>
              </w:rPr>
            </w:pPr>
            <w:r w:rsidRPr="008B3C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 wp14:anchorId="79FD7CF9" wp14:editId="6DE5F8D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1270</wp:posOffset>
                  </wp:positionV>
                  <wp:extent cx="3200400" cy="2094230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Name Tag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C71">
              <w:rPr>
                <w:rFonts w:ascii="Arial" w:hAnsi="Arial" w:cs="Arial"/>
              </w:rPr>
              <w:fldChar w:fldCharType="begin"/>
            </w:r>
            <w:r w:rsidRPr="008B3C71">
              <w:rPr>
                <w:rFonts w:ascii="Arial" w:hAnsi="Arial" w:cs="Arial"/>
              </w:rPr>
              <w:instrText xml:space="preserve"> NEXT </w:instrText>
            </w:r>
            <w:r w:rsidRPr="008B3C71">
              <w:rPr>
                <w:rFonts w:ascii="Arial" w:hAnsi="Arial" w:cs="Arial"/>
              </w:rPr>
              <w:fldChar w:fldCharType="end"/>
            </w:r>
            <w:r w:rsidRPr="008B3C71">
              <w:rPr>
                <w:rFonts w:ascii="Arial" w:hAnsi="Arial" w:cs="Arial"/>
                <w:sz w:val="36"/>
              </w:rPr>
              <w:t xml:space="preserve"> Insert Name</w:t>
            </w:r>
            <w:r w:rsidRPr="008B3C71">
              <w:rPr>
                <w:rFonts w:ascii="Arial" w:hAnsi="Arial" w:cs="Arial"/>
              </w:rPr>
              <w:br/>
            </w:r>
            <w:r w:rsidR="00333669" w:rsidRPr="00BC428A">
              <w:rPr>
                <w:rFonts w:ascii="Arial" w:hAnsi="Arial" w:cs="Arial"/>
                <w:sz w:val="26"/>
                <w:szCs w:val="26"/>
              </w:rPr>
              <w:t>Title or organisation</w:t>
            </w:r>
          </w:p>
        </w:tc>
      </w:tr>
      <w:tr w:rsidR="008B3C71" w:rsidRPr="008B3C71" w14:paraId="28BEFE70" w14:textId="77777777" w:rsidTr="00161280">
        <w:trPr>
          <w:cantSplit/>
          <w:trHeight w:hRule="exact" w:val="3232"/>
        </w:trPr>
        <w:tc>
          <w:tcPr>
            <w:tcW w:w="5046" w:type="dxa"/>
          </w:tcPr>
          <w:p w14:paraId="3E03F3AE" w14:textId="77777777" w:rsidR="00B84A14" w:rsidRPr="008B3C71" w:rsidRDefault="00B84A14" w:rsidP="00333669">
            <w:pPr>
              <w:spacing w:before="1800" w:line="276" w:lineRule="auto"/>
              <w:ind w:left="126" w:right="12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3C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65BCE71B" wp14:editId="11225A1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-1270</wp:posOffset>
                  </wp:positionV>
                  <wp:extent cx="3200400" cy="2094230"/>
                  <wp:effectExtent l="0" t="0" r="0" b="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Name Tag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C71">
              <w:rPr>
                <w:rFonts w:ascii="Arial" w:hAnsi="Arial" w:cs="Arial"/>
                <w:sz w:val="36"/>
              </w:rPr>
              <w:t xml:space="preserve"> Insert Name</w:t>
            </w:r>
            <w:r w:rsidRPr="008B3C71">
              <w:rPr>
                <w:rFonts w:ascii="Arial" w:hAnsi="Arial" w:cs="Arial"/>
              </w:rPr>
              <w:br/>
            </w:r>
            <w:r w:rsidR="00333669" w:rsidRPr="00BC428A">
              <w:rPr>
                <w:rFonts w:ascii="Arial" w:hAnsi="Arial" w:cs="Arial"/>
                <w:sz w:val="26"/>
                <w:szCs w:val="26"/>
              </w:rPr>
              <w:t>Title or organisation</w:t>
            </w:r>
          </w:p>
        </w:tc>
        <w:tc>
          <w:tcPr>
            <w:tcW w:w="5046" w:type="dxa"/>
          </w:tcPr>
          <w:p w14:paraId="38A839D2" w14:textId="77777777" w:rsidR="00B84A14" w:rsidRPr="008B3C71" w:rsidRDefault="00B84A14" w:rsidP="00333669">
            <w:pPr>
              <w:spacing w:before="1800" w:line="276" w:lineRule="auto"/>
              <w:ind w:left="126" w:right="126"/>
              <w:jc w:val="center"/>
              <w:rPr>
                <w:rFonts w:ascii="Arial" w:hAnsi="Arial" w:cs="Arial"/>
              </w:rPr>
            </w:pPr>
            <w:r w:rsidRPr="008B3C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1" locked="0" layoutInCell="1" allowOverlap="1" wp14:anchorId="27423284" wp14:editId="67F3DAE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-1270</wp:posOffset>
                  </wp:positionV>
                  <wp:extent cx="3200400" cy="2094230"/>
                  <wp:effectExtent l="0" t="0" r="0" b="0"/>
                  <wp:wrapNone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Name Tag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C71">
              <w:rPr>
                <w:rFonts w:ascii="Arial" w:hAnsi="Arial" w:cs="Arial"/>
                <w:sz w:val="36"/>
              </w:rPr>
              <w:t xml:space="preserve"> Insert Name</w:t>
            </w:r>
            <w:r w:rsidRPr="008B3C71">
              <w:rPr>
                <w:rFonts w:ascii="Arial" w:hAnsi="Arial" w:cs="Arial"/>
              </w:rPr>
              <w:br/>
            </w:r>
            <w:r w:rsidR="00333669" w:rsidRPr="00BC428A">
              <w:rPr>
                <w:rFonts w:ascii="Arial" w:hAnsi="Arial" w:cs="Arial"/>
                <w:sz w:val="26"/>
                <w:szCs w:val="26"/>
              </w:rPr>
              <w:t>Title or organisation</w:t>
            </w:r>
          </w:p>
        </w:tc>
      </w:tr>
    </w:tbl>
    <w:p w14:paraId="4233DDAA" w14:textId="77777777" w:rsidR="00B77456" w:rsidRPr="00B84A14" w:rsidRDefault="008B3C71" w:rsidP="00B84A1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4DF942" wp14:editId="096030A5">
                <wp:simplePos x="0" y="0"/>
                <wp:positionH relativeFrom="column">
                  <wp:posOffset>6515100</wp:posOffset>
                </wp:positionH>
                <wp:positionV relativeFrom="paragraph">
                  <wp:posOffset>2654472</wp:posOffset>
                </wp:positionV>
                <wp:extent cx="154305" cy="0"/>
                <wp:effectExtent l="0" t="0" r="10795" b="1270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1BD92" id="Straight Connector 3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209pt" to="525.15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36F159" wp14:editId="38D5C125">
                <wp:simplePos x="0" y="0"/>
                <wp:positionH relativeFrom="column">
                  <wp:posOffset>6515735</wp:posOffset>
                </wp:positionH>
                <wp:positionV relativeFrom="paragraph">
                  <wp:posOffset>4710585</wp:posOffset>
                </wp:positionV>
                <wp:extent cx="154305" cy="0"/>
                <wp:effectExtent l="0" t="0" r="10795" b="1270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98F68" id="Straight Connector 32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05pt,370.9pt" to="525.2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5F6BCC" wp14:editId="16B77CA1">
                <wp:simplePos x="0" y="0"/>
                <wp:positionH relativeFrom="column">
                  <wp:posOffset>6516370</wp:posOffset>
                </wp:positionH>
                <wp:positionV relativeFrom="paragraph">
                  <wp:posOffset>6765118</wp:posOffset>
                </wp:positionV>
                <wp:extent cx="154305" cy="0"/>
                <wp:effectExtent l="0" t="0" r="10795" b="1270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8852" id="Straight Connector 32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1pt,532.7pt" to="525.2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34E85C" wp14:editId="40C2C9EB">
                <wp:simplePos x="0" y="0"/>
                <wp:positionH relativeFrom="column">
                  <wp:posOffset>6473997</wp:posOffset>
                </wp:positionH>
                <wp:positionV relativeFrom="paragraph">
                  <wp:posOffset>8799195</wp:posOffset>
                </wp:positionV>
                <wp:extent cx="154305" cy="0"/>
                <wp:effectExtent l="0" t="0" r="10795" b="1270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1788B" id="Straight Connector 3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75pt,692.85pt" to="521.9pt,6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C91491" wp14:editId="3C26AA22">
                <wp:simplePos x="0" y="0"/>
                <wp:positionH relativeFrom="column">
                  <wp:posOffset>6397625</wp:posOffset>
                </wp:positionH>
                <wp:positionV relativeFrom="paragraph">
                  <wp:posOffset>8881968</wp:posOffset>
                </wp:positionV>
                <wp:extent cx="0" cy="154641"/>
                <wp:effectExtent l="0" t="0" r="12700" b="1079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64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E76E8" id="Straight Connector 3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75pt,699.35pt" to="503.75pt,7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9C1AE" wp14:editId="3867F632">
                <wp:simplePos x="0" y="0"/>
                <wp:positionH relativeFrom="column">
                  <wp:posOffset>3201035</wp:posOffset>
                </wp:positionH>
                <wp:positionV relativeFrom="paragraph">
                  <wp:posOffset>8866608</wp:posOffset>
                </wp:positionV>
                <wp:extent cx="0" cy="154641"/>
                <wp:effectExtent l="0" t="0" r="12700" b="1079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64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9961A" id="Straight Connector 3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698.15pt" to="252.05pt,7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CA8AB" wp14:editId="08BF6D0F">
                <wp:simplePos x="0" y="0"/>
                <wp:positionH relativeFrom="column">
                  <wp:posOffset>-231140</wp:posOffset>
                </wp:positionH>
                <wp:positionV relativeFrom="paragraph">
                  <wp:posOffset>8817678</wp:posOffset>
                </wp:positionV>
                <wp:extent cx="154305" cy="0"/>
                <wp:effectExtent l="0" t="0" r="10795" b="1270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732C7" id="Straight Connector 3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694.3pt" to="-6.05pt,6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7901F" wp14:editId="2CF0CD87">
                <wp:simplePos x="0" y="0"/>
                <wp:positionH relativeFrom="column">
                  <wp:posOffset>-227965</wp:posOffset>
                </wp:positionH>
                <wp:positionV relativeFrom="paragraph">
                  <wp:posOffset>6766714</wp:posOffset>
                </wp:positionV>
                <wp:extent cx="154305" cy="0"/>
                <wp:effectExtent l="0" t="0" r="10795" b="1270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F8BED" id="Straight Connector 3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532.8pt" to="-5.8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98CD6" wp14:editId="626CAA95">
                <wp:simplePos x="0" y="0"/>
                <wp:positionH relativeFrom="column">
                  <wp:posOffset>-224790</wp:posOffset>
                </wp:positionH>
                <wp:positionV relativeFrom="paragraph">
                  <wp:posOffset>4706053</wp:posOffset>
                </wp:positionV>
                <wp:extent cx="154305" cy="0"/>
                <wp:effectExtent l="0" t="0" r="10795" b="1270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5990A" id="Straight Connector 3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370.55pt" to="-5.55pt,3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902D9" wp14:editId="094F2E2E">
                <wp:simplePos x="0" y="0"/>
                <wp:positionH relativeFrom="column">
                  <wp:posOffset>-231140</wp:posOffset>
                </wp:positionH>
                <wp:positionV relativeFrom="paragraph">
                  <wp:posOffset>2655124</wp:posOffset>
                </wp:positionV>
                <wp:extent cx="154305" cy="0"/>
                <wp:effectExtent l="0" t="0" r="10795" b="127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B129F" id="Straight Connector 3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209.05pt" to="-6.0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B4B31" wp14:editId="6F705E48">
                <wp:simplePos x="0" y="0"/>
                <wp:positionH relativeFrom="column">
                  <wp:posOffset>6459287</wp:posOffset>
                </wp:positionH>
                <wp:positionV relativeFrom="paragraph">
                  <wp:posOffset>617923</wp:posOffset>
                </wp:positionV>
                <wp:extent cx="154692" cy="0"/>
                <wp:effectExtent l="0" t="0" r="10795" b="1270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9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ED32F" id="Straight Connector 3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6pt,48.65pt" to="520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DD4EF" wp14:editId="0D3EBA81">
                <wp:simplePos x="0" y="0"/>
                <wp:positionH relativeFrom="column">
                  <wp:posOffset>6406799</wp:posOffset>
                </wp:positionH>
                <wp:positionV relativeFrom="paragraph">
                  <wp:posOffset>391781</wp:posOffset>
                </wp:positionV>
                <wp:extent cx="0" cy="154641"/>
                <wp:effectExtent l="0" t="0" r="12700" b="1079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64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3B2C0" id="Straight Connector 3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45pt,30.85pt" to="504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5ACFF" wp14:editId="354A8D13">
                <wp:simplePos x="0" y="0"/>
                <wp:positionH relativeFrom="column">
                  <wp:posOffset>3196375</wp:posOffset>
                </wp:positionH>
                <wp:positionV relativeFrom="paragraph">
                  <wp:posOffset>409212</wp:posOffset>
                </wp:positionV>
                <wp:extent cx="0" cy="154641"/>
                <wp:effectExtent l="0" t="0" r="12700" b="1079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64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4EB2" id="Straight Connector 3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32.2pt" to="251.7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2F4F6" wp14:editId="5A4C39C9">
                <wp:simplePos x="0" y="0"/>
                <wp:positionH relativeFrom="column">
                  <wp:posOffset>-203529</wp:posOffset>
                </wp:positionH>
                <wp:positionV relativeFrom="paragraph">
                  <wp:posOffset>609863</wp:posOffset>
                </wp:positionV>
                <wp:extent cx="154692" cy="0"/>
                <wp:effectExtent l="0" t="0" r="10795" b="1270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9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7324A" id="Straight Connector 30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48pt" to="-3.8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1CB9B" wp14:editId="11FCCF41">
                <wp:simplePos x="0" y="0"/>
                <wp:positionH relativeFrom="column">
                  <wp:posOffset>1533</wp:posOffset>
                </wp:positionH>
                <wp:positionV relativeFrom="paragraph">
                  <wp:posOffset>389975</wp:posOffset>
                </wp:positionV>
                <wp:extent cx="0" cy="154641"/>
                <wp:effectExtent l="0" t="0" r="12700" b="1079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64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5FA72" id="Straight Connector 30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0.7pt" to=".1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" strokecolor="black [3040]" strokeweight=".5pt"/>
            </w:pict>
          </mc:Fallback>
        </mc:AlternateContent>
      </w:r>
    </w:p>
    <w:sectPr w:rsidR="00B77456" w:rsidRPr="00B84A14" w:rsidSect="00B739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05C3" w14:textId="77777777" w:rsidR="002F2769" w:rsidRDefault="002F2769" w:rsidP="00B84A14">
      <w:r>
        <w:separator/>
      </w:r>
    </w:p>
  </w:endnote>
  <w:endnote w:type="continuationSeparator" w:id="0">
    <w:p w14:paraId="2847B805" w14:textId="77777777" w:rsidR="002F2769" w:rsidRDefault="002F2769" w:rsidP="00B8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49A9" w14:textId="77777777" w:rsidR="002F2769" w:rsidRDefault="002F2769" w:rsidP="00B84A14">
      <w:r>
        <w:separator/>
      </w:r>
    </w:p>
  </w:footnote>
  <w:footnote w:type="continuationSeparator" w:id="0">
    <w:p w14:paraId="5D2E1A1D" w14:textId="77777777" w:rsidR="002F2769" w:rsidRDefault="002F2769" w:rsidP="00B8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43"/>
    <w:rsid w:val="000E5863"/>
    <w:rsid w:val="001205F8"/>
    <w:rsid w:val="00161280"/>
    <w:rsid w:val="00186E7E"/>
    <w:rsid w:val="00196EA8"/>
    <w:rsid w:val="00231B21"/>
    <w:rsid w:val="0025211A"/>
    <w:rsid w:val="00260077"/>
    <w:rsid w:val="00270247"/>
    <w:rsid w:val="00287708"/>
    <w:rsid w:val="002D4C98"/>
    <w:rsid w:val="002D7079"/>
    <w:rsid w:val="002F0493"/>
    <w:rsid w:val="002F2769"/>
    <w:rsid w:val="002F3C49"/>
    <w:rsid w:val="00325D24"/>
    <w:rsid w:val="00333669"/>
    <w:rsid w:val="003845F8"/>
    <w:rsid w:val="003E28EE"/>
    <w:rsid w:val="00442366"/>
    <w:rsid w:val="004A05F6"/>
    <w:rsid w:val="00560D78"/>
    <w:rsid w:val="005F156D"/>
    <w:rsid w:val="00612168"/>
    <w:rsid w:val="006128D9"/>
    <w:rsid w:val="00622DA6"/>
    <w:rsid w:val="006B0FF7"/>
    <w:rsid w:val="0071453D"/>
    <w:rsid w:val="00717AE9"/>
    <w:rsid w:val="007B378B"/>
    <w:rsid w:val="007D644A"/>
    <w:rsid w:val="008047F7"/>
    <w:rsid w:val="0082105B"/>
    <w:rsid w:val="00832985"/>
    <w:rsid w:val="00866F14"/>
    <w:rsid w:val="008B3C71"/>
    <w:rsid w:val="008F0F9F"/>
    <w:rsid w:val="008F77A0"/>
    <w:rsid w:val="00941C42"/>
    <w:rsid w:val="009743B7"/>
    <w:rsid w:val="00A0633D"/>
    <w:rsid w:val="00A169D6"/>
    <w:rsid w:val="00A57360"/>
    <w:rsid w:val="00A863DF"/>
    <w:rsid w:val="00B00CAE"/>
    <w:rsid w:val="00B22676"/>
    <w:rsid w:val="00B739DB"/>
    <w:rsid w:val="00B77456"/>
    <w:rsid w:val="00B8227C"/>
    <w:rsid w:val="00B84A14"/>
    <w:rsid w:val="00BB3B55"/>
    <w:rsid w:val="00BC428A"/>
    <w:rsid w:val="00BD1986"/>
    <w:rsid w:val="00BD4DB2"/>
    <w:rsid w:val="00BF4F70"/>
    <w:rsid w:val="00C34832"/>
    <w:rsid w:val="00CC1282"/>
    <w:rsid w:val="00CC1CBD"/>
    <w:rsid w:val="00D15198"/>
    <w:rsid w:val="00D51A86"/>
    <w:rsid w:val="00D91565"/>
    <w:rsid w:val="00DA0E7C"/>
    <w:rsid w:val="00DB7C54"/>
    <w:rsid w:val="00DE2162"/>
    <w:rsid w:val="00EA0EEB"/>
    <w:rsid w:val="00EA3EA2"/>
    <w:rsid w:val="00EA45DC"/>
    <w:rsid w:val="00EF481F"/>
    <w:rsid w:val="00F3202E"/>
    <w:rsid w:val="00F67543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4559"/>
  <w15:docId w15:val="{8A80CAB0-2F98-497E-96C3-F6D348B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D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14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4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1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ngold\AppData\Local\Temp\Name-ta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3596-25CC-4D7D-9975-17308AA3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D:\Users\singold\AppData\Local\Temp\Name-tags.dotx</Template>
  <TotalTime>0</TotalTime>
  <Pages>1</Pages>
  <Words>40</Words>
  <Characters>232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Charles Sturt University</Company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Tag Template</dc:title>
  <dc:subject/>
  <dc:creator>Ingold, Sheridan</dc:creator>
  <cp:keywords/>
  <dc:description/>
  <cp:lastModifiedBy>Crameri, Catherine</cp:lastModifiedBy>
  <cp:revision>2</cp:revision>
  <cp:lastPrinted>2019-04-23T05:08:00Z</cp:lastPrinted>
  <dcterms:created xsi:type="dcterms:W3CDTF">2021-06-03T01:58:00Z</dcterms:created>
  <dcterms:modified xsi:type="dcterms:W3CDTF">2024-01-08T00:07:00Z</dcterms:modified>
  <cp:category/>
</cp:coreProperties>
</file>