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9954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color w:val="auto"/>
          <w:sz w:val="20"/>
          <w:szCs w:val="20"/>
          <w:lang w:val="en-AU"/>
        </w:rPr>
      </w:pPr>
    </w:p>
    <w:p w14:paraId="3765116B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AU"/>
        </w:rPr>
        <w:fldChar w:fldCharType="begin"/>
      </w:r>
      <w:r>
        <w:rPr>
          <w:rFonts w:ascii="Arial" w:hAnsi="Arial" w:cs="Arial"/>
          <w:color w:val="auto"/>
          <w:sz w:val="20"/>
          <w:szCs w:val="20"/>
          <w:lang w:val="en-AU"/>
        </w:rPr>
        <w:instrText xml:space="preserve"> DATE  \@ "dddd, d MMMM yyyy"  \* MERGEFORMAT </w:instrText>
      </w:r>
      <w:r>
        <w:rPr>
          <w:rFonts w:ascii="Arial" w:hAnsi="Arial" w:cs="Arial"/>
          <w:color w:val="auto"/>
          <w:sz w:val="20"/>
          <w:szCs w:val="20"/>
          <w:lang w:val="en-AU"/>
        </w:rPr>
        <w:fldChar w:fldCharType="separate"/>
      </w:r>
      <w:r w:rsidR="0028188F">
        <w:rPr>
          <w:rFonts w:ascii="Arial" w:hAnsi="Arial" w:cs="Arial"/>
          <w:noProof/>
          <w:color w:val="auto"/>
          <w:sz w:val="20"/>
          <w:szCs w:val="20"/>
          <w:lang w:val="en-AU"/>
        </w:rPr>
        <w:t>Monday, 21 June 2021</w:t>
      </w:r>
      <w:r>
        <w:rPr>
          <w:rFonts w:ascii="Arial" w:hAnsi="Arial" w:cs="Arial"/>
          <w:color w:val="auto"/>
          <w:sz w:val="20"/>
          <w:szCs w:val="20"/>
          <w:lang w:val="en-AU"/>
        </w:rPr>
        <w:fldChar w:fldCharType="end"/>
      </w:r>
    </w:p>
    <w:p w14:paraId="3B5A10E9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</w:p>
    <w:p w14:paraId="094788B9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</w:p>
    <w:p w14:paraId="1854DF07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Greeting</w:t>
      </w:r>
      <w:r>
        <w:rPr>
          <w:rFonts w:ascii="Arial" w:hAnsi="Arial" w:cs="Arial"/>
          <w:sz w:val="20"/>
          <w:szCs w:val="20"/>
        </w:rPr>
        <w:tab/>
      </w:r>
    </w:p>
    <w:p w14:paraId="0AFCBD67" w14:textId="77777777" w:rsidR="00640C55" w:rsidRPr="00CB0087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  <w:r w:rsidRPr="001B7737">
        <w:rPr>
          <w:rFonts w:ascii="Arial" w:hAnsi="Arial" w:cs="Arial"/>
          <w:sz w:val="20"/>
          <w:szCs w:val="20"/>
        </w:rPr>
        <w:t>Use the following guidelines for preparing yo</w:t>
      </w:r>
      <w:r>
        <w:rPr>
          <w:rFonts w:ascii="Arial" w:hAnsi="Arial" w:cs="Arial"/>
          <w:sz w:val="20"/>
          <w:szCs w:val="20"/>
        </w:rPr>
        <w:t>ur documents using the CSCS L</w:t>
      </w:r>
      <w:r w:rsidRPr="001B7737">
        <w:rPr>
          <w:rFonts w:ascii="Arial" w:hAnsi="Arial" w:cs="Arial"/>
          <w:sz w:val="20"/>
          <w:szCs w:val="20"/>
        </w:rPr>
        <w:t>etterhead:</w:t>
      </w:r>
    </w:p>
    <w:p w14:paraId="1CFAD231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1B7737">
        <w:rPr>
          <w:rFonts w:ascii="Arial" w:hAnsi="Arial" w:cs="Arial"/>
          <w:b/>
          <w:sz w:val="20"/>
          <w:szCs w:val="20"/>
        </w:rPr>
        <w:t xml:space="preserve">Please use the fonts specified in the Letterhead template: Arial. </w:t>
      </w:r>
    </w:p>
    <w:p w14:paraId="5D5E5700" w14:textId="77777777" w:rsidR="00640C55" w:rsidRDefault="00640C55" w:rsidP="00640C55">
      <w:pPr>
        <w:pStyle w:val="BasicParagraph"/>
        <w:tabs>
          <w:tab w:val="center" w:pos="5222"/>
        </w:tabs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Arial 10pt (min) Body Copy</w:t>
      </w:r>
      <w:r>
        <w:rPr>
          <w:rFonts w:ascii="Arial" w:hAnsi="Arial" w:cs="Arial"/>
          <w:b/>
          <w:sz w:val="20"/>
          <w:szCs w:val="20"/>
        </w:rPr>
        <w:tab/>
      </w:r>
    </w:p>
    <w:p w14:paraId="073C737E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1B7737">
        <w:rPr>
          <w:rFonts w:ascii="Arial" w:hAnsi="Arial" w:cs="Arial"/>
          <w:b/>
          <w:sz w:val="20"/>
          <w:szCs w:val="20"/>
        </w:rPr>
        <w:t xml:space="preserve">Line space at </w:t>
      </w:r>
      <w:r>
        <w:rPr>
          <w:rFonts w:ascii="Arial" w:hAnsi="Arial" w:cs="Arial"/>
          <w:b/>
          <w:sz w:val="20"/>
          <w:szCs w:val="20"/>
        </w:rPr>
        <w:t>Single 1.15</w:t>
      </w:r>
    </w:p>
    <w:p w14:paraId="3527701B" w14:textId="77777777" w:rsidR="00640C55" w:rsidRPr="001B7737" w:rsidRDefault="00640C55" w:rsidP="00640C55">
      <w:pPr>
        <w:pStyle w:val="BasicParagraph"/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Paragraph +12pt after</w:t>
      </w:r>
    </w:p>
    <w:p w14:paraId="450492A7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  <w:r w:rsidRPr="001B7737">
        <w:rPr>
          <w:rFonts w:ascii="Arial" w:hAnsi="Arial" w:cs="Arial"/>
          <w:sz w:val="20"/>
          <w:szCs w:val="20"/>
        </w:rPr>
        <w:t>If you import text by linking to or copying from another document (e.g., Word or Excel), be sure the imported text uses the correct font:</w:t>
      </w:r>
      <w:r>
        <w:rPr>
          <w:rFonts w:ascii="Arial" w:hAnsi="Arial" w:cs="Arial"/>
          <w:sz w:val="20"/>
          <w:szCs w:val="20"/>
        </w:rPr>
        <w:t xml:space="preserve"> Arial</w:t>
      </w:r>
    </w:p>
    <w:p w14:paraId="5B7AD826" w14:textId="77777777" w:rsidR="00640C55" w:rsidRPr="00CB0087" w:rsidRDefault="00640C55" w:rsidP="00640C55">
      <w:pPr>
        <w:pStyle w:val="PhoneSpacebefore"/>
        <w:spacing w:after="240" w:line="276" w:lineRule="auto"/>
        <w:rPr>
          <w:rFonts w:ascii="Arial" w:hAnsi="Arial" w:cs="Arial"/>
          <w:sz w:val="20"/>
          <w:szCs w:val="20"/>
        </w:rPr>
      </w:pPr>
      <w:proofErr w:type="spellStart"/>
      <w:r w:rsidRPr="00CB0087">
        <w:rPr>
          <w:rFonts w:ascii="Arial" w:hAnsi="Arial" w:cs="Arial"/>
          <w:sz w:val="20"/>
          <w:szCs w:val="20"/>
        </w:rPr>
        <w:t>Aspit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miligen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dignis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quuntion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niet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odi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diassincid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quate </w:t>
      </w:r>
      <w:proofErr w:type="spellStart"/>
      <w:r w:rsidRPr="00CB0087">
        <w:rPr>
          <w:rFonts w:ascii="Arial" w:hAnsi="Arial" w:cs="Arial"/>
          <w:sz w:val="20"/>
          <w:szCs w:val="20"/>
        </w:rPr>
        <w:t>nam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fuga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. Am saes </w:t>
      </w:r>
      <w:proofErr w:type="spellStart"/>
      <w:r w:rsidRPr="00CB0087">
        <w:rPr>
          <w:rFonts w:ascii="Arial" w:hAnsi="Arial" w:cs="Arial"/>
          <w:sz w:val="20"/>
          <w:szCs w:val="20"/>
        </w:rPr>
        <w:t>doluptassunt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B0087">
        <w:rPr>
          <w:rFonts w:ascii="Arial" w:hAnsi="Arial" w:cs="Arial"/>
          <w:sz w:val="20"/>
          <w:szCs w:val="20"/>
        </w:rPr>
        <w:t>eum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nonsequis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moluptae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rerspicae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sanda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doluptae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ducil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eius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CB0087">
        <w:rPr>
          <w:rFonts w:ascii="Arial" w:hAnsi="Arial" w:cs="Arial"/>
          <w:sz w:val="20"/>
          <w:szCs w:val="20"/>
        </w:rPr>
        <w:t>omnis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nulpa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cusapero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magnihil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ipsament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cum </w:t>
      </w:r>
      <w:proofErr w:type="spellStart"/>
      <w:r w:rsidRPr="00CB0087">
        <w:rPr>
          <w:rFonts w:ascii="Arial" w:hAnsi="Arial" w:cs="Arial"/>
          <w:sz w:val="20"/>
          <w:szCs w:val="20"/>
        </w:rPr>
        <w:t>quam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arum </w:t>
      </w:r>
      <w:proofErr w:type="spellStart"/>
      <w:r w:rsidRPr="00CB0087">
        <w:rPr>
          <w:rFonts w:ascii="Arial" w:hAnsi="Arial" w:cs="Arial"/>
          <w:sz w:val="20"/>
          <w:szCs w:val="20"/>
        </w:rPr>
        <w:t>iur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B0087">
        <w:rPr>
          <w:rFonts w:ascii="Arial" w:hAnsi="Arial" w:cs="Arial"/>
          <w:sz w:val="20"/>
          <w:szCs w:val="20"/>
        </w:rPr>
        <w:t>veliquatatet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aria sus, </w:t>
      </w:r>
      <w:proofErr w:type="spellStart"/>
      <w:r w:rsidRPr="00CB0087">
        <w:rPr>
          <w:rFonts w:ascii="Arial" w:hAnsi="Arial" w:cs="Arial"/>
          <w:sz w:val="20"/>
          <w:szCs w:val="20"/>
        </w:rPr>
        <w:t>aliquis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isti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in con pa il </w:t>
      </w:r>
      <w:proofErr w:type="spellStart"/>
      <w:r w:rsidRPr="00CB0087">
        <w:rPr>
          <w:rFonts w:ascii="Arial" w:hAnsi="Arial" w:cs="Arial"/>
          <w:sz w:val="20"/>
          <w:szCs w:val="20"/>
        </w:rPr>
        <w:t>excea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iunt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alique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pa </w:t>
      </w:r>
      <w:proofErr w:type="spellStart"/>
      <w:r w:rsidRPr="00CB0087">
        <w:rPr>
          <w:rFonts w:ascii="Arial" w:hAnsi="Arial" w:cs="Arial"/>
          <w:sz w:val="20"/>
          <w:szCs w:val="20"/>
        </w:rPr>
        <w:t>consequae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. Et lant </w:t>
      </w:r>
      <w:proofErr w:type="spellStart"/>
      <w:r w:rsidRPr="00CB0087">
        <w:rPr>
          <w:rFonts w:ascii="Arial" w:hAnsi="Arial" w:cs="Arial"/>
          <w:sz w:val="20"/>
          <w:szCs w:val="20"/>
        </w:rPr>
        <w:t>eosanih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icipid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quodis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experum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CB0087">
        <w:rPr>
          <w:rFonts w:ascii="Arial" w:hAnsi="Arial" w:cs="Arial"/>
          <w:sz w:val="20"/>
          <w:szCs w:val="20"/>
        </w:rPr>
        <w:t>volor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restium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inullupta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quistrum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eicipsu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ntiorec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torest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id </w:t>
      </w:r>
      <w:proofErr w:type="spellStart"/>
      <w:r w:rsidRPr="00CB0087">
        <w:rPr>
          <w:rFonts w:ascii="Arial" w:hAnsi="Arial" w:cs="Arial"/>
          <w:sz w:val="20"/>
          <w:szCs w:val="20"/>
        </w:rPr>
        <w:t>mo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maximillor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millitat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aperibe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ruptatus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undam, </w:t>
      </w:r>
      <w:proofErr w:type="spellStart"/>
      <w:r w:rsidRPr="00CB0087">
        <w:rPr>
          <w:rFonts w:ascii="Arial" w:hAnsi="Arial" w:cs="Arial"/>
          <w:sz w:val="20"/>
          <w:szCs w:val="20"/>
        </w:rPr>
        <w:t>odit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milis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elecusc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imagnihit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087">
        <w:rPr>
          <w:rFonts w:ascii="Arial" w:hAnsi="Arial" w:cs="Arial"/>
          <w:sz w:val="20"/>
          <w:szCs w:val="20"/>
        </w:rPr>
        <w:t>nonsenduntur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CB0087">
        <w:rPr>
          <w:rFonts w:ascii="Arial" w:hAnsi="Arial" w:cs="Arial"/>
          <w:sz w:val="20"/>
          <w:szCs w:val="20"/>
        </w:rPr>
        <w:t>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debis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net </w:t>
      </w:r>
      <w:proofErr w:type="spellStart"/>
      <w:r w:rsidRPr="00CB0087">
        <w:rPr>
          <w:rFonts w:ascii="Arial" w:hAnsi="Arial" w:cs="Arial"/>
          <w:sz w:val="20"/>
          <w:szCs w:val="20"/>
        </w:rPr>
        <w:t>aut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a et </w:t>
      </w:r>
      <w:proofErr w:type="spellStart"/>
      <w:r w:rsidRPr="00CB0087">
        <w:rPr>
          <w:rFonts w:ascii="Arial" w:hAnsi="Arial" w:cs="Arial"/>
          <w:sz w:val="20"/>
          <w:szCs w:val="20"/>
        </w:rPr>
        <w:t>quiscip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sapero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omnienda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pe </w:t>
      </w:r>
      <w:proofErr w:type="spellStart"/>
      <w:r w:rsidRPr="00CB0087">
        <w:rPr>
          <w:rFonts w:ascii="Arial" w:hAnsi="Arial" w:cs="Arial"/>
          <w:sz w:val="20"/>
          <w:szCs w:val="20"/>
        </w:rPr>
        <w:t>molor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sit </w:t>
      </w:r>
      <w:proofErr w:type="spellStart"/>
      <w:r w:rsidRPr="00CB0087">
        <w:rPr>
          <w:rFonts w:ascii="Arial" w:hAnsi="Arial" w:cs="Arial"/>
          <w:sz w:val="20"/>
          <w:szCs w:val="20"/>
        </w:rPr>
        <w:t>aut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hiliqui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apel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CB0087">
        <w:rPr>
          <w:rFonts w:ascii="Arial" w:hAnsi="Arial" w:cs="Arial"/>
          <w:sz w:val="20"/>
          <w:szCs w:val="20"/>
        </w:rPr>
        <w:t>odi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voluptatur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087">
        <w:rPr>
          <w:rFonts w:ascii="Arial" w:hAnsi="Arial" w:cs="Arial"/>
          <w:sz w:val="20"/>
          <w:szCs w:val="20"/>
        </w:rPr>
        <w:t>ulparum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id </w:t>
      </w:r>
      <w:proofErr w:type="spellStart"/>
      <w:r w:rsidRPr="00CB0087">
        <w:rPr>
          <w:rFonts w:ascii="Arial" w:hAnsi="Arial" w:cs="Arial"/>
          <w:sz w:val="20"/>
          <w:szCs w:val="20"/>
        </w:rPr>
        <w:t>quis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dia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dendisc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illabo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. Nam re </w:t>
      </w:r>
      <w:proofErr w:type="spellStart"/>
      <w:r w:rsidRPr="00CB0087">
        <w:rPr>
          <w:rFonts w:ascii="Arial" w:hAnsi="Arial" w:cs="Arial"/>
          <w:sz w:val="20"/>
          <w:szCs w:val="20"/>
        </w:rPr>
        <w:t>doluptatur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re, </w:t>
      </w:r>
      <w:proofErr w:type="spellStart"/>
      <w:r w:rsidRPr="00CB0087">
        <w:rPr>
          <w:rFonts w:ascii="Arial" w:hAnsi="Arial" w:cs="Arial"/>
          <w:sz w:val="20"/>
          <w:szCs w:val="20"/>
        </w:rPr>
        <w:t>omnis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quae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volupta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se lit, </w:t>
      </w:r>
      <w:proofErr w:type="spellStart"/>
      <w:r w:rsidRPr="00CB0087">
        <w:rPr>
          <w:rFonts w:ascii="Arial" w:hAnsi="Arial" w:cs="Arial"/>
          <w:sz w:val="20"/>
          <w:szCs w:val="20"/>
        </w:rPr>
        <w:t>occus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087">
        <w:rPr>
          <w:rFonts w:ascii="Arial" w:hAnsi="Arial" w:cs="Arial"/>
          <w:sz w:val="20"/>
          <w:szCs w:val="20"/>
        </w:rPr>
        <w:t>volorrovit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087">
        <w:rPr>
          <w:rFonts w:ascii="Arial" w:hAnsi="Arial" w:cs="Arial"/>
          <w:sz w:val="20"/>
          <w:szCs w:val="20"/>
        </w:rPr>
        <w:t>occulle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nihillesti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rem re, </w:t>
      </w:r>
      <w:proofErr w:type="spellStart"/>
      <w:r w:rsidRPr="00CB0087">
        <w:rPr>
          <w:rFonts w:ascii="Arial" w:hAnsi="Arial" w:cs="Arial"/>
          <w:sz w:val="20"/>
          <w:szCs w:val="20"/>
        </w:rPr>
        <w:t>quam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que </w:t>
      </w:r>
      <w:proofErr w:type="spellStart"/>
      <w:r w:rsidRPr="00CB0087">
        <w:rPr>
          <w:rFonts w:ascii="Arial" w:hAnsi="Arial" w:cs="Arial"/>
          <w:sz w:val="20"/>
          <w:szCs w:val="20"/>
        </w:rPr>
        <w:t>dolum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iunt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omnim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atur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mi, </w:t>
      </w:r>
      <w:proofErr w:type="spellStart"/>
      <w:r w:rsidRPr="00CB0087">
        <w:rPr>
          <w:rFonts w:ascii="Arial" w:hAnsi="Arial" w:cs="Arial"/>
          <w:sz w:val="20"/>
          <w:szCs w:val="20"/>
        </w:rPr>
        <w:t>illandusam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eiumend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endelibus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CB0087">
        <w:rPr>
          <w:rFonts w:ascii="Arial" w:hAnsi="Arial" w:cs="Arial"/>
          <w:sz w:val="20"/>
          <w:szCs w:val="20"/>
        </w:rPr>
        <w:t>periatio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ex et </w:t>
      </w:r>
      <w:proofErr w:type="spellStart"/>
      <w:r w:rsidRPr="00CB0087">
        <w:rPr>
          <w:rFonts w:ascii="Arial" w:hAnsi="Arial" w:cs="Arial"/>
          <w:sz w:val="20"/>
          <w:szCs w:val="20"/>
        </w:rPr>
        <w:t>dus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087">
        <w:rPr>
          <w:rFonts w:ascii="Arial" w:hAnsi="Arial" w:cs="Arial"/>
          <w:sz w:val="20"/>
          <w:szCs w:val="20"/>
        </w:rPr>
        <w:t>ea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doluptaecto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desequi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atur</w:t>
      </w:r>
      <w:proofErr w:type="spellEnd"/>
      <w:r w:rsidRPr="00CB0087">
        <w:rPr>
          <w:rFonts w:ascii="Arial" w:hAnsi="Arial" w:cs="Arial"/>
          <w:sz w:val="20"/>
          <w:szCs w:val="20"/>
        </w:rPr>
        <w:t>?</w:t>
      </w:r>
    </w:p>
    <w:p w14:paraId="12C30E96" w14:textId="77777777" w:rsidR="00640C55" w:rsidRPr="00CB0087" w:rsidRDefault="00640C55" w:rsidP="00640C55">
      <w:pPr>
        <w:pStyle w:val="PhoneSpacebefore"/>
        <w:spacing w:after="240" w:line="276" w:lineRule="auto"/>
        <w:rPr>
          <w:rFonts w:ascii="Arial" w:hAnsi="Arial" w:cs="Arial"/>
          <w:sz w:val="20"/>
          <w:szCs w:val="20"/>
        </w:rPr>
      </w:pPr>
      <w:proofErr w:type="spellStart"/>
      <w:r w:rsidRPr="00CB0087">
        <w:rPr>
          <w:rFonts w:ascii="Arial" w:hAnsi="Arial" w:cs="Arial"/>
          <w:sz w:val="20"/>
          <w:szCs w:val="20"/>
        </w:rPr>
        <w:t>Orectus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molupta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tisque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voluptatur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sumqui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CB0087">
        <w:rPr>
          <w:rFonts w:ascii="Arial" w:hAnsi="Arial" w:cs="Arial"/>
          <w:sz w:val="20"/>
          <w:szCs w:val="20"/>
        </w:rPr>
        <w:t>moloris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id </w:t>
      </w:r>
      <w:proofErr w:type="spellStart"/>
      <w:r w:rsidRPr="00CB0087">
        <w:rPr>
          <w:rFonts w:ascii="Arial" w:hAnsi="Arial" w:cs="Arial"/>
          <w:sz w:val="20"/>
          <w:szCs w:val="20"/>
        </w:rPr>
        <w:t>quodit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aces </w:t>
      </w:r>
      <w:proofErr w:type="spellStart"/>
      <w:r w:rsidRPr="00CB0087">
        <w:rPr>
          <w:rFonts w:ascii="Arial" w:hAnsi="Arial" w:cs="Arial"/>
          <w:sz w:val="20"/>
          <w:szCs w:val="20"/>
        </w:rPr>
        <w:t>quidit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quae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sit lant que </w:t>
      </w:r>
      <w:proofErr w:type="spellStart"/>
      <w:r w:rsidRPr="00CB0087">
        <w:rPr>
          <w:rFonts w:ascii="Arial" w:hAnsi="Arial" w:cs="Arial"/>
          <w:sz w:val="20"/>
          <w:szCs w:val="20"/>
        </w:rPr>
        <w:t>reperiam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endae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necest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et que </w:t>
      </w:r>
      <w:proofErr w:type="spellStart"/>
      <w:r w:rsidRPr="00CB0087">
        <w:rPr>
          <w:rFonts w:ascii="Arial" w:hAnsi="Arial" w:cs="Arial"/>
          <w:sz w:val="20"/>
          <w:szCs w:val="20"/>
        </w:rPr>
        <w:t>cor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si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CB0087">
        <w:rPr>
          <w:rFonts w:ascii="Arial" w:hAnsi="Arial" w:cs="Arial"/>
          <w:sz w:val="20"/>
          <w:szCs w:val="20"/>
        </w:rPr>
        <w:t>nem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quibus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diorem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repera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vento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core </w:t>
      </w:r>
      <w:proofErr w:type="spellStart"/>
      <w:r w:rsidRPr="00CB0087">
        <w:rPr>
          <w:rFonts w:ascii="Arial" w:hAnsi="Arial" w:cs="Arial"/>
          <w:sz w:val="20"/>
          <w:szCs w:val="20"/>
        </w:rPr>
        <w:t>solore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sunde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volorest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quo </w:t>
      </w:r>
      <w:proofErr w:type="spellStart"/>
      <w:r w:rsidRPr="00CB0087">
        <w:rPr>
          <w:rFonts w:ascii="Arial" w:hAnsi="Arial" w:cs="Arial"/>
          <w:sz w:val="20"/>
          <w:szCs w:val="20"/>
        </w:rPr>
        <w:t>te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cum </w:t>
      </w:r>
      <w:proofErr w:type="spellStart"/>
      <w:r w:rsidRPr="00CB0087">
        <w:rPr>
          <w:rFonts w:ascii="Arial" w:hAnsi="Arial" w:cs="Arial"/>
          <w:sz w:val="20"/>
          <w:szCs w:val="20"/>
        </w:rPr>
        <w:t>quam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acest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CB0087">
        <w:rPr>
          <w:rFonts w:ascii="Arial" w:hAnsi="Arial" w:cs="Arial"/>
          <w:sz w:val="20"/>
          <w:szCs w:val="20"/>
        </w:rPr>
        <w:t>voluptatem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lam </w:t>
      </w:r>
      <w:proofErr w:type="spellStart"/>
      <w:r w:rsidRPr="00CB0087">
        <w:rPr>
          <w:rFonts w:ascii="Arial" w:hAnsi="Arial" w:cs="Arial"/>
          <w:sz w:val="20"/>
          <w:szCs w:val="20"/>
        </w:rPr>
        <w:t>autesequo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velias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nones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doloristia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con nis es </w:t>
      </w:r>
      <w:proofErr w:type="spellStart"/>
      <w:r w:rsidRPr="00CB0087">
        <w:rPr>
          <w:rFonts w:ascii="Arial" w:hAnsi="Arial" w:cs="Arial"/>
          <w:sz w:val="20"/>
          <w:szCs w:val="20"/>
        </w:rPr>
        <w:t>adignim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ustionet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ulpa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CB0087">
        <w:rPr>
          <w:rFonts w:ascii="Arial" w:hAnsi="Arial" w:cs="Arial"/>
          <w:sz w:val="20"/>
          <w:szCs w:val="20"/>
        </w:rPr>
        <w:t>voluptam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que nus </w:t>
      </w:r>
      <w:proofErr w:type="spellStart"/>
      <w:r w:rsidRPr="00CB0087">
        <w:rPr>
          <w:rFonts w:ascii="Arial" w:hAnsi="Arial" w:cs="Arial"/>
          <w:sz w:val="20"/>
          <w:szCs w:val="20"/>
        </w:rPr>
        <w:t>sequam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imus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et, </w:t>
      </w:r>
      <w:proofErr w:type="spellStart"/>
      <w:r w:rsidRPr="00CB0087">
        <w:rPr>
          <w:rFonts w:ascii="Arial" w:hAnsi="Arial" w:cs="Arial"/>
          <w:sz w:val="20"/>
          <w:szCs w:val="20"/>
        </w:rPr>
        <w:t>volorerum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087">
        <w:rPr>
          <w:rFonts w:ascii="Arial" w:hAnsi="Arial" w:cs="Arial"/>
          <w:sz w:val="20"/>
          <w:szCs w:val="20"/>
        </w:rPr>
        <w:t>quatiatin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et hic </w:t>
      </w:r>
      <w:proofErr w:type="spellStart"/>
      <w:r w:rsidRPr="00CB0087">
        <w:rPr>
          <w:rFonts w:ascii="Arial" w:hAnsi="Arial" w:cs="Arial"/>
          <w:sz w:val="20"/>
          <w:szCs w:val="20"/>
        </w:rPr>
        <w:t>temporis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eius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sam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evenihil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ipid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est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087">
        <w:rPr>
          <w:rFonts w:ascii="Arial" w:hAnsi="Arial" w:cs="Arial"/>
          <w:sz w:val="20"/>
          <w:szCs w:val="20"/>
        </w:rPr>
        <w:t>ut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res </w:t>
      </w:r>
      <w:proofErr w:type="spellStart"/>
      <w:r w:rsidRPr="00CB0087">
        <w:rPr>
          <w:rFonts w:ascii="Arial" w:hAnsi="Arial" w:cs="Arial"/>
          <w:sz w:val="20"/>
          <w:szCs w:val="20"/>
        </w:rPr>
        <w:t>vereptas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autem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delit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poria</w:t>
      </w:r>
      <w:proofErr w:type="spellEnd"/>
      <w:r w:rsidRPr="00CB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087">
        <w:rPr>
          <w:rFonts w:ascii="Arial" w:hAnsi="Arial" w:cs="Arial"/>
          <w:sz w:val="20"/>
          <w:szCs w:val="20"/>
        </w:rPr>
        <w:t>quatquatur</w:t>
      </w:r>
      <w:proofErr w:type="spellEnd"/>
      <w:r w:rsidRPr="00CB0087">
        <w:rPr>
          <w:rFonts w:ascii="Arial" w:hAnsi="Arial" w:cs="Arial"/>
          <w:sz w:val="20"/>
          <w:szCs w:val="20"/>
        </w:rPr>
        <w:t>?</w:t>
      </w:r>
    </w:p>
    <w:p w14:paraId="60134FBB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</w:t>
      </w:r>
    </w:p>
    <w:p w14:paraId="5FE69E76" w14:textId="77777777" w:rsidR="00640C55" w:rsidRDefault="00640C55" w:rsidP="00640C55">
      <w:pPr>
        <w:pStyle w:val="BasicParagraph"/>
        <w:spacing w:after="240" w:line="276" w:lineRule="auto"/>
        <w:rPr>
          <w:rFonts w:ascii="Arial" w:hAnsi="Arial" w:cs="Arial"/>
          <w:sz w:val="20"/>
          <w:szCs w:val="20"/>
        </w:rPr>
      </w:pPr>
    </w:p>
    <w:p w14:paraId="2D59F36E" w14:textId="77777777" w:rsidR="00640C55" w:rsidRPr="001E1D2B" w:rsidRDefault="00640C55" w:rsidP="00640C55">
      <w:pPr>
        <w:pStyle w:val="BasicParagraph"/>
        <w:spacing w:after="240" w:line="276" w:lineRule="auto"/>
        <w:rPr>
          <w:rFonts w:eastAsia="Batang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br/>
        <w:t>Position</w:t>
      </w:r>
    </w:p>
    <w:p w14:paraId="6EDC7F47" w14:textId="77777777" w:rsidR="00717845" w:rsidRPr="006A28C7" w:rsidRDefault="00717845" w:rsidP="006A28C7">
      <w:pPr>
        <w:rPr>
          <w:rFonts w:eastAsia="Batang"/>
        </w:rPr>
      </w:pPr>
    </w:p>
    <w:sectPr w:rsidR="00717845" w:rsidRPr="006A28C7" w:rsidSect="0028188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03" w:right="527" w:bottom="0" w:left="936" w:header="539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B1A7" w14:textId="77777777" w:rsidR="006A52F2" w:rsidRDefault="006A52F2">
      <w:r>
        <w:separator/>
      </w:r>
    </w:p>
  </w:endnote>
  <w:endnote w:type="continuationSeparator" w:id="0">
    <w:p w14:paraId="3BCC2985" w14:textId="77777777" w:rsidR="006A52F2" w:rsidRDefault="006A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2F80" w14:textId="0F317561" w:rsidR="009B56B8" w:rsidRDefault="0028188F" w:rsidP="0028188F">
    <w:pPr>
      <w:pStyle w:val="Footer"/>
      <w:jc w:val="right"/>
    </w:pPr>
    <w:sdt>
      <w:sdtPr>
        <w:id w:val="-19112240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56B8">
          <w:fldChar w:fldCharType="begin"/>
        </w:r>
        <w:r w:rsidR="009B56B8">
          <w:instrText xml:space="preserve"> PAGE   \* MERGEFORMAT </w:instrText>
        </w:r>
        <w:r w:rsidR="009B56B8">
          <w:fldChar w:fldCharType="separate"/>
        </w:r>
        <w:r w:rsidR="00DF4EE5">
          <w:rPr>
            <w:noProof/>
          </w:rPr>
          <w:t>1</w:t>
        </w:r>
        <w:r w:rsidR="009B56B8">
          <w:rPr>
            <w:noProof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83390F5" wp14:editId="0E1268E8">
              <wp:simplePos x="0" y="0"/>
              <wp:positionH relativeFrom="column">
                <wp:posOffset>-600075</wp:posOffset>
              </wp:positionH>
              <wp:positionV relativeFrom="paragraph">
                <wp:posOffset>268605</wp:posOffset>
              </wp:positionV>
              <wp:extent cx="7562215" cy="893445"/>
              <wp:effectExtent l="9525" t="1905" r="1016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893445"/>
                        <a:chOff x="-9" y="15451"/>
                        <a:chExt cx="11909" cy="1407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9227" y="15888"/>
                          <a:ext cx="2521" cy="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E4D1" w14:textId="77777777" w:rsidR="0028188F" w:rsidRDefault="0028188F" w:rsidP="00AB105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13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013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013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79F2E948" w14:textId="46212BC8" w:rsidR="0028188F" w:rsidRPr="0066377F" w:rsidRDefault="0028188F" w:rsidP="0066377F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637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ADM026</w:t>
                            </w:r>
                            <w:r w:rsidRPr="006637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V</w:t>
                            </w:r>
                            <w:proofErr w:type="gramStart"/>
                            <w:r w:rsidRPr="006637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 w:rsidRPr="006637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-06-21</w:t>
                            </w:r>
                          </w:p>
                          <w:p w14:paraId="76EC7AAB" w14:textId="77777777" w:rsidR="0028188F" w:rsidRPr="00AB1058" w:rsidRDefault="0028188F" w:rsidP="00AB105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-9" y="16377"/>
                          <a:ext cx="11909" cy="48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76" y="15667"/>
                          <a:ext cx="8220" cy="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11D6A" w14:textId="63474CDC" w:rsidR="0028188F" w:rsidRPr="0028188F" w:rsidRDefault="0028188F">
                            <w:pPr>
                              <w:rPr>
                                <w:rFonts w:cstheme="minorHAnsi"/>
                                <w:b/>
                                <w:bCs/>
                                <w:color w:val="000099"/>
                              </w:rPr>
                            </w:pPr>
                            <w:r w:rsidRPr="0028188F">
                              <w:rPr>
                                <w:rFonts w:cstheme="minorHAnsi"/>
                                <w:b/>
                                <w:bCs/>
                                <w:color w:val="000099"/>
                              </w:rPr>
                              <w:t>www.csu.edu/enterprise/cscs</w:t>
                            </w:r>
                          </w:p>
                          <w:p w14:paraId="47324AAB" w14:textId="77777777" w:rsidR="0028188F" w:rsidRPr="00F93332" w:rsidRDefault="0028188F">
                            <w:pPr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93332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ABN 37 063 446 864     Charles Sturt Campus Services is a not for </w:t>
                            </w:r>
                            <w:proofErr w:type="gramStart"/>
                            <w:r w:rsidRPr="00F93332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profit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3332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controlled</w:t>
                            </w:r>
                            <w:proofErr w:type="gramEnd"/>
                            <w:r w:rsidRPr="00F93332">
                              <w:rPr>
                                <w:rFonts w:cstheme="minorHAnsi"/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entity of Charles Sturt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" y="15451"/>
                          <a:ext cx="582" cy="12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390F5" id="Group 1" o:spid="_x0000_s1027" style="position:absolute;left:0;text-align:left;margin-left:-47.25pt;margin-top:21.15pt;width:595.45pt;height:70.35pt;z-index:251667456" coordorigin="-9,15451" coordsize="11909,1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PD94cGFja2V0IGVuZD0ndyc/Pv/bAEMAAgEBAgEBAgICAgICAgIDBQMDAwMDBgQEAwUHBgcH&#10;BwYHBwgJCwkICAoIBwcKDQoKCwwMDAwHCQ4PDQwOCwwMDP/bAEMBAgICAwMDBgMDBgwIBwgMDAwM&#10;DAwMDAwMDAwMDAwMDAwMDAwMDAwMDAwMDAwMDAwMDAwMDAwMDAwMDAwMDAwMDP/AABEIARgAg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9227;top:15888;width:252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<v:textbox>
                  <w:txbxContent>
                    <w:p w14:paraId="2D4CE4D1" w14:textId="77777777" w:rsidR="0028188F" w:rsidRDefault="0028188F" w:rsidP="00AB105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13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Page </w:t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C013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</w:t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C013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  <w:p w14:paraId="79F2E948" w14:textId="46212BC8" w:rsidR="0028188F" w:rsidRPr="0066377F" w:rsidRDefault="0028188F" w:rsidP="0066377F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6377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ADM026</w:t>
                      </w:r>
                      <w:r w:rsidRPr="0066377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V</w:t>
                      </w:r>
                      <w:proofErr w:type="gramStart"/>
                      <w:r w:rsidRPr="0066377F">
                        <w:rPr>
                          <w:rFonts w:ascii="Arial" w:hAnsi="Arial" w:cs="Arial"/>
                          <w:sz w:val="12"/>
                          <w:szCs w:val="12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  <w:r w:rsidRPr="0066377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21</w:t>
                      </w:r>
                      <w:proofErr w:type="gram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-06-21</w:t>
                      </w:r>
                    </w:p>
                    <w:p w14:paraId="76EC7AAB" w14:textId="77777777" w:rsidR="0028188F" w:rsidRPr="00AB1058" w:rsidRDefault="0028188F" w:rsidP="00AB105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rect id="Rectangle 6" o:spid="_x0000_s1029" style="position:absolute;left:-9;top:16377;width:1190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" fillcolor="#002060"/>
              <v:shape id="Text Box 7" o:spid="_x0000_s1030" type="#_x0000_t202" style="position:absolute;left:1476;top:15667;width:822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30E11D6A" w14:textId="63474CDC" w:rsidR="0028188F" w:rsidRPr="0028188F" w:rsidRDefault="0028188F">
                      <w:pPr>
                        <w:rPr>
                          <w:rFonts w:cstheme="minorHAnsi"/>
                          <w:b/>
                          <w:bCs/>
                          <w:color w:val="000099"/>
                        </w:rPr>
                      </w:pPr>
                      <w:r w:rsidRPr="0028188F">
                        <w:rPr>
                          <w:rFonts w:cstheme="minorHAnsi"/>
                          <w:b/>
                          <w:bCs/>
                          <w:color w:val="000099"/>
                        </w:rPr>
                        <w:t>www.csu.edu/enterprise/cscs</w:t>
                      </w:r>
                    </w:p>
                    <w:p w14:paraId="47324AAB" w14:textId="77777777" w:rsidR="0028188F" w:rsidRPr="00F93332" w:rsidRDefault="0028188F">
                      <w:pPr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93332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ABN 37 063 446 864     Charles Sturt Campus Services is a not for </w:t>
                      </w:r>
                      <w:proofErr w:type="gramStart"/>
                      <w:r w:rsidRPr="00F93332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profit</w:t>
                      </w:r>
                      <w:r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F93332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controlled</w:t>
                      </w:r>
                      <w:proofErr w:type="gramEnd"/>
                      <w:r w:rsidRPr="00F93332">
                        <w:rPr>
                          <w:rFonts w:cstheme="minorHAnsi"/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entity of Charles Sturt University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638;top:15451;width:582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A91A" w14:textId="77777777" w:rsidR="006A52F2" w:rsidRDefault="006A52F2">
      <w:r>
        <w:separator/>
      </w:r>
    </w:p>
  </w:footnote>
  <w:footnote w:type="continuationSeparator" w:id="0">
    <w:p w14:paraId="208003B7" w14:textId="77777777" w:rsidR="006A52F2" w:rsidRDefault="006A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E977" w14:textId="77777777" w:rsidR="009B56B8" w:rsidRDefault="0028188F">
    <w:pPr>
      <w:pStyle w:val="Header"/>
    </w:pPr>
    <w:r>
      <w:rPr>
        <w:noProof/>
      </w:rPr>
      <w:pict w14:anchorId="2492C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70331" o:spid="_x0000_s14338" type="#_x0000_t75" style="position:absolute;margin-left:0;margin-top:0;width:608.95pt;height:98.8pt;z-index:-251651072;mso-position-horizontal:center;mso-position-horizontal-relative:margin;mso-position-vertical:center;mso-position-vertical-relative:margin" o:allowincell="f">
          <v:imagedata r:id="rId1" o:title="footer cs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3CF9" w14:textId="77777777" w:rsidR="000F54A5" w:rsidRDefault="006A28C7" w:rsidP="0056669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BFB924" wp14:editId="2F2E5BB7">
              <wp:simplePos x="0" y="0"/>
              <wp:positionH relativeFrom="column">
                <wp:posOffset>4287520</wp:posOffset>
              </wp:positionH>
              <wp:positionV relativeFrom="paragraph">
                <wp:posOffset>-172357</wp:posOffset>
              </wp:positionV>
              <wp:extent cx="2572385" cy="1227455"/>
              <wp:effectExtent l="0" t="0" r="0" b="0"/>
              <wp:wrapTight wrapText="bothSides">
                <wp:wrapPolygon edited="0">
                  <wp:start x="480" y="0"/>
                  <wp:lineTo x="480" y="21120"/>
                  <wp:lineTo x="21115" y="21120"/>
                  <wp:lineTo x="21115" y="0"/>
                  <wp:lineTo x="480" y="0"/>
                </wp:wrapPolygon>
              </wp:wrapTight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2385" cy="1227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316EC8" w14:textId="77777777" w:rsidR="00F970C5" w:rsidRDefault="00F970C5" w:rsidP="00F970C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CHARLES STURT CAMPUS SERVICES LIMITED</w:t>
                          </w:r>
                          <w:r w:rsidRPr="00276E4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773D862" w14:textId="77777777" w:rsidR="00F970C5" w:rsidRPr="006A28C7" w:rsidRDefault="00F970C5" w:rsidP="009A20D5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6A28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office:</w:t>
                          </w:r>
                          <w:r w:rsidRPr="006A28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Division of Finance Building 8</w:t>
                          </w:r>
                          <w:r w:rsidRPr="006A28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6A28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Charles Sturt University</w:t>
                          </w:r>
                          <w:r w:rsidR="009A20D5" w:rsidRPr="006A28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6A28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Wagga Wagga NSW 2678</w:t>
                          </w:r>
                        </w:p>
                        <w:p w14:paraId="7240E664" w14:textId="77777777" w:rsidR="00F970C5" w:rsidRPr="006A28C7" w:rsidRDefault="00F970C5" w:rsidP="006A28C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6A28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Tel: +61 2 </w:t>
                          </w:r>
                          <w:r w:rsidRPr="006A28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6933 4747</w:t>
                          </w:r>
                          <w:r w:rsidR="006A28C7" w:rsidRPr="006A28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6A28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6A28C7" w:rsidRPr="006A28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cscs@csu.edu.au</w:t>
                          </w:r>
                          <w:r w:rsidR="006A28C7" w:rsidRPr="006A28C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6A28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www.csu.edu.au/enterprise/cscs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D4B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7.6pt;margin-top:-13.55pt;width:202.55pt;height:9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" filled="f" stroked="f" strokeweight=".5pt">
              <v:textbox>
                <w:txbxContent>
                  <w:p w:rsidR="00F970C5" w:rsidRDefault="00F970C5" w:rsidP="00F970C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CHARLES STURT CAMPUS SERVICES LIMITED</w:t>
                    </w:r>
                    <w:r w:rsidRPr="00276E4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F970C5" w:rsidRPr="006A28C7" w:rsidRDefault="00F970C5" w:rsidP="009A20D5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6A28C7">
                      <w:rPr>
                        <w:rFonts w:ascii="Arial" w:hAnsi="Arial" w:cs="Arial"/>
                        <w:sz w:val="16"/>
                        <w:szCs w:val="16"/>
                      </w:rPr>
                      <w:t>Registered office:</w:t>
                    </w:r>
                    <w:r w:rsidRPr="006A28C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Division of Finance Building 8</w:t>
                    </w:r>
                    <w:r w:rsidRPr="006A28C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6A28C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Charles Sturt University</w:t>
                    </w:r>
                    <w:r w:rsidR="009A20D5" w:rsidRPr="006A28C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Pr="006A28C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Wagga Wagga NSW 2678</w:t>
                    </w:r>
                  </w:p>
                  <w:p w:rsidR="00F970C5" w:rsidRPr="006A28C7" w:rsidRDefault="00F970C5" w:rsidP="006A28C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6A28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Tel: +61 2 </w:t>
                    </w:r>
                    <w:r w:rsidRPr="006A28C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6933 4747</w:t>
                    </w:r>
                    <w:r w:rsidR="006A28C7" w:rsidRPr="006A28C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Pr="006A28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r w:rsidR="006A28C7" w:rsidRPr="006A28C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cscs@csu.edu.au</w:t>
                    </w:r>
                    <w:r w:rsidR="006A28C7" w:rsidRPr="006A28C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Pr="006A28C7">
                      <w:rPr>
                        <w:rFonts w:ascii="Arial" w:hAnsi="Arial" w:cs="Arial"/>
                        <w:sz w:val="16"/>
                        <w:szCs w:val="16"/>
                      </w:rPr>
                      <w:t>www.csu.edu.au/enterprise/cscs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8159D1" wp14:editId="1D5F74B4">
          <wp:simplePos x="0" y="0"/>
          <wp:positionH relativeFrom="column">
            <wp:posOffset>-284480</wp:posOffset>
          </wp:positionH>
          <wp:positionV relativeFrom="paragraph">
            <wp:posOffset>-243023</wp:posOffset>
          </wp:positionV>
          <wp:extent cx="1870075" cy="1239520"/>
          <wp:effectExtent l="0" t="0" r="0" b="0"/>
          <wp:wrapSquare wrapText="bothSides"/>
          <wp:docPr id="9" name="Picture 9" descr="CSCS_Full Color_Glossy_White BG 5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CS_Full Color_Glossy_White BG 5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123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E6">
      <w:tab/>
    </w:r>
    <w:r w:rsidR="004A7EE6">
      <w:tab/>
    </w:r>
  </w:p>
  <w:p w14:paraId="6A7C159D" w14:textId="77777777" w:rsidR="004A7EE6" w:rsidRDefault="004A7EE6" w:rsidP="00C260E2">
    <w:pPr>
      <w:ind w:left="6480" w:hanging="951"/>
      <w:rPr>
        <w:rFonts w:ascii="Calibri" w:hAnsi="Calibri"/>
        <w:b/>
        <w:bCs/>
        <w:sz w:val="16"/>
        <w:szCs w:val="16"/>
      </w:rPr>
    </w:pPr>
  </w:p>
  <w:p w14:paraId="35561D39" w14:textId="77777777" w:rsidR="00C260E2" w:rsidRDefault="00C260E2" w:rsidP="00C260E2">
    <w:pPr>
      <w:ind w:left="6480" w:hanging="951"/>
      <w:rPr>
        <w:rFonts w:ascii="Calibri" w:hAnsi="Calibri"/>
        <w:b/>
        <w:bCs/>
        <w:sz w:val="16"/>
        <w:szCs w:val="16"/>
      </w:rPr>
    </w:pPr>
  </w:p>
  <w:p w14:paraId="43ABF0D8" w14:textId="77777777" w:rsidR="00C260E2" w:rsidRPr="00A749A0" w:rsidRDefault="00C260E2" w:rsidP="008A11DE">
    <w:pPr>
      <w:ind w:left="6480" w:firstLine="720"/>
      <w:rPr>
        <w:rFonts w:ascii="Arial Black" w:hAnsi="Arial Black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9683" w14:textId="77777777" w:rsidR="009B56B8" w:rsidRDefault="0028188F">
    <w:pPr>
      <w:pStyle w:val="Header"/>
    </w:pPr>
    <w:r>
      <w:rPr>
        <w:noProof/>
      </w:rPr>
      <w:pict w14:anchorId="73D4C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70330" o:spid="_x0000_s14337" type="#_x0000_t75" style="position:absolute;margin-left:0;margin-top:0;width:608.95pt;height:98.8pt;z-index:-251652096;mso-position-horizontal:center;mso-position-horizontal-relative:margin;mso-position-vertical:center;mso-position-vertical-relative:margin" o:allowincell="f">
          <v:imagedata r:id="rId1" o:title="footer cs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5EB"/>
    <w:multiLevelType w:val="hybridMultilevel"/>
    <w:tmpl w:val="38A0B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C01"/>
    <w:multiLevelType w:val="hybridMultilevel"/>
    <w:tmpl w:val="5BD43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011A9"/>
    <w:multiLevelType w:val="hybridMultilevel"/>
    <w:tmpl w:val="6B0C0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F7170E"/>
    <w:multiLevelType w:val="hybridMultilevel"/>
    <w:tmpl w:val="750853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D17FA"/>
    <w:multiLevelType w:val="hybridMultilevel"/>
    <w:tmpl w:val="AAB467B8"/>
    <w:lvl w:ilvl="0" w:tplc="6E1EE0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7087A"/>
    <w:multiLevelType w:val="hybridMultilevel"/>
    <w:tmpl w:val="A702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375F"/>
    <w:multiLevelType w:val="hybridMultilevel"/>
    <w:tmpl w:val="F7D2E2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D7252"/>
    <w:multiLevelType w:val="hybridMultilevel"/>
    <w:tmpl w:val="CC4C13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1B761E"/>
    <w:multiLevelType w:val="hybridMultilevel"/>
    <w:tmpl w:val="7E108E10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FC3F77"/>
    <w:multiLevelType w:val="hybridMultilevel"/>
    <w:tmpl w:val="B8AC4A80"/>
    <w:lvl w:ilvl="0" w:tplc="821E4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0103A"/>
    <w:multiLevelType w:val="hybridMultilevel"/>
    <w:tmpl w:val="D53CE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0B134C"/>
    <w:multiLevelType w:val="hybridMultilevel"/>
    <w:tmpl w:val="0838B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31940"/>
    <w:multiLevelType w:val="hybridMultilevel"/>
    <w:tmpl w:val="6CE2A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766AB"/>
    <w:multiLevelType w:val="hybridMultilevel"/>
    <w:tmpl w:val="DF7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EC60AD"/>
    <w:multiLevelType w:val="hybridMultilevel"/>
    <w:tmpl w:val="8C4484CA"/>
    <w:lvl w:ilvl="0" w:tplc="9FC6D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587B"/>
    <w:multiLevelType w:val="hybridMultilevel"/>
    <w:tmpl w:val="8196BB5C"/>
    <w:lvl w:ilvl="0" w:tplc="0409000B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2E8A1623"/>
    <w:multiLevelType w:val="hybridMultilevel"/>
    <w:tmpl w:val="E902AD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1780B"/>
    <w:multiLevelType w:val="hybridMultilevel"/>
    <w:tmpl w:val="16645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3246"/>
    <w:multiLevelType w:val="hybridMultilevel"/>
    <w:tmpl w:val="923A3A7E"/>
    <w:lvl w:ilvl="0" w:tplc="7FA42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16DFE"/>
    <w:multiLevelType w:val="hybridMultilevel"/>
    <w:tmpl w:val="DE308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1E48"/>
    <w:multiLevelType w:val="hybridMultilevel"/>
    <w:tmpl w:val="D3CEFF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77029"/>
    <w:multiLevelType w:val="hybridMultilevel"/>
    <w:tmpl w:val="BF7EF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733419"/>
    <w:multiLevelType w:val="hybridMultilevel"/>
    <w:tmpl w:val="E564B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87997"/>
    <w:multiLevelType w:val="hybridMultilevel"/>
    <w:tmpl w:val="D7CEA0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82BD4"/>
    <w:multiLevelType w:val="hybridMultilevel"/>
    <w:tmpl w:val="3544F090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A441E"/>
    <w:multiLevelType w:val="hybridMultilevel"/>
    <w:tmpl w:val="0CA20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621FC"/>
    <w:multiLevelType w:val="hybridMultilevel"/>
    <w:tmpl w:val="E72AC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36BA0"/>
    <w:multiLevelType w:val="hybridMultilevel"/>
    <w:tmpl w:val="6226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9701C"/>
    <w:multiLevelType w:val="hybridMultilevel"/>
    <w:tmpl w:val="8A485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6535C"/>
    <w:multiLevelType w:val="hybridMultilevel"/>
    <w:tmpl w:val="57FA66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732D59"/>
    <w:multiLevelType w:val="hybridMultilevel"/>
    <w:tmpl w:val="08BC98E4"/>
    <w:lvl w:ilvl="0" w:tplc="E2100D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411FB"/>
    <w:multiLevelType w:val="hybridMultilevel"/>
    <w:tmpl w:val="D590A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B54C6C"/>
    <w:multiLevelType w:val="hybridMultilevel"/>
    <w:tmpl w:val="2E96C0F2"/>
    <w:lvl w:ilvl="0" w:tplc="0C0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553C52"/>
    <w:multiLevelType w:val="hybridMultilevel"/>
    <w:tmpl w:val="C354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11DCF"/>
    <w:multiLevelType w:val="hybridMultilevel"/>
    <w:tmpl w:val="AFC21146"/>
    <w:lvl w:ilvl="0" w:tplc="D952A3F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2C245F"/>
    <w:multiLevelType w:val="hybridMultilevel"/>
    <w:tmpl w:val="7B5604EE"/>
    <w:lvl w:ilvl="0" w:tplc="171CE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65C0E"/>
    <w:multiLevelType w:val="hybridMultilevel"/>
    <w:tmpl w:val="3F785C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5470D"/>
    <w:multiLevelType w:val="hybridMultilevel"/>
    <w:tmpl w:val="DC903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24CF8"/>
    <w:multiLevelType w:val="hybridMultilevel"/>
    <w:tmpl w:val="F2F2D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7455A"/>
    <w:multiLevelType w:val="hybridMultilevel"/>
    <w:tmpl w:val="8B3AB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72A42"/>
    <w:multiLevelType w:val="multilevel"/>
    <w:tmpl w:val="BE4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C92686"/>
    <w:multiLevelType w:val="hybridMultilevel"/>
    <w:tmpl w:val="B13A94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B4328"/>
    <w:multiLevelType w:val="hybridMultilevel"/>
    <w:tmpl w:val="54A6F1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2952A0"/>
    <w:multiLevelType w:val="hybridMultilevel"/>
    <w:tmpl w:val="567EB3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43630"/>
    <w:multiLevelType w:val="multilevel"/>
    <w:tmpl w:val="B8AC4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95349"/>
    <w:multiLevelType w:val="hybridMultilevel"/>
    <w:tmpl w:val="B644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41"/>
  </w:num>
  <w:num w:numId="5">
    <w:abstractNumId w:val="28"/>
  </w:num>
  <w:num w:numId="6">
    <w:abstractNumId w:val="29"/>
  </w:num>
  <w:num w:numId="7">
    <w:abstractNumId w:val="9"/>
  </w:num>
  <w:num w:numId="8">
    <w:abstractNumId w:val="14"/>
  </w:num>
  <w:num w:numId="9">
    <w:abstractNumId w:val="23"/>
  </w:num>
  <w:num w:numId="10">
    <w:abstractNumId w:val="44"/>
  </w:num>
  <w:num w:numId="11">
    <w:abstractNumId w:val="7"/>
  </w:num>
  <w:num w:numId="12">
    <w:abstractNumId w:val="8"/>
  </w:num>
  <w:num w:numId="13">
    <w:abstractNumId w:val="42"/>
  </w:num>
  <w:num w:numId="14">
    <w:abstractNumId w:val="15"/>
  </w:num>
  <w:num w:numId="15">
    <w:abstractNumId w:val="43"/>
  </w:num>
  <w:num w:numId="16">
    <w:abstractNumId w:val="24"/>
  </w:num>
  <w:num w:numId="17">
    <w:abstractNumId w:val="20"/>
  </w:num>
  <w:num w:numId="18">
    <w:abstractNumId w:val="35"/>
  </w:num>
  <w:num w:numId="19">
    <w:abstractNumId w:val="1"/>
  </w:num>
  <w:num w:numId="20">
    <w:abstractNumId w:val="12"/>
  </w:num>
  <w:num w:numId="21">
    <w:abstractNumId w:val="10"/>
  </w:num>
  <w:num w:numId="22">
    <w:abstractNumId w:val="31"/>
  </w:num>
  <w:num w:numId="23">
    <w:abstractNumId w:val="36"/>
  </w:num>
  <w:num w:numId="24">
    <w:abstractNumId w:val="21"/>
  </w:num>
  <w:num w:numId="25">
    <w:abstractNumId w:val="13"/>
  </w:num>
  <w:num w:numId="26">
    <w:abstractNumId w:val="2"/>
  </w:num>
  <w:num w:numId="27">
    <w:abstractNumId w:val="32"/>
  </w:num>
  <w:num w:numId="28">
    <w:abstractNumId w:val="0"/>
  </w:num>
  <w:num w:numId="29">
    <w:abstractNumId w:val="22"/>
  </w:num>
  <w:num w:numId="30">
    <w:abstractNumId w:val="26"/>
  </w:num>
  <w:num w:numId="31">
    <w:abstractNumId w:val="27"/>
  </w:num>
  <w:num w:numId="32">
    <w:abstractNumId w:val="39"/>
  </w:num>
  <w:num w:numId="33">
    <w:abstractNumId w:val="11"/>
  </w:num>
  <w:num w:numId="34">
    <w:abstractNumId w:val="19"/>
  </w:num>
  <w:num w:numId="35">
    <w:abstractNumId w:val="45"/>
  </w:num>
  <w:num w:numId="36">
    <w:abstractNumId w:val="37"/>
  </w:num>
  <w:num w:numId="37">
    <w:abstractNumId w:val="40"/>
  </w:num>
  <w:num w:numId="38">
    <w:abstractNumId w:val="33"/>
  </w:num>
  <w:num w:numId="39">
    <w:abstractNumId w:val="17"/>
  </w:num>
  <w:num w:numId="40">
    <w:abstractNumId w:val="38"/>
  </w:num>
  <w:num w:numId="41">
    <w:abstractNumId w:val="25"/>
  </w:num>
  <w:num w:numId="42">
    <w:abstractNumId w:val="34"/>
  </w:num>
  <w:num w:numId="43">
    <w:abstractNumId w:val="30"/>
  </w:num>
  <w:num w:numId="44">
    <w:abstractNumId w:val="5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45">
      <o:colormru v:ext="edit" colors="#09f,yellow,#3946c3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F3"/>
    <w:rsid w:val="00072486"/>
    <w:rsid w:val="000D6DE3"/>
    <w:rsid w:val="000F54A5"/>
    <w:rsid w:val="00154666"/>
    <w:rsid w:val="00161CDD"/>
    <w:rsid w:val="001B7D81"/>
    <w:rsid w:val="001C7055"/>
    <w:rsid w:val="001E1D2B"/>
    <w:rsid w:val="0020028D"/>
    <w:rsid w:val="0021700D"/>
    <w:rsid w:val="00247768"/>
    <w:rsid w:val="0028188F"/>
    <w:rsid w:val="00287DDC"/>
    <w:rsid w:val="00294E93"/>
    <w:rsid w:val="002E74DD"/>
    <w:rsid w:val="0030746B"/>
    <w:rsid w:val="003A052A"/>
    <w:rsid w:val="003E1949"/>
    <w:rsid w:val="003F7D38"/>
    <w:rsid w:val="0042763D"/>
    <w:rsid w:val="004A7EE6"/>
    <w:rsid w:val="004C61CA"/>
    <w:rsid w:val="004E7276"/>
    <w:rsid w:val="005523A3"/>
    <w:rsid w:val="00587D80"/>
    <w:rsid w:val="005B0F94"/>
    <w:rsid w:val="00634A9C"/>
    <w:rsid w:val="00640C55"/>
    <w:rsid w:val="006A28C7"/>
    <w:rsid w:val="006A52F2"/>
    <w:rsid w:val="006E2AB2"/>
    <w:rsid w:val="00717845"/>
    <w:rsid w:val="007E4496"/>
    <w:rsid w:val="008A11DE"/>
    <w:rsid w:val="009019FB"/>
    <w:rsid w:val="009A20D5"/>
    <w:rsid w:val="009B56B8"/>
    <w:rsid w:val="009F3667"/>
    <w:rsid w:val="00A30F9D"/>
    <w:rsid w:val="00A749A0"/>
    <w:rsid w:val="00A835DC"/>
    <w:rsid w:val="00AB413A"/>
    <w:rsid w:val="00B5051D"/>
    <w:rsid w:val="00BF2AD3"/>
    <w:rsid w:val="00C260E2"/>
    <w:rsid w:val="00C5786E"/>
    <w:rsid w:val="00D77C48"/>
    <w:rsid w:val="00D8115A"/>
    <w:rsid w:val="00D85003"/>
    <w:rsid w:val="00DF4EE5"/>
    <w:rsid w:val="00E22A7C"/>
    <w:rsid w:val="00F03E76"/>
    <w:rsid w:val="00F73B39"/>
    <w:rsid w:val="00F970C5"/>
    <w:rsid w:val="00FC6C78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5">
      <o:colormru v:ext="edit" colors="#09f,yellow,#3946c3"/>
    </o:shapedefaults>
    <o:shapelayout v:ext="edit">
      <o:idmap v:ext="edit" data="1"/>
    </o:shapelayout>
  </w:shapeDefaults>
  <w:decimalSymbol w:val="."/>
  <w:listSeparator w:val=","/>
  <w14:docId w14:val="2311A8A3"/>
  <w15:docId w15:val="{88ECFCA0-8736-43E1-9CF5-ECFF642A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E43F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C5061"/>
    <w:rPr>
      <w:rFonts w:ascii="Tahoma" w:hAnsi="Tahoma" w:cs="Tahoma"/>
      <w:sz w:val="16"/>
      <w:szCs w:val="16"/>
    </w:rPr>
  </w:style>
  <w:style w:type="character" w:styleId="Hyperlink">
    <w:name w:val="Hyperlink"/>
    <w:rsid w:val="00084A0B"/>
    <w:rPr>
      <w:color w:val="0000FF"/>
      <w:u w:val="single"/>
    </w:rPr>
  </w:style>
  <w:style w:type="table" w:styleId="TableGrid">
    <w:name w:val="Table Grid"/>
    <w:basedOn w:val="TableNormal"/>
    <w:rsid w:val="00A4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B0E2D"/>
    <w:pPr>
      <w:ind w:left="720"/>
    </w:pPr>
  </w:style>
  <w:style w:type="character" w:styleId="CommentReference">
    <w:name w:val="annotation reference"/>
    <w:uiPriority w:val="99"/>
    <w:semiHidden/>
    <w:unhideWhenUsed/>
    <w:rsid w:val="00B43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30D2"/>
    <w:rPr>
      <w:b/>
      <w:bCs/>
    </w:rPr>
  </w:style>
  <w:style w:type="paragraph" w:styleId="Subtitle">
    <w:name w:val="Subtitle"/>
    <w:basedOn w:val="Normal"/>
    <w:link w:val="SubtitleChar"/>
    <w:qFormat/>
    <w:rsid w:val="00D61243"/>
    <w:pPr>
      <w:jc w:val="center"/>
    </w:pPr>
    <w:rPr>
      <w:rFonts w:ascii="Verdana" w:hAnsi="Verdana"/>
      <w:sz w:val="32"/>
      <w:szCs w:val="20"/>
      <w:u w:val="single"/>
      <w:lang w:eastAsia="en-US"/>
    </w:rPr>
  </w:style>
  <w:style w:type="character" w:customStyle="1" w:styleId="SubtitleChar">
    <w:name w:val="Subtitle Char"/>
    <w:link w:val="Subtitle"/>
    <w:rsid w:val="00D61243"/>
    <w:rPr>
      <w:rFonts w:ascii="Verdana" w:hAnsi="Verdana"/>
      <w:sz w:val="32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E378AF"/>
    <w:rPr>
      <w:sz w:val="24"/>
      <w:szCs w:val="24"/>
    </w:rPr>
  </w:style>
  <w:style w:type="paragraph" w:styleId="BodyText">
    <w:name w:val="Body Text"/>
    <w:basedOn w:val="Normal"/>
    <w:link w:val="BodyTextChar"/>
    <w:rsid w:val="000E61D5"/>
    <w:pPr>
      <w:spacing w:before="120" w:line="360" w:lineRule="auto"/>
    </w:pPr>
    <w:rPr>
      <w:rFonts w:ascii="Arial Narrow" w:hAnsi="Arial Narrow" w:cs="Arial"/>
      <w:bCs/>
      <w:sz w:val="20"/>
      <w:lang w:eastAsia="en-US"/>
    </w:rPr>
  </w:style>
  <w:style w:type="character" w:customStyle="1" w:styleId="BodyTextChar">
    <w:name w:val="Body Text Char"/>
    <w:link w:val="BodyText"/>
    <w:rsid w:val="000E61D5"/>
    <w:rPr>
      <w:rFonts w:ascii="Arial Narrow" w:hAnsi="Arial Narrow" w:cs="Arial"/>
      <w:bCs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50E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15D3"/>
    <w:rPr>
      <w:sz w:val="24"/>
      <w:szCs w:val="24"/>
    </w:rPr>
  </w:style>
  <w:style w:type="paragraph" w:customStyle="1" w:styleId="ContactDetails">
    <w:name w:val="Contact Details"/>
    <w:basedOn w:val="Normal"/>
    <w:uiPriority w:val="99"/>
    <w:rsid w:val="00F970C5"/>
    <w:pPr>
      <w:autoSpaceDE w:val="0"/>
      <w:autoSpaceDN w:val="0"/>
      <w:adjustRightInd w:val="0"/>
      <w:spacing w:line="204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9A20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customStyle="1" w:styleId="PhoneSpacebefore">
    <w:name w:val="Phone(Space before)"/>
    <w:basedOn w:val="Normal"/>
    <w:uiPriority w:val="99"/>
    <w:rsid w:val="009A20D5"/>
    <w:pPr>
      <w:autoSpaceDE w:val="0"/>
      <w:autoSpaceDN w:val="0"/>
      <w:adjustRightInd w:val="0"/>
      <w:spacing w:before="85" w:line="204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and%20Ali\Application%20Data\Microsoft\Templates\newcres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newcrest letterhead.dot</Template>
  <TotalTime>3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METHOD STATEMENT</vt:lpstr>
    </vt:vector>
  </TitlesOfParts>
  <Company>Patterson Britton &amp; Partners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</dc:title>
  <dc:creator>Andrew Watters</dc:creator>
  <cp:lastModifiedBy>Simone</cp:lastModifiedBy>
  <cp:revision>2</cp:revision>
  <cp:lastPrinted>2016-02-17T05:19:00Z</cp:lastPrinted>
  <dcterms:created xsi:type="dcterms:W3CDTF">2021-06-21T01:20:00Z</dcterms:created>
  <dcterms:modified xsi:type="dcterms:W3CDTF">2021-06-21T01:20:00Z</dcterms:modified>
</cp:coreProperties>
</file>