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Blank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60D5B" w14:paraId="7A4AF474" w14:textId="77777777" w:rsidTr="00C60D5B">
        <w:tc>
          <w:tcPr>
            <w:tcW w:w="9629" w:type="dxa"/>
            <w:vAlign w:val="bottom"/>
          </w:tcPr>
          <w:p w14:paraId="7E4C48DA" w14:textId="77777777" w:rsidR="00C60D5B" w:rsidRPr="00710361" w:rsidRDefault="002E6A55" w:rsidP="00C60D5B">
            <w:pPr>
              <w:pStyle w:val="Footercontactdetails"/>
              <w:framePr w:vSpace="0" w:wrap="around"/>
            </w:pPr>
            <w:sdt>
              <w:sdtPr>
                <w:id w:val="1023129210"/>
                <w:placeholder>
                  <w:docPart w:val="070AF1EDE2A7474FBE0E9A96ADD8D95F"/>
                </w:placeholder>
                <w15:appearance w15:val="hidden"/>
              </w:sdtPr>
              <w:sdtEndPr/>
              <w:sdtContent>
                <w:r w:rsidR="00C615C4">
                  <w:t>Panorama Avenue BATHURST NSW</w:t>
                </w:r>
              </w:sdtContent>
            </w:sdt>
            <w:r w:rsidR="00C615C4">
              <w:t xml:space="preserve"> 2795</w:t>
            </w:r>
          </w:p>
          <w:p w14:paraId="4F93E169" w14:textId="77777777" w:rsidR="00C60D5B" w:rsidRPr="00710361" w:rsidRDefault="00C60D5B" w:rsidP="0085504F">
            <w:pPr>
              <w:pStyle w:val="Footercontactdetails"/>
              <w:framePr w:vSpace="0" w:wrap="around"/>
            </w:pPr>
            <w:r w:rsidRPr="00710361">
              <w:t xml:space="preserve">T: +61 2 </w:t>
            </w:r>
            <w:sdt>
              <w:sdtPr>
                <w:id w:val="2011257471"/>
                <w:placeholder>
                  <w:docPart w:val="F889E289783248CA99F6C473C508CCDB"/>
                </w:placeholder>
                <w15:appearance w15:val="hidden"/>
              </w:sdtPr>
              <w:sdtEndPr/>
              <w:sdtContent>
                <w:r w:rsidR="00C615C4">
                  <w:t>6338 4000</w:t>
                </w:r>
              </w:sdtContent>
            </w:sdt>
            <w:r w:rsidRPr="00710361">
              <w:t xml:space="preserve">  |  E: </w:t>
            </w:r>
            <w:r w:rsidR="0085504F">
              <w:t xml:space="preserve"> </w:t>
            </w:r>
            <w:sdt>
              <w:sdtPr>
                <w:id w:val="-1979291318"/>
                <w:placeholder>
                  <w:docPart w:val="584A9D844D334BCEA37A494254CD8D50"/>
                </w:placeholder>
                <w15:appearance w15:val="hidden"/>
              </w:sdtPr>
              <w:sdtEndPr/>
              <w:sdtContent>
                <w:r w:rsidR="00C615C4">
                  <w:t>SOP-Office</w:t>
                </w:r>
              </w:sdtContent>
            </w:sdt>
            <w:r w:rsidRPr="00710361">
              <w:t>@csu.edu.au  |  csu.edu.au/</w:t>
            </w:r>
            <w:sdt>
              <w:sdtPr>
                <w:id w:val="-1497333168"/>
                <w:placeholder>
                  <w:docPart w:val="1D46734C47BA4C20A113637FC33C3417"/>
                </w:placeholder>
                <w15:appearance w15:val="hidden"/>
              </w:sdtPr>
              <w:sdtEndPr/>
              <w:sdtContent>
                <w:r w:rsidR="00C615C4">
                  <w:t>psychology</w:t>
                </w:r>
              </w:sdtContent>
            </w:sdt>
            <w:r w:rsidR="0085504F" w:rsidRPr="00710361">
              <w:t xml:space="preserve"> </w:t>
            </w:r>
          </w:p>
          <w:p w14:paraId="773B49B0" w14:textId="1B9AF584" w:rsidR="00184324" w:rsidRPr="00B6267A" w:rsidRDefault="002E6A55" w:rsidP="00B6267A">
            <w:pPr>
              <w:pStyle w:val="Footer"/>
              <w:framePr w:w="9639" w:h="1701" w:vSpace="284" w:wrap="around" w:vAnchor="page" w:hAnchor="margin" w:xAlign="right" w:yAlign="bottom" w:anchorLock="1"/>
              <w:tabs>
                <w:tab w:val="clear" w:pos="4513"/>
                <w:tab w:val="clear" w:pos="9026"/>
                <w:tab w:val="center" w:pos="4820"/>
              </w:tabs>
              <w:ind w:right="-1"/>
              <w:rPr>
                <w:sz w:val="12"/>
                <w:szCs w:val="12"/>
              </w:rPr>
            </w:pPr>
            <w:sdt>
              <w:sdtPr>
                <w:id w:val="-1254348926"/>
                <w:lock w:val="sdtLocked"/>
                <w:placeholder>
                  <w:docPart w:val="8ED319D6ACDC4F36B17261E68B9576DE"/>
                </w:placeholder>
                <w:showingPlcHdr/>
                <w15:appearance w15:val="hidden"/>
                <w:text/>
              </w:sdtPr>
              <w:sdtEndPr/>
              <w:sdtContent>
                <w:r w:rsidR="00184324">
                  <w:t xml:space="preserve">  </w:t>
                </w:r>
              </w:sdtContent>
            </w:sdt>
            <w:r w:rsidR="00B6267A">
              <w:rPr>
                <w:sz w:val="12"/>
                <w:szCs w:val="12"/>
              </w:rPr>
              <w:t>Charles Sturt University - TEQSA Provider Identification: PRV12018 (Australian University). CRICOS Provider: 0005. ABN: 83 878 708 551.</w:t>
            </w:r>
          </w:p>
          <w:p w14:paraId="3886EF42" w14:textId="77777777" w:rsidR="00C60D5B" w:rsidRDefault="00C60D5B" w:rsidP="0085504F">
            <w:pPr>
              <w:pStyle w:val="Footerdetails"/>
              <w:framePr w:wrap="around"/>
            </w:pPr>
          </w:p>
          <w:p w14:paraId="2B957671" w14:textId="77777777" w:rsidR="00184324" w:rsidRDefault="00184324" w:rsidP="0085504F">
            <w:pPr>
              <w:pStyle w:val="Footerdetails"/>
              <w:framePr w:wrap="around"/>
            </w:pPr>
          </w:p>
          <w:p w14:paraId="1FEDA11F" w14:textId="77777777" w:rsidR="00184324" w:rsidRPr="00C60D5B" w:rsidRDefault="00184324" w:rsidP="0085504F">
            <w:pPr>
              <w:pStyle w:val="Footerdetails"/>
              <w:framePr w:wrap="around"/>
            </w:pPr>
          </w:p>
        </w:tc>
      </w:tr>
    </w:tbl>
    <w:p w14:paraId="2891104F" w14:textId="77777777" w:rsidR="0070497E" w:rsidRDefault="002E6A55" w:rsidP="00B42133">
      <w:pPr>
        <w:pStyle w:val="Smallspace"/>
      </w:pPr>
      <w:sdt>
        <w:sdtPr>
          <w:id w:val="-502045429"/>
          <w:lock w:val="sdtLocked"/>
          <w:placeholder>
            <w:docPart w:val="9DE80A8C09674484A6CB19DCC341068B"/>
          </w:placeholder>
          <w:showingPlcHdr/>
          <w15:appearance w15:val="hidden"/>
          <w:text/>
        </w:sdtPr>
        <w:sdtEndPr/>
        <w:sdtContent>
          <w:r w:rsidR="003618D2">
            <w:t xml:space="preserve"> </w:t>
          </w:r>
        </w:sdtContent>
      </w:sdt>
      <w:r w:rsidR="005B23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E492749" wp14:editId="07750CBD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3459600" cy="134280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600" cy="134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-323509459"/>
                              <w:lock w:val="sdtLocked"/>
                              <w:placeholder>
                                <w:docPart w:val="0249D42947934831AF2BE63377FC6735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7B2025C" w14:textId="77777777" w:rsidR="00B429E6" w:rsidRDefault="00B429E6" w:rsidP="005B2340">
                                <w:pPr>
                                  <w:pStyle w:val="Faculty"/>
                                </w:pPr>
                                <w:r>
                                  <w:t xml:space="preserve"> </w:t>
                                </w:r>
                              </w:p>
                            </w:sdtContent>
                          </w:sdt>
                          <w:p w14:paraId="031185BA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5243DF40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10D87A50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5BD9144B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31EC7B28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sdt>
                            <w:sdtPr>
                              <w:id w:val="1001237893"/>
                              <w:placeholder>
                                <w:docPart w:val="8128F95D60834867B1D869D7F647E429"/>
                              </w:placeholder>
                              <w15:appearance w15:val="hidden"/>
                            </w:sdtPr>
                            <w:sdtEndPr/>
                            <w:sdtContent>
                              <w:p w14:paraId="583D7550" w14:textId="77777777" w:rsidR="002131C7" w:rsidRDefault="002131C7" w:rsidP="00B429E6">
                                <w:pPr>
                                  <w:pStyle w:val="School-Division"/>
                                </w:pPr>
                                <w:r>
                                  <w:t>School of Psychology</w:t>
                                </w:r>
                              </w:p>
                              <w:p w14:paraId="31FC4C54" w14:textId="75F41222" w:rsidR="00B429E6" w:rsidRDefault="002131C7" w:rsidP="00E32E08">
                                <w:pPr>
                                  <w:pStyle w:val="School-Division"/>
                                </w:pPr>
                                <w:r>
                                  <w:t>Faculty of Business, Justice, and Behavioural Sciences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0" bIns="72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492749" id="Rectangle 2" o:spid="_x0000_s1026" style="position:absolute;margin-left:221.2pt;margin-top:0;width:272.4pt;height:10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" filled="f" stroked="f" strokeweight="1pt">
                <v:textbox inset=",,0,2mm">
                  <w:txbxContent>
                    <w:sdt>
                      <w:sdtPr>
                        <w:id w:val="-323509459"/>
                        <w:lock w:val="sdtLocked"/>
                        <w:placeholder>
                          <w:docPart w:val="0249D42947934831AF2BE63377FC6735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77B2025C" w14:textId="77777777" w:rsidR="00B429E6" w:rsidRDefault="00B429E6" w:rsidP="005B2340">
                          <w:pPr>
                            <w:pStyle w:val="Faculty"/>
                          </w:pPr>
                          <w:r>
                            <w:t xml:space="preserve"> </w:t>
                          </w:r>
                        </w:p>
                      </w:sdtContent>
                    </w:sdt>
                    <w:p w14:paraId="031185BA" w14:textId="77777777" w:rsidR="00B429E6" w:rsidRDefault="00B429E6" w:rsidP="00B429E6">
                      <w:pPr>
                        <w:pStyle w:val="School-Division"/>
                      </w:pPr>
                    </w:p>
                    <w:p w14:paraId="5243DF40" w14:textId="77777777" w:rsidR="00B429E6" w:rsidRDefault="00B429E6" w:rsidP="00B429E6">
                      <w:pPr>
                        <w:pStyle w:val="School-Division"/>
                      </w:pPr>
                    </w:p>
                    <w:p w14:paraId="10D87A50" w14:textId="77777777" w:rsidR="00B429E6" w:rsidRDefault="00B429E6" w:rsidP="00B429E6">
                      <w:pPr>
                        <w:pStyle w:val="School-Division"/>
                      </w:pPr>
                    </w:p>
                    <w:p w14:paraId="5BD9144B" w14:textId="77777777" w:rsidR="00B429E6" w:rsidRDefault="00B429E6" w:rsidP="00B429E6">
                      <w:pPr>
                        <w:pStyle w:val="School-Division"/>
                      </w:pPr>
                    </w:p>
                    <w:p w14:paraId="31EC7B28" w14:textId="77777777" w:rsidR="00B429E6" w:rsidRDefault="00B429E6" w:rsidP="00B429E6">
                      <w:pPr>
                        <w:pStyle w:val="School-Division"/>
                      </w:pPr>
                    </w:p>
                    <w:sdt>
                      <w:sdtPr>
                        <w:id w:val="1001237893"/>
                        <w:placeholder>
                          <w:docPart w:val="8128F95D60834867B1D869D7F647E429"/>
                        </w:placeholder>
                        <w15:appearance w15:val="hidden"/>
                      </w:sdtPr>
                      <w:sdtEndPr/>
                      <w:sdtContent>
                        <w:p w14:paraId="583D7550" w14:textId="77777777" w:rsidR="002131C7" w:rsidRDefault="002131C7" w:rsidP="00B429E6">
                          <w:pPr>
                            <w:pStyle w:val="School-Division"/>
                          </w:pPr>
                          <w:r>
                            <w:t>School of Psychology</w:t>
                          </w:r>
                        </w:p>
                        <w:p w14:paraId="31FC4C54" w14:textId="75F41222" w:rsidR="00B429E6" w:rsidRDefault="002131C7" w:rsidP="00E32E08">
                          <w:pPr>
                            <w:pStyle w:val="School-Division"/>
                          </w:pPr>
                          <w:r>
                            <w:t>Faculty of Business, Justice, and Behavioural Sciences</w:t>
                          </w:r>
                        </w:p>
                      </w:sdtContent>
                    </w:sdt>
                  </w:txbxContent>
                </v:textbox>
                <w10:wrap anchorx="margin" anchory="page"/>
                <w10:anchorlock/>
              </v:rect>
            </w:pict>
          </mc:Fallback>
        </mc:AlternateContent>
      </w:r>
    </w:p>
    <w:p w14:paraId="7A0366FC" w14:textId="77777777" w:rsidR="00B42133" w:rsidRPr="002131C7" w:rsidRDefault="00B42133" w:rsidP="00C11924">
      <w:pPr>
        <w:rPr>
          <w:sz w:val="24"/>
        </w:rPr>
        <w:sectPr w:rsidR="00B42133" w:rsidRPr="002131C7" w:rsidSect="00B42133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134" w:right="1134" w:bottom="1134" w:left="1134" w:header="1418" w:footer="709" w:gutter="0"/>
          <w:cols w:space="708"/>
          <w:titlePg/>
          <w:docGrid w:linePitch="360"/>
        </w:sectPr>
      </w:pPr>
    </w:p>
    <w:p w14:paraId="6A30A431" w14:textId="2543B272" w:rsidR="00BB4C56" w:rsidRPr="00B6267A" w:rsidRDefault="00BB4C56" w:rsidP="00B6267A">
      <w:pPr>
        <w:pStyle w:val="Heading1"/>
      </w:pPr>
      <w:r w:rsidRPr="00B6267A">
        <w:t>C</w:t>
      </w:r>
      <w:r w:rsidR="00B6267A">
        <w:t>onsent form for written case study</w:t>
      </w:r>
      <w:bookmarkStart w:id="0" w:name="_GoBack"/>
      <w:bookmarkEnd w:id="0"/>
    </w:p>
    <w:p w14:paraId="186FFA73" w14:textId="5E075F87" w:rsidR="00BB4C56" w:rsidRPr="00B6267A" w:rsidRDefault="00BB4C56" w:rsidP="00B6267A">
      <w:pPr>
        <w:jc w:val="both"/>
        <w:rPr>
          <w:sz w:val="24"/>
          <w:szCs w:val="24"/>
        </w:rPr>
      </w:pPr>
      <w:r w:rsidRPr="00B6267A">
        <w:rPr>
          <w:sz w:val="24"/>
          <w:szCs w:val="24"/>
        </w:rPr>
        <w:t>I give my permission for _______________________________________ (</w:t>
      </w:r>
      <w:r w:rsidR="004D3776">
        <w:rPr>
          <w:sz w:val="24"/>
          <w:szCs w:val="24"/>
        </w:rPr>
        <w:t xml:space="preserve">&lt;Provisionally&gt; </w:t>
      </w:r>
      <w:r w:rsidRPr="00B6267A">
        <w:rPr>
          <w:sz w:val="24"/>
          <w:szCs w:val="24"/>
        </w:rPr>
        <w:t>Registered Psychologist’s name) to write-up my case in the form of a case study as part of meeting post-graduate study requirements.</w:t>
      </w:r>
    </w:p>
    <w:p w14:paraId="1AE7BD22" w14:textId="77777777" w:rsidR="00BB4C56" w:rsidRPr="00B6267A" w:rsidRDefault="00BB4C56" w:rsidP="00B6267A">
      <w:pPr>
        <w:jc w:val="both"/>
        <w:rPr>
          <w:sz w:val="24"/>
          <w:szCs w:val="24"/>
        </w:rPr>
      </w:pPr>
      <w:r w:rsidRPr="00B6267A">
        <w:rPr>
          <w:sz w:val="24"/>
          <w:szCs w:val="24"/>
        </w:rPr>
        <w:t xml:space="preserve">I understand that the purpose of the written case study is to assist in ensuring that a high quality of professional service is being provided to me by my &lt;Provisionally&gt; Registered Psychologist. </w:t>
      </w:r>
    </w:p>
    <w:p w14:paraId="474F9366" w14:textId="77777777" w:rsidR="00BB4C56" w:rsidRPr="00B6267A" w:rsidRDefault="00BB4C56" w:rsidP="00B6267A">
      <w:pPr>
        <w:jc w:val="both"/>
        <w:rPr>
          <w:sz w:val="24"/>
          <w:szCs w:val="24"/>
        </w:rPr>
      </w:pPr>
      <w:r w:rsidRPr="00B6267A">
        <w:rPr>
          <w:sz w:val="24"/>
          <w:szCs w:val="24"/>
        </w:rPr>
        <w:t>I understand that my privacy will be protected, in that my real name will NOT be used, and any other potentially identifying information will NOT be mentioned.</w:t>
      </w:r>
    </w:p>
    <w:p w14:paraId="52D685EC" w14:textId="64D6FD36" w:rsidR="00BB4C56" w:rsidRPr="00B6267A" w:rsidRDefault="00BB4C56" w:rsidP="00B6267A">
      <w:pPr>
        <w:jc w:val="both"/>
        <w:rPr>
          <w:sz w:val="24"/>
          <w:szCs w:val="24"/>
        </w:rPr>
      </w:pPr>
      <w:r w:rsidRPr="00B6267A">
        <w:rPr>
          <w:sz w:val="24"/>
          <w:szCs w:val="24"/>
        </w:rPr>
        <w:t>I also understand that the written document will only be read by other Registered Psychologists, who are bound by a Code of Ethics in relation to protecting privacy and understanding the importance of confidentiality.</w:t>
      </w:r>
    </w:p>
    <w:p w14:paraId="36B3A510" w14:textId="4933C061" w:rsidR="00E64D6E" w:rsidRPr="00B6267A" w:rsidRDefault="00E64D6E" w:rsidP="00B6267A">
      <w:pPr>
        <w:jc w:val="both"/>
        <w:rPr>
          <w:sz w:val="24"/>
          <w:szCs w:val="24"/>
        </w:rPr>
      </w:pPr>
      <w:r w:rsidRPr="00B6267A">
        <w:rPr>
          <w:sz w:val="24"/>
          <w:szCs w:val="24"/>
        </w:rPr>
        <w:t>I understand that I can withdraw my consent at any time prior to the submission of the written report.</w:t>
      </w:r>
    </w:p>
    <w:p w14:paraId="52712919" w14:textId="369AF6E7" w:rsidR="00B6267A" w:rsidRDefault="00BB4C56" w:rsidP="00B6267A">
      <w:pPr>
        <w:jc w:val="both"/>
        <w:rPr>
          <w:sz w:val="24"/>
          <w:szCs w:val="24"/>
        </w:rPr>
      </w:pPr>
      <w:r w:rsidRPr="00B6267A">
        <w:rPr>
          <w:sz w:val="24"/>
          <w:szCs w:val="24"/>
        </w:rPr>
        <w:t>I have been given the opportunity to ask questions about this process before signing this form, and my questions have been answered to my satisfaction.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121"/>
      </w:tblGrid>
      <w:tr w:rsidR="00B6267A" w:rsidRPr="00BF7AF4" w14:paraId="646C1D45" w14:textId="77777777" w:rsidTr="00E127AF">
        <w:trPr>
          <w:trHeight w:val="85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470D3" w14:textId="77777777" w:rsidR="00B6267A" w:rsidRPr="00BF7AF4" w:rsidRDefault="00B6267A" w:rsidP="00E127AF">
            <w:pPr>
              <w:spacing w:after="0"/>
              <w:rPr>
                <w:szCs w:val="20"/>
              </w:rPr>
            </w:pPr>
            <w:r w:rsidRPr="00BF7AF4">
              <w:rPr>
                <w:szCs w:val="20"/>
              </w:rPr>
              <w:t>Name: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C9025B" w14:textId="77777777" w:rsidR="00B6267A" w:rsidRPr="00BF7AF4" w:rsidRDefault="00B6267A" w:rsidP="00E127AF">
            <w:pPr>
              <w:spacing w:after="0"/>
              <w:rPr>
                <w:szCs w:val="20"/>
              </w:rPr>
            </w:pPr>
          </w:p>
        </w:tc>
      </w:tr>
      <w:tr w:rsidR="00B6267A" w:rsidRPr="00BF7AF4" w14:paraId="76CCD8BE" w14:textId="77777777" w:rsidTr="00E127AF">
        <w:trPr>
          <w:trHeight w:val="85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BD375" w14:textId="77777777" w:rsidR="00B6267A" w:rsidRPr="00BF7AF4" w:rsidRDefault="00B6267A" w:rsidP="00E127AF">
            <w:pPr>
              <w:spacing w:after="0"/>
              <w:rPr>
                <w:szCs w:val="20"/>
              </w:rPr>
            </w:pPr>
            <w:r w:rsidRPr="00BF7AF4">
              <w:rPr>
                <w:szCs w:val="20"/>
              </w:rPr>
              <w:t>Signature:</w:t>
            </w:r>
          </w:p>
        </w:tc>
        <w:tc>
          <w:tcPr>
            <w:tcW w:w="7121" w:type="dxa"/>
            <w:tcBorders>
              <w:left w:val="nil"/>
              <w:right w:val="nil"/>
            </w:tcBorders>
            <w:vAlign w:val="center"/>
          </w:tcPr>
          <w:p w14:paraId="34DBFEDB" w14:textId="77777777" w:rsidR="00B6267A" w:rsidRPr="00BF7AF4" w:rsidRDefault="00B6267A" w:rsidP="00E127AF">
            <w:pPr>
              <w:spacing w:after="0"/>
              <w:rPr>
                <w:szCs w:val="20"/>
              </w:rPr>
            </w:pPr>
          </w:p>
        </w:tc>
      </w:tr>
      <w:tr w:rsidR="00B6267A" w:rsidRPr="00BF7AF4" w14:paraId="46C76FC1" w14:textId="77777777" w:rsidTr="00E127AF">
        <w:trPr>
          <w:trHeight w:val="85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3F247" w14:textId="77777777" w:rsidR="00B6267A" w:rsidRPr="00BF7AF4" w:rsidRDefault="00B6267A" w:rsidP="00E127AF">
            <w:pPr>
              <w:spacing w:after="0"/>
              <w:rPr>
                <w:szCs w:val="20"/>
              </w:rPr>
            </w:pPr>
            <w:r w:rsidRPr="00BF7AF4">
              <w:rPr>
                <w:szCs w:val="20"/>
              </w:rPr>
              <w:t>Date:</w:t>
            </w:r>
          </w:p>
        </w:tc>
        <w:tc>
          <w:tcPr>
            <w:tcW w:w="71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924E02" w14:textId="77777777" w:rsidR="00B6267A" w:rsidRPr="00BF7AF4" w:rsidRDefault="00B6267A" w:rsidP="00E127AF">
            <w:pPr>
              <w:spacing w:after="0"/>
              <w:rPr>
                <w:szCs w:val="20"/>
              </w:rPr>
            </w:pPr>
          </w:p>
        </w:tc>
      </w:tr>
      <w:tr w:rsidR="00B6267A" w:rsidRPr="00BF7AF4" w14:paraId="54ED5FE8" w14:textId="77777777" w:rsidTr="00E127AF">
        <w:trPr>
          <w:trHeight w:val="85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70E76" w14:textId="774CD622" w:rsidR="00B6267A" w:rsidRPr="00BF7AF4" w:rsidRDefault="00B6267A" w:rsidP="00E127AF">
            <w:pPr>
              <w:spacing w:after="0"/>
              <w:rPr>
                <w:szCs w:val="20"/>
              </w:rPr>
            </w:pPr>
            <w:r w:rsidRPr="00BF7AF4">
              <w:rPr>
                <w:szCs w:val="20"/>
              </w:rPr>
              <w:t xml:space="preserve">Name of </w:t>
            </w:r>
            <w:r w:rsidR="00F57522" w:rsidRPr="00F57522">
              <w:rPr>
                <w:szCs w:val="20"/>
              </w:rPr>
              <w:t>&lt;Provisionally</w:t>
            </w:r>
            <w:r w:rsidR="004F51C3">
              <w:rPr>
                <w:szCs w:val="20"/>
              </w:rPr>
              <w:t xml:space="preserve"> Registered</w:t>
            </w:r>
            <w:r w:rsidR="00F57522" w:rsidRPr="00F57522">
              <w:rPr>
                <w:szCs w:val="20"/>
              </w:rPr>
              <w:t>&gt;</w:t>
            </w:r>
            <w:r w:rsidR="00F57522" w:rsidRPr="00B6267A">
              <w:rPr>
                <w:sz w:val="24"/>
                <w:szCs w:val="24"/>
              </w:rPr>
              <w:t xml:space="preserve"> </w:t>
            </w:r>
            <w:r w:rsidRPr="00BF7AF4">
              <w:rPr>
                <w:szCs w:val="20"/>
              </w:rPr>
              <w:t>Psychologist:</w:t>
            </w:r>
          </w:p>
        </w:tc>
        <w:tc>
          <w:tcPr>
            <w:tcW w:w="7121" w:type="dxa"/>
            <w:tcBorders>
              <w:top w:val="nil"/>
              <w:left w:val="nil"/>
              <w:right w:val="nil"/>
            </w:tcBorders>
            <w:vAlign w:val="center"/>
          </w:tcPr>
          <w:p w14:paraId="4B92AC6B" w14:textId="77777777" w:rsidR="00B6267A" w:rsidRPr="00BF7AF4" w:rsidRDefault="00B6267A" w:rsidP="00E127AF">
            <w:pPr>
              <w:spacing w:after="0"/>
              <w:rPr>
                <w:szCs w:val="20"/>
              </w:rPr>
            </w:pPr>
          </w:p>
        </w:tc>
      </w:tr>
      <w:tr w:rsidR="00B6267A" w:rsidRPr="00BF7AF4" w14:paraId="3D954866" w14:textId="77777777" w:rsidTr="00E127AF">
        <w:trPr>
          <w:trHeight w:val="85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53BB9" w14:textId="77777777" w:rsidR="00B6267A" w:rsidRPr="00BF7AF4" w:rsidRDefault="00B6267A" w:rsidP="00E127AF">
            <w:pPr>
              <w:spacing w:after="0"/>
              <w:rPr>
                <w:szCs w:val="20"/>
              </w:rPr>
            </w:pPr>
            <w:r w:rsidRPr="00BF7AF4">
              <w:rPr>
                <w:szCs w:val="20"/>
              </w:rPr>
              <w:t>Signature:</w:t>
            </w:r>
          </w:p>
        </w:tc>
        <w:tc>
          <w:tcPr>
            <w:tcW w:w="7121" w:type="dxa"/>
            <w:tcBorders>
              <w:left w:val="nil"/>
              <w:right w:val="nil"/>
            </w:tcBorders>
            <w:vAlign w:val="center"/>
          </w:tcPr>
          <w:p w14:paraId="5F50E605" w14:textId="77777777" w:rsidR="00B6267A" w:rsidRPr="00BF7AF4" w:rsidRDefault="00B6267A" w:rsidP="00E127AF">
            <w:pPr>
              <w:spacing w:after="0"/>
              <w:rPr>
                <w:szCs w:val="20"/>
              </w:rPr>
            </w:pPr>
          </w:p>
        </w:tc>
      </w:tr>
      <w:tr w:rsidR="00B6267A" w:rsidRPr="00BF7AF4" w14:paraId="41CF2A7E" w14:textId="77777777" w:rsidTr="00E127AF">
        <w:trPr>
          <w:trHeight w:val="85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75131" w14:textId="77777777" w:rsidR="00B6267A" w:rsidRPr="00BF7AF4" w:rsidRDefault="00B6267A" w:rsidP="00E127AF">
            <w:pPr>
              <w:spacing w:after="0"/>
              <w:rPr>
                <w:szCs w:val="20"/>
              </w:rPr>
            </w:pPr>
            <w:r w:rsidRPr="00BF7AF4">
              <w:rPr>
                <w:szCs w:val="20"/>
              </w:rPr>
              <w:t>Date:</w:t>
            </w:r>
          </w:p>
        </w:tc>
        <w:tc>
          <w:tcPr>
            <w:tcW w:w="7121" w:type="dxa"/>
            <w:tcBorders>
              <w:left w:val="nil"/>
              <w:right w:val="nil"/>
            </w:tcBorders>
            <w:vAlign w:val="center"/>
          </w:tcPr>
          <w:p w14:paraId="6AC279FF" w14:textId="77777777" w:rsidR="00B6267A" w:rsidRPr="00BF7AF4" w:rsidRDefault="00B6267A" w:rsidP="00E127AF">
            <w:pPr>
              <w:spacing w:after="0"/>
              <w:rPr>
                <w:szCs w:val="20"/>
              </w:rPr>
            </w:pPr>
          </w:p>
        </w:tc>
      </w:tr>
    </w:tbl>
    <w:p w14:paraId="6F92D02C" w14:textId="595FA8B6" w:rsidR="001E7515" w:rsidRPr="00B6267A" w:rsidRDefault="00E64D6E" w:rsidP="00B6267A">
      <w:pPr>
        <w:jc w:val="right"/>
      </w:pPr>
      <w:r w:rsidRPr="00B6267A">
        <w:t>Staff: Please make a copy of the signed form and give it to the client.</w:t>
      </w:r>
    </w:p>
    <w:sectPr w:rsidR="001E7515" w:rsidRPr="00B6267A" w:rsidSect="0049725B">
      <w:type w:val="continuous"/>
      <w:pgSz w:w="11906" w:h="16838" w:code="9"/>
      <w:pgMar w:top="1134" w:right="1134" w:bottom="1134" w:left="1134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A94C8" w14:textId="77777777" w:rsidR="002E6A55" w:rsidRDefault="002E6A55" w:rsidP="00C37A29">
      <w:pPr>
        <w:spacing w:after="0"/>
      </w:pPr>
      <w:r>
        <w:separator/>
      </w:r>
    </w:p>
    <w:p w14:paraId="483A64BE" w14:textId="77777777" w:rsidR="002E6A55" w:rsidRDefault="002E6A55"/>
  </w:endnote>
  <w:endnote w:type="continuationSeparator" w:id="0">
    <w:p w14:paraId="0A0EE094" w14:textId="77777777" w:rsidR="002E6A55" w:rsidRDefault="002E6A55" w:rsidP="00C37A29">
      <w:pPr>
        <w:spacing w:after="0"/>
      </w:pPr>
      <w:r>
        <w:continuationSeparator/>
      </w:r>
    </w:p>
    <w:p w14:paraId="77CA449D" w14:textId="77777777" w:rsidR="002E6A55" w:rsidRDefault="002E6A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628369545"/>
      <w:lock w:val="contentLocked"/>
      <w:placeholder>
        <w:docPart w:val="8128F95D60834867B1D869D7F647E429"/>
      </w:placeholder>
      <w:group/>
    </w:sdtPr>
    <w:sdtEndPr/>
    <w:sdtContent>
      <w:p w14:paraId="47E39967" w14:textId="77777777" w:rsidR="00A11DC6" w:rsidRDefault="001C4343" w:rsidP="00AC1685">
        <w:pPr>
          <w:pStyle w:val="Footer"/>
          <w:spacing w:after="0"/>
          <w:jc w:val="left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2D7E76B" wp14:editId="7FD5C158">
                  <wp:simplePos x="0" y="0"/>
                  <wp:positionH relativeFrom="column">
                    <wp:posOffset>673769</wp:posOffset>
                  </wp:positionH>
                  <wp:positionV relativeFrom="paragraph">
                    <wp:posOffset>-165301</wp:posOffset>
                  </wp:positionV>
                  <wp:extent cx="890337" cy="505326"/>
                  <wp:effectExtent l="0" t="0" r="5080" b="9525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90337" cy="5053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id w:val="1076859132"/>
                                <w:lock w:val="sdtLocked"/>
                                <w:placeholder>
                                  <w:docPart w:val="0D3B2167912C4D82B59F034EE213E367"/>
                                </w:placeholder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887B9F7" w14:textId="77777777" w:rsidR="001C4343" w:rsidRDefault="001C4343" w:rsidP="001C4343">
                                  <w:r>
                                    <w:t xml:space="preserve">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2D7E76B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margin-left:53.05pt;margin-top:-13pt;width:70.1pt;height:3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" fillcolor="white [3201]" stroked="f" strokeweight=".5pt">
                  <v:textbox>
                    <w:txbxContent>
                      <w:sdt>
                        <w:sdtPr>
                          <w:id w:val="1076859132"/>
                          <w:lock w:val="sdtLocked"/>
                          <w:placeholder>
                            <w:docPart w:val="0D3B2167912C4D82B59F034EE213E367"/>
                          </w:placeholder>
                          <w:showingPlcHdr/>
                          <w15:appearance w15:val="hidden"/>
                        </w:sdtPr>
                        <w:sdtEndPr/>
                        <w:sdtContent>
                          <w:p w14:paraId="7887B9F7" w14:textId="77777777" w:rsidR="001C4343" w:rsidRDefault="001C4343" w:rsidP="001C4343">
                            <w:r>
                              <w:t xml:space="preserve">  </w:t>
                            </w:r>
                          </w:p>
                        </w:sdtContent>
                      </w:sdt>
                    </w:txbxContent>
                  </v:textbox>
                </v:shape>
              </w:pict>
            </mc:Fallback>
          </mc:AlternateContent>
        </w:r>
        <w:r w:rsidR="00C70853">
          <w:rPr>
            <w:noProof/>
            <w:lang w:eastAsia="en-AU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46674621" wp14:editId="02FA2EE4">
                  <wp:simplePos x="724395" y="9844644"/>
                  <wp:positionH relativeFrom="page">
                    <wp:posOffset>720090</wp:posOffset>
                  </wp:positionH>
                  <wp:positionV relativeFrom="page">
                    <wp:align>bottom</wp:align>
                  </wp:positionV>
                  <wp:extent cx="338400" cy="788400"/>
                  <wp:effectExtent l="0" t="0" r="5080" b="0"/>
                  <wp:wrapTopAndBottom/>
                  <wp:docPr id="5" name="Group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38400" cy="788400"/>
                            <a:chOff x="0" y="0"/>
                            <a:chExt cx="337820" cy="788538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8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B6EC1E-174F-42F0-B93B-5607C03BA19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7820" cy="3803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" name="Rectangle 8"/>
                          <wps:cNvSpPr/>
                          <wps:spPr>
                            <a:xfrm>
                              <a:off x="0" y="665018"/>
                              <a:ext cx="166254" cy="123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29215333" id="Group 5" o:spid="_x0000_s1026" style="position:absolute;margin-left:56.7pt;margin-top:0;width:26.65pt;height:62.1pt;z-index:251662336;mso-position-horizontal-relative:page;mso-position-vertical:bottom;mso-position-vertical-relative:page;mso-width-relative:margin;mso-height-relative:margin" coordsize="3378,78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7" type="#_x0000_t75" style="position:absolute;width:3378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GuOjEAAAA2gAAAA8AAABkcnMvZG93bnJldi54bWxEj81qwzAQhO+FvIPYQG61nBzSxo0SEodA&#10;DS35acHXxdraJtbKWKrtvn1VKOQ4zMw3zHo7mkb01LnasoJ5FIMgLqyuuVTw+XF8fAbhPLLGxjIp&#10;+CEH283kYY2JtgNfqL/6UgQIuwQVVN63iZSuqMigi2xLHLwv2xn0QXal1B0OAW4auYjjpTRYc1io&#10;sKW0ouJ2/TYKsvQp28enlc7p/H7o5dv5xvmg1Gw67l5AeBr9PfzfftUKVvB3JdwA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GuOjEAAAA2gAAAA8AAAAAAAAAAAAAAAAA&#10;nwIAAGRycy9kb3ducmV2LnhtbFBLBQYAAAAABAAEAPcAAACQAwAAAAA=&#10;">
                    <v:imagedata r:id="rId2" o:title=""/>
                    <v:path arrowok="t"/>
                  </v:shape>
                  <v:rect id="Rectangle 8" o:spid="_x0000_s1028" style="position:absolute;top:6650;width:1662;height:1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iZ78A&#10;AADaAAAADwAAAGRycy9kb3ducmV2LnhtbERPPWvDMBDdA/0P4grZYrkdinGthKZQ2pIh1En3q3Sx&#10;TayTkRTb+ffREOj4eN/VZra9GMmHzrGCpywHQayd6bhRcDx8rAoQISIb7B2TgisF2KwfFhWWxk38&#10;Q2MdG5FCOJSooI1xKKUMuiWLIXMDceJOzluMCfpGGo9TCre9fM7zF2mx49TQ4kDvLelzfbEKft1p&#10;O1n9x9/jdd9dPnde62Kn1PJxfnsFEWmO/+K7+8soSFvTlX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KJnvwAAANoAAAAPAAAAAAAAAAAAAAAAAJgCAABkcnMvZG93bnJl&#10;di54bWxQSwUGAAAAAAQABAD1AAAAhAMAAAAA&#10;" filled="f" stroked="f" strokeweight="1pt"/>
                  <w10:wrap type="topAndBottom" anchorx="page" anchory="page"/>
                </v:group>
              </w:pict>
            </mc:Fallback>
          </mc:AlternateContent>
        </w:r>
      </w:p>
      <w:sdt>
        <w:sdtPr>
          <w:id w:val="-1273710270"/>
          <w:docPartObj>
            <w:docPartGallery w:val="Page Numbers (Bottom of Page)"/>
            <w:docPartUnique/>
          </w:docPartObj>
        </w:sdtPr>
        <w:sdtEndPr/>
        <w:sdtContent>
          <w:p w14:paraId="0180CCA7" w14:textId="77777777" w:rsidR="00A11DC6" w:rsidRDefault="00A11DC6" w:rsidP="00C70853">
            <w:pPr>
              <w:pStyle w:val="FooterPageNumber"/>
              <w:framePr w:wrap="around"/>
              <w:rPr>
                <w:noProof w:val="0"/>
              </w:rPr>
            </w:pPr>
            <w:r w:rsidRPr="001D13AB">
              <w:t xml:space="preserve"> </w:t>
            </w:r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42508F">
                  <w:t xml:space="preserve">Page </w:t>
                </w:r>
                <w:r w:rsidRPr="0042508F">
                  <w:rPr>
                    <w:sz w:val="24"/>
                    <w:szCs w:val="24"/>
                  </w:rPr>
                  <w:fldChar w:fldCharType="begin"/>
                </w:r>
                <w:r w:rsidRPr="0042508F">
                  <w:instrText xml:space="preserve"> PAGE </w:instrText>
                </w:r>
                <w:r w:rsidRPr="0042508F">
                  <w:rPr>
                    <w:sz w:val="24"/>
                    <w:szCs w:val="24"/>
                  </w:rPr>
                  <w:fldChar w:fldCharType="separate"/>
                </w:r>
                <w:r w:rsidR="00001CA0">
                  <w:t>2</w:t>
                </w:r>
                <w:r w:rsidRPr="0042508F">
                  <w:rPr>
                    <w:sz w:val="24"/>
                    <w:szCs w:val="24"/>
                  </w:rPr>
                  <w:fldChar w:fldCharType="end"/>
                </w:r>
                <w:r w:rsidRPr="0042508F">
                  <w:t xml:space="preserve"> of </w:t>
                </w:r>
                <w:r>
                  <w:fldChar w:fldCharType="begin"/>
                </w:r>
                <w:r>
                  <w:instrText xml:space="preserve"> NUMPAGES  </w:instrText>
                </w:r>
                <w:r>
                  <w:fldChar w:fldCharType="separate"/>
                </w:r>
                <w:r w:rsidR="00001CA0">
                  <w:t>2</w:t>
                </w:r>
                <w:r>
                  <w:fldChar w:fldCharType="end"/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8799C" w14:textId="77777777" w:rsidR="002E6A55" w:rsidRDefault="002E6A55" w:rsidP="00C37A29">
      <w:pPr>
        <w:spacing w:after="0"/>
      </w:pPr>
      <w:r>
        <w:separator/>
      </w:r>
    </w:p>
    <w:p w14:paraId="2F6E14B0" w14:textId="77777777" w:rsidR="002E6A55" w:rsidRDefault="002E6A55"/>
  </w:footnote>
  <w:footnote w:type="continuationSeparator" w:id="0">
    <w:p w14:paraId="37B07CDF" w14:textId="77777777" w:rsidR="002E6A55" w:rsidRDefault="002E6A55" w:rsidP="00C37A29">
      <w:pPr>
        <w:spacing w:after="0"/>
      </w:pPr>
      <w:r>
        <w:continuationSeparator/>
      </w:r>
    </w:p>
    <w:p w14:paraId="08B35892" w14:textId="77777777" w:rsidR="002E6A55" w:rsidRDefault="002E6A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32ADB" w14:textId="77777777" w:rsidR="00DA25FB" w:rsidRDefault="001C4343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377202"/>
      <w:lock w:val="contentLocked"/>
      <w:placeholder>
        <w:docPart w:val="8128F95D60834867B1D869D7F647E429"/>
      </w:placeholder>
      <w:group/>
    </w:sdtPr>
    <w:sdtEndPr/>
    <w:sdtContent>
      <w:p w14:paraId="0AB49465" w14:textId="77777777" w:rsidR="0070497E" w:rsidRDefault="001C4343" w:rsidP="008D1ABD">
        <w:pPr>
          <w:pStyle w:val="Head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2E59E91" wp14:editId="4E01144B">
                  <wp:simplePos x="0" y="0"/>
                  <wp:positionH relativeFrom="column">
                    <wp:posOffset>1805</wp:posOffset>
                  </wp:positionH>
                  <wp:positionV relativeFrom="paragraph">
                    <wp:posOffset>-786130</wp:posOffset>
                  </wp:positionV>
                  <wp:extent cx="890337" cy="505326"/>
                  <wp:effectExtent l="0" t="0" r="5080" b="9525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90337" cy="5053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id w:val="1686790530"/>
                                <w:lock w:val="sdtLocked"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5B69D5D" w14:textId="77777777" w:rsidR="001C4343" w:rsidRDefault="001C4343">
                                  <w:r>
                                    <w:t xml:space="preserve">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2E59E91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margin-left:.15pt;margin-top:-61.9pt;width:70.1pt;height:3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" fillcolor="white [3201]" stroked="f" strokeweight=".5pt">
                  <v:textbox>
                    <w:txbxContent>
                      <w:sdt>
                        <w:sdtPr>
                          <w:id w:val="1686790530"/>
                          <w:lock w:val="sdtLocked"/>
                          <w:showingPlcHdr/>
                          <w15:appearance w15:val="hidden"/>
                        </w:sdtPr>
                        <w:sdtEndPr/>
                        <w:sdtContent>
                          <w:p w14:paraId="45B69D5D" w14:textId="77777777" w:rsidR="001C4343" w:rsidRDefault="001C4343">
                            <w:r>
                              <w:t xml:space="preserve">  </w:t>
                            </w:r>
                          </w:p>
                        </w:sdtContent>
                      </w:sdt>
                    </w:txbxContent>
                  </v:textbox>
                </v:shape>
              </w:pict>
            </mc:Fallback>
          </mc:AlternateContent>
        </w:r>
      </w:p>
      <w:p w14:paraId="4CAD8EB4" w14:textId="77777777" w:rsidR="005141E8" w:rsidRDefault="008F728C" w:rsidP="008D1ABD">
        <w:pPr>
          <w:pStyle w:val="Header"/>
        </w:pPr>
        <w:r w:rsidRPr="008F728C">
          <w:rPr>
            <w:noProof/>
            <w:lang w:eastAsia="en-AU"/>
          </w:rPr>
          <w:drawing>
            <wp:anchor distT="360045" distB="180340" distL="114300" distR="114300" simplePos="0" relativeHeight="251660288" behindDoc="0" locked="1" layoutInCell="1" allowOverlap="1" wp14:anchorId="1A745624" wp14:editId="7C197532">
              <wp:simplePos x="0" y="0"/>
              <wp:positionH relativeFrom="column">
                <wp:posOffset>3810</wp:posOffset>
              </wp:positionH>
              <wp:positionV relativeFrom="page">
                <wp:posOffset>720090</wp:posOffset>
              </wp:positionV>
              <wp:extent cx="2203200" cy="633600"/>
              <wp:effectExtent l="0" t="0" r="6985" b="0"/>
              <wp:wrapTopAndBottom/>
              <wp:docPr id="14" name="Picture 3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C5E4B2-87DC-44F6-87B3-B44147CCB4A5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C5E4B2-87DC-44F6-87B3-B44147CCB4A5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03200" cy="6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FC89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E45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68C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NumberedHeading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97DAEA0E"/>
    <w:numStyleLink w:val="Numbering"/>
  </w:abstractNum>
  <w:abstractNum w:abstractNumId="14" w15:restartNumberingAfterBreak="0">
    <w:nsid w:val="0D5A5E93"/>
    <w:multiLevelType w:val="multilevel"/>
    <w:tmpl w:val="D77AE808"/>
    <w:numStyleLink w:val="Bullets"/>
  </w:abstractNum>
  <w:abstractNum w:abstractNumId="15" w15:restartNumberingAfterBreak="0">
    <w:nsid w:val="0E0178A6"/>
    <w:multiLevelType w:val="multilevel"/>
    <w:tmpl w:val="D77AE808"/>
    <w:numStyleLink w:val="Bullets"/>
  </w:abstractNum>
  <w:abstractNum w:abstractNumId="16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7" w15:restartNumberingAfterBreak="0">
    <w:nsid w:val="132D53ED"/>
    <w:multiLevelType w:val="multilevel"/>
    <w:tmpl w:val="97DAEA0E"/>
    <w:numStyleLink w:val="Numbering"/>
  </w:abstractNum>
  <w:abstractNum w:abstractNumId="18" w15:restartNumberingAfterBreak="0">
    <w:nsid w:val="16445EF0"/>
    <w:multiLevelType w:val="multilevel"/>
    <w:tmpl w:val="13EE19C0"/>
    <w:styleLink w:val="AppendixList"/>
    <w:lvl w:ilvl="0">
      <w:start w:val="1"/>
      <w:numFmt w:val="decimal"/>
      <w:pStyle w:val="AppendixHeading1"/>
      <w:lvlText w:val="Appendix %1.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8D142E1"/>
    <w:multiLevelType w:val="multilevel"/>
    <w:tmpl w:val="13EE19C0"/>
    <w:numStyleLink w:val="AppendixList"/>
  </w:abstractNum>
  <w:abstractNum w:abstractNumId="20" w15:restartNumberingAfterBreak="0">
    <w:nsid w:val="1D322B09"/>
    <w:multiLevelType w:val="multilevel"/>
    <w:tmpl w:val="97DAEA0E"/>
    <w:numStyleLink w:val="Numbering"/>
  </w:abstractNum>
  <w:abstractNum w:abstractNumId="21" w15:restartNumberingAfterBreak="0">
    <w:nsid w:val="30626CFF"/>
    <w:multiLevelType w:val="multilevel"/>
    <w:tmpl w:val="3CF271DE"/>
    <w:styleLink w:val="LetteredList"/>
    <w:lvl w:ilvl="0">
      <w:start w:val="1"/>
      <w:numFmt w:val="lowerLetter"/>
      <w:pStyle w:val="List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21F1D0F"/>
    <w:multiLevelType w:val="multilevel"/>
    <w:tmpl w:val="D77AE808"/>
    <w:numStyleLink w:val="Bullets"/>
  </w:abstractNum>
  <w:abstractNum w:abstractNumId="23" w15:restartNumberingAfterBreak="0">
    <w:nsid w:val="41397427"/>
    <w:multiLevelType w:val="multilevel"/>
    <w:tmpl w:val="97DAEA0E"/>
    <w:numStyleLink w:val="Numbering"/>
  </w:abstractNum>
  <w:abstractNum w:abstractNumId="24" w15:restartNumberingAfterBreak="0">
    <w:nsid w:val="4E7F1CD0"/>
    <w:multiLevelType w:val="multilevel"/>
    <w:tmpl w:val="97DAEA0E"/>
    <w:numStyleLink w:val="Numbering"/>
  </w:abstractNum>
  <w:abstractNum w:abstractNumId="25" w15:restartNumberingAfterBreak="0">
    <w:nsid w:val="58B73D84"/>
    <w:multiLevelType w:val="multilevel"/>
    <w:tmpl w:val="50041352"/>
    <w:numStyleLink w:val="ListHeadings"/>
  </w:abstractNum>
  <w:abstractNum w:abstractNumId="26" w15:restartNumberingAfterBreak="0">
    <w:nsid w:val="596A0C8C"/>
    <w:multiLevelType w:val="multilevel"/>
    <w:tmpl w:val="97DAEA0E"/>
    <w:numStyleLink w:val="Numbering"/>
  </w:abstractNum>
  <w:abstractNum w:abstractNumId="27" w15:restartNumberingAfterBreak="0">
    <w:nsid w:val="60E1502C"/>
    <w:multiLevelType w:val="multilevel"/>
    <w:tmpl w:val="D77AE808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519674" w:themeColor="accent4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8" w15:restartNumberingAfterBreak="0">
    <w:nsid w:val="643520E2"/>
    <w:multiLevelType w:val="multilevel"/>
    <w:tmpl w:val="D77AE808"/>
    <w:numStyleLink w:val="Bullets"/>
  </w:abstractNum>
  <w:abstractNum w:abstractNumId="29" w15:restartNumberingAfterBreak="0">
    <w:nsid w:val="660D51AD"/>
    <w:multiLevelType w:val="multilevel"/>
    <w:tmpl w:val="97DAEA0E"/>
    <w:numStyleLink w:val="Numbering"/>
  </w:abstractNum>
  <w:abstractNum w:abstractNumId="30" w15:restartNumberingAfterBreak="0">
    <w:nsid w:val="744D0736"/>
    <w:multiLevelType w:val="multilevel"/>
    <w:tmpl w:val="97DAEA0E"/>
    <w:numStyleLink w:val="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8"/>
  </w:num>
  <w:num w:numId="13">
    <w:abstractNumId w:val="22"/>
  </w:num>
  <w:num w:numId="14">
    <w:abstractNumId w:val="16"/>
  </w:num>
  <w:num w:numId="15">
    <w:abstractNumId w:val="30"/>
  </w:num>
  <w:num w:numId="16">
    <w:abstractNumId w:val="24"/>
  </w:num>
  <w:num w:numId="17">
    <w:abstractNumId w:val="29"/>
  </w:num>
  <w:num w:numId="18">
    <w:abstractNumId w:val="10"/>
  </w:num>
  <w:num w:numId="19">
    <w:abstractNumId w:val="13"/>
  </w:num>
  <w:num w:numId="20">
    <w:abstractNumId w:val="23"/>
  </w:num>
  <w:num w:numId="21">
    <w:abstractNumId w:val="17"/>
  </w:num>
  <w:num w:numId="22">
    <w:abstractNumId w:val="11"/>
  </w:num>
  <w:num w:numId="23">
    <w:abstractNumId w:val="14"/>
  </w:num>
  <w:num w:numId="24">
    <w:abstractNumId w:val="12"/>
  </w:num>
  <w:num w:numId="25">
    <w:abstractNumId w:val="20"/>
  </w:num>
  <w:num w:numId="26">
    <w:abstractNumId w:val="26"/>
  </w:num>
  <w:num w:numId="27">
    <w:abstractNumId w:val="25"/>
  </w:num>
  <w:num w:numId="28">
    <w:abstractNumId w:val="21"/>
  </w:num>
  <w:num w:numId="29">
    <w:abstractNumId w:val="18"/>
  </w:num>
  <w:num w:numId="30">
    <w:abstractNumId w:val="1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C7"/>
    <w:rsid w:val="00001CA0"/>
    <w:rsid w:val="00067B40"/>
    <w:rsid w:val="000724AE"/>
    <w:rsid w:val="00120D68"/>
    <w:rsid w:val="001268BC"/>
    <w:rsid w:val="001666AD"/>
    <w:rsid w:val="00184324"/>
    <w:rsid w:val="001A0D77"/>
    <w:rsid w:val="001C4343"/>
    <w:rsid w:val="001D13AB"/>
    <w:rsid w:val="001E7515"/>
    <w:rsid w:val="001F13C1"/>
    <w:rsid w:val="001F446D"/>
    <w:rsid w:val="002131C7"/>
    <w:rsid w:val="00246435"/>
    <w:rsid w:val="00246BCF"/>
    <w:rsid w:val="00281CEC"/>
    <w:rsid w:val="00285AB5"/>
    <w:rsid w:val="002B3AF6"/>
    <w:rsid w:val="002E3DEC"/>
    <w:rsid w:val="002E6A55"/>
    <w:rsid w:val="002F17B2"/>
    <w:rsid w:val="00300277"/>
    <w:rsid w:val="00305171"/>
    <w:rsid w:val="0034680A"/>
    <w:rsid w:val="003618D2"/>
    <w:rsid w:val="00363FF8"/>
    <w:rsid w:val="0037324D"/>
    <w:rsid w:val="0037721D"/>
    <w:rsid w:val="003C6AF2"/>
    <w:rsid w:val="003C766C"/>
    <w:rsid w:val="003D23A3"/>
    <w:rsid w:val="003D5856"/>
    <w:rsid w:val="003E39C3"/>
    <w:rsid w:val="00404E4F"/>
    <w:rsid w:val="00414BA8"/>
    <w:rsid w:val="0042339A"/>
    <w:rsid w:val="00424D22"/>
    <w:rsid w:val="0043270A"/>
    <w:rsid w:val="004635FD"/>
    <w:rsid w:val="0049725B"/>
    <w:rsid w:val="004A14D9"/>
    <w:rsid w:val="004D3776"/>
    <w:rsid w:val="004E28C6"/>
    <w:rsid w:val="004F138F"/>
    <w:rsid w:val="004F51C3"/>
    <w:rsid w:val="00510C44"/>
    <w:rsid w:val="005141E8"/>
    <w:rsid w:val="00537003"/>
    <w:rsid w:val="0058369E"/>
    <w:rsid w:val="00594496"/>
    <w:rsid w:val="005A1FDF"/>
    <w:rsid w:val="005B2340"/>
    <w:rsid w:val="00601215"/>
    <w:rsid w:val="00603FD5"/>
    <w:rsid w:val="006A0DAB"/>
    <w:rsid w:val="006C4AF4"/>
    <w:rsid w:val="006D3F2F"/>
    <w:rsid w:val="006E3536"/>
    <w:rsid w:val="006E6C70"/>
    <w:rsid w:val="0070497E"/>
    <w:rsid w:val="007127B9"/>
    <w:rsid w:val="00714488"/>
    <w:rsid w:val="00721819"/>
    <w:rsid w:val="007305AA"/>
    <w:rsid w:val="00752E81"/>
    <w:rsid w:val="007618BE"/>
    <w:rsid w:val="00784910"/>
    <w:rsid w:val="0078530C"/>
    <w:rsid w:val="00796589"/>
    <w:rsid w:val="007A0363"/>
    <w:rsid w:val="007B6823"/>
    <w:rsid w:val="007E469F"/>
    <w:rsid w:val="00817F91"/>
    <w:rsid w:val="00820380"/>
    <w:rsid w:val="008272D6"/>
    <w:rsid w:val="0085439B"/>
    <w:rsid w:val="0085504F"/>
    <w:rsid w:val="00881837"/>
    <w:rsid w:val="00893A8C"/>
    <w:rsid w:val="008B4965"/>
    <w:rsid w:val="008D1ABD"/>
    <w:rsid w:val="008F3D2D"/>
    <w:rsid w:val="008F728C"/>
    <w:rsid w:val="00922BE9"/>
    <w:rsid w:val="00925599"/>
    <w:rsid w:val="00936068"/>
    <w:rsid w:val="009517FB"/>
    <w:rsid w:val="009615D4"/>
    <w:rsid w:val="00974677"/>
    <w:rsid w:val="009A2F17"/>
    <w:rsid w:val="009A72A7"/>
    <w:rsid w:val="009F1A6D"/>
    <w:rsid w:val="00A07995"/>
    <w:rsid w:val="00A11DC6"/>
    <w:rsid w:val="00A13664"/>
    <w:rsid w:val="00A23014"/>
    <w:rsid w:val="00A37F79"/>
    <w:rsid w:val="00A51B05"/>
    <w:rsid w:val="00A57244"/>
    <w:rsid w:val="00A90151"/>
    <w:rsid w:val="00A92D81"/>
    <w:rsid w:val="00A9359B"/>
    <w:rsid w:val="00A952E3"/>
    <w:rsid w:val="00AC1685"/>
    <w:rsid w:val="00AE3DD6"/>
    <w:rsid w:val="00AF3022"/>
    <w:rsid w:val="00B23603"/>
    <w:rsid w:val="00B3749D"/>
    <w:rsid w:val="00B41827"/>
    <w:rsid w:val="00B42133"/>
    <w:rsid w:val="00B429E6"/>
    <w:rsid w:val="00B45C22"/>
    <w:rsid w:val="00B6267A"/>
    <w:rsid w:val="00B65DAA"/>
    <w:rsid w:val="00B66B2F"/>
    <w:rsid w:val="00B85AC5"/>
    <w:rsid w:val="00B87859"/>
    <w:rsid w:val="00B91D47"/>
    <w:rsid w:val="00BA7623"/>
    <w:rsid w:val="00BB4C56"/>
    <w:rsid w:val="00BF6327"/>
    <w:rsid w:val="00BF68C8"/>
    <w:rsid w:val="00C01E68"/>
    <w:rsid w:val="00C02AB0"/>
    <w:rsid w:val="00C11924"/>
    <w:rsid w:val="00C2316F"/>
    <w:rsid w:val="00C2470D"/>
    <w:rsid w:val="00C30CFA"/>
    <w:rsid w:val="00C326F9"/>
    <w:rsid w:val="00C37A29"/>
    <w:rsid w:val="00C60D5B"/>
    <w:rsid w:val="00C615C4"/>
    <w:rsid w:val="00C70853"/>
    <w:rsid w:val="00C83B4A"/>
    <w:rsid w:val="00C85E52"/>
    <w:rsid w:val="00CD61EB"/>
    <w:rsid w:val="00CD7188"/>
    <w:rsid w:val="00CE41F0"/>
    <w:rsid w:val="00CE5859"/>
    <w:rsid w:val="00CF02F0"/>
    <w:rsid w:val="00D172D6"/>
    <w:rsid w:val="00D40B92"/>
    <w:rsid w:val="00D449CF"/>
    <w:rsid w:val="00D54D5B"/>
    <w:rsid w:val="00D60649"/>
    <w:rsid w:val="00D83923"/>
    <w:rsid w:val="00D9419D"/>
    <w:rsid w:val="00DA25FB"/>
    <w:rsid w:val="00DD28AB"/>
    <w:rsid w:val="00DF4E3E"/>
    <w:rsid w:val="00DF6706"/>
    <w:rsid w:val="00E021A3"/>
    <w:rsid w:val="00E03AE9"/>
    <w:rsid w:val="00E16FB0"/>
    <w:rsid w:val="00E32E08"/>
    <w:rsid w:val="00E32F93"/>
    <w:rsid w:val="00E44C56"/>
    <w:rsid w:val="00E4642A"/>
    <w:rsid w:val="00E54B2B"/>
    <w:rsid w:val="00E61C1A"/>
    <w:rsid w:val="00E64D6E"/>
    <w:rsid w:val="00EC1AD1"/>
    <w:rsid w:val="00ED5576"/>
    <w:rsid w:val="00EE6F14"/>
    <w:rsid w:val="00EF0206"/>
    <w:rsid w:val="00EF2D9A"/>
    <w:rsid w:val="00EF6046"/>
    <w:rsid w:val="00F162D4"/>
    <w:rsid w:val="00F20DF9"/>
    <w:rsid w:val="00F21A5A"/>
    <w:rsid w:val="00F43FE4"/>
    <w:rsid w:val="00F4702C"/>
    <w:rsid w:val="00F57522"/>
    <w:rsid w:val="00F83B23"/>
    <w:rsid w:val="00F87B07"/>
    <w:rsid w:val="00FC2D8B"/>
    <w:rsid w:val="00FD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E5FF8"/>
  <w15:chartTrackingRefBased/>
  <w15:docId w15:val="{5102AF1C-FE04-42BB-B918-730E0C7F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8AB"/>
    <w:pPr>
      <w:spacing w:after="120" w:line="240" w:lineRule="auto"/>
    </w:pPr>
    <w:rPr>
      <w:color w:val="222222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8AB"/>
    <w:pPr>
      <w:keepNext/>
      <w:keepLines/>
      <w:spacing w:before="360" w:after="240" w:line="216" w:lineRule="auto"/>
      <w:outlineLvl w:val="0"/>
    </w:pPr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8AB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8AB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28AB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iCs/>
      <w:caps/>
      <w:color w:val="F0572A" w:themeColor="text2"/>
      <w:sz w:val="19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D28AB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8AB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DD28AB"/>
    <w:pPr>
      <w:framePr w:w="9639" w:h="1134" w:wrap="around" w:vAnchor="page" w:hAnchor="text" w:y="2836" w:anchorLock="1"/>
      <w:spacing w:after="200"/>
    </w:pPr>
  </w:style>
  <w:style w:type="character" w:customStyle="1" w:styleId="DateChar">
    <w:name w:val="Date Char"/>
    <w:basedOn w:val="DefaultParagraphFont"/>
    <w:link w:val="Date"/>
    <w:uiPriority w:val="99"/>
    <w:rsid w:val="00DD28AB"/>
    <w:rPr>
      <w:sz w:val="20"/>
    </w:rPr>
  </w:style>
  <w:style w:type="paragraph" w:styleId="NoSpacing">
    <w:name w:val="No Spacing"/>
    <w:uiPriority w:val="1"/>
    <w:qFormat/>
    <w:rsid w:val="00DD28AB"/>
    <w:pPr>
      <w:spacing w:after="0" w:line="240" w:lineRule="auto"/>
    </w:pPr>
    <w:rPr>
      <w:sz w:val="20"/>
    </w:rPr>
  </w:style>
  <w:style w:type="paragraph" w:customStyle="1" w:styleId="Address">
    <w:name w:val="Address"/>
    <w:basedOn w:val="Date"/>
    <w:next w:val="Normal"/>
    <w:uiPriority w:val="99"/>
    <w:rsid w:val="00DD28AB"/>
    <w:pPr>
      <w:framePr w:wrap="around"/>
      <w:contextualSpacing/>
    </w:pPr>
  </w:style>
  <w:style w:type="paragraph" w:customStyle="1" w:styleId="Sign-off">
    <w:name w:val="Sign-off"/>
    <w:basedOn w:val="NoSpacing"/>
    <w:next w:val="Normal"/>
    <w:rsid w:val="00DD28AB"/>
    <w:rPr>
      <w:b/>
    </w:rPr>
  </w:style>
  <w:style w:type="paragraph" w:styleId="ListBullet">
    <w:name w:val="List Bullet"/>
    <w:basedOn w:val="Normal"/>
    <w:uiPriority w:val="99"/>
    <w:unhideWhenUsed/>
    <w:qFormat/>
    <w:rsid w:val="00DD28AB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D28AB"/>
    <w:pPr>
      <w:numPr>
        <w:ilvl w:val="1"/>
        <w:numId w:val="31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D28AB"/>
    <w:pPr>
      <w:numPr>
        <w:numId w:val="26"/>
      </w:numPr>
      <w:contextualSpacing/>
    </w:pPr>
  </w:style>
  <w:style w:type="numbering" w:customStyle="1" w:styleId="Bullets">
    <w:name w:val="Bullets"/>
    <w:uiPriority w:val="99"/>
    <w:rsid w:val="00DD28AB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D28AB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ListNumber2">
    <w:name w:val="List Number 2"/>
    <w:basedOn w:val="Normal"/>
    <w:uiPriority w:val="99"/>
    <w:unhideWhenUsed/>
    <w:qFormat/>
    <w:rsid w:val="00DD28AB"/>
    <w:pPr>
      <w:numPr>
        <w:ilvl w:val="1"/>
        <w:numId w:val="26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D28AB"/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ListParagraph">
    <w:name w:val="List Paragraph"/>
    <w:basedOn w:val="Normal"/>
    <w:uiPriority w:val="34"/>
    <w:rsid w:val="00DD28AB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semiHidden/>
    <w:rsid w:val="00DD28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8AB"/>
    <w:rPr>
      <w:sz w:val="20"/>
    </w:rPr>
  </w:style>
  <w:style w:type="paragraph" w:styleId="Footer">
    <w:name w:val="footer"/>
    <w:basedOn w:val="Normal"/>
    <w:link w:val="FooterChar"/>
    <w:uiPriority w:val="99"/>
    <w:rsid w:val="00DD28AB"/>
    <w:pPr>
      <w:tabs>
        <w:tab w:val="center" w:pos="4513"/>
        <w:tab w:val="right" w:pos="9026"/>
      </w:tabs>
      <w:spacing w:after="40"/>
      <w:jc w:val="right"/>
    </w:pPr>
    <w:rPr>
      <w:color w:val="F0572A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D28AB"/>
    <w:rPr>
      <w:color w:val="F0572A" w:themeColor="text2"/>
      <w:sz w:val="18"/>
    </w:rPr>
  </w:style>
  <w:style w:type="numbering" w:customStyle="1" w:styleId="Numbering">
    <w:name w:val="Numbering"/>
    <w:uiPriority w:val="99"/>
    <w:rsid w:val="00DD28AB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D28AB"/>
    <w:pPr>
      <w:numPr>
        <w:ilvl w:val="2"/>
        <w:numId w:val="31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DD28AB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D28AB"/>
    <w:pPr>
      <w:numPr>
        <w:ilvl w:val="2"/>
        <w:numId w:val="26"/>
      </w:numPr>
      <w:contextualSpacing/>
    </w:pPr>
  </w:style>
  <w:style w:type="paragraph" w:styleId="ListNumber4">
    <w:name w:val="List Number 4"/>
    <w:basedOn w:val="Normal"/>
    <w:uiPriority w:val="99"/>
    <w:unhideWhenUsed/>
    <w:rsid w:val="00DD28AB"/>
    <w:pPr>
      <w:numPr>
        <w:ilvl w:val="3"/>
        <w:numId w:val="26"/>
      </w:numPr>
      <w:contextualSpacing/>
    </w:pPr>
  </w:style>
  <w:style w:type="paragraph" w:styleId="ListNumber5">
    <w:name w:val="List Number 5"/>
    <w:basedOn w:val="Normal"/>
    <w:uiPriority w:val="99"/>
    <w:unhideWhenUsed/>
    <w:rsid w:val="00DD28AB"/>
    <w:pPr>
      <w:numPr>
        <w:ilvl w:val="4"/>
        <w:numId w:val="26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DD28AB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DD28AB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DD28AB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D28AB"/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28AB"/>
    <w:rPr>
      <w:rFonts w:asciiTheme="majorHAnsi" w:eastAsiaTheme="majorEastAsia" w:hAnsiTheme="majorHAnsi" w:cstheme="majorBidi"/>
      <w:iCs/>
      <w:caps/>
      <w:color w:val="F0572A" w:themeColor="text2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28AB"/>
    <w:rPr>
      <w:rFonts w:asciiTheme="majorHAnsi" w:eastAsiaTheme="majorEastAsia" w:hAnsiTheme="majorHAnsi" w:cstheme="majorBidi"/>
      <w:b/>
      <w:sz w:val="18"/>
    </w:rPr>
  </w:style>
  <w:style w:type="numbering" w:customStyle="1" w:styleId="NumberedLists">
    <w:name w:val="Numbered Lists"/>
    <w:uiPriority w:val="99"/>
    <w:rsid w:val="00DD28AB"/>
    <w:pPr>
      <w:numPr>
        <w:numId w:val="22"/>
      </w:numPr>
    </w:pPr>
  </w:style>
  <w:style w:type="character" w:styleId="Strong">
    <w:name w:val="Strong"/>
    <w:basedOn w:val="DefaultParagraphFont"/>
    <w:uiPriority w:val="22"/>
    <w:qFormat/>
    <w:rsid w:val="00DD28AB"/>
    <w:rPr>
      <w:b/>
      <w:bCs/>
    </w:rPr>
  </w:style>
  <w:style w:type="paragraph" w:customStyle="1" w:styleId="School-Division">
    <w:name w:val="School-Division"/>
    <w:basedOn w:val="Date"/>
    <w:uiPriority w:val="11"/>
    <w:qFormat/>
    <w:rsid w:val="00DD28AB"/>
    <w:pPr>
      <w:framePr w:w="0" w:hRule="auto" w:wrap="auto" w:vAnchor="margin" w:yAlign="inline"/>
      <w:spacing w:after="0"/>
      <w:jc w:val="right"/>
    </w:pPr>
    <w:rPr>
      <w:b/>
      <w:color w:val="F0572A" w:themeColor="text2"/>
      <w:sz w:val="16"/>
    </w:rPr>
  </w:style>
  <w:style w:type="paragraph" w:customStyle="1" w:styleId="Faculty">
    <w:name w:val="Faculty"/>
    <w:basedOn w:val="School-Division"/>
    <w:uiPriority w:val="11"/>
    <w:qFormat/>
    <w:rsid w:val="00DD28AB"/>
    <w:rPr>
      <w:b w:val="0"/>
    </w:rPr>
  </w:style>
  <w:style w:type="table" w:styleId="TableGrid">
    <w:name w:val="Table Grid"/>
    <w:basedOn w:val="TableNormal"/>
    <w:uiPriority w:val="39"/>
    <w:rsid w:val="00DD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lank">
    <w:name w:val="Blank"/>
    <w:basedOn w:val="TableNormal"/>
    <w:uiPriority w:val="99"/>
    <w:rsid w:val="00DD28AB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customStyle="1" w:styleId="ListHeadings">
    <w:name w:val="List Headings"/>
    <w:uiPriority w:val="99"/>
    <w:rsid w:val="00DD28AB"/>
    <w:pPr>
      <w:numPr>
        <w:numId w:val="24"/>
      </w:numPr>
    </w:pPr>
  </w:style>
  <w:style w:type="paragraph" w:styleId="Title">
    <w:name w:val="Title"/>
    <w:basedOn w:val="Normal"/>
    <w:next w:val="Normal"/>
    <w:link w:val="TitleChar"/>
    <w:uiPriority w:val="10"/>
    <w:rsid w:val="00DD28AB"/>
    <w:pPr>
      <w:framePr w:w="5103" w:h="3402" w:wrap="around" w:vAnchor="page" w:hAnchor="page" w:x="5955" w:y="1135" w:anchorLock="1"/>
      <w:spacing w:after="0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28AB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paragraph" w:customStyle="1" w:styleId="Pull-outQuote">
    <w:name w:val="Pull-out Quote"/>
    <w:basedOn w:val="Normal"/>
    <w:link w:val="Pull-outQuoteChar"/>
    <w:uiPriority w:val="19"/>
    <w:semiHidden/>
    <w:qFormat/>
    <w:rsid w:val="00DD28AB"/>
    <w:pPr>
      <w:pBdr>
        <w:top w:val="single" w:sz="4" w:space="4" w:color="D9D9D9" w:themeColor="background1" w:themeShade="D9"/>
        <w:left w:val="single" w:sz="4" w:space="4" w:color="D9D9D9" w:themeColor="background1" w:themeShade="D9"/>
        <w:bottom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ind w:left="113" w:right="113"/>
    </w:p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19"/>
    <w:semiHidden/>
    <w:qFormat/>
    <w:rsid w:val="00DD28AB"/>
    <w:rPr>
      <w:b/>
    </w:rPr>
  </w:style>
  <w:style w:type="character" w:customStyle="1" w:styleId="Pull-outQuoteChar">
    <w:name w:val="Pull-out Quote Char"/>
    <w:basedOn w:val="DefaultParagraphFont"/>
    <w:link w:val="Pull-outQuote"/>
    <w:uiPriority w:val="19"/>
    <w:semiHidden/>
    <w:rsid w:val="00DD28AB"/>
    <w:rPr>
      <w:sz w:val="20"/>
      <w:shd w:val="clear" w:color="auto" w:fill="D9D9D9" w:themeFill="background1" w:themeFillShade="D9"/>
    </w:rPr>
  </w:style>
  <w:style w:type="character" w:customStyle="1" w:styleId="Pull-outQuoteHeadingChar">
    <w:name w:val="Pull-out Quote Heading Char"/>
    <w:basedOn w:val="Pull-outQuoteChar"/>
    <w:link w:val="Pull-outQuoteHeading"/>
    <w:uiPriority w:val="19"/>
    <w:semiHidden/>
    <w:rsid w:val="00DD28AB"/>
    <w:rPr>
      <w:b/>
      <w:sz w:val="20"/>
      <w:shd w:val="clear" w:color="auto" w:fill="D9D9D9" w:themeFill="background1" w:themeFillShade="D9"/>
    </w:rPr>
  </w:style>
  <w:style w:type="paragraph" w:customStyle="1" w:styleId="NumberedHeading1">
    <w:name w:val="Numbered Heading 1"/>
    <w:basedOn w:val="Heading1"/>
    <w:next w:val="Normal"/>
    <w:link w:val="NumberedHeading1Char"/>
    <w:uiPriority w:val="12"/>
    <w:semiHidden/>
    <w:qFormat/>
    <w:rsid w:val="00DD28AB"/>
    <w:pPr>
      <w:numPr>
        <w:numId w:val="27"/>
      </w:numPr>
    </w:pPr>
  </w:style>
  <w:style w:type="paragraph" w:customStyle="1" w:styleId="NumberedHeading2">
    <w:name w:val="Numbered Heading 2"/>
    <w:basedOn w:val="Heading2"/>
    <w:next w:val="Normal"/>
    <w:link w:val="NumberedHeading2Char"/>
    <w:uiPriority w:val="12"/>
    <w:semiHidden/>
    <w:qFormat/>
    <w:rsid w:val="00DD28AB"/>
    <w:pPr>
      <w:numPr>
        <w:ilvl w:val="1"/>
        <w:numId w:val="27"/>
      </w:numPr>
    </w:pPr>
  </w:style>
  <w:style w:type="character" w:customStyle="1" w:styleId="NumberedHeading1Char">
    <w:name w:val="Numbered Heading 1 Char"/>
    <w:basedOn w:val="Heading1Char"/>
    <w:link w:val="NumberedHeading1"/>
    <w:uiPriority w:val="12"/>
    <w:semiHidden/>
    <w:rsid w:val="00DD28AB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character" w:customStyle="1" w:styleId="NumberedHeading2Char">
    <w:name w:val="Numbered Heading 2 Char"/>
    <w:basedOn w:val="Heading2Char"/>
    <w:link w:val="NumberedHeading2"/>
    <w:uiPriority w:val="12"/>
    <w:semiHidden/>
    <w:rsid w:val="00DD28AB"/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DD28AB"/>
    <w:pPr>
      <w:ind w:left="1415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DD28AB"/>
    <w:pPr>
      <w:framePr w:w="5103" w:h="3402" w:wrap="around" w:vAnchor="page" w:hAnchor="page" w:x="5955" w:y="1135"/>
      <w:numPr>
        <w:ilvl w:val="1"/>
      </w:numPr>
      <w:spacing w:line="216" w:lineRule="auto"/>
    </w:pPr>
    <w:rPr>
      <w:rFonts w:eastAsiaTheme="minorEastAsia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D28AB"/>
    <w:rPr>
      <w:rFonts w:eastAsiaTheme="minorEastAsia"/>
      <w:color w:val="FFFFFF" w:themeColor="background1"/>
      <w:sz w:val="32"/>
    </w:rPr>
  </w:style>
  <w:style w:type="paragraph" w:styleId="TOCHeading">
    <w:name w:val="TOC Heading"/>
    <w:basedOn w:val="Normal"/>
    <w:next w:val="Normal"/>
    <w:uiPriority w:val="39"/>
    <w:unhideWhenUsed/>
    <w:rsid w:val="00DD28AB"/>
    <w:pPr>
      <w:spacing w:before="240" w:after="720" w:line="216" w:lineRule="auto"/>
    </w:pPr>
    <w:rPr>
      <w:color w:val="0E3A32" w:themeColor="accent5"/>
      <w:sz w:val="52"/>
    </w:rPr>
  </w:style>
  <w:style w:type="paragraph" w:customStyle="1" w:styleId="Covertextbox">
    <w:name w:val="Cover text box"/>
    <w:basedOn w:val="Normal"/>
    <w:semiHidden/>
    <w:rsid w:val="00DD28AB"/>
    <w:pPr>
      <w:framePr w:w="5103" w:h="5103" w:hRule="exact" w:wrap="around" w:hAnchor="page" w:x="5955" w:yAlign="bottom" w:anchorLock="1"/>
      <w:spacing w:after="160" w:line="259" w:lineRule="auto"/>
    </w:pPr>
  </w:style>
  <w:style w:type="paragraph" w:customStyle="1" w:styleId="CoverHeading1">
    <w:name w:val="Cover Heading 1"/>
    <w:basedOn w:val="Normal"/>
    <w:next w:val="Normal"/>
    <w:uiPriority w:val="11"/>
    <w:semiHidden/>
    <w:rsid w:val="00DD28AB"/>
    <w:pPr>
      <w:framePr w:w="5103" w:h="5103" w:hRule="exact" w:wrap="around" w:vAnchor="page" w:hAnchor="page" w:x="5955" w:y="10207" w:anchorLock="1"/>
      <w:spacing w:after="60"/>
      <w:ind w:left="113"/>
    </w:pPr>
    <w:rPr>
      <w:color w:val="FFFFFF" w:themeColor="background1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8AB"/>
    <w:rPr>
      <w:color w:val="605E5C"/>
      <w:shd w:val="clear" w:color="auto" w:fill="E1DFDD"/>
    </w:rPr>
  </w:style>
  <w:style w:type="paragraph" w:customStyle="1" w:styleId="CoverHeading2">
    <w:name w:val="Cover Heading 2"/>
    <w:basedOn w:val="CoverHeading1"/>
    <w:next w:val="Normal"/>
    <w:uiPriority w:val="11"/>
    <w:semiHidden/>
    <w:rsid w:val="00DD28AB"/>
    <w:pPr>
      <w:framePr w:w="0" w:hRule="auto" w:hSpace="181" w:wrap="around" w:vAnchor="margin" w:hAnchor="text" w:x="710" w:yAlign="bottom" w:anchorLock="0"/>
    </w:pPr>
    <w:rPr>
      <w:sz w:val="20"/>
    </w:rPr>
  </w:style>
  <w:style w:type="paragraph" w:styleId="List">
    <w:name w:val="List"/>
    <w:basedOn w:val="Normal"/>
    <w:uiPriority w:val="99"/>
    <w:unhideWhenUsed/>
    <w:qFormat/>
    <w:rsid w:val="00DD28AB"/>
    <w:pPr>
      <w:numPr>
        <w:numId w:val="28"/>
      </w:numPr>
      <w:contextualSpacing/>
    </w:pPr>
  </w:style>
  <w:style w:type="paragraph" w:styleId="List2">
    <w:name w:val="List 2"/>
    <w:basedOn w:val="Normal"/>
    <w:uiPriority w:val="99"/>
    <w:unhideWhenUsed/>
    <w:qFormat/>
    <w:rsid w:val="00DD28AB"/>
    <w:pPr>
      <w:numPr>
        <w:ilvl w:val="1"/>
        <w:numId w:val="28"/>
      </w:numPr>
      <w:contextualSpacing/>
    </w:pPr>
  </w:style>
  <w:style w:type="paragraph" w:styleId="List3">
    <w:name w:val="List 3"/>
    <w:basedOn w:val="Normal"/>
    <w:uiPriority w:val="99"/>
    <w:semiHidden/>
    <w:rsid w:val="00DD28AB"/>
    <w:pPr>
      <w:ind w:left="849" w:hanging="283"/>
      <w:contextualSpacing/>
    </w:pPr>
  </w:style>
  <w:style w:type="numbering" w:customStyle="1" w:styleId="LetteredList">
    <w:name w:val="Lettered List"/>
    <w:uiPriority w:val="99"/>
    <w:rsid w:val="00DD28AB"/>
    <w:pPr>
      <w:numPr>
        <w:numId w:val="28"/>
      </w:numPr>
    </w:pPr>
  </w:style>
  <w:style w:type="paragraph" w:customStyle="1" w:styleId="AppendixHeading1">
    <w:name w:val="Appendix Heading 1"/>
    <w:basedOn w:val="Heading1"/>
    <w:next w:val="Normal"/>
    <w:link w:val="AppendixHeading1Char"/>
    <w:uiPriority w:val="10"/>
    <w:semiHidden/>
    <w:qFormat/>
    <w:rsid w:val="00DD28AB"/>
    <w:pPr>
      <w:pageBreakBefore/>
      <w:numPr>
        <w:numId w:val="30"/>
      </w:numPr>
    </w:pPr>
  </w:style>
  <w:style w:type="numbering" w:customStyle="1" w:styleId="AppendixList">
    <w:name w:val="Appendix List"/>
    <w:uiPriority w:val="99"/>
    <w:rsid w:val="00DD28AB"/>
    <w:pPr>
      <w:numPr>
        <w:numId w:val="29"/>
      </w:numPr>
    </w:pPr>
  </w:style>
  <w:style w:type="character" w:customStyle="1" w:styleId="AppendixHeading1Char">
    <w:name w:val="Appendix Heading 1 Char"/>
    <w:basedOn w:val="Heading1Char"/>
    <w:link w:val="AppendixHeading1"/>
    <w:uiPriority w:val="10"/>
    <w:semiHidden/>
    <w:rsid w:val="00DD28AB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DD28AB"/>
    <w:pPr>
      <w:spacing w:before="120" w:after="360"/>
    </w:pPr>
    <w:rPr>
      <w:i/>
      <w:iCs/>
      <w:color w:val="0E3A32" w:themeColor="accent5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D28AB"/>
    <w:pPr>
      <w:tabs>
        <w:tab w:val="right" w:leader="dot" w:pos="9628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D28AB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DD28AB"/>
    <w:rPr>
      <w:color w:val="567DC3" w:themeColor="hyperlink"/>
      <w:u w:val="single"/>
    </w:rPr>
  </w:style>
  <w:style w:type="table" w:customStyle="1" w:styleId="CSUTable">
    <w:name w:val="CSU Table"/>
    <w:basedOn w:val="TableNormal"/>
    <w:uiPriority w:val="99"/>
    <w:rsid w:val="00DD28AB"/>
    <w:pPr>
      <w:spacing w:after="0" w:line="240" w:lineRule="auto"/>
    </w:pPr>
    <w:tblPr>
      <w:tblStyleRowBandSize w:val="1"/>
      <w:tblBorders>
        <w:bottom w:val="single" w:sz="12" w:space="0" w:color="F0572A" w:themeColor="text2"/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  <w:color w:val="F0572A" w:themeColor="text2"/>
      </w:rPr>
      <w:tblPr/>
      <w:tcPr>
        <w:tcBorders>
          <w:top w:val="nil"/>
          <w:left w:val="nil"/>
          <w:bottom w:val="single" w:sz="12" w:space="0" w:color="F0572A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Footercontactdetails">
    <w:name w:val="Footer contact details"/>
    <w:basedOn w:val="Normal"/>
    <w:semiHidden/>
    <w:rsid w:val="00DD28AB"/>
    <w:pPr>
      <w:framePr w:w="9639" w:h="1701" w:vSpace="284" w:wrap="around" w:vAnchor="page" w:hAnchor="margin" w:xAlign="right" w:yAlign="bottom" w:anchorLock="1"/>
      <w:spacing w:before="480" w:after="80"/>
      <w:contextualSpacing/>
      <w:jc w:val="right"/>
    </w:pPr>
    <w:rPr>
      <w:color w:val="F0572A" w:themeColor="text2"/>
    </w:rPr>
  </w:style>
  <w:style w:type="paragraph" w:customStyle="1" w:styleId="Footerdetails">
    <w:name w:val="Footer details"/>
    <w:basedOn w:val="Footercontactdetails"/>
    <w:semiHidden/>
    <w:rsid w:val="00DD28AB"/>
    <w:pPr>
      <w:framePr w:wrap="around"/>
      <w:spacing w:before="0"/>
    </w:pPr>
    <w:rPr>
      <w:sz w:val="12"/>
      <w:szCs w:val="12"/>
    </w:rPr>
  </w:style>
  <w:style w:type="paragraph" w:customStyle="1" w:styleId="Smallspace">
    <w:name w:val="Small space"/>
    <w:basedOn w:val="NoSpacing"/>
    <w:rsid w:val="00DD28AB"/>
    <w:rPr>
      <w:sz w:val="10"/>
    </w:rPr>
  </w:style>
  <w:style w:type="paragraph" w:customStyle="1" w:styleId="FooterPageNumber">
    <w:name w:val="Footer Page Number"/>
    <w:basedOn w:val="Footer"/>
    <w:rsid w:val="00DD28AB"/>
    <w:pPr>
      <w:framePr w:h="851" w:wrap="around" w:vAnchor="page" w:hAnchor="margin" w:xAlign="right" w:yAlign="bottom" w:anchorLock="1"/>
      <w:spacing w:after="0"/>
    </w:pPr>
    <w:rPr>
      <w:noProof/>
    </w:rPr>
  </w:style>
  <w:style w:type="paragraph" w:customStyle="1" w:styleId="Default">
    <w:name w:val="Default"/>
    <w:rsid w:val="003618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6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7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F9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F91"/>
    <w:rPr>
      <w:color w:val="222222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F91"/>
    <w:rPr>
      <w:b/>
      <w:bCs/>
      <w:color w:val="222222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F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F91"/>
    <w:rPr>
      <w:rFonts w:ascii="Segoe UI" w:hAnsi="Segoe UI" w:cs="Segoe UI"/>
      <w:color w:val="22222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on\Enterprise%20Templates\Formal-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0AF1EDE2A7474FBE0E9A96ADD8D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01604-FA03-4B8D-9181-AA6DD533DDE3}"/>
      </w:docPartPr>
      <w:docPartBody>
        <w:p w:rsidR="00913EFB" w:rsidRDefault="00F11210">
          <w:pPr>
            <w:pStyle w:val="070AF1EDE2A7474FBE0E9A96ADD8D95F"/>
          </w:pPr>
          <w:r w:rsidRPr="0085504F">
            <w:rPr>
              <w:highlight w:val="lightGray"/>
            </w:rPr>
            <w:t>[Click to add Locked Bag, Street Address, TOWN STATE POSTCODE]</w:t>
          </w:r>
        </w:p>
      </w:docPartBody>
    </w:docPart>
    <w:docPart>
      <w:docPartPr>
        <w:name w:val="F889E289783248CA99F6C473C508C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BBB4C-90D3-4CE1-9C5D-ED7B2C4C285A}"/>
      </w:docPartPr>
      <w:docPartBody>
        <w:p w:rsidR="00913EFB" w:rsidRDefault="00F11210">
          <w:pPr>
            <w:pStyle w:val="F889E289783248CA99F6C473C508CCDB"/>
          </w:pPr>
          <w:r w:rsidRPr="0085504F">
            <w:rPr>
              <w:highlight w:val="lightGray"/>
            </w:rPr>
            <w:t>[0000 0000]</w:t>
          </w:r>
        </w:p>
      </w:docPartBody>
    </w:docPart>
    <w:docPart>
      <w:docPartPr>
        <w:name w:val="584A9D844D334BCEA37A494254CD8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7AFD8-7B0F-4AF3-83B2-460AACAC514D}"/>
      </w:docPartPr>
      <w:docPartBody>
        <w:p w:rsidR="00913EFB" w:rsidRDefault="00F11210">
          <w:pPr>
            <w:pStyle w:val="584A9D844D334BCEA37A494254CD8D50"/>
          </w:pPr>
          <w:r w:rsidRPr="0085504F">
            <w:rPr>
              <w:highlight w:val="lightGray"/>
            </w:rPr>
            <w:t>[name]</w:t>
          </w:r>
        </w:p>
      </w:docPartBody>
    </w:docPart>
    <w:docPart>
      <w:docPartPr>
        <w:name w:val="1D46734C47BA4C20A113637FC33C3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410D7-D352-4370-AA7E-8CFB34C3EEA1}"/>
      </w:docPartPr>
      <w:docPartBody>
        <w:p w:rsidR="00913EFB" w:rsidRDefault="00F11210">
          <w:pPr>
            <w:pStyle w:val="1D46734C47BA4C20A113637FC33C3417"/>
          </w:pPr>
          <w:r w:rsidRPr="0085504F">
            <w:rPr>
              <w:highlight w:val="lightGray"/>
            </w:rPr>
            <w:t>[divisionorschool]</w:t>
          </w:r>
        </w:p>
      </w:docPartBody>
    </w:docPart>
    <w:docPart>
      <w:docPartPr>
        <w:name w:val="8ED319D6ACDC4F36B17261E68B957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0D85C-BD3C-4DF8-9271-6B1938ED8230}"/>
      </w:docPartPr>
      <w:docPartBody>
        <w:p w:rsidR="00913EFB" w:rsidRDefault="00F11210">
          <w:pPr>
            <w:pStyle w:val="8ED319D6ACDC4F36B17261E68B9576DE"/>
          </w:pPr>
          <w:r>
            <w:t xml:space="preserve">  </w:t>
          </w:r>
        </w:p>
      </w:docPartBody>
    </w:docPart>
    <w:docPart>
      <w:docPartPr>
        <w:name w:val="9DE80A8C09674484A6CB19DCC3410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CA052-77DD-4E2D-BA71-9878C201516E}"/>
      </w:docPartPr>
      <w:docPartBody>
        <w:p w:rsidR="00913EFB" w:rsidRDefault="00F11210">
          <w:pPr>
            <w:pStyle w:val="9DE80A8C09674484A6CB19DCC341068B"/>
          </w:pPr>
          <w:r>
            <w:t xml:space="preserve"> </w:t>
          </w:r>
        </w:p>
      </w:docPartBody>
    </w:docPart>
    <w:docPart>
      <w:docPartPr>
        <w:name w:val="0249D42947934831AF2BE63377FC6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2547-CC0A-4507-810D-6C9130003FCB}"/>
      </w:docPartPr>
      <w:docPartBody>
        <w:p w:rsidR="00913EFB" w:rsidRDefault="00F11210">
          <w:pPr>
            <w:pStyle w:val="0249D42947934831AF2BE63377FC6735"/>
          </w:pPr>
          <w:r>
            <w:t xml:space="preserve"> </w:t>
          </w:r>
        </w:p>
      </w:docPartBody>
    </w:docPart>
    <w:docPart>
      <w:docPartPr>
        <w:name w:val="8128F95D60834867B1D869D7F647E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8A34F-FAD6-490D-BE41-95E58D8EE928}"/>
      </w:docPartPr>
      <w:docPartBody>
        <w:p w:rsidR="00913EFB" w:rsidRDefault="00F11210">
          <w:pPr>
            <w:pStyle w:val="8128F95D60834867B1D869D7F647E429"/>
          </w:pPr>
          <w:r w:rsidRPr="005B2340">
            <w:rPr>
              <w:highlight w:val="lightGray"/>
            </w:rPr>
            <w:t>[Click to add School/Division]</w:t>
          </w:r>
        </w:p>
      </w:docPartBody>
    </w:docPart>
    <w:docPart>
      <w:docPartPr>
        <w:name w:val="0D3B2167912C4D82B59F034EE213E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309B3-17F0-40D0-8574-B582EE151D69}"/>
      </w:docPartPr>
      <w:docPartBody>
        <w:p w:rsidR="00913EFB" w:rsidRDefault="00F11210">
          <w:pPr>
            <w:pStyle w:val="0D3B2167912C4D82B59F034EE213E367"/>
          </w:pPr>
          <w: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10"/>
    <w:rsid w:val="000260CC"/>
    <w:rsid w:val="00117234"/>
    <w:rsid w:val="00172E04"/>
    <w:rsid w:val="00320A55"/>
    <w:rsid w:val="00330E89"/>
    <w:rsid w:val="00496505"/>
    <w:rsid w:val="0053487E"/>
    <w:rsid w:val="00604BD2"/>
    <w:rsid w:val="00766EB4"/>
    <w:rsid w:val="00913EFB"/>
    <w:rsid w:val="00CB381B"/>
    <w:rsid w:val="00E02789"/>
    <w:rsid w:val="00E1799C"/>
    <w:rsid w:val="00E50BCC"/>
    <w:rsid w:val="00F1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240" w:line="216" w:lineRule="auto"/>
      <w:outlineLvl w:val="0"/>
    </w:pPr>
    <w:rPr>
      <w:rFonts w:asciiTheme="majorHAnsi" w:eastAsiaTheme="majorEastAsia" w:hAnsiTheme="majorHAnsi" w:cstheme="majorBidi"/>
      <w:b/>
      <w:color w:val="44546A" w:themeColor="text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0AF1EDE2A7474FBE0E9A96ADD8D95F">
    <w:name w:val="070AF1EDE2A7474FBE0E9A96ADD8D95F"/>
  </w:style>
  <w:style w:type="paragraph" w:customStyle="1" w:styleId="F889E289783248CA99F6C473C508CCDB">
    <w:name w:val="F889E289783248CA99F6C473C508CCDB"/>
  </w:style>
  <w:style w:type="paragraph" w:customStyle="1" w:styleId="584A9D844D334BCEA37A494254CD8D50">
    <w:name w:val="584A9D844D334BCEA37A494254CD8D50"/>
  </w:style>
  <w:style w:type="paragraph" w:customStyle="1" w:styleId="1D46734C47BA4C20A113637FC33C3417">
    <w:name w:val="1D46734C47BA4C20A113637FC33C3417"/>
  </w:style>
  <w:style w:type="paragraph" w:customStyle="1" w:styleId="8ED319D6ACDC4F36B17261E68B9576DE">
    <w:name w:val="8ED319D6ACDC4F36B17261E68B9576DE"/>
  </w:style>
  <w:style w:type="paragraph" w:customStyle="1" w:styleId="9DE80A8C09674484A6CB19DCC341068B">
    <w:name w:val="9DE80A8C09674484A6CB19DCC341068B"/>
  </w:style>
  <w:style w:type="paragraph" w:styleId="Date">
    <w:name w:val="Date"/>
    <w:basedOn w:val="Normal"/>
    <w:next w:val="Normal"/>
    <w:link w:val="DateChar"/>
    <w:uiPriority w:val="99"/>
    <w:unhideWhenUsed/>
    <w:pPr>
      <w:framePr w:w="9639" w:h="1134" w:wrap="around" w:vAnchor="page" w:hAnchor="text" w:y="2836" w:anchorLock="1"/>
      <w:spacing w:after="200" w:line="240" w:lineRule="auto"/>
    </w:pPr>
    <w:rPr>
      <w:rFonts w:eastAsiaTheme="minorHAnsi"/>
      <w:sz w:val="20"/>
      <w:lang w:eastAsia="en-US"/>
    </w:rPr>
  </w:style>
  <w:style w:type="character" w:customStyle="1" w:styleId="DateChar">
    <w:name w:val="Date Char"/>
    <w:basedOn w:val="DefaultParagraphFont"/>
    <w:link w:val="Date"/>
    <w:uiPriority w:val="99"/>
    <w:rPr>
      <w:rFonts w:eastAsiaTheme="minorHAnsi"/>
      <w:sz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4546A" w:themeColor="text2"/>
      <w:sz w:val="24"/>
      <w:szCs w:val="32"/>
      <w:lang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0249D42947934831AF2BE63377FC6735">
    <w:name w:val="0249D42947934831AF2BE63377FC6735"/>
  </w:style>
  <w:style w:type="paragraph" w:customStyle="1" w:styleId="8128F95D60834867B1D869D7F647E429">
    <w:name w:val="8128F95D60834867B1D869D7F647E42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D3B2167912C4D82B59F034EE213E367">
    <w:name w:val="0D3B2167912C4D82B59F034EE213E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ARLES STYRT UNI-url colours">
      <a:dk1>
        <a:srgbClr val="222222"/>
      </a:dk1>
      <a:lt1>
        <a:srgbClr val="FFFFFF"/>
      </a:lt1>
      <a:dk2>
        <a:srgbClr val="F0572A"/>
      </a:dk2>
      <a:lt2>
        <a:srgbClr val="C7B8A0"/>
      </a:lt2>
      <a:accent1>
        <a:srgbClr val="222944"/>
      </a:accent1>
      <a:accent2>
        <a:srgbClr val="736858"/>
      </a:accent2>
      <a:accent3>
        <a:srgbClr val="E9CECA"/>
      </a:accent3>
      <a:accent4>
        <a:srgbClr val="519674"/>
      </a:accent4>
      <a:accent5>
        <a:srgbClr val="0E3A32"/>
      </a:accent5>
      <a:accent6>
        <a:srgbClr val="567DC3"/>
      </a:accent6>
      <a:hlink>
        <a:srgbClr val="567DC3"/>
      </a:hlink>
      <a:folHlink>
        <a:srgbClr val="7368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579AC-24CA-46B7-82AB-DFC43DE7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Formal-letterhead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emurrell</dc:creator>
  <cp:keywords/>
  <dc:description/>
  <cp:lastModifiedBy>Microsoft account</cp:lastModifiedBy>
  <cp:revision>6</cp:revision>
  <cp:lastPrinted>2020-07-21T05:49:00Z</cp:lastPrinted>
  <dcterms:created xsi:type="dcterms:W3CDTF">2022-12-20T02:15:00Z</dcterms:created>
  <dcterms:modified xsi:type="dcterms:W3CDTF">2022-12-20T21:23:00Z</dcterms:modified>
</cp:coreProperties>
</file>