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Blank"/>
        <w:tblW w:w="0" w:type="auto"/>
        <w:tblLook w:val="04A0" w:firstRow="1" w:lastRow="0" w:firstColumn="1" w:lastColumn="0" w:noHBand="0" w:noVBand="1"/>
      </w:tblPr>
      <w:tblGrid>
        <w:gridCol w:w="9629"/>
      </w:tblGrid>
      <w:tr w:rsidR="00C60D5B" w14:paraId="3BB1790D" w14:textId="77777777" w:rsidTr="00C60D5B">
        <w:tc>
          <w:tcPr>
            <w:tcW w:w="9629" w:type="dxa"/>
            <w:vAlign w:val="bottom"/>
          </w:tcPr>
          <w:p w14:paraId="360BAAC3" w14:textId="12CC5324" w:rsidR="00C60D5B" w:rsidRPr="00710361" w:rsidRDefault="00C60D5B" w:rsidP="00AE424C">
            <w:pPr>
              <w:pStyle w:val="Footercontactdetails"/>
              <w:framePr w:vSpace="0" w:wrap="around"/>
            </w:pPr>
          </w:p>
          <w:p w14:paraId="1B1919A0" w14:textId="7CD846A2" w:rsidR="00184324" w:rsidRDefault="006E7A2B" w:rsidP="00AE424C">
            <w:pPr>
              <w:pStyle w:val="Footerdetails"/>
              <w:framePr w:wrap="around"/>
            </w:pPr>
            <w:sdt>
              <w:sdtPr>
                <w:rPr>
                  <w:sz w:val="16"/>
                  <w:szCs w:val="16"/>
                </w:rPr>
                <w:id w:val="-1254348926"/>
                <w:lock w:val="sdtLocked"/>
                <w:placeholder>
                  <w:docPart w:val="B17E07480C5A4B7F8F6A81AFE1882E30"/>
                </w:placeholder>
                <w15:appearance w15:val="hidden"/>
                <w:text/>
              </w:sdtPr>
              <w:sdtContent>
                <w:r w:rsidRPr="006E7A2B">
                  <w:rPr>
                    <w:sz w:val="16"/>
                    <w:szCs w:val="16"/>
                  </w:rPr>
                  <w:t xml:space="preserve"> Research Integrity Unit Charles Sturt University Locked Bag 588 Wagga Wagga NSW 2678Tel: +61 2 6933 4322 Email: animalethics@csu.edu.au   Charles Sturt University – TEQSA Provider Identification: PRV12018 (Australian University).  CRICOS Provider: 00005F. ABN: 83 878 708 551 </w:t>
                </w:r>
              </w:sdtContent>
            </w:sdt>
          </w:p>
          <w:p w14:paraId="2CF8CE97" w14:textId="77777777" w:rsidR="00C60D5B" w:rsidRDefault="00C60D5B" w:rsidP="0085504F">
            <w:pPr>
              <w:pStyle w:val="Footerdetails"/>
              <w:framePr w:wrap="around"/>
            </w:pPr>
          </w:p>
          <w:p w14:paraId="601A4AEC" w14:textId="77777777" w:rsidR="00184324" w:rsidRDefault="00184324" w:rsidP="0085504F">
            <w:pPr>
              <w:pStyle w:val="Footerdetails"/>
              <w:framePr w:wrap="around"/>
            </w:pPr>
          </w:p>
          <w:p w14:paraId="6BB9384B" w14:textId="77777777" w:rsidR="00184324" w:rsidRPr="00C60D5B" w:rsidRDefault="00184324" w:rsidP="0085504F">
            <w:pPr>
              <w:pStyle w:val="Footerdetails"/>
              <w:framePr w:wrap="around"/>
            </w:pPr>
          </w:p>
        </w:tc>
      </w:tr>
    </w:tbl>
    <w:p w14:paraId="227DBF77" w14:textId="77777777" w:rsidR="0070497E" w:rsidRDefault="006E7A2B" w:rsidP="00B42133">
      <w:pPr>
        <w:pStyle w:val="Smallspace"/>
      </w:pPr>
      <w:sdt>
        <w:sdtPr>
          <w:id w:val="-502045429"/>
          <w:lock w:val="sdtLocked"/>
          <w:placeholder>
            <w:docPart w:val="C20AA9EA32CC4CB285FEEFAB3D308014"/>
          </w:placeholder>
          <w:showingPlcHdr/>
          <w15:appearance w15:val="hidden"/>
          <w:text/>
        </w:sdtPr>
        <w:sdtEndPr/>
        <w:sdtContent>
          <w:r w:rsidR="00B42133">
            <w:t xml:space="preserve"> </w:t>
          </w:r>
        </w:sdtContent>
      </w:sdt>
      <w:r w:rsidR="005B234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49D192F1" wp14:editId="07FEF687">
                <wp:simplePos x="0" y="0"/>
                <wp:positionH relativeFrom="margin">
                  <wp:align>right</wp:align>
                </wp:positionH>
                <wp:positionV relativeFrom="page">
                  <wp:align>top</wp:align>
                </wp:positionV>
                <wp:extent cx="3459600" cy="1342800"/>
                <wp:effectExtent l="0" t="0" r="762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9600" cy="134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id w:val="-323509459"/>
                              <w:lock w:val="sdtLocked"/>
                              <w:placeholder>
                                <w:docPart w:val="096BA33574AA4248824CC496D6CC6D1E"/>
                              </w:placeholder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43A8EB2F" w14:textId="77777777" w:rsidR="00B429E6" w:rsidRDefault="00B429E6" w:rsidP="005B2340">
                                <w:pPr>
                                  <w:pStyle w:val="Faculty"/>
                                </w:pPr>
                                <w:r>
                                  <w:t xml:space="preserve"> </w:t>
                                </w:r>
                              </w:p>
                            </w:sdtContent>
                          </w:sdt>
                          <w:p w14:paraId="425342F0" w14:textId="77777777" w:rsidR="00B429E6" w:rsidRDefault="00B429E6" w:rsidP="00B429E6">
                            <w:pPr>
                              <w:pStyle w:val="School-Division"/>
                            </w:pPr>
                          </w:p>
                          <w:p w14:paraId="0F3BDB5D" w14:textId="77777777" w:rsidR="00B429E6" w:rsidRDefault="00B429E6" w:rsidP="00B429E6">
                            <w:pPr>
                              <w:pStyle w:val="School-Division"/>
                            </w:pPr>
                          </w:p>
                          <w:p w14:paraId="065B4107" w14:textId="77777777" w:rsidR="00B429E6" w:rsidRDefault="00B429E6" w:rsidP="00B429E6">
                            <w:pPr>
                              <w:pStyle w:val="School-Division"/>
                            </w:pPr>
                          </w:p>
                          <w:p w14:paraId="75DA4C88" w14:textId="77777777" w:rsidR="00B429E6" w:rsidRDefault="00B429E6" w:rsidP="00B429E6">
                            <w:pPr>
                              <w:pStyle w:val="School-Division"/>
                            </w:pPr>
                          </w:p>
                          <w:p w14:paraId="52B6F6F0" w14:textId="20FA345A" w:rsidR="00B429E6" w:rsidRDefault="00F34422" w:rsidP="00B429E6">
                            <w:pPr>
                              <w:pStyle w:val="School-Division"/>
                            </w:pPr>
                            <w:r>
                              <w:t>Research Integrity Unit</w:t>
                            </w:r>
                          </w:p>
                          <w:p w14:paraId="502C4701" w14:textId="75CAD3E0" w:rsidR="00B429E6" w:rsidRDefault="006E7A2B" w:rsidP="00B429E6">
                            <w:pPr>
                              <w:pStyle w:val="School-Division"/>
                            </w:pPr>
                            <w:sdt>
                              <w:sdtPr>
                                <w:id w:val="1001237893"/>
                                <w:placeholder>
                                  <w:docPart w:val="2934153DCD2048E397006EC3CE1E2A9A"/>
                                </w:placeholder>
                                <w15:appearance w15:val="hidden"/>
                              </w:sdtPr>
                              <w:sdtEndPr/>
                              <w:sdtContent/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0" bIns="7200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D192F1" id="Rectangle 2" o:spid="_x0000_s1026" style="position:absolute;margin-left:221.2pt;margin-top:0;width:272.4pt;height:105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" filled="f" stroked="f" strokeweight="1pt">
                <v:textbox inset=",,0,2mm">
                  <w:txbxContent>
                    <w:sdt>
                      <w:sdtPr>
                        <w:id w:val="-323509459"/>
                        <w:lock w:val="sdtLocked"/>
                        <w:placeholder>
                          <w:docPart w:val="096BA33574AA4248824CC496D6CC6D1E"/>
                        </w:placeholder>
                        <w:showingPlcHdr/>
                        <w15:appearance w15:val="hidden"/>
                      </w:sdtPr>
                      <w:sdtEndPr/>
                      <w:sdtContent>
                        <w:p w14:paraId="43A8EB2F" w14:textId="77777777" w:rsidR="00B429E6" w:rsidRDefault="00B429E6" w:rsidP="005B2340">
                          <w:pPr>
                            <w:pStyle w:val="Faculty"/>
                          </w:pPr>
                          <w:r>
                            <w:t xml:space="preserve"> </w:t>
                          </w:r>
                        </w:p>
                      </w:sdtContent>
                    </w:sdt>
                    <w:p w14:paraId="425342F0" w14:textId="77777777" w:rsidR="00B429E6" w:rsidRDefault="00B429E6" w:rsidP="00B429E6">
                      <w:pPr>
                        <w:pStyle w:val="School-Division"/>
                      </w:pPr>
                    </w:p>
                    <w:p w14:paraId="0F3BDB5D" w14:textId="77777777" w:rsidR="00B429E6" w:rsidRDefault="00B429E6" w:rsidP="00B429E6">
                      <w:pPr>
                        <w:pStyle w:val="School-Division"/>
                      </w:pPr>
                    </w:p>
                    <w:p w14:paraId="065B4107" w14:textId="77777777" w:rsidR="00B429E6" w:rsidRDefault="00B429E6" w:rsidP="00B429E6">
                      <w:pPr>
                        <w:pStyle w:val="School-Division"/>
                      </w:pPr>
                    </w:p>
                    <w:p w14:paraId="75DA4C88" w14:textId="77777777" w:rsidR="00B429E6" w:rsidRDefault="00B429E6" w:rsidP="00B429E6">
                      <w:pPr>
                        <w:pStyle w:val="School-Division"/>
                      </w:pPr>
                    </w:p>
                    <w:p w14:paraId="52B6F6F0" w14:textId="20FA345A" w:rsidR="00B429E6" w:rsidRDefault="00F34422" w:rsidP="00B429E6">
                      <w:pPr>
                        <w:pStyle w:val="School-Division"/>
                      </w:pPr>
                      <w:r>
                        <w:t>Research Integrity Unit</w:t>
                      </w:r>
                    </w:p>
                    <w:p w14:paraId="502C4701" w14:textId="75CAD3E0" w:rsidR="00B429E6" w:rsidRDefault="006E7A2B" w:rsidP="00B429E6">
                      <w:pPr>
                        <w:pStyle w:val="School-Division"/>
                      </w:pPr>
                      <w:sdt>
                        <w:sdtPr>
                          <w:id w:val="1001237893"/>
                          <w:placeholder>
                            <w:docPart w:val="2934153DCD2048E397006EC3CE1E2A9A"/>
                          </w:placeholder>
                          <w15:appearance w15:val="hidden"/>
                        </w:sdtPr>
                        <w:sdtEndPr/>
                        <w:sdtContent/>
                      </w:sdt>
                    </w:p>
                  </w:txbxContent>
                </v:textbox>
                <w10:wrap anchorx="margin" anchory="page"/>
                <w10:anchorlock/>
              </v:rect>
            </w:pict>
          </mc:Fallback>
        </mc:AlternateContent>
      </w:r>
    </w:p>
    <w:p w14:paraId="4D27069B" w14:textId="77777777" w:rsidR="007E469F" w:rsidRPr="007E469F" w:rsidRDefault="007E469F" w:rsidP="007E469F"/>
    <w:p w14:paraId="6D3541FF" w14:textId="77777777" w:rsidR="00B42133" w:rsidRDefault="00B42133" w:rsidP="00C11924">
      <w:pPr>
        <w:sectPr w:rsidR="00B42133" w:rsidSect="00B42133">
          <w:headerReference w:type="default" r:id="rId8"/>
          <w:footerReference w:type="default" r:id="rId9"/>
          <w:headerReference w:type="first" r:id="rId10"/>
          <w:type w:val="continuous"/>
          <w:pgSz w:w="11906" w:h="16838" w:code="9"/>
          <w:pgMar w:top="1134" w:right="1134" w:bottom="1134" w:left="1134" w:header="1418" w:footer="709" w:gutter="0"/>
          <w:cols w:space="708"/>
          <w:titlePg/>
          <w:docGrid w:linePitch="360"/>
        </w:sectPr>
      </w:pPr>
    </w:p>
    <w:p w14:paraId="48EFAA44" w14:textId="7BDC6F36" w:rsidR="00AE424C" w:rsidRPr="00A30CB6" w:rsidRDefault="00F34422" w:rsidP="00AE424C">
      <w:pPr>
        <w:pStyle w:val="Heading1"/>
        <w:tabs>
          <w:tab w:val="left" w:pos="537"/>
          <w:tab w:val="left" w:pos="1126"/>
        </w:tabs>
        <w:ind w:left="113" w:hanging="113"/>
        <w:jc w:val="center"/>
        <w:rPr>
          <w:rFonts w:cstheme="majorHAnsi"/>
        </w:rPr>
      </w:pPr>
      <w:r w:rsidRPr="00A30CB6">
        <w:rPr>
          <w:rFonts w:eastAsia="SimSun" w:cstheme="majorHAnsi"/>
        </w:rPr>
        <w:t>Animal Care and Ethics Committee (ACEC)</w:t>
      </w:r>
      <w:r w:rsidRPr="00A30CB6">
        <w:rPr>
          <w:rFonts w:cstheme="majorHAnsi"/>
        </w:rPr>
        <w:t xml:space="preserve"> </w:t>
      </w:r>
    </w:p>
    <w:p w14:paraId="46AB03DD" w14:textId="52A377C8" w:rsidR="00F34422" w:rsidRPr="00E24B9C" w:rsidRDefault="00F34422" w:rsidP="00AE424C">
      <w:pPr>
        <w:pStyle w:val="Heading1"/>
        <w:tabs>
          <w:tab w:val="left" w:pos="537"/>
          <w:tab w:val="left" w:pos="1126"/>
        </w:tabs>
        <w:ind w:left="113" w:hanging="113"/>
        <w:jc w:val="center"/>
        <w:rPr>
          <w:rFonts w:ascii="Century Gothic" w:hAnsi="Century Gothic"/>
          <w:bCs/>
        </w:rPr>
      </w:pPr>
      <w:r w:rsidRPr="00A30CB6">
        <w:rPr>
          <w:rStyle w:val="Heading2Char"/>
          <w:b/>
          <w:bCs/>
        </w:rPr>
        <w:t>MONITORING SHEET TEMPLATE: INTENSIVE OBSERVATION</w:t>
      </w:r>
      <w:r>
        <w:rPr>
          <w:rFonts w:ascii="Century Gothic" w:hAnsi="Century Gothic"/>
          <w:color w:val="auto"/>
        </w:rPr>
        <w:t xml:space="preserve"> </w:t>
      </w:r>
      <w:r w:rsidRPr="00E24B9C">
        <w:rPr>
          <w:rFonts w:ascii="Century Gothic" w:hAnsi="Century Gothic"/>
        </w:rPr>
        <w:t xml:space="preserve"> </w:t>
      </w:r>
    </w:p>
    <w:p w14:paraId="60E85641" w14:textId="77777777" w:rsidR="00F34422" w:rsidRPr="00A30CB6" w:rsidRDefault="00F34422" w:rsidP="00A30CB6">
      <w:pPr>
        <w:pStyle w:val="Heading3"/>
        <w:jc w:val="center"/>
        <w:rPr>
          <w:sz w:val="28"/>
          <w:szCs w:val="28"/>
        </w:rPr>
      </w:pPr>
      <w:r w:rsidRPr="00A30CB6">
        <w:rPr>
          <w:sz w:val="28"/>
          <w:szCs w:val="28"/>
        </w:rPr>
        <w:t>Instructions</w:t>
      </w:r>
    </w:p>
    <w:p w14:paraId="4C41F18D" w14:textId="2D279CDA" w:rsidR="00F34422" w:rsidRPr="00A30CB6" w:rsidRDefault="00F34422" w:rsidP="00F34422">
      <w:pPr>
        <w:numPr>
          <w:ilvl w:val="0"/>
          <w:numId w:val="32"/>
        </w:numPr>
        <w:spacing w:before="120" w:after="200" w:line="276" w:lineRule="auto"/>
        <w:ind w:left="714" w:hanging="357"/>
        <w:rPr>
          <w:rFonts w:eastAsia="Calibri" w:cstheme="minorHAnsi"/>
          <w:sz w:val="22"/>
        </w:rPr>
      </w:pPr>
      <w:r w:rsidRPr="00A30CB6">
        <w:rPr>
          <w:rFonts w:eastAsia="Calibri" w:cstheme="minorHAnsi"/>
          <w:sz w:val="22"/>
        </w:rPr>
        <w:t>Insert Principal Investigator or Supervisor’s name and the emergency contact numbers in the space provided on the monitoring sheets. These should be consistent with the ACEC Application and Approval.</w:t>
      </w:r>
    </w:p>
    <w:p w14:paraId="18DC8451" w14:textId="77777777" w:rsidR="00F34422" w:rsidRPr="00A30CB6" w:rsidRDefault="00F34422" w:rsidP="00F34422">
      <w:pPr>
        <w:numPr>
          <w:ilvl w:val="0"/>
          <w:numId w:val="32"/>
        </w:numPr>
        <w:spacing w:before="120" w:after="200" w:line="276" w:lineRule="auto"/>
        <w:ind w:left="714" w:hanging="357"/>
        <w:rPr>
          <w:rFonts w:eastAsia="Calibri" w:cstheme="minorHAnsi"/>
          <w:sz w:val="22"/>
        </w:rPr>
      </w:pPr>
      <w:bookmarkStart w:id="0" w:name="MONITORINGCRITERIA"/>
      <w:bookmarkStart w:id="1" w:name="monitoringFREQUENCY"/>
      <w:r w:rsidRPr="00A30CB6">
        <w:rPr>
          <w:rFonts w:eastAsia="Calibri" w:cstheme="minorHAnsi"/>
          <w:sz w:val="22"/>
        </w:rPr>
        <w:t xml:space="preserve">Monitoring frequency </w:t>
      </w:r>
      <w:bookmarkEnd w:id="0"/>
      <w:bookmarkEnd w:id="1"/>
      <w:r w:rsidRPr="00A30CB6">
        <w:rPr>
          <w:rFonts w:eastAsia="Calibri" w:cstheme="minorHAnsi"/>
          <w:sz w:val="22"/>
        </w:rPr>
        <w:t xml:space="preserve">will vary from twice daily after surgery and decrease as the animal improves. </w:t>
      </w:r>
    </w:p>
    <w:p w14:paraId="5ECCE5F3" w14:textId="7A26FFE3" w:rsidR="00F34422" w:rsidRPr="00A30CB6" w:rsidRDefault="00F34422" w:rsidP="00F34422">
      <w:pPr>
        <w:numPr>
          <w:ilvl w:val="0"/>
          <w:numId w:val="32"/>
        </w:numPr>
        <w:spacing w:before="120" w:after="200" w:line="276" w:lineRule="auto"/>
        <w:ind w:left="714" w:hanging="357"/>
        <w:rPr>
          <w:rFonts w:eastAsia="Calibri" w:cstheme="minorHAnsi"/>
          <w:sz w:val="22"/>
        </w:rPr>
      </w:pPr>
      <w:r w:rsidRPr="00A30CB6">
        <w:rPr>
          <w:rFonts w:eastAsia="Calibri" w:cstheme="minorHAnsi"/>
          <w:sz w:val="22"/>
        </w:rPr>
        <w:t>These monitoring records are intended to be applicable to a wide range of projects</w:t>
      </w:r>
      <w:r w:rsidR="00AE424C" w:rsidRPr="00A30CB6">
        <w:rPr>
          <w:rFonts w:eastAsia="Calibri" w:cstheme="minorHAnsi"/>
          <w:sz w:val="22"/>
        </w:rPr>
        <w:t xml:space="preserve"> and should be contextualised for your specific project as needed. </w:t>
      </w:r>
    </w:p>
    <w:p w14:paraId="06B239B7" w14:textId="71E7677F" w:rsidR="00F34422" w:rsidRPr="00A30CB6" w:rsidRDefault="00F34422" w:rsidP="00F34422">
      <w:pPr>
        <w:numPr>
          <w:ilvl w:val="0"/>
          <w:numId w:val="32"/>
        </w:numPr>
        <w:spacing w:before="120" w:after="200" w:line="276" w:lineRule="auto"/>
        <w:ind w:left="714" w:hanging="357"/>
        <w:rPr>
          <w:rFonts w:eastAsia="Calibri" w:cstheme="minorHAnsi"/>
          <w:sz w:val="22"/>
        </w:rPr>
      </w:pPr>
      <w:r w:rsidRPr="00A30CB6">
        <w:rPr>
          <w:rFonts w:eastAsia="Calibri" w:cstheme="minorHAnsi"/>
          <w:b/>
          <w:bCs/>
          <w:sz w:val="22"/>
          <w:highlight w:val="lightGray"/>
        </w:rPr>
        <w:t>Some of the clinical signs may be inappropriate markers of welfare for some species-they are based on common markers for rodents. If the signs listed below are not relevant, please replace them with clinical signs that are more relevant/appropriate for your subject species</w:t>
      </w:r>
      <w:r w:rsidRPr="00A30CB6">
        <w:rPr>
          <w:rFonts w:eastAsia="Calibri" w:cstheme="minorHAnsi"/>
          <w:sz w:val="22"/>
          <w:highlight w:val="lightGray"/>
        </w:rPr>
        <w:t xml:space="preserve">. </w:t>
      </w:r>
      <w:r w:rsidRPr="00A30CB6">
        <w:rPr>
          <w:rFonts w:eastAsia="Calibri" w:cstheme="minorHAnsi"/>
          <w:sz w:val="22"/>
        </w:rPr>
        <w:t>Examples might include ‘</w:t>
      </w:r>
      <w:r w:rsidRPr="00A30CB6">
        <w:rPr>
          <w:rFonts w:eastAsia="Calibri" w:cstheme="minorHAnsi"/>
          <w:i/>
          <w:iCs/>
          <w:sz w:val="22"/>
        </w:rPr>
        <w:t>teeth grinding in sheep</w:t>
      </w:r>
      <w:r w:rsidRPr="00A30CB6">
        <w:rPr>
          <w:rFonts w:eastAsia="Calibri" w:cstheme="minorHAnsi"/>
          <w:sz w:val="22"/>
        </w:rPr>
        <w:t xml:space="preserve"> = Grade 2’, ‘</w:t>
      </w:r>
      <w:r w:rsidR="00AE424C" w:rsidRPr="00A30CB6">
        <w:rPr>
          <w:rFonts w:eastAsia="Calibri" w:cstheme="minorHAnsi"/>
          <w:i/>
          <w:iCs/>
          <w:sz w:val="22"/>
        </w:rPr>
        <w:t>comatose/</w:t>
      </w:r>
      <w:proofErr w:type="spellStart"/>
      <w:r w:rsidR="00AE424C" w:rsidRPr="00A30CB6">
        <w:rPr>
          <w:rFonts w:eastAsia="Calibri" w:cstheme="minorHAnsi"/>
          <w:i/>
          <w:iCs/>
          <w:sz w:val="22"/>
        </w:rPr>
        <w:t>obtunded</w:t>
      </w:r>
      <w:proofErr w:type="spellEnd"/>
      <w:r w:rsidR="00AE424C" w:rsidRPr="00A30CB6">
        <w:rPr>
          <w:rFonts w:eastAsia="Calibri" w:cstheme="minorHAnsi"/>
          <w:i/>
          <w:iCs/>
          <w:sz w:val="22"/>
        </w:rPr>
        <w:t xml:space="preserve"> state in most species</w:t>
      </w:r>
      <w:r w:rsidR="00AE424C" w:rsidRPr="00A30CB6">
        <w:rPr>
          <w:rFonts w:eastAsia="Calibri" w:cstheme="minorHAnsi"/>
          <w:sz w:val="22"/>
        </w:rPr>
        <w:t xml:space="preserve"> = Grade 3’</w:t>
      </w:r>
    </w:p>
    <w:p w14:paraId="759E82E6" w14:textId="77777777" w:rsidR="00F34422" w:rsidRPr="00A30CB6" w:rsidRDefault="00F34422" w:rsidP="00F34422">
      <w:pPr>
        <w:spacing w:before="120"/>
        <w:ind w:left="714"/>
        <w:rPr>
          <w:rFonts w:eastAsia="Calibri" w:cstheme="minorHAnsi"/>
          <w:b/>
          <w:bCs/>
          <w:sz w:val="24"/>
          <w:szCs w:val="20"/>
        </w:rPr>
      </w:pPr>
    </w:p>
    <w:p w14:paraId="5D10B9C6" w14:textId="77777777" w:rsidR="00F34422" w:rsidRPr="00A30CB6" w:rsidRDefault="00F34422" w:rsidP="00F34422">
      <w:pPr>
        <w:spacing w:after="0"/>
        <w:ind w:left="567"/>
        <w:rPr>
          <w:rFonts w:eastAsia="Calibri" w:cstheme="minorHAnsi"/>
          <w:b/>
          <w:color w:val="00B050"/>
          <w:sz w:val="28"/>
          <w:szCs w:val="28"/>
          <w:u w:val="single"/>
        </w:rPr>
      </w:pPr>
      <w:r w:rsidRPr="00A30CB6">
        <w:rPr>
          <w:rFonts w:eastAsia="Calibri" w:cstheme="minorHAnsi"/>
          <w:b/>
          <w:sz w:val="28"/>
          <w:szCs w:val="28"/>
          <w:u w:val="single"/>
        </w:rPr>
        <w:t>Monitoring sheet: Intensive Observation:</w:t>
      </w:r>
    </w:p>
    <w:p w14:paraId="65B3C375" w14:textId="77777777" w:rsidR="00F34422" w:rsidRPr="00A30CB6" w:rsidRDefault="00F34422" w:rsidP="00F34422">
      <w:pPr>
        <w:numPr>
          <w:ilvl w:val="0"/>
          <w:numId w:val="32"/>
        </w:numPr>
        <w:spacing w:before="120" w:after="200" w:line="276" w:lineRule="auto"/>
        <w:ind w:hanging="357"/>
        <w:rPr>
          <w:rFonts w:eastAsia="Calibri" w:cstheme="minorHAnsi"/>
          <w:sz w:val="22"/>
        </w:rPr>
      </w:pPr>
      <w:r w:rsidRPr="00A30CB6">
        <w:rPr>
          <w:rFonts w:eastAsia="Calibri" w:cstheme="minorHAnsi"/>
          <w:sz w:val="22"/>
        </w:rPr>
        <w:t xml:space="preserve">This sheet is for use during periods when the wellbeing of an animal may potentially be compromised e.g. disease models; administration of drugs or other treatments; post-surgery. </w:t>
      </w:r>
    </w:p>
    <w:p w14:paraId="3C5E5A3D" w14:textId="77777777" w:rsidR="00F34422" w:rsidRPr="00A30CB6" w:rsidRDefault="00F34422" w:rsidP="00F34422">
      <w:pPr>
        <w:numPr>
          <w:ilvl w:val="0"/>
          <w:numId w:val="32"/>
        </w:numPr>
        <w:spacing w:before="120" w:after="200" w:line="276" w:lineRule="auto"/>
        <w:ind w:hanging="357"/>
        <w:rPr>
          <w:rFonts w:eastAsia="Calibri" w:cstheme="minorHAnsi"/>
          <w:b/>
          <w:color w:val="FF0000"/>
          <w:sz w:val="22"/>
        </w:rPr>
      </w:pPr>
      <w:r w:rsidRPr="00A30CB6">
        <w:rPr>
          <w:rFonts w:eastAsia="Calibri" w:cstheme="minorHAnsi"/>
          <w:b/>
          <w:color w:val="FF0000"/>
          <w:sz w:val="22"/>
        </w:rPr>
        <w:t>Monitoring groups</w:t>
      </w:r>
    </w:p>
    <w:p w14:paraId="0AB89DDF" w14:textId="0BA57F93" w:rsidR="00F34422" w:rsidRPr="00A30CB6" w:rsidRDefault="00F34422" w:rsidP="00F34422">
      <w:pPr>
        <w:numPr>
          <w:ilvl w:val="1"/>
          <w:numId w:val="32"/>
        </w:numPr>
        <w:spacing w:before="120" w:after="200" w:line="276" w:lineRule="auto"/>
        <w:ind w:hanging="357"/>
        <w:rPr>
          <w:rFonts w:eastAsia="Calibri" w:cstheme="minorHAnsi"/>
          <w:sz w:val="22"/>
        </w:rPr>
      </w:pPr>
      <w:r w:rsidRPr="00A30CB6">
        <w:rPr>
          <w:rFonts w:eastAsia="Calibri" w:cstheme="minorHAnsi"/>
          <w:sz w:val="22"/>
        </w:rPr>
        <w:t>“cage” or ‘pen’ should be selected when you are monitoring cages or pens of animals on a single sheet.</w:t>
      </w:r>
    </w:p>
    <w:p w14:paraId="678D20F7" w14:textId="77777777" w:rsidR="00F34422" w:rsidRPr="00A30CB6" w:rsidRDefault="00F34422" w:rsidP="00F34422">
      <w:pPr>
        <w:numPr>
          <w:ilvl w:val="1"/>
          <w:numId w:val="32"/>
        </w:numPr>
        <w:spacing w:before="120" w:after="200" w:line="276" w:lineRule="auto"/>
        <w:ind w:hanging="357"/>
        <w:rPr>
          <w:rFonts w:eastAsia="Calibri" w:cstheme="minorHAnsi"/>
          <w:sz w:val="22"/>
        </w:rPr>
      </w:pPr>
      <w:r w:rsidRPr="00A30CB6">
        <w:rPr>
          <w:rFonts w:eastAsia="Calibri" w:cstheme="minorHAnsi"/>
          <w:sz w:val="22"/>
        </w:rPr>
        <w:t>“individual” should be selected when you are monitoring 1 animal on a single sheet.</w:t>
      </w:r>
    </w:p>
    <w:p w14:paraId="2C36A356" w14:textId="77777777" w:rsidR="00F34422" w:rsidRPr="00A30CB6" w:rsidRDefault="00F34422" w:rsidP="00F34422">
      <w:pPr>
        <w:numPr>
          <w:ilvl w:val="0"/>
          <w:numId w:val="32"/>
        </w:numPr>
        <w:spacing w:before="120" w:after="200" w:line="276" w:lineRule="auto"/>
        <w:ind w:hanging="357"/>
        <w:rPr>
          <w:rFonts w:eastAsia="Calibri" w:cstheme="minorHAnsi"/>
          <w:b/>
          <w:color w:val="FF0000"/>
          <w:sz w:val="22"/>
        </w:rPr>
      </w:pPr>
      <w:r w:rsidRPr="00A30CB6">
        <w:rPr>
          <w:rFonts w:eastAsia="Calibri" w:cstheme="minorHAnsi"/>
          <w:b/>
          <w:color w:val="FF0000"/>
          <w:sz w:val="22"/>
        </w:rPr>
        <w:t>Monitoring criteria</w:t>
      </w:r>
    </w:p>
    <w:p w14:paraId="4724DA88" w14:textId="77777777" w:rsidR="00F34422" w:rsidRPr="00A30CB6" w:rsidRDefault="00F34422" w:rsidP="00F34422">
      <w:pPr>
        <w:numPr>
          <w:ilvl w:val="1"/>
          <w:numId w:val="32"/>
        </w:numPr>
        <w:spacing w:before="120" w:after="200" w:line="276" w:lineRule="auto"/>
        <w:ind w:hanging="357"/>
        <w:rPr>
          <w:rFonts w:eastAsia="Calibri" w:cstheme="minorHAnsi"/>
          <w:sz w:val="22"/>
        </w:rPr>
      </w:pPr>
      <w:r w:rsidRPr="00A30CB6">
        <w:rPr>
          <w:rFonts w:eastAsia="Calibri" w:cstheme="minorHAnsi"/>
          <w:sz w:val="22"/>
        </w:rPr>
        <w:t>The general clinical signs listed are applicable and are organised by severity grade (1, 2, or 3).</w:t>
      </w:r>
    </w:p>
    <w:p w14:paraId="1AEBA5A6" w14:textId="1636AD7B" w:rsidR="00F34422" w:rsidRPr="00A30CB6" w:rsidRDefault="00F34422" w:rsidP="00F34422">
      <w:pPr>
        <w:numPr>
          <w:ilvl w:val="0"/>
          <w:numId w:val="32"/>
        </w:numPr>
        <w:spacing w:before="120" w:after="200" w:line="276" w:lineRule="auto"/>
        <w:ind w:hanging="357"/>
        <w:rPr>
          <w:rFonts w:eastAsia="Calibri" w:cstheme="minorHAnsi"/>
          <w:b/>
          <w:sz w:val="22"/>
        </w:rPr>
      </w:pPr>
      <w:r w:rsidRPr="00A30CB6">
        <w:rPr>
          <w:rFonts w:eastAsia="Calibri" w:cstheme="minorHAnsi"/>
          <w:b/>
          <w:sz w:val="22"/>
        </w:rPr>
        <w:t>Grades-</w:t>
      </w:r>
      <w:r w:rsidRPr="00A30CB6">
        <w:rPr>
          <w:rFonts w:eastAsia="Calibri" w:cstheme="minorHAnsi"/>
          <w:b/>
          <w:color w:val="FF0000"/>
          <w:sz w:val="22"/>
        </w:rPr>
        <w:t xml:space="preserve"> </w:t>
      </w:r>
      <w:r w:rsidRPr="00A30CB6">
        <w:rPr>
          <w:rFonts w:eastAsia="Calibri" w:cstheme="minorHAnsi"/>
          <w:b/>
          <w:sz w:val="22"/>
        </w:rPr>
        <w:t xml:space="preserve">N.B. the descriptions of actions to be taken are advisory only and should NOT override expert veterinary advice. </w:t>
      </w:r>
    </w:p>
    <w:p w14:paraId="5D3E92DE" w14:textId="77777777" w:rsidR="00F34422" w:rsidRPr="00A30CB6" w:rsidRDefault="00F34422" w:rsidP="00F34422">
      <w:pPr>
        <w:numPr>
          <w:ilvl w:val="1"/>
          <w:numId w:val="32"/>
        </w:numPr>
        <w:spacing w:before="120" w:after="200" w:line="276" w:lineRule="auto"/>
        <w:ind w:hanging="357"/>
        <w:rPr>
          <w:rFonts w:eastAsia="Calibri" w:cstheme="minorHAnsi"/>
          <w:sz w:val="22"/>
        </w:rPr>
      </w:pPr>
      <w:r w:rsidRPr="00A30CB6">
        <w:rPr>
          <w:rFonts w:eastAsia="Calibri" w:cstheme="minorHAnsi"/>
          <w:sz w:val="22"/>
        </w:rPr>
        <w:t>Grade 1 – Animal must be monitored again within 8 hours; if the signs have not improved advice must be sought from the CI or a veterinarian.</w:t>
      </w:r>
    </w:p>
    <w:p w14:paraId="44952604" w14:textId="77777777" w:rsidR="00F34422" w:rsidRPr="00A30CB6" w:rsidRDefault="00F34422" w:rsidP="00F34422">
      <w:pPr>
        <w:numPr>
          <w:ilvl w:val="1"/>
          <w:numId w:val="32"/>
        </w:numPr>
        <w:spacing w:before="120" w:after="200" w:line="276" w:lineRule="auto"/>
        <w:ind w:hanging="357"/>
        <w:rPr>
          <w:rFonts w:eastAsia="Calibri" w:cstheme="minorHAnsi"/>
          <w:sz w:val="22"/>
        </w:rPr>
      </w:pPr>
      <w:r w:rsidRPr="00A30CB6">
        <w:rPr>
          <w:rFonts w:eastAsia="Calibri" w:cstheme="minorHAnsi"/>
          <w:sz w:val="22"/>
        </w:rPr>
        <w:lastRenderedPageBreak/>
        <w:t>Grade 2 – Advice must be sought from the CI or a veterinarian.</w:t>
      </w:r>
    </w:p>
    <w:p w14:paraId="28E0395A" w14:textId="77777777" w:rsidR="00F34422" w:rsidRPr="00A30CB6" w:rsidRDefault="00F34422" w:rsidP="00F34422">
      <w:pPr>
        <w:numPr>
          <w:ilvl w:val="1"/>
          <w:numId w:val="32"/>
        </w:numPr>
        <w:spacing w:before="120" w:after="200" w:line="276" w:lineRule="auto"/>
        <w:ind w:hanging="357"/>
        <w:rPr>
          <w:rFonts w:eastAsia="Calibri" w:cstheme="minorHAnsi"/>
          <w:sz w:val="22"/>
        </w:rPr>
      </w:pPr>
      <w:r w:rsidRPr="00A30CB6">
        <w:rPr>
          <w:rFonts w:eastAsia="Calibri" w:cstheme="minorHAnsi"/>
          <w:sz w:val="22"/>
        </w:rPr>
        <w:t>Grade 3 – The animal must be immediately euthanised to prevent further suffering.</w:t>
      </w:r>
    </w:p>
    <w:p w14:paraId="3D04F9A1" w14:textId="77777777" w:rsidR="00F34422" w:rsidRPr="00A30CB6" w:rsidRDefault="00F34422" w:rsidP="00F34422">
      <w:pPr>
        <w:spacing w:before="120"/>
        <w:ind w:left="1440"/>
        <w:rPr>
          <w:rFonts w:eastAsia="Calibri" w:cstheme="minorHAnsi"/>
          <w:sz w:val="22"/>
        </w:rPr>
      </w:pPr>
    </w:p>
    <w:p w14:paraId="02E9575B" w14:textId="77777777" w:rsidR="00F34422" w:rsidRPr="00A30CB6" w:rsidRDefault="00F34422" w:rsidP="00F34422">
      <w:pPr>
        <w:numPr>
          <w:ilvl w:val="0"/>
          <w:numId w:val="32"/>
        </w:numPr>
        <w:spacing w:before="120" w:after="200" w:line="276" w:lineRule="auto"/>
        <w:ind w:hanging="357"/>
        <w:rPr>
          <w:rFonts w:eastAsia="Calibri" w:cstheme="minorHAnsi"/>
          <w:b/>
          <w:sz w:val="22"/>
          <w:u w:val="single"/>
        </w:rPr>
      </w:pPr>
      <w:r w:rsidRPr="00A30CB6">
        <w:rPr>
          <w:rFonts w:eastAsia="Calibri" w:cstheme="minorHAnsi"/>
          <w:sz w:val="22"/>
        </w:rPr>
        <w:t xml:space="preserve">Detailed notes and an action plan may be recorded in the </w:t>
      </w:r>
      <w:r w:rsidRPr="00A30CB6">
        <w:rPr>
          <w:rFonts w:eastAsia="Calibri" w:cstheme="minorHAnsi"/>
          <w:b/>
          <w:sz w:val="22"/>
        </w:rPr>
        <w:t>‘Detailed Record’</w:t>
      </w:r>
      <w:r w:rsidRPr="00A30CB6">
        <w:rPr>
          <w:rFonts w:eastAsia="Calibri" w:cstheme="minorHAnsi"/>
          <w:sz w:val="22"/>
        </w:rPr>
        <w:t xml:space="preserve"> on the next page.</w:t>
      </w:r>
    </w:p>
    <w:p w14:paraId="1B98407F" w14:textId="77777777" w:rsidR="00F34422" w:rsidRPr="00A30CB6" w:rsidRDefault="00F34422" w:rsidP="00F34422">
      <w:pPr>
        <w:spacing w:after="200"/>
        <w:jc w:val="center"/>
        <w:rPr>
          <w:rFonts w:asciiTheme="majorHAnsi" w:eastAsia="Calibri" w:hAnsiTheme="majorHAnsi" w:cstheme="majorHAnsi"/>
          <w:b/>
          <w:sz w:val="36"/>
          <w:u w:val="single"/>
        </w:rPr>
      </w:pPr>
      <w:r w:rsidRPr="00A30CB6">
        <w:rPr>
          <w:rFonts w:asciiTheme="majorHAnsi" w:eastAsia="Calibri" w:hAnsiTheme="majorHAnsi" w:cstheme="majorHAnsi"/>
          <w:b/>
          <w:sz w:val="36"/>
          <w:u w:val="single"/>
        </w:rPr>
        <w:t>Monitoring Sheet: Intensive Observation</w:t>
      </w:r>
    </w:p>
    <w:tbl>
      <w:tblPr>
        <w:tblStyle w:val="TableGrid1"/>
        <w:tblW w:w="0" w:type="auto"/>
        <w:tblInd w:w="535" w:type="dxa"/>
        <w:tblLook w:val="04A0" w:firstRow="1" w:lastRow="0" w:firstColumn="1" w:lastColumn="0" w:noHBand="0" w:noVBand="1"/>
      </w:tblPr>
      <w:tblGrid>
        <w:gridCol w:w="3996"/>
        <w:gridCol w:w="6232"/>
      </w:tblGrid>
      <w:tr w:rsidR="00F34422" w:rsidRPr="00F34422" w14:paraId="5DBB5A2F" w14:textId="77777777" w:rsidTr="00A30CB6">
        <w:tc>
          <w:tcPr>
            <w:tcW w:w="3996" w:type="dxa"/>
          </w:tcPr>
          <w:p w14:paraId="3AEF1025" w14:textId="199FD92E" w:rsidR="00F34422" w:rsidRPr="00A30CB6" w:rsidRDefault="00F34422" w:rsidP="00F34422">
            <w:pPr>
              <w:spacing w:after="0"/>
              <w:rPr>
                <w:rFonts w:ascii="Arial" w:eastAsia="Calibri" w:hAnsi="Arial" w:cs="Arial"/>
                <w:b/>
                <w:sz w:val="22"/>
              </w:rPr>
            </w:pPr>
            <w:r w:rsidRPr="00A30CB6">
              <w:rPr>
                <w:rFonts w:ascii="Arial" w:eastAsia="Calibri" w:hAnsi="Arial" w:cs="Arial"/>
                <w:b/>
                <w:sz w:val="22"/>
              </w:rPr>
              <w:t>Authority Number</w:t>
            </w:r>
            <w:r w:rsidR="00A30CB6">
              <w:rPr>
                <w:rFonts w:ascii="Arial" w:eastAsia="Calibri" w:hAnsi="Arial" w:cs="Arial"/>
                <w:b/>
                <w:sz w:val="22"/>
              </w:rPr>
              <w:t xml:space="preserve"> </w:t>
            </w:r>
            <w:r w:rsidR="00A30CB6" w:rsidRPr="00A30CB6">
              <w:rPr>
                <w:rFonts w:ascii="Arial" w:eastAsia="Calibri" w:hAnsi="Arial" w:cs="Arial"/>
                <w:b/>
                <w:sz w:val="16"/>
                <w:szCs w:val="16"/>
              </w:rPr>
              <w:t>(ACEC protocol number)</w:t>
            </w:r>
          </w:p>
        </w:tc>
        <w:tc>
          <w:tcPr>
            <w:tcW w:w="6232" w:type="dxa"/>
          </w:tcPr>
          <w:p w14:paraId="004B2447" w14:textId="3346B427" w:rsidR="00F34422" w:rsidRPr="00A30CB6" w:rsidRDefault="00F34422" w:rsidP="00F34422">
            <w:pPr>
              <w:spacing w:after="0"/>
              <w:rPr>
                <w:rFonts w:ascii="Arial" w:eastAsia="Calibri" w:hAnsi="Arial" w:cs="Arial"/>
                <w:sz w:val="22"/>
              </w:rPr>
            </w:pPr>
          </w:p>
        </w:tc>
      </w:tr>
      <w:tr w:rsidR="00F34422" w:rsidRPr="00F34422" w14:paraId="4EB3B4F6" w14:textId="77777777" w:rsidTr="00A30CB6">
        <w:tc>
          <w:tcPr>
            <w:tcW w:w="3996" w:type="dxa"/>
          </w:tcPr>
          <w:p w14:paraId="777FA539" w14:textId="77777777" w:rsidR="00F34422" w:rsidRPr="00A30CB6" w:rsidRDefault="00F34422" w:rsidP="00F34422">
            <w:pPr>
              <w:spacing w:after="0"/>
              <w:rPr>
                <w:rFonts w:ascii="Arial" w:eastAsia="Calibri" w:hAnsi="Arial" w:cs="Arial"/>
                <w:b/>
                <w:sz w:val="22"/>
              </w:rPr>
            </w:pPr>
            <w:r w:rsidRPr="00A30CB6">
              <w:rPr>
                <w:rFonts w:ascii="Arial" w:eastAsia="Calibri" w:hAnsi="Arial" w:cs="Arial"/>
                <w:b/>
                <w:sz w:val="22"/>
              </w:rPr>
              <w:t>Project Title</w:t>
            </w:r>
          </w:p>
        </w:tc>
        <w:tc>
          <w:tcPr>
            <w:tcW w:w="6232" w:type="dxa"/>
          </w:tcPr>
          <w:p w14:paraId="76F2765D" w14:textId="77777777" w:rsidR="00F34422" w:rsidRPr="00A30CB6" w:rsidRDefault="00F34422" w:rsidP="00F34422">
            <w:pPr>
              <w:spacing w:after="0"/>
              <w:rPr>
                <w:rFonts w:ascii="Arial" w:eastAsia="Calibri" w:hAnsi="Arial" w:cs="Arial"/>
                <w:sz w:val="22"/>
              </w:rPr>
            </w:pPr>
          </w:p>
        </w:tc>
      </w:tr>
      <w:tr w:rsidR="00F34422" w:rsidRPr="00F34422" w14:paraId="1CDAAFB6" w14:textId="77777777" w:rsidTr="00A30CB6">
        <w:tc>
          <w:tcPr>
            <w:tcW w:w="3996" w:type="dxa"/>
          </w:tcPr>
          <w:p w14:paraId="5F321FDA" w14:textId="77777777" w:rsidR="00F34422" w:rsidRPr="00A30CB6" w:rsidRDefault="00F34422" w:rsidP="00F34422">
            <w:pPr>
              <w:spacing w:after="0"/>
              <w:rPr>
                <w:rFonts w:ascii="Arial" w:eastAsia="Calibri" w:hAnsi="Arial" w:cs="Arial"/>
                <w:b/>
                <w:sz w:val="22"/>
              </w:rPr>
            </w:pPr>
            <w:r w:rsidRPr="00A30CB6">
              <w:rPr>
                <w:rFonts w:ascii="Arial" w:eastAsia="Calibri" w:hAnsi="Arial" w:cs="Arial"/>
                <w:b/>
                <w:sz w:val="22"/>
              </w:rPr>
              <w:t>Principal Investigator/Supervisor’s Name</w:t>
            </w:r>
          </w:p>
        </w:tc>
        <w:tc>
          <w:tcPr>
            <w:tcW w:w="6232" w:type="dxa"/>
          </w:tcPr>
          <w:p w14:paraId="20FCC9E9" w14:textId="77777777" w:rsidR="00F34422" w:rsidRPr="00A30CB6" w:rsidRDefault="00F34422" w:rsidP="00F34422">
            <w:pPr>
              <w:spacing w:after="0"/>
              <w:rPr>
                <w:rFonts w:ascii="Arial" w:eastAsia="Calibri" w:hAnsi="Arial" w:cs="Arial"/>
                <w:sz w:val="22"/>
              </w:rPr>
            </w:pPr>
          </w:p>
        </w:tc>
      </w:tr>
      <w:tr w:rsidR="00F34422" w:rsidRPr="00F34422" w14:paraId="46844545" w14:textId="77777777" w:rsidTr="00A30CB6">
        <w:tc>
          <w:tcPr>
            <w:tcW w:w="3996" w:type="dxa"/>
          </w:tcPr>
          <w:p w14:paraId="0C939836" w14:textId="3A7A0EE4" w:rsidR="00F34422" w:rsidRPr="00A30CB6" w:rsidRDefault="00F34422" w:rsidP="00F34422">
            <w:pPr>
              <w:spacing w:after="0"/>
              <w:rPr>
                <w:rFonts w:ascii="Arial" w:eastAsia="Calibri" w:hAnsi="Arial" w:cs="Arial"/>
                <w:b/>
                <w:sz w:val="22"/>
              </w:rPr>
            </w:pPr>
            <w:r w:rsidRPr="00A30CB6">
              <w:rPr>
                <w:rFonts w:ascii="Arial" w:eastAsia="Calibri" w:hAnsi="Arial" w:cs="Arial"/>
                <w:b/>
                <w:sz w:val="22"/>
              </w:rPr>
              <w:t>Emergency Phone No. (mobile)</w:t>
            </w:r>
          </w:p>
        </w:tc>
        <w:tc>
          <w:tcPr>
            <w:tcW w:w="6232" w:type="dxa"/>
          </w:tcPr>
          <w:p w14:paraId="154300D9" w14:textId="77777777" w:rsidR="00F34422" w:rsidRPr="00A30CB6" w:rsidRDefault="00F34422" w:rsidP="00F34422">
            <w:pPr>
              <w:spacing w:after="0"/>
              <w:rPr>
                <w:rFonts w:ascii="Arial" w:eastAsia="Calibri" w:hAnsi="Arial" w:cs="Arial"/>
                <w:sz w:val="22"/>
              </w:rPr>
            </w:pPr>
          </w:p>
        </w:tc>
      </w:tr>
      <w:tr w:rsidR="00F34422" w:rsidRPr="00F34422" w14:paraId="5A6F4038" w14:textId="77777777" w:rsidTr="00A30CB6">
        <w:tc>
          <w:tcPr>
            <w:tcW w:w="3996" w:type="dxa"/>
          </w:tcPr>
          <w:p w14:paraId="5B6249FF" w14:textId="4603488D" w:rsidR="00F34422" w:rsidRPr="00A30CB6" w:rsidRDefault="00F34422" w:rsidP="00F34422">
            <w:pPr>
              <w:spacing w:after="0"/>
              <w:rPr>
                <w:rFonts w:ascii="Arial" w:eastAsia="Calibri" w:hAnsi="Arial" w:cs="Arial"/>
                <w:b/>
                <w:sz w:val="22"/>
              </w:rPr>
            </w:pPr>
            <w:r w:rsidRPr="00A30CB6">
              <w:rPr>
                <w:rFonts w:ascii="Arial" w:eastAsia="Calibri" w:hAnsi="Arial" w:cs="Arial"/>
                <w:b/>
                <w:sz w:val="22"/>
              </w:rPr>
              <w:t>Cage or Pen #</w:t>
            </w:r>
          </w:p>
        </w:tc>
        <w:tc>
          <w:tcPr>
            <w:tcW w:w="6232" w:type="dxa"/>
          </w:tcPr>
          <w:p w14:paraId="64BDA4FC" w14:textId="77777777" w:rsidR="00F34422" w:rsidRPr="00A30CB6" w:rsidRDefault="00F34422" w:rsidP="00F34422">
            <w:pPr>
              <w:spacing w:after="0"/>
              <w:rPr>
                <w:rFonts w:ascii="Arial" w:eastAsia="Calibri" w:hAnsi="Arial" w:cs="Arial"/>
                <w:sz w:val="22"/>
              </w:rPr>
            </w:pPr>
          </w:p>
        </w:tc>
      </w:tr>
      <w:tr w:rsidR="00F34422" w:rsidRPr="00F34422" w14:paraId="5E8D92C1" w14:textId="77777777" w:rsidTr="00A30CB6">
        <w:tc>
          <w:tcPr>
            <w:tcW w:w="3996" w:type="dxa"/>
          </w:tcPr>
          <w:p w14:paraId="78FF9B07" w14:textId="77777777" w:rsidR="00F34422" w:rsidRPr="00A30CB6" w:rsidRDefault="00F34422" w:rsidP="00F34422">
            <w:pPr>
              <w:spacing w:after="0"/>
              <w:rPr>
                <w:rFonts w:ascii="Arial" w:eastAsia="Calibri" w:hAnsi="Arial" w:cs="Arial"/>
                <w:b/>
                <w:sz w:val="22"/>
              </w:rPr>
            </w:pPr>
            <w:r w:rsidRPr="00A30CB6">
              <w:rPr>
                <w:rFonts w:ascii="Arial" w:eastAsia="Calibri" w:hAnsi="Arial" w:cs="Arial"/>
                <w:b/>
                <w:sz w:val="22"/>
              </w:rPr>
              <w:t>Room No</w:t>
            </w:r>
          </w:p>
        </w:tc>
        <w:tc>
          <w:tcPr>
            <w:tcW w:w="6232" w:type="dxa"/>
          </w:tcPr>
          <w:p w14:paraId="00EB50F6" w14:textId="77777777" w:rsidR="00F34422" w:rsidRPr="00A30CB6" w:rsidRDefault="00F34422" w:rsidP="00F34422">
            <w:pPr>
              <w:spacing w:after="0"/>
              <w:rPr>
                <w:rFonts w:ascii="Arial" w:eastAsia="Calibri" w:hAnsi="Arial" w:cs="Arial"/>
                <w:sz w:val="22"/>
              </w:rPr>
            </w:pPr>
          </w:p>
        </w:tc>
      </w:tr>
      <w:tr w:rsidR="00F34422" w:rsidRPr="00F34422" w14:paraId="1C4F0610" w14:textId="77777777" w:rsidTr="00A30CB6">
        <w:tc>
          <w:tcPr>
            <w:tcW w:w="3996" w:type="dxa"/>
          </w:tcPr>
          <w:p w14:paraId="7843E874" w14:textId="1AE8977D" w:rsidR="00F34422" w:rsidRPr="00A30CB6" w:rsidRDefault="00F34422" w:rsidP="00F34422">
            <w:pPr>
              <w:spacing w:after="0"/>
              <w:rPr>
                <w:rFonts w:ascii="Arial" w:eastAsia="Calibri" w:hAnsi="Arial" w:cs="Arial"/>
                <w:b/>
                <w:sz w:val="22"/>
              </w:rPr>
            </w:pPr>
            <w:r w:rsidRPr="00A30CB6">
              <w:rPr>
                <w:rFonts w:ascii="Arial" w:eastAsia="Calibri" w:hAnsi="Arial" w:cs="Arial"/>
                <w:b/>
                <w:sz w:val="22"/>
              </w:rPr>
              <w:t>Strain (if relevant)</w:t>
            </w:r>
          </w:p>
        </w:tc>
        <w:tc>
          <w:tcPr>
            <w:tcW w:w="6232" w:type="dxa"/>
          </w:tcPr>
          <w:p w14:paraId="6039967C" w14:textId="77777777" w:rsidR="00F34422" w:rsidRPr="00A30CB6" w:rsidRDefault="00F34422" w:rsidP="00F34422">
            <w:pPr>
              <w:spacing w:after="0"/>
              <w:rPr>
                <w:rFonts w:ascii="Arial" w:eastAsia="Calibri" w:hAnsi="Arial" w:cs="Arial"/>
                <w:sz w:val="22"/>
              </w:rPr>
            </w:pPr>
          </w:p>
        </w:tc>
      </w:tr>
      <w:tr w:rsidR="00F34422" w:rsidRPr="00F34422" w14:paraId="440B782A" w14:textId="77777777" w:rsidTr="00A30CB6">
        <w:tc>
          <w:tcPr>
            <w:tcW w:w="3996" w:type="dxa"/>
          </w:tcPr>
          <w:p w14:paraId="1EA866B0" w14:textId="77777777" w:rsidR="00F34422" w:rsidRPr="00A30CB6" w:rsidRDefault="00F34422" w:rsidP="00F34422">
            <w:pPr>
              <w:spacing w:after="0"/>
              <w:rPr>
                <w:rFonts w:ascii="Arial" w:eastAsia="Calibri" w:hAnsi="Arial" w:cs="Arial"/>
                <w:b/>
                <w:sz w:val="22"/>
              </w:rPr>
            </w:pPr>
            <w:r w:rsidRPr="00A30CB6">
              <w:rPr>
                <w:rFonts w:ascii="Arial" w:eastAsia="Calibri" w:hAnsi="Arial" w:cs="Arial"/>
                <w:b/>
                <w:sz w:val="22"/>
              </w:rPr>
              <w:t>Animal ID No’s</w:t>
            </w:r>
          </w:p>
        </w:tc>
        <w:tc>
          <w:tcPr>
            <w:tcW w:w="6232" w:type="dxa"/>
          </w:tcPr>
          <w:p w14:paraId="3D781D5E" w14:textId="77777777" w:rsidR="00F34422" w:rsidRPr="00A30CB6" w:rsidRDefault="00F34422" w:rsidP="00F34422">
            <w:pPr>
              <w:spacing w:after="0"/>
              <w:rPr>
                <w:rFonts w:ascii="Arial" w:eastAsia="Calibri" w:hAnsi="Arial" w:cs="Arial"/>
                <w:sz w:val="22"/>
              </w:rPr>
            </w:pPr>
          </w:p>
        </w:tc>
      </w:tr>
      <w:tr w:rsidR="00F34422" w:rsidRPr="00F34422" w14:paraId="33E5C7B9" w14:textId="77777777" w:rsidTr="00A30CB6">
        <w:tblPrEx>
          <w:jc w:val="center"/>
          <w:tblInd w:w="0" w:type="dxa"/>
        </w:tblPrEx>
        <w:trPr>
          <w:trHeight w:val="379"/>
          <w:jc w:val="center"/>
        </w:trPr>
        <w:tc>
          <w:tcPr>
            <w:tcW w:w="10228" w:type="dxa"/>
            <w:gridSpan w:val="2"/>
          </w:tcPr>
          <w:p w14:paraId="070DB502" w14:textId="77777777" w:rsidR="00F34422" w:rsidRPr="00A30CB6" w:rsidRDefault="00F34422" w:rsidP="00F34422">
            <w:pPr>
              <w:spacing w:after="0" w:line="276" w:lineRule="auto"/>
              <w:rPr>
                <w:rFonts w:ascii="Arial" w:eastAsia="Calibri" w:hAnsi="Arial" w:cs="Arial"/>
                <w:sz w:val="22"/>
              </w:rPr>
            </w:pPr>
            <w:r w:rsidRPr="00A30CB6">
              <w:rPr>
                <w:rFonts w:ascii="Arial" w:eastAsia="Calibri" w:hAnsi="Arial" w:cs="Arial"/>
                <w:b/>
                <w:sz w:val="22"/>
              </w:rPr>
              <w:t xml:space="preserve">Monitoring group:  </w:t>
            </w:r>
            <w:r w:rsidRPr="00A30CB6">
              <w:rPr>
                <w:rFonts w:ascii="Arial" w:eastAsia="Calibri" w:hAnsi="Arial" w:cs="Arial"/>
                <w:sz w:val="22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2"/>
                </w:rPr>
                <w:id w:val="-1741471993"/>
                <w15:color w:val="CCFFCC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A30CB6">
                  <w:rPr>
                    <w:rFonts w:ascii="Segoe UI Symbol" w:eastAsia="Calibri" w:hAnsi="Segoe UI Symbol" w:cs="Segoe UI Symbol"/>
                    <w:sz w:val="22"/>
                  </w:rPr>
                  <w:t>☐</w:t>
                </w:r>
              </w:sdtContent>
            </w:sdt>
            <w:r w:rsidRPr="00A30CB6">
              <w:rPr>
                <w:rFonts w:ascii="Arial" w:eastAsia="Calibri" w:hAnsi="Arial" w:cs="Arial"/>
                <w:sz w:val="22"/>
              </w:rPr>
              <w:t xml:space="preserve"> Cage/Pen     </w:t>
            </w:r>
            <w:sdt>
              <w:sdtPr>
                <w:rPr>
                  <w:rFonts w:ascii="Arial" w:eastAsia="Calibri" w:hAnsi="Arial" w:cs="Arial"/>
                  <w:sz w:val="22"/>
                </w:rPr>
                <w:id w:val="1233743713"/>
                <w15:color w:val="CCFFCC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A30CB6">
                  <w:rPr>
                    <w:rFonts w:ascii="Segoe UI Symbol" w:eastAsia="Calibri" w:hAnsi="Segoe UI Symbol" w:cs="Segoe UI Symbol"/>
                    <w:sz w:val="22"/>
                  </w:rPr>
                  <w:t>☐</w:t>
                </w:r>
              </w:sdtContent>
            </w:sdt>
            <w:r w:rsidRPr="00A30CB6">
              <w:rPr>
                <w:rFonts w:ascii="Arial" w:eastAsia="Calibri" w:hAnsi="Arial" w:cs="Arial"/>
                <w:sz w:val="22"/>
              </w:rPr>
              <w:t xml:space="preserve"> Individual     </w:t>
            </w:r>
            <w:sdt>
              <w:sdtPr>
                <w:rPr>
                  <w:rFonts w:ascii="Arial" w:eastAsia="Calibri" w:hAnsi="Arial" w:cs="Arial"/>
                  <w:sz w:val="22"/>
                </w:rPr>
                <w:id w:val="-234561776"/>
                <w15:color w:val="CCFFCC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A30CB6">
                  <w:rPr>
                    <w:rFonts w:ascii="Segoe UI Symbol" w:eastAsia="Calibri" w:hAnsi="Segoe UI Symbol" w:cs="Segoe UI Symbol"/>
                    <w:sz w:val="22"/>
                  </w:rPr>
                  <w:t>☐</w:t>
                </w:r>
              </w:sdtContent>
            </w:sdt>
            <w:r w:rsidRPr="00A30CB6">
              <w:rPr>
                <w:rFonts w:ascii="Arial" w:eastAsia="Calibri" w:hAnsi="Arial" w:cs="Arial"/>
                <w:sz w:val="22"/>
              </w:rPr>
              <w:t xml:space="preserve"> Other (specify)</w:t>
            </w:r>
          </w:p>
        </w:tc>
      </w:tr>
      <w:tr w:rsidR="00F34422" w:rsidRPr="00F34422" w14:paraId="58969F30" w14:textId="77777777" w:rsidTr="00A30CB6">
        <w:tblPrEx>
          <w:jc w:val="center"/>
          <w:tblInd w:w="0" w:type="dxa"/>
        </w:tblPrEx>
        <w:trPr>
          <w:trHeight w:val="410"/>
          <w:jc w:val="center"/>
        </w:trPr>
        <w:tc>
          <w:tcPr>
            <w:tcW w:w="10228" w:type="dxa"/>
            <w:gridSpan w:val="2"/>
          </w:tcPr>
          <w:p w14:paraId="112BCE50" w14:textId="77777777" w:rsidR="00F34422" w:rsidRPr="00A30CB6" w:rsidRDefault="00F34422" w:rsidP="00F34422">
            <w:pPr>
              <w:spacing w:after="0" w:line="276" w:lineRule="auto"/>
              <w:rPr>
                <w:rFonts w:ascii="Arial" w:eastAsia="Calibri" w:hAnsi="Arial" w:cs="Arial"/>
                <w:sz w:val="22"/>
              </w:rPr>
            </w:pPr>
            <w:r w:rsidRPr="00A30CB6">
              <w:rPr>
                <w:rFonts w:ascii="Arial" w:eastAsia="Calibri" w:hAnsi="Arial" w:cs="Arial"/>
                <w:b/>
                <w:sz w:val="22"/>
              </w:rPr>
              <w:t xml:space="preserve">Frequency of monitoring:   </w:t>
            </w:r>
            <w:sdt>
              <w:sdtPr>
                <w:rPr>
                  <w:rFonts w:ascii="Arial" w:eastAsia="Calibri" w:hAnsi="Arial" w:cs="Arial"/>
                  <w:sz w:val="22"/>
                </w:rPr>
                <w:id w:val="-1662466232"/>
                <w15:color w:val="CCFFCC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A30CB6">
                  <w:rPr>
                    <w:rFonts w:ascii="Segoe UI Symbol" w:eastAsia="Calibri" w:hAnsi="Segoe UI Symbol" w:cs="Segoe UI Symbol"/>
                    <w:sz w:val="22"/>
                  </w:rPr>
                  <w:t>☐</w:t>
                </w:r>
              </w:sdtContent>
            </w:sdt>
            <w:r w:rsidRPr="00A30CB6">
              <w:rPr>
                <w:rFonts w:ascii="Arial" w:eastAsia="Calibri" w:hAnsi="Arial" w:cs="Arial"/>
                <w:sz w:val="22"/>
              </w:rPr>
              <w:t xml:space="preserve"> Twice Daily     </w:t>
            </w:r>
            <w:sdt>
              <w:sdtPr>
                <w:rPr>
                  <w:rFonts w:ascii="Arial" w:eastAsia="Calibri" w:hAnsi="Arial" w:cs="Arial"/>
                  <w:sz w:val="22"/>
                </w:rPr>
                <w:id w:val="-175422714"/>
                <w15:color w:val="CCFFCC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A30CB6">
                  <w:rPr>
                    <w:rFonts w:ascii="Segoe UI Symbol" w:eastAsia="Calibri" w:hAnsi="Segoe UI Symbol" w:cs="Segoe UI Symbol"/>
                    <w:sz w:val="22"/>
                  </w:rPr>
                  <w:t>☐</w:t>
                </w:r>
              </w:sdtContent>
            </w:sdt>
            <w:r w:rsidRPr="00A30CB6">
              <w:rPr>
                <w:rFonts w:ascii="Arial" w:eastAsia="Calibri" w:hAnsi="Arial" w:cs="Arial"/>
                <w:sz w:val="22"/>
              </w:rPr>
              <w:t xml:space="preserve"> </w:t>
            </w:r>
            <w:proofErr w:type="spellStart"/>
            <w:r w:rsidRPr="00A30CB6">
              <w:rPr>
                <w:rFonts w:ascii="Arial" w:eastAsia="Calibri" w:hAnsi="Arial" w:cs="Arial"/>
                <w:sz w:val="22"/>
              </w:rPr>
              <w:t>Daily</w:t>
            </w:r>
            <w:proofErr w:type="spellEnd"/>
            <w:r w:rsidRPr="00A30CB6">
              <w:rPr>
                <w:rFonts w:ascii="Arial" w:eastAsia="Calibri" w:hAnsi="Arial" w:cs="Arial"/>
                <w:sz w:val="22"/>
              </w:rPr>
              <w:t xml:space="preserve">     </w:t>
            </w:r>
            <w:sdt>
              <w:sdtPr>
                <w:rPr>
                  <w:rFonts w:ascii="Arial" w:eastAsia="Calibri" w:hAnsi="Arial" w:cs="Arial"/>
                  <w:sz w:val="22"/>
                </w:rPr>
                <w:id w:val="-412707564"/>
                <w15:color w:val="CCFFCC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A30CB6">
                  <w:rPr>
                    <w:rFonts w:ascii="Segoe UI Symbol" w:eastAsia="Calibri" w:hAnsi="Segoe UI Symbol" w:cs="Segoe UI Symbol"/>
                    <w:sz w:val="22"/>
                  </w:rPr>
                  <w:t>☐</w:t>
                </w:r>
              </w:sdtContent>
            </w:sdt>
            <w:r w:rsidRPr="00A30CB6">
              <w:rPr>
                <w:rFonts w:ascii="Arial" w:eastAsia="Calibri" w:hAnsi="Arial" w:cs="Arial"/>
                <w:sz w:val="22"/>
              </w:rPr>
              <w:t xml:space="preserve"> 3 x weekly     </w:t>
            </w:r>
            <w:sdt>
              <w:sdtPr>
                <w:rPr>
                  <w:rFonts w:ascii="Arial" w:eastAsia="Calibri" w:hAnsi="Arial" w:cs="Arial"/>
                  <w:sz w:val="22"/>
                </w:rPr>
                <w:id w:val="-98563056"/>
                <w15:color w:val="CCFFCC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A30CB6">
                  <w:rPr>
                    <w:rFonts w:ascii="Segoe UI Symbol" w:eastAsia="Calibri" w:hAnsi="Segoe UI Symbol" w:cs="Segoe UI Symbol"/>
                    <w:sz w:val="22"/>
                  </w:rPr>
                  <w:t>☐</w:t>
                </w:r>
              </w:sdtContent>
            </w:sdt>
            <w:r w:rsidRPr="00A30CB6">
              <w:rPr>
                <w:rFonts w:ascii="Arial" w:eastAsia="Calibri" w:hAnsi="Arial" w:cs="Arial"/>
                <w:sz w:val="22"/>
              </w:rPr>
              <w:t xml:space="preserve"> Other (specify)</w:t>
            </w:r>
          </w:p>
        </w:tc>
      </w:tr>
    </w:tbl>
    <w:p w14:paraId="2565E342" w14:textId="77777777" w:rsidR="00F34422" w:rsidRPr="00A30CB6" w:rsidRDefault="00F34422" w:rsidP="00F34422">
      <w:pPr>
        <w:spacing w:before="240" w:after="0"/>
        <w:ind w:left="567"/>
        <w:rPr>
          <w:rFonts w:eastAsia="Calibri" w:cstheme="minorHAnsi"/>
          <w:sz w:val="22"/>
        </w:rPr>
      </w:pPr>
      <w:r w:rsidRPr="00A30CB6">
        <w:rPr>
          <w:rFonts w:eastAsia="Calibri" w:cstheme="minorHAnsi"/>
          <w:b/>
          <w:sz w:val="22"/>
        </w:rPr>
        <w:t>NAD (No abnormalities detected) –</w:t>
      </w:r>
      <w:r w:rsidRPr="00A30CB6">
        <w:rPr>
          <w:rFonts w:eastAsia="Calibri" w:cstheme="minorHAnsi"/>
          <w:sz w:val="22"/>
        </w:rPr>
        <w:t xml:space="preserve"> No action required</w:t>
      </w:r>
    </w:p>
    <w:p w14:paraId="50CC2741" w14:textId="77777777" w:rsidR="00F34422" w:rsidRPr="00A30CB6" w:rsidRDefault="00F34422" w:rsidP="00F34422">
      <w:pPr>
        <w:spacing w:after="0" w:line="276" w:lineRule="auto"/>
        <w:ind w:left="567"/>
        <w:rPr>
          <w:rFonts w:eastAsia="Calibri" w:cstheme="minorHAnsi"/>
          <w:sz w:val="22"/>
        </w:rPr>
      </w:pPr>
      <w:r w:rsidRPr="00A30CB6">
        <w:rPr>
          <w:rFonts w:eastAsia="Calibri" w:cstheme="minorHAnsi"/>
          <w:b/>
          <w:sz w:val="22"/>
        </w:rPr>
        <w:t>Grade 1 –</w:t>
      </w:r>
      <w:r w:rsidRPr="00A30CB6">
        <w:rPr>
          <w:rFonts w:eastAsia="Calibri" w:cstheme="minorHAnsi"/>
          <w:sz w:val="22"/>
        </w:rPr>
        <w:t xml:space="preserve"> Monitor again</w:t>
      </w:r>
      <w:r w:rsidRPr="00A30CB6">
        <w:rPr>
          <w:rFonts w:eastAsia="Calibri" w:cstheme="minorHAnsi"/>
          <w:b/>
          <w:sz w:val="22"/>
        </w:rPr>
        <w:t xml:space="preserve"> </w:t>
      </w:r>
      <w:r w:rsidRPr="00A30CB6">
        <w:rPr>
          <w:rFonts w:eastAsia="Calibri" w:cstheme="minorHAnsi"/>
          <w:sz w:val="22"/>
        </w:rPr>
        <w:t>within 8 hours; if not improved seek advice from CI or veterinarian</w:t>
      </w:r>
    </w:p>
    <w:p w14:paraId="430ABF01" w14:textId="77777777" w:rsidR="00F34422" w:rsidRPr="00A30CB6" w:rsidRDefault="00F34422" w:rsidP="00F34422">
      <w:pPr>
        <w:spacing w:after="0" w:line="276" w:lineRule="auto"/>
        <w:ind w:left="567"/>
        <w:rPr>
          <w:rFonts w:eastAsia="Calibri" w:cstheme="minorHAnsi"/>
          <w:sz w:val="22"/>
        </w:rPr>
      </w:pPr>
      <w:r w:rsidRPr="00A30CB6">
        <w:rPr>
          <w:rFonts w:eastAsia="Calibri" w:cstheme="minorHAnsi"/>
          <w:b/>
          <w:sz w:val="22"/>
        </w:rPr>
        <w:t xml:space="preserve">Grade 2 – </w:t>
      </w:r>
      <w:r w:rsidRPr="00A30CB6">
        <w:rPr>
          <w:rFonts w:eastAsia="Calibri" w:cstheme="minorHAnsi"/>
          <w:sz w:val="22"/>
        </w:rPr>
        <w:t>Seek advice from CI or veterinarian; euthanasia may be required</w:t>
      </w:r>
    </w:p>
    <w:p w14:paraId="0E4E73C4" w14:textId="77777777" w:rsidR="00F34422" w:rsidRPr="00A30CB6" w:rsidRDefault="00F34422" w:rsidP="00F34422">
      <w:pPr>
        <w:spacing w:after="0" w:line="276" w:lineRule="auto"/>
        <w:ind w:left="567"/>
        <w:rPr>
          <w:rFonts w:eastAsia="Calibri" w:cstheme="minorHAnsi"/>
          <w:sz w:val="22"/>
        </w:rPr>
      </w:pPr>
      <w:r w:rsidRPr="00A30CB6">
        <w:rPr>
          <w:rFonts w:eastAsia="Calibri" w:cstheme="minorHAnsi"/>
          <w:b/>
          <w:sz w:val="22"/>
        </w:rPr>
        <w:t>Grade 3 –</w:t>
      </w:r>
      <w:r w:rsidRPr="00A30CB6">
        <w:rPr>
          <w:rFonts w:eastAsia="Calibri" w:cstheme="minorHAnsi"/>
          <w:sz w:val="22"/>
        </w:rPr>
        <w:t xml:space="preserve"> Euthanise animal immediately to prevent further suffering</w:t>
      </w:r>
    </w:p>
    <w:tbl>
      <w:tblPr>
        <w:tblStyle w:val="TableGrid1"/>
        <w:tblW w:w="10273" w:type="dxa"/>
        <w:tblInd w:w="562" w:type="dxa"/>
        <w:tblLook w:val="04A0" w:firstRow="1" w:lastRow="0" w:firstColumn="1" w:lastColumn="0" w:noHBand="0" w:noVBand="1"/>
      </w:tblPr>
      <w:tblGrid>
        <w:gridCol w:w="3283"/>
        <w:gridCol w:w="582"/>
        <w:gridCol w:w="583"/>
        <w:gridCol w:w="582"/>
        <w:gridCol w:w="583"/>
        <w:gridCol w:w="582"/>
        <w:gridCol w:w="583"/>
        <w:gridCol w:w="582"/>
        <w:gridCol w:w="583"/>
        <w:gridCol w:w="582"/>
        <w:gridCol w:w="583"/>
        <w:gridCol w:w="582"/>
        <w:gridCol w:w="583"/>
      </w:tblGrid>
      <w:tr w:rsidR="00F34422" w:rsidRPr="00F34422" w14:paraId="7090972E" w14:textId="77777777" w:rsidTr="00A30CB6">
        <w:tc>
          <w:tcPr>
            <w:tcW w:w="3283" w:type="dxa"/>
            <w:tcBorders>
              <w:bottom w:val="single" w:sz="4" w:space="0" w:color="auto"/>
              <w:tl2br w:val="single" w:sz="4" w:space="0" w:color="auto"/>
            </w:tcBorders>
          </w:tcPr>
          <w:p w14:paraId="72BBD6FB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b/>
                <w:sz w:val="22"/>
              </w:rPr>
            </w:pPr>
            <w:r w:rsidRPr="00A30CB6">
              <w:rPr>
                <w:rFonts w:eastAsia="Calibri" w:cstheme="minorHAnsi"/>
                <w:b/>
                <w:sz w:val="22"/>
              </w:rPr>
              <w:t xml:space="preserve">                          Date or Time</w:t>
            </w:r>
          </w:p>
          <w:p w14:paraId="2B333E8A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b/>
                <w:sz w:val="22"/>
              </w:rPr>
            </w:pPr>
          </w:p>
          <w:p w14:paraId="67F30893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b/>
                <w:sz w:val="22"/>
              </w:rPr>
            </w:pPr>
            <w:r w:rsidRPr="00A30CB6">
              <w:rPr>
                <w:rFonts w:eastAsia="Calibri" w:cstheme="minorHAnsi"/>
                <w:b/>
                <w:sz w:val="22"/>
              </w:rPr>
              <w:t>Monitoring criteria</w:t>
            </w:r>
          </w:p>
        </w:tc>
        <w:tc>
          <w:tcPr>
            <w:tcW w:w="582" w:type="dxa"/>
          </w:tcPr>
          <w:p w14:paraId="719CE470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3" w:type="dxa"/>
          </w:tcPr>
          <w:p w14:paraId="2AF49240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2" w:type="dxa"/>
          </w:tcPr>
          <w:p w14:paraId="039B7AF1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3" w:type="dxa"/>
          </w:tcPr>
          <w:p w14:paraId="7EC83348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2" w:type="dxa"/>
          </w:tcPr>
          <w:p w14:paraId="61645926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3" w:type="dxa"/>
          </w:tcPr>
          <w:p w14:paraId="61BCFAB8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2" w:type="dxa"/>
          </w:tcPr>
          <w:p w14:paraId="29EB3E9C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3" w:type="dxa"/>
          </w:tcPr>
          <w:p w14:paraId="40CDB160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2" w:type="dxa"/>
          </w:tcPr>
          <w:p w14:paraId="2E1A8D63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3" w:type="dxa"/>
          </w:tcPr>
          <w:p w14:paraId="4BAEDCD1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2" w:type="dxa"/>
          </w:tcPr>
          <w:p w14:paraId="0E5A0D34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3" w:type="dxa"/>
          </w:tcPr>
          <w:p w14:paraId="2FB93E1C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</w:tr>
      <w:tr w:rsidR="00F34422" w:rsidRPr="00F34422" w14:paraId="5BEA3A97" w14:textId="77777777" w:rsidTr="00A30CB6">
        <w:tc>
          <w:tcPr>
            <w:tcW w:w="3283" w:type="dxa"/>
            <w:tcBorders>
              <w:tl2br w:val="nil"/>
              <w:tr2bl w:val="nil"/>
            </w:tcBorders>
          </w:tcPr>
          <w:p w14:paraId="7604A5D6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b/>
                <w:sz w:val="22"/>
              </w:rPr>
            </w:pPr>
            <w:r w:rsidRPr="00A30CB6">
              <w:rPr>
                <w:rFonts w:eastAsia="Calibri" w:cstheme="minorHAnsi"/>
                <w:b/>
                <w:sz w:val="22"/>
              </w:rPr>
              <w:t>Observer initials</w:t>
            </w:r>
          </w:p>
          <w:p w14:paraId="2B5AF2C3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b/>
                <w:sz w:val="22"/>
              </w:rPr>
            </w:pPr>
          </w:p>
        </w:tc>
        <w:tc>
          <w:tcPr>
            <w:tcW w:w="582" w:type="dxa"/>
          </w:tcPr>
          <w:p w14:paraId="5B1FEB98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3" w:type="dxa"/>
          </w:tcPr>
          <w:p w14:paraId="729E0E5E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2" w:type="dxa"/>
          </w:tcPr>
          <w:p w14:paraId="349A186C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3" w:type="dxa"/>
          </w:tcPr>
          <w:p w14:paraId="16A7ACD8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2" w:type="dxa"/>
          </w:tcPr>
          <w:p w14:paraId="399EAA7E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3" w:type="dxa"/>
          </w:tcPr>
          <w:p w14:paraId="16FF7D51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2" w:type="dxa"/>
          </w:tcPr>
          <w:p w14:paraId="62774239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3" w:type="dxa"/>
          </w:tcPr>
          <w:p w14:paraId="14346E95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2" w:type="dxa"/>
          </w:tcPr>
          <w:p w14:paraId="3A8316DB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3" w:type="dxa"/>
          </w:tcPr>
          <w:p w14:paraId="5210A966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2" w:type="dxa"/>
          </w:tcPr>
          <w:p w14:paraId="643F7FBA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3" w:type="dxa"/>
          </w:tcPr>
          <w:p w14:paraId="7313DBF5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</w:tr>
      <w:tr w:rsidR="00F34422" w:rsidRPr="00F34422" w14:paraId="70A9E32D" w14:textId="77777777" w:rsidTr="00A30CB6">
        <w:tc>
          <w:tcPr>
            <w:tcW w:w="3283" w:type="dxa"/>
            <w:tcBorders>
              <w:tl2br w:val="nil"/>
              <w:tr2bl w:val="nil"/>
            </w:tcBorders>
          </w:tcPr>
          <w:p w14:paraId="43D6A4F9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b/>
                <w:sz w:val="22"/>
              </w:rPr>
            </w:pPr>
            <w:r w:rsidRPr="00A30CB6">
              <w:rPr>
                <w:rFonts w:eastAsia="Calibri" w:cstheme="minorHAnsi"/>
                <w:b/>
                <w:sz w:val="22"/>
              </w:rPr>
              <w:t>NAD</w:t>
            </w:r>
          </w:p>
        </w:tc>
        <w:tc>
          <w:tcPr>
            <w:tcW w:w="582" w:type="dxa"/>
          </w:tcPr>
          <w:p w14:paraId="1C83B070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3" w:type="dxa"/>
          </w:tcPr>
          <w:p w14:paraId="03147336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2" w:type="dxa"/>
          </w:tcPr>
          <w:p w14:paraId="42948CC6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3" w:type="dxa"/>
          </w:tcPr>
          <w:p w14:paraId="57E95D93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2" w:type="dxa"/>
          </w:tcPr>
          <w:p w14:paraId="2EB7B27C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3" w:type="dxa"/>
          </w:tcPr>
          <w:p w14:paraId="58470FF8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2" w:type="dxa"/>
          </w:tcPr>
          <w:p w14:paraId="393C7D87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3" w:type="dxa"/>
          </w:tcPr>
          <w:p w14:paraId="60A8751D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2" w:type="dxa"/>
          </w:tcPr>
          <w:p w14:paraId="39A1C7E8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3" w:type="dxa"/>
          </w:tcPr>
          <w:p w14:paraId="0E7ED81D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2" w:type="dxa"/>
          </w:tcPr>
          <w:p w14:paraId="3335994B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3" w:type="dxa"/>
          </w:tcPr>
          <w:p w14:paraId="2A469409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</w:tr>
      <w:tr w:rsidR="00F34422" w:rsidRPr="00F34422" w14:paraId="494589FC" w14:textId="77777777" w:rsidTr="00A30CB6">
        <w:tc>
          <w:tcPr>
            <w:tcW w:w="3283" w:type="dxa"/>
            <w:tcBorders>
              <w:tl2br w:val="nil"/>
              <w:tr2bl w:val="nil"/>
            </w:tcBorders>
          </w:tcPr>
          <w:p w14:paraId="407D213F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  <w:r w:rsidRPr="00A30CB6">
              <w:rPr>
                <w:rFonts w:eastAsia="Calibri" w:cstheme="minorHAnsi"/>
                <w:sz w:val="22"/>
              </w:rPr>
              <w:t>Weight (grams)</w:t>
            </w:r>
          </w:p>
        </w:tc>
        <w:tc>
          <w:tcPr>
            <w:tcW w:w="582" w:type="dxa"/>
          </w:tcPr>
          <w:p w14:paraId="1B7136F2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3" w:type="dxa"/>
          </w:tcPr>
          <w:p w14:paraId="61559936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2" w:type="dxa"/>
          </w:tcPr>
          <w:p w14:paraId="2BE38868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3" w:type="dxa"/>
          </w:tcPr>
          <w:p w14:paraId="52F4C4D0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2" w:type="dxa"/>
          </w:tcPr>
          <w:p w14:paraId="132F40E6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3" w:type="dxa"/>
          </w:tcPr>
          <w:p w14:paraId="16D96929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2" w:type="dxa"/>
          </w:tcPr>
          <w:p w14:paraId="2DA406D0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3" w:type="dxa"/>
          </w:tcPr>
          <w:p w14:paraId="08A626E4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2" w:type="dxa"/>
          </w:tcPr>
          <w:p w14:paraId="692EBDAF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3" w:type="dxa"/>
          </w:tcPr>
          <w:p w14:paraId="412FE001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2" w:type="dxa"/>
          </w:tcPr>
          <w:p w14:paraId="64B162BF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3" w:type="dxa"/>
          </w:tcPr>
          <w:p w14:paraId="0426382B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</w:tr>
      <w:tr w:rsidR="00F34422" w:rsidRPr="00F34422" w14:paraId="14B55FB3" w14:textId="77777777" w:rsidTr="00A30CB6">
        <w:tc>
          <w:tcPr>
            <w:tcW w:w="10273" w:type="dxa"/>
            <w:gridSpan w:val="13"/>
            <w:shd w:val="clear" w:color="auto" w:fill="DBE5F1"/>
          </w:tcPr>
          <w:p w14:paraId="0BCB6383" w14:textId="77777777" w:rsidR="00F34422" w:rsidRPr="00A30CB6" w:rsidRDefault="00F34422" w:rsidP="00F34422">
            <w:pPr>
              <w:tabs>
                <w:tab w:val="left" w:pos="1935"/>
              </w:tabs>
              <w:spacing w:after="0"/>
              <w:rPr>
                <w:rFonts w:eastAsia="Calibri" w:cstheme="minorHAnsi"/>
                <w:sz w:val="22"/>
              </w:rPr>
            </w:pPr>
            <w:r w:rsidRPr="00A30CB6">
              <w:rPr>
                <w:rFonts w:eastAsia="Calibri" w:cstheme="minorHAnsi"/>
                <w:b/>
                <w:sz w:val="22"/>
              </w:rPr>
              <w:t>Grade 1 signs</w:t>
            </w:r>
            <w:r w:rsidRPr="00A30CB6">
              <w:rPr>
                <w:rFonts w:eastAsia="Calibri" w:cstheme="minorHAnsi"/>
                <w:b/>
                <w:sz w:val="22"/>
              </w:rPr>
              <w:tab/>
            </w:r>
          </w:p>
        </w:tc>
      </w:tr>
      <w:tr w:rsidR="00F34422" w:rsidRPr="00F34422" w14:paraId="74A589DF" w14:textId="77777777" w:rsidTr="00A30CB6">
        <w:tc>
          <w:tcPr>
            <w:tcW w:w="3283" w:type="dxa"/>
          </w:tcPr>
          <w:p w14:paraId="0D2517F8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  <w:r w:rsidRPr="00A30CB6">
              <w:rPr>
                <w:rFonts w:eastAsia="Calibri" w:cstheme="minorHAnsi"/>
                <w:sz w:val="22"/>
              </w:rPr>
              <w:t>Ruffled fur</w:t>
            </w:r>
          </w:p>
        </w:tc>
        <w:tc>
          <w:tcPr>
            <w:tcW w:w="582" w:type="dxa"/>
          </w:tcPr>
          <w:p w14:paraId="63153293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3" w:type="dxa"/>
          </w:tcPr>
          <w:p w14:paraId="3F42150F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2" w:type="dxa"/>
          </w:tcPr>
          <w:p w14:paraId="652EAA40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3" w:type="dxa"/>
          </w:tcPr>
          <w:p w14:paraId="4A46563B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2" w:type="dxa"/>
          </w:tcPr>
          <w:p w14:paraId="0766EE61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3" w:type="dxa"/>
          </w:tcPr>
          <w:p w14:paraId="12D3A3A8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2" w:type="dxa"/>
          </w:tcPr>
          <w:p w14:paraId="5C3A2225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3" w:type="dxa"/>
          </w:tcPr>
          <w:p w14:paraId="3D3CD589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2" w:type="dxa"/>
          </w:tcPr>
          <w:p w14:paraId="61D8B86B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3" w:type="dxa"/>
          </w:tcPr>
          <w:p w14:paraId="5227BDEE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2" w:type="dxa"/>
          </w:tcPr>
          <w:p w14:paraId="59AE443A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3" w:type="dxa"/>
          </w:tcPr>
          <w:p w14:paraId="0D7C4D13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</w:tr>
      <w:tr w:rsidR="00F34422" w:rsidRPr="00F34422" w14:paraId="4A9910A0" w14:textId="77777777" w:rsidTr="00A30CB6">
        <w:tc>
          <w:tcPr>
            <w:tcW w:w="3283" w:type="dxa"/>
          </w:tcPr>
          <w:p w14:paraId="0DA72427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  <w:r w:rsidRPr="00A30CB6">
              <w:rPr>
                <w:rFonts w:eastAsia="Calibri" w:cstheme="minorHAnsi"/>
                <w:sz w:val="22"/>
              </w:rPr>
              <w:t>Lethargic or hyperactive</w:t>
            </w:r>
          </w:p>
        </w:tc>
        <w:tc>
          <w:tcPr>
            <w:tcW w:w="582" w:type="dxa"/>
          </w:tcPr>
          <w:p w14:paraId="6022B49F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3" w:type="dxa"/>
          </w:tcPr>
          <w:p w14:paraId="2E782A67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2" w:type="dxa"/>
          </w:tcPr>
          <w:p w14:paraId="52FF87CF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3" w:type="dxa"/>
          </w:tcPr>
          <w:p w14:paraId="3009FA99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2" w:type="dxa"/>
          </w:tcPr>
          <w:p w14:paraId="09DF96BA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3" w:type="dxa"/>
          </w:tcPr>
          <w:p w14:paraId="61A61A8F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2" w:type="dxa"/>
          </w:tcPr>
          <w:p w14:paraId="3C55DA9B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3" w:type="dxa"/>
          </w:tcPr>
          <w:p w14:paraId="44B05369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2" w:type="dxa"/>
          </w:tcPr>
          <w:p w14:paraId="3B7CBA96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3" w:type="dxa"/>
          </w:tcPr>
          <w:p w14:paraId="3B0EE55C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2" w:type="dxa"/>
          </w:tcPr>
          <w:p w14:paraId="4581BE3B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3" w:type="dxa"/>
          </w:tcPr>
          <w:p w14:paraId="1D6BC609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</w:tr>
      <w:tr w:rsidR="00F34422" w:rsidRPr="00F34422" w14:paraId="4221B0F4" w14:textId="77777777" w:rsidTr="00A30CB6">
        <w:tc>
          <w:tcPr>
            <w:tcW w:w="3283" w:type="dxa"/>
          </w:tcPr>
          <w:p w14:paraId="6D1F9D4B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  <w:r w:rsidRPr="00A30CB6">
              <w:rPr>
                <w:rFonts w:eastAsia="Calibri" w:cstheme="minorHAnsi"/>
                <w:sz w:val="22"/>
              </w:rPr>
              <w:t>Shallow or rapid breathing</w:t>
            </w:r>
          </w:p>
        </w:tc>
        <w:tc>
          <w:tcPr>
            <w:tcW w:w="582" w:type="dxa"/>
          </w:tcPr>
          <w:p w14:paraId="70E237E9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3" w:type="dxa"/>
          </w:tcPr>
          <w:p w14:paraId="3187D49D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2" w:type="dxa"/>
          </w:tcPr>
          <w:p w14:paraId="42F46553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3" w:type="dxa"/>
          </w:tcPr>
          <w:p w14:paraId="34DFF646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2" w:type="dxa"/>
          </w:tcPr>
          <w:p w14:paraId="0EF79C19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3" w:type="dxa"/>
          </w:tcPr>
          <w:p w14:paraId="4C2C1531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2" w:type="dxa"/>
          </w:tcPr>
          <w:p w14:paraId="5235D5C9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3" w:type="dxa"/>
          </w:tcPr>
          <w:p w14:paraId="765769D1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2" w:type="dxa"/>
          </w:tcPr>
          <w:p w14:paraId="1283630D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3" w:type="dxa"/>
          </w:tcPr>
          <w:p w14:paraId="557BA165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2" w:type="dxa"/>
          </w:tcPr>
          <w:p w14:paraId="02EB77F6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3" w:type="dxa"/>
          </w:tcPr>
          <w:p w14:paraId="1E65CACC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</w:tr>
      <w:tr w:rsidR="00F34422" w:rsidRPr="00F34422" w14:paraId="6DB90C46" w14:textId="77777777" w:rsidTr="00A30CB6">
        <w:tc>
          <w:tcPr>
            <w:tcW w:w="10273" w:type="dxa"/>
            <w:gridSpan w:val="13"/>
            <w:shd w:val="clear" w:color="auto" w:fill="DBE5F1"/>
          </w:tcPr>
          <w:p w14:paraId="218E5E01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  <w:r w:rsidRPr="00A30CB6">
              <w:rPr>
                <w:rFonts w:eastAsia="Calibri" w:cstheme="minorHAnsi"/>
                <w:b/>
                <w:sz w:val="22"/>
              </w:rPr>
              <w:t>Grade 2 signs</w:t>
            </w:r>
            <w:r w:rsidRPr="00A30CB6">
              <w:rPr>
                <w:rFonts w:eastAsia="Calibri" w:cstheme="minorHAnsi"/>
                <w:b/>
                <w:sz w:val="22"/>
              </w:rPr>
              <w:tab/>
            </w:r>
          </w:p>
        </w:tc>
      </w:tr>
      <w:tr w:rsidR="00F34422" w:rsidRPr="00F34422" w14:paraId="0AA2A232" w14:textId="77777777" w:rsidTr="00A30CB6">
        <w:tc>
          <w:tcPr>
            <w:tcW w:w="3283" w:type="dxa"/>
          </w:tcPr>
          <w:p w14:paraId="6F18D74F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  <w:r w:rsidRPr="00A30CB6">
              <w:rPr>
                <w:rFonts w:eastAsia="Calibri" w:cstheme="minorHAnsi"/>
                <w:sz w:val="22"/>
              </w:rPr>
              <w:t>Altered gait</w:t>
            </w:r>
          </w:p>
        </w:tc>
        <w:tc>
          <w:tcPr>
            <w:tcW w:w="582" w:type="dxa"/>
          </w:tcPr>
          <w:p w14:paraId="2708D189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3" w:type="dxa"/>
          </w:tcPr>
          <w:p w14:paraId="185B3489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2" w:type="dxa"/>
          </w:tcPr>
          <w:p w14:paraId="7DFB3558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3" w:type="dxa"/>
          </w:tcPr>
          <w:p w14:paraId="293A7F69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2" w:type="dxa"/>
          </w:tcPr>
          <w:p w14:paraId="44369E29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3" w:type="dxa"/>
          </w:tcPr>
          <w:p w14:paraId="7E5E5B84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2" w:type="dxa"/>
          </w:tcPr>
          <w:p w14:paraId="04E9C1E1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3" w:type="dxa"/>
          </w:tcPr>
          <w:p w14:paraId="16BF9002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2" w:type="dxa"/>
          </w:tcPr>
          <w:p w14:paraId="4E046A34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3" w:type="dxa"/>
          </w:tcPr>
          <w:p w14:paraId="1A6B1FB0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2" w:type="dxa"/>
          </w:tcPr>
          <w:p w14:paraId="1AAB71C4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3" w:type="dxa"/>
          </w:tcPr>
          <w:p w14:paraId="3E3822FA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</w:tr>
      <w:tr w:rsidR="00F34422" w:rsidRPr="00F34422" w14:paraId="72743E5D" w14:textId="77777777" w:rsidTr="00A30CB6">
        <w:tc>
          <w:tcPr>
            <w:tcW w:w="3283" w:type="dxa"/>
          </w:tcPr>
          <w:p w14:paraId="1C3515AF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  <w:r w:rsidRPr="00A30CB6">
              <w:rPr>
                <w:rFonts w:eastAsia="Calibri" w:cstheme="minorHAnsi"/>
                <w:sz w:val="22"/>
              </w:rPr>
              <w:t>Hunched posture</w:t>
            </w:r>
          </w:p>
        </w:tc>
        <w:tc>
          <w:tcPr>
            <w:tcW w:w="582" w:type="dxa"/>
          </w:tcPr>
          <w:p w14:paraId="3B8D92EC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3" w:type="dxa"/>
          </w:tcPr>
          <w:p w14:paraId="414A31FD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2" w:type="dxa"/>
          </w:tcPr>
          <w:p w14:paraId="566C90F9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3" w:type="dxa"/>
          </w:tcPr>
          <w:p w14:paraId="1E028709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2" w:type="dxa"/>
          </w:tcPr>
          <w:p w14:paraId="6203314B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3" w:type="dxa"/>
          </w:tcPr>
          <w:p w14:paraId="2F86FFF6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2" w:type="dxa"/>
          </w:tcPr>
          <w:p w14:paraId="6916418D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3" w:type="dxa"/>
          </w:tcPr>
          <w:p w14:paraId="15DDBF7A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2" w:type="dxa"/>
          </w:tcPr>
          <w:p w14:paraId="77076B75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3" w:type="dxa"/>
          </w:tcPr>
          <w:p w14:paraId="72B253EC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2" w:type="dxa"/>
          </w:tcPr>
          <w:p w14:paraId="3E4A7EA5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3" w:type="dxa"/>
          </w:tcPr>
          <w:p w14:paraId="4AE947CC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</w:tr>
      <w:tr w:rsidR="00F34422" w:rsidRPr="00F34422" w14:paraId="03DF6C36" w14:textId="77777777" w:rsidTr="00A30CB6">
        <w:tc>
          <w:tcPr>
            <w:tcW w:w="3283" w:type="dxa"/>
          </w:tcPr>
          <w:p w14:paraId="70896D25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  <w:r w:rsidRPr="00A30CB6">
              <w:rPr>
                <w:rFonts w:eastAsia="Calibri" w:cstheme="minorHAnsi"/>
                <w:sz w:val="22"/>
              </w:rPr>
              <w:t>Diarrhoea</w:t>
            </w:r>
          </w:p>
        </w:tc>
        <w:tc>
          <w:tcPr>
            <w:tcW w:w="582" w:type="dxa"/>
          </w:tcPr>
          <w:p w14:paraId="632D0BEA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3" w:type="dxa"/>
          </w:tcPr>
          <w:p w14:paraId="522F0A5D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2" w:type="dxa"/>
          </w:tcPr>
          <w:p w14:paraId="71AD8360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3" w:type="dxa"/>
          </w:tcPr>
          <w:p w14:paraId="2895E1CD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2" w:type="dxa"/>
          </w:tcPr>
          <w:p w14:paraId="19044CEB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3" w:type="dxa"/>
          </w:tcPr>
          <w:p w14:paraId="550785DF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2" w:type="dxa"/>
          </w:tcPr>
          <w:p w14:paraId="1CA7A630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3" w:type="dxa"/>
          </w:tcPr>
          <w:p w14:paraId="669F41AC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2" w:type="dxa"/>
          </w:tcPr>
          <w:p w14:paraId="06A75335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3" w:type="dxa"/>
          </w:tcPr>
          <w:p w14:paraId="5C2FC50F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2" w:type="dxa"/>
          </w:tcPr>
          <w:p w14:paraId="2FA7C21E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3" w:type="dxa"/>
          </w:tcPr>
          <w:p w14:paraId="51CEC16E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</w:tr>
      <w:tr w:rsidR="00F34422" w:rsidRPr="00F34422" w14:paraId="72FDD44B" w14:textId="77777777" w:rsidTr="00A30CB6">
        <w:tc>
          <w:tcPr>
            <w:tcW w:w="3283" w:type="dxa"/>
          </w:tcPr>
          <w:p w14:paraId="2D46FF87" w14:textId="07D706EF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  <w:r w:rsidRPr="00A30CB6">
              <w:rPr>
                <w:rFonts w:eastAsia="Calibri" w:cstheme="minorHAnsi"/>
                <w:sz w:val="22"/>
              </w:rPr>
              <w:t>Abnormal discharge at any orifice</w:t>
            </w:r>
          </w:p>
        </w:tc>
        <w:tc>
          <w:tcPr>
            <w:tcW w:w="582" w:type="dxa"/>
          </w:tcPr>
          <w:p w14:paraId="17C5A275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3" w:type="dxa"/>
          </w:tcPr>
          <w:p w14:paraId="13F60FC3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2" w:type="dxa"/>
          </w:tcPr>
          <w:p w14:paraId="61C77A96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3" w:type="dxa"/>
          </w:tcPr>
          <w:p w14:paraId="3CB6C906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2" w:type="dxa"/>
          </w:tcPr>
          <w:p w14:paraId="4B4AC0AC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3" w:type="dxa"/>
          </w:tcPr>
          <w:p w14:paraId="0DCE69FE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2" w:type="dxa"/>
          </w:tcPr>
          <w:p w14:paraId="42C4F124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3" w:type="dxa"/>
          </w:tcPr>
          <w:p w14:paraId="1863D0F1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2" w:type="dxa"/>
          </w:tcPr>
          <w:p w14:paraId="48535F61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3" w:type="dxa"/>
          </w:tcPr>
          <w:p w14:paraId="417EDE0F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2" w:type="dxa"/>
          </w:tcPr>
          <w:p w14:paraId="3B19CCC7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3" w:type="dxa"/>
          </w:tcPr>
          <w:p w14:paraId="67D1B446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</w:tr>
      <w:tr w:rsidR="00F34422" w:rsidRPr="00F34422" w14:paraId="7CD06F74" w14:textId="77777777" w:rsidTr="00A30CB6">
        <w:tc>
          <w:tcPr>
            <w:tcW w:w="3283" w:type="dxa"/>
          </w:tcPr>
          <w:p w14:paraId="0EC62C8C" w14:textId="063BA1FD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  <w:r w:rsidRPr="00A30CB6">
              <w:rPr>
                <w:rFonts w:eastAsia="Calibri" w:cstheme="minorHAnsi"/>
                <w:sz w:val="22"/>
              </w:rPr>
              <w:t xml:space="preserve">Eyes partially closed </w:t>
            </w:r>
          </w:p>
        </w:tc>
        <w:tc>
          <w:tcPr>
            <w:tcW w:w="582" w:type="dxa"/>
          </w:tcPr>
          <w:p w14:paraId="63A7AE87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3" w:type="dxa"/>
          </w:tcPr>
          <w:p w14:paraId="32DF6FAC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2" w:type="dxa"/>
          </w:tcPr>
          <w:p w14:paraId="40CBF246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3" w:type="dxa"/>
          </w:tcPr>
          <w:p w14:paraId="6B1A4AA2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2" w:type="dxa"/>
          </w:tcPr>
          <w:p w14:paraId="6AAE1592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3" w:type="dxa"/>
          </w:tcPr>
          <w:p w14:paraId="337E7175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2" w:type="dxa"/>
          </w:tcPr>
          <w:p w14:paraId="14D3732B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3" w:type="dxa"/>
          </w:tcPr>
          <w:p w14:paraId="0EF5EE0C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2" w:type="dxa"/>
          </w:tcPr>
          <w:p w14:paraId="0BBA0965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3" w:type="dxa"/>
          </w:tcPr>
          <w:p w14:paraId="7B0722A8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2" w:type="dxa"/>
          </w:tcPr>
          <w:p w14:paraId="5BC9855C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3" w:type="dxa"/>
          </w:tcPr>
          <w:p w14:paraId="5D0DFDDA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</w:tr>
      <w:tr w:rsidR="00F34422" w:rsidRPr="00F34422" w14:paraId="1076F513" w14:textId="77777777" w:rsidTr="00A30CB6">
        <w:tc>
          <w:tcPr>
            <w:tcW w:w="3283" w:type="dxa"/>
          </w:tcPr>
          <w:p w14:paraId="6350BE7B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  <w:r w:rsidRPr="00A30CB6">
              <w:rPr>
                <w:rFonts w:eastAsia="Calibri" w:cstheme="minorHAnsi"/>
                <w:sz w:val="22"/>
              </w:rPr>
              <w:t>Laboured breathing</w:t>
            </w:r>
          </w:p>
        </w:tc>
        <w:tc>
          <w:tcPr>
            <w:tcW w:w="582" w:type="dxa"/>
          </w:tcPr>
          <w:p w14:paraId="2BA872F0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3" w:type="dxa"/>
          </w:tcPr>
          <w:p w14:paraId="784E3D7F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2" w:type="dxa"/>
          </w:tcPr>
          <w:p w14:paraId="6C9A28F2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3" w:type="dxa"/>
          </w:tcPr>
          <w:p w14:paraId="7121B6D6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2" w:type="dxa"/>
          </w:tcPr>
          <w:p w14:paraId="35701160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3" w:type="dxa"/>
          </w:tcPr>
          <w:p w14:paraId="27575D6D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2" w:type="dxa"/>
          </w:tcPr>
          <w:p w14:paraId="5DA7F85C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3" w:type="dxa"/>
          </w:tcPr>
          <w:p w14:paraId="0FEFD27E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2" w:type="dxa"/>
          </w:tcPr>
          <w:p w14:paraId="7E6AE2EB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3" w:type="dxa"/>
          </w:tcPr>
          <w:p w14:paraId="65904595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2" w:type="dxa"/>
          </w:tcPr>
          <w:p w14:paraId="6ACA5AD7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3" w:type="dxa"/>
          </w:tcPr>
          <w:p w14:paraId="700BD1A7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</w:tr>
      <w:tr w:rsidR="00F34422" w:rsidRPr="00F34422" w14:paraId="7549A6E3" w14:textId="77777777" w:rsidTr="00A30CB6">
        <w:tc>
          <w:tcPr>
            <w:tcW w:w="3283" w:type="dxa"/>
          </w:tcPr>
          <w:p w14:paraId="3EA481B1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  <w:r w:rsidRPr="00A30CB6">
              <w:rPr>
                <w:rFonts w:eastAsia="Calibri" w:cstheme="minorHAnsi"/>
                <w:sz w:val="22"/>
              </w:rPr>
              <w:t>Enlarged abdomen</w:t>
            </w:r>
          </w:p>
        </w:tc>
        <w:tc>
          <w:tcPr>
            <w:tcW w:w="582" w:type="dxa"/>
          </w:tcPr>
          <w:p w14:paraId="48102816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3" w:type="dxa"/>
          </w:tcPr>
          <w:p w14:paraId="2EDEA418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2" w:type="dxa"/>
          </w:tcPr>
          <w:p w14:paraId="2E49E6DD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3" w:type="dxa"/>
          </w:tcPr>
          <w:p w14:paraId="642A8453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2" w:type="dxa"/>
          </w:tcPr>
          <w:p w14:paraId="4E234E66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3" w:type="dxa"/>
          </w:tcPr>
          <w:p w14:paraId="3B838EA0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2" w:type="dxa"/>
          </w:tcPr>
          <w:p w14:paraId="4103555C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3" w:type="dxa"/>
          </w:tcPr>
          <w:p w14:paraId="37EE7DF8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2" w:type="dxa"/>
          </w:tcPr>
          <w:p w14:paraId="53635AE0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3" w:type="dxa"/>
          </w:tcPr>
          <w:p w14:paraId="25A21DAA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2" w:type="dxa"/>
          </w:tcPr>
          <w:p w14:paraId="5758D7E0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3" w:type="dxa"/>
          </w:tcPr>
          <w:p w14:paraId="065E9368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</w:tr>
      <w:tr w:rsidR="00F34422" w:rsidRPr="00F34422" w14:paraId="7ED4DC0E" w14:textId="77777777" w:rsidTr="00A30CB6">
        <w:tc>
          <w:tcPr>
            <w:tcW w:w="3283" w:type="dxa"/>
          </w:tcPr>
          <w:p w14:paraId="259455D1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  <w:r w:rsidRPr="00A30CB6">
              <w:rPr>
                <w:rFonts w:eastAsia="Calibri" w:cstheme="minorHAnsi"/>
                <w:sz w:val="22"/>
              </w:rPr>
              <w:t>Wounds or other lesions</w:t>
            </w:r>
          </w:p>
        </w:tc>
        <w:tc>
          <w:tcPr>
            <w:tcW w:w="582" w:type="dxa"/>
          </w:tcPr>
          <w:p w14:paraId="46ACF670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3" w:type="dxa"/>
          </w:tcPr>
          <w:p w14:paraId="7476F369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2" w:type="dxa"/>
          </w:tcPr>
          <w:p w14:paraId="1265035A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3" w:type="dxa"/>
          </w:tcPr>
          <w:p w14:paraId="483E3F14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2" w:type="dxa"/>
          </w:tcPr>
          <w:p w14:paraId="1706C2A0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3" w:type="dxa"/>
          </w:tcPr>
          <w:p w14:paraId="79653E3A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2" w:type="dxa"/>
          </w:tcPr>
          <w:p w14:paraId="3C112990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3" w:type="dxa"/>
          </w:tcPr>
          <w:p w14:paraId="797441C4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2" w:type="dxa"/>
          </w:tcPr>
          <w:p w14:paraId="7C0BEED7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3" w:type="dxa"/>
          </w:tcPr>
          <w:p w14:paraId="70D6AB02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2" w:type="dxa"/>
          </w:tcPr>
          <w:p w14:paraId="766B6422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3" w:type="dxa"/>
          </w:tcPr>
          <w:p w14:paraId="10ED68A9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</w:tr>
      <w:tr w:rsidR="00F34422" w:rsidRPr="00F34422" w14:paraId="345F8902" w14:textId="77777777" w:rsidTr="00A30CB6">
        <w:tc>
          <w:tcPr>
            <w:tcW w:w="3283" w:type="dxa"/>
          </w:tcPr>
          <w:p w14:paraId="470AFBEC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  <w:r w:rsidRPr="00A30CB6">
              <w:rPr>
                <w:rFonts w:eastAsia="Calibri" w:cstheme="minorHAnsi"/>
                <w:sz w:val="22"/>
              </w:rPr>
              <w:t>Blood in cage or on animal</w:t>
            </w:r>
          </w:p>
        </w:tc>
        <w:tc>
          <w:tcPr>
            <w:tcW w:w="582" w:type="dxa"/>
          </w:tcPr>
          <w:p w14:paraId="0B6F69E0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3" w:type="dxa"/>
          </w:tcPr>
          <w:p w14:paraId="4C3D6162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2" w:type="dxa"/>
          </w:tcPr>
          <w:p w14:paraId="69CDD07B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3" w:type="dxa"/>
          </w:tcPr>
          <w:p w14:paraId="17C3DD65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2" w:type="dxa"/>
          </w:tcPr>
          <w:p w14:paraId="501135F2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3" w:type="dxa"/>
          </w:tcPr>
          <w:p w14:paraId="3F4F5EFA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2" w:type="dxa"/>
          </w:tcPr>
          <w:p w14:paraId="62FB8365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3" w:type="dxa"/>
          </w:tcPr>
          <w:p w14:paraId="65ECAD14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2" w:type="dxa"/>
          </w:tcPr>
          <w:p w14:paraId="43B8CDFA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3" w:type="dxa"/>
          </w:tcPr>
          <w:p w14:paraId="23C2D760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2" w:type="dxa"/>
          </w:tcPr>
          <w:p w14:paraId="04CD3267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3" w:type="dxa"/>
          </w:tcPr>
          <w:p w14:paraId="4F13598E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</w:tr>
      <w:tr w:rsidR="00F34422" w:rsidRPr="00F34422" w14:paraId="482A6DFE" w14:textId="77777777" w:rsidTr="00A30CB6">
        <w:tc>
          <w:tcPr>
            <w:tcW w:w="3283" w:type="dxa"/>
          </w:tcPr>
          <w:p w14:paraId="5017E532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  <w:r w:rsidRPr="00A30CB6">
              <w:rPr>
                <w:rFonts w:eastAsia="Calibri" w:cstheme="minorHAnsi"/>
                <w:sz w:val="22"/>
              </w:rPr>
              <w:t>Prolapse</w:t>
            </w:r>
          </w:p>
        </w:tc>
        <w:tc>
          <w:tcPr>
            <w:tcW w:w="582" w:type="dxa"/>
          </w:tcPr>
          <w:p w14:paraId="3FC09657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3" w:type="dxa"/>
          </w:tcPr>
          <w:p w14:paraId="5A546604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2" w:type="dxa"/>
          </w:tcPr>
          <w:p w14:paraId="72DA7C32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3" w:type="dxa"/>
          </w:tcPr>
          <w:p w14:paraId="42DB74B6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2" w:type="dxa"/>
          </w:tcPr>
          <w:p w14:paraId="78194F58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3" w:type="dxa"/>
          </w:tcPr>
          <w:p w14:paraId="7E05CC04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2" w:type="dxa"/>
          </w:tcPr>
          <w:p w14:paraId="3F70A8C5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3" w:type="dxa"/>
          </w:tcPr>
          <w:p w14:paraId="60075605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2" w:type="dxa"/>
          </w:tcPr>
          <w:p w14:paraId="147BF076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3" w:type="dxa"/>
          </w:tcPr>
          <w:p w14:paraId="71C48EE5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2" w:type="dxa"/>
          </w:tcPr>
          <w:p w14:paraId="1CAAD198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3" w:type="dxa"/>
          </w:tcPr>
          <w:p w14:paraId="603764FF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</w:tr>
      <w:tr w:rsidR="00F34422" w:rsidRPr="00F34422" w14:paraId="4C3A19DA" w14:textId="77777777" w:rsidTr="00A30CB6">
        <w:tc>
          <w:tcPr>
            <w:tcW w:w="3283" w:type="dxa"/>
          </w:tcPr>
          <w:p w14:paraId="1ECA7D92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  <w:r w:rsidRPr="00A30CB6">
              <w:rPr>
                <w:rFonts w:eastAsia="Calibri" w:cstheme="minorHAnsi"/>
                <w:sz w:val="22"/>
              </w:rPr>
              <w:t>Repetitive behaviour (</w:t>
            </w:r>
            <w:proofErr w:type="spellStart"/>
            <w:r w:rsidRPr="00A30CB6">
              <w:rPr>
                <w:rFonts w:eastAsia="Calibri" w:cstheme="minorHAnsi"/>
                <w:sz w:val="22"/>
              </w:rPr>
              <w:t>e.g</w:t>
            </w:r>
            <w:proofErr w:type="spellEnd"/>
            <w:r w:rsidRPr="00A30CB6">
              <w:rPr>
                <w:rFonts w:eastAsia="Calibri" w:cstheme="minorHAnsi"/>
                <w:sz w:val="22"/>
              </w:rPr>
              <w:t xml:space="preserve"> backflips; running in circles)</w:t>
            </w:r>
          </w:p>
        </w:tc>
        <w:tc>
          <w:tcPr>
            <w:tcW w:w="582" w:type="dxa"/>
          </w:tcPr>
          <w:p w14:paraId="59400AC7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3" w:type="dxa"/>
          </w:tcPr>
          <w:p w14:paraId="08EA4BBD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2" w:type="dxa"/>
          </w:tcPr>
          <w:p w14:paraId="1F68442A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3" w:type="dxa"/>
          </w:tcPr>
          <w:p w14:paraId="7E0BC311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2" w:type="dxa"/>
          </w:tcPr>
          <w:p w14:paraId="24474BC7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3" w:type="dxa"/>
          </w:tcPr>
          <w:p w14:paraId="5E32DAA5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2" w:type="dxa"/>
          </w:tcPr>
          <w:p w14:paraId="5FFAE579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3" w:type="dxa"/>
          </w:tcPr>
          <w:p w14:paraId="374244A0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2" w:type="dxa"/>
          </w:tcPr>
          <w:p w14:paraId="044F76A9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3" w:type="dxa"/>
          </w:tcPr>
          <w:p w14:paraId="7787DE46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2" w:type="dxa"/>
          </w:tcPr>
          <w:p w14:paraId="32671C11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3" w:type="dxa"/>
          </w:tcPr>
          <w:p w14:paraId="38AC7CBC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</w:tr>
      <w:tr w:rsidR="00F34422" w:rsidRPr="00F34422" w14:paraId="22B54907" w14:textId="77777777" w:rsidTr="00A30CB6">
        <w:tc>
          <w:tcPr>
            <w:tcW w:w="3283" w:type="dxa"/>
          </w:tcPr>
          <w:p w14:paraId="6BFEAD10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  <w:r w:rsidRPr="00A30CB6">
              <w:rPr>
                <w:rFonts w:eastAsia="Calibri" w:cstheme="minorHAnsi"/>
                <w:sz w:val="22"/>
              </w:rPr>
              <w:t>Thin</w:t>
            </w:r>
          </w:p>
        </w:tc>
        <w:tc>
          <w:tcPr>
            <w:tcW w:w="582" w:type="dxa"/>
          </w:tcPr>
          <w:p w14:paraId="24423C18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3" w:type="dxa"/>
          </w:tcPr>
          <w:p w14:paraId="1C08332C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2" w:type="dxa"/>
          </w:tcPr>
          <w:p w14:paraId="019FD948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3" w:type="dxa"/>
          </w:tcPr>
          <w:p w14:paraId="6C5F5EC5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2" w:type="dxa"/>
          </w:tcPr>
          <w:p w14:paraId="21C38D93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3" w:type="dxa"/>
          </w:tcPr>
          <w:p w14:paraId="661B15E5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2" w:type="dxa"/>
          </w:tcPr>
          <w:p w14:paraId="3823D5B2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3" w:type="dxa"/>
          </w:tcPr>
          <w:p w14:paraId="51C9EFE5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2" w:type="dxa"/>
          </w:tcPr>
          <w:p w14:paraId="4B05030D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3" w:type="dxa"/>
          </w:tcPr>
          <w:p w14:paraId="1A52E1EA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2" w:type="dxa"/>
          </w:tcPr>
          <w:p w14:paraId="78B19FD4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3" w:type="dxa"/>
          </w:tcPr>
          <w:p w14:paraId="514D6F57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</w:tr>
      <w:tr w:rsidR="00F34422" w:rsidRPr="00F34422" w14:paraId="55F43A21" w14:textId="77777777" w:rsidTr="00A30CB6">
        <w:tc>
          <w:tcPr>
            <w:tcW w:w="3283" w:type="dxa"/>
          </w:tcPr>
          <w:p w14:paraId="1FBF6504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  <w:r w:rsidRPr="00A30CB6">
              <w:rPr>
                <w:rFonts w:eastAsia="Calibri" w:cstheme="minorHAnsi"/>
                <w:sz w:val="22"/>
              </w:rPr>
              <w:t>Weight loss &gt;15% BW</w:t>
            </w:r>
          </w:p>
        </w:tc>
        <w:tc>
          <w:tcPr>
            <w:tcW w:w="582" w:type="dxa"/>
          </w:tcPr>
          <w:p w14:paraId="0C930B45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3" w:type="dxa"/>
          </w:tcPr>
          <w:p w14:paraId="00240E1E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2" w:type="dxa"/>
          </w:tcPr>
          <w:p w14:paraId="023E4348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3" w:type="dxa"/>
          </w:tcPr>
          <w:p w14:paraId="29A7E558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2" w:type="dxa"/>
          </w:tcPr>
          <w:p w14:paraId="29162E0F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3" w:type="dxa"/>
          </w:tcPr>
          <w:p w14:paraId="52F1CBE1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2" w:type="dxa"/>
          </w:tcPr>
          <w:p w14:paraId="21275171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3" w:type="dxa"/>
          </w:tcPr>
          <w:p w14:paraId="7C6C1DFC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2" w:type="dxa"/>
          </w:tcPr>
          <w:p w14:paraId="5AC746C1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3" w:type="dxa"/>
          </w:tcPr>
          <w:p w14:paraId="29F23DD8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2" w:type="dxa"/>
          </w:tcPr>
          <w:p w14:paraId="4D3B583E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3" w:type="dxa"/>
          </w:tcPr>
          <w:p w14:paraId="78B51504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</w:tr>
      <w:tr w:rsidR="00F34422" w:rsidRPr="00F34422" w14:paraId="294FBD8C" w14:textId="77777777" w:rsidTr="00A30CB6">
        <w:tc>
          <w:tcPr>
            <w:tcW w:w="10273" w:type="dxa"/>
            <w:gridSpan w:val="13"/>
            <w:shd w:val="clear" w:color="auto" w:fill="DBE5F1"/>
          </w:tcPr>
          <w:p w14:paraId="1566F19C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  <w:r w:rsidRPr="00A30CB6">
              <w:rPr>
                <w:rFonts w:eastAsia="Calibri" w:cstheme="minorHAnsi"/>
                <w:b/>
                <w:sz w:val="22"/>
              </w:rPr>
              <w:t>Grade 3 signs</w:t>
            </w:r>
            <w:r w:rsidRPr="00A30CB6">
              <w:rPr>
                <w:rFonts w:eastAsia="Calibri" w:cstheme="minorHAnsi"/>
                <w:b/>
                <w:sz w:val="22"/>
              </w:rPr>
              <w:tab/>
            </w:r>
          </w:p>
        </w:tc>
      </w:tr>
      <w:tr w:rsidR="00F34422" w:rsidRPr="00F34422" w14:paraId="6A608253" w14:textId="77777777" w:rsidTr="00A30CB6">
        <w:tc>
          <w:tcPr>
            <w:tcW w:w="3283" w:type="dxa"/>
          </w:tcPr>
          <w:p w14:paraId="73276F76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  <w:r w:rsidRPr="00A30CB6">
              <w:rPr>
                <w:rFonts w:eastAsia="Calibri" w:cstheme="minorHAnsi"/>
                <w:sz w:val="22"/>
              </w:rPr>
              <w:lastRenderedPageBreak/>
              <w:t>Gasping respiration</w:t>
            </w:r>
          </w:p>
        </w:tc>
        <w:tc>
          <w:tcPr>
            <w:tcW w:w="582" w:type="dxa"/>
          </w:tcPr>
          <w:p w14:paraId="4AEBE645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3" w:type="dxa"/>
          </w:tcPr>
          <w:p w14:paraId="56EDCE31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2" w:type="dxa"/>
          </w:tcPr>
          <w:p w14:paraId="7C0C0191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3" w:type="dxa"/>
          </w:tcPr>
          <w:p w14:paraId="73A51AB9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2" w:type="dxa"/>
          </w:tcPr>
          <w:p w14:paraId="1FFF1F93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3" w:type="dxa"/>
          </w:tcPr>
          <w:p w14:paraId="196B0154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2" w:type="dxa"/>
          </w:tcPr>
          <w:p w14:paraId="391EAC76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3" w:type="dxa"/>
          </w:tcPr>
          <w:p w14:paraId="68CB0681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2" w:type="dxa"/>
          </w:tcPr>
          <w:p w14:paraId="4FC56252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3" w:type="dxa"/>
          </w:tcPr>
          <w:p w14:paraId="6259CD5C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2" w:type="dxa"/>
          </w:tcPr>
          <w:p w14:paraId="2A284001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3" w:type="dxa"/>
          </w:tcPr>
          <w:p w14:paraId="652C2A52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</w:tr>
      <w:tr w:rsidR="00F34422" w:rsidRPr="00F34422" w14:paraId="537F0740" w14:textId="77777777" w:rsidTr="00A30CB6">
        <w:tc>
          <w:tcPr>
            <w:tcW w:w="3283" w:type="dxa"/>
          </w:tcPr>
          <w:p w14:paraId="137491A2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  <w:r w:rsidRPr="00A30CB6">
              <w:rPr>
                <w:rFonts w:eastAsia="Calibri" w:cstheme="minorHAnsi"/>
                <w:sz w:val="22"/>
              </w:rPr>
              <w:t>Low response to stimuli</w:t>
            </w:r>
          </w:p>
        </w:tc>
        <w:tc>
          <w:tcPr>
            <w:tcW w:w="582" w:type="dxa"/>
          </w:tcPr>
          <w:p w14:paraId="7A03A168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3" w:type="dxa"/>
          </w:tcPr>
          <w:p w14:paraId="7853FD67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2" w:type="dxa"/>
          </w:tcPr>
          <w:p w14:paraId="492D448A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3" w:type="dxa"/>
          </w:tcPr>
          <w:p w14:paraId="68AB402A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2" w:type="dxa"/>
          </w:tcPr>
          <w:p w14:paraId="0CC989E4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3" w:type="dxa"/>
          </w:tcPr>
          <w:p w14:paraId="2ABBA242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2" w:type="dxa"/>
          </w:tcPr>
          <w:p w14:paraId="7B4C7AD1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3" w:type="dxa"/>
          </w:tcPr>
          <w:p w14:paraId="401090A6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2" w:type="dxa"/>
          </w:tcPr>
          <w:p w14:paraId="5689F95C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3" w:type="dxa"/>
          </w:tcPr>
          <w:p w14:paraId="06301C16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2" w:type="dxa"/>
          </w:tcPr>
          <w:p w14:paraId="7EB22D6A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3" w:type="dxa"/>
          </w:tcPr>
          <w:p w14:paraId="148528E8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</w:tr>
      <w:tr w:rsidR="00F34422" w:rsidRPr="00F34422" w14:paraId="6C68474F" w14:textId="77777777" w:rsidTr="00A30CB6">
        <w:tc>
          <w:tcPr>
            <w:tcW w:w="3283" w:type="dxa"/>
          </w:tcPr>
          <w:p w14:paraId="4B45FA37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  <w:r w:rsidRPr="00A30CB6">
              <w:rPr>
                <w:rFonts w:eastAsia="Calibri" w:cstheme="minorHAnsi"/>
                <w:sz w:val="22"/>
              </w:rPr>
              <w:t>Emaciated</w:t>
            </w:r>
          </w:p>
        </w:tc>
        <w:tc>
          <w:tcPr>
            <w:tcW w:w="582" w:type="dxa"/>
          </w:tcPr>
          <w:p w14:paraId="569CF342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3" w:type="dxa"/>
          </w:tcPr>
          <w:p w14:paraId="5E2D1EAA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2" w:type="dxa"/>
          </w:tcPr>
          <w:p w14:paraId="03FE4AFC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3" w:type="dxa"/>
          </w:tcPr>
          <w:p w14:paraId="4D8F5640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2" w:type="dxa"/>
          </w:tcPr>
          <w:p w14:paraId="0EECB1A4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3" w:type="dxa"/>
          </w:tcPr>
          <w:p w14:paraId="296792A2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2" w:type="dxa"/>
          </w:tcPr>
          <w:p w14:paraId="05711138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3" w:type="dxa"/>
          </w:tcPr>
          <w:p w14:paraId="5DAE45F1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2" w:type="dxa"/>
          </w:tcPr>
          <w:p w14:paraId="01BE1C06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3" w:type="dxa"/>
          </w:tcPr>
          <w:p w14:paraId="7545D41D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2" w:type="dxa"/>
          </w:tcPr>
          <w:p w14:paraId="12E756C0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3" w:type="dxa"/>
          </w:tcPr>
          <w:p w14:paraId="4FF7B1AE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</w:tr>
      <w:tr w:rsidR="00F34422" w:rsidRPr="00F34422" w14:paraId="35E7F0CE" w14:textId="77777777" w:rsidTr="00A30CB6">
        <w:tc>
          <w:tcPr>
            <w:tcW w:w="10273" w:type="dxa"/>
            <w:gridSpan w:val="13"/>
            <w:shd w:val="clear" w:color="auto" w:fill="DBE5F1"/>
          </w:tcPr>
          <w:p w14:paraId="77849F80" w14:textId="77777777" w:rsidR="00F34422" w:rsidRPr="00A30CB6" w:rsidRDefault="00F34422" w:rsidP="00F34422">
            <w:pPr>
              <w:tabs>
                <w:tab w:val="left" w:pos="2190"/>
              </w:tabs>
              <w:spacing w:after="0"/>
              <w:rPr>
                <w:rFonts w:eastAsia="Calibri" w:cstheme="minorHAnsi"/>
                <w:b/>
                <w:sz w:val="22"/>
              </w:rPr>
            </w:pPr>
            <w:r w:rsidRPr="00A30CB6">
              <w:rPr>
                <w:rFonts w:eastAsia="Calibri" w:cstheme="minorHAnsi"/>
                <w:b/>
                <w:sz w:val="22"/>
              </w:rPr>
              <w:t>Project Specific Signs (Grade 1, 2, or 3 in brackets)</w:t>
            </w:r>
            <w:r w:rsidRPr="00A30CB6">
              <w:rPr>
                <w:rFonts w:eastAsia="Calibri" w:cstheme="minorHAnsi"/>
                <w:b/>
                <w:sz w:val="22"/>
              </w:rPr>
              <w:tab/>
            </w:r>
          </w:p>
        </w:tc>
      </w:tr>
      <w:tr w:rsidR="00F34422" w:rsidRPr="00F34422" w14:paraId="507EB0B6" w14:textId="77777777" w:rsidTr="00A30CB6">
        <w:trPr>
          <w:trHeight w:val="366"/>
        </w:trPr>
        <w:tc>
          <w:tcPr>
            <w:tcW w:w="3283" w:type="dxa"/>
          </w:tcPr>
          <w:p w14:paraId="1E0DD9B1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2" w:type="dxa"/>
          </w:tcPr>
          <w:p w14:paraId="14652063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3" w:type="dxa"/>
          </w:tcPr>
          <w:p w14:paraId="06983B94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2" w:type="dxa"/>
          </w:tcPr>
          <w:p w14:paraId="1932466E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3" w:type="dxa"/>
          </w:tcPr>
          <w:p w14:paraId="38C49D23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2" w:type="dxa"/>
          </w:tcPr>
          <w:p w14:paraId="69CD23E0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3" w:type="dxa"/>
          </w:tcPr>
          <w:p w14:paraId="7DE6323F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2" w:type="dxa"/>
          </w:tcPr>
          <w:p w14:paraId="03228DFB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3" w:type="dxa"/>
          </w:tcPr>
          <w:p w14:paraId="5FAD89A8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2" w:type="dxa"/>
          </w:tcPr>
          <w:p w14:paraId="1F86EA12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3" w:type="dxa"/>
          </w:tcPr>
          <w:p w14:paraId="15CE7E92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2" w:type="dxa"/>
          </w:tcPr>
          <w:p w14:paraId="2DDA6C33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3" w:type="dxa"/>
          </w:tcPr>
          <w:p w14:paraId="2F75AD1B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</w:tr>
      <w:tr w:rsidR="00F34422" w:rsidRPr="00F34422" w14:paraId="7C79335A" w14:textId="77777777" w:rsidTr="00A30CB6">
        <w:trPr>
          <w:trHeight w:val="366"/>
        </w:trPr>
        <w:tc>
          <w:tcPr>
            <w:tcW w:w="3283" w:type="dxa"/>
          </w:tcPr>
          <w:p w14:paraId="274E1008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2" w:type="dxa"/>
          </w:tcPr>
          <w:p w14:paraId="78C9DB8B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3" w:type="dxa"/>
          </w:tcPr>
          <w:p w14:paraId="72F85F20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2" w:type="dxa"/>
          </w:tcPr>
          <w:p w14:paraId="3D6643BD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3" w:type="dxa"/>
          </w:tcPr>
          <w:p w14:paraId="17417FE8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2" w:type="dxa"/>
          </w:tcPr>
          <w:p w14:paraId="46D49D61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3" w:type="dxa"/>
          </w:tcPr>
          <w:p w14:paraId="65A6719F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2" w:type="dxa"/>
          </w:tcPr>
          <w:p w14:paraId="3D61C35E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3" w:type="dxa"/>
          </w:tcPr>
          <w:p w14:paraId="6A90C87C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2" w:type="dxa"/>
          </w:tcPr>
          <w:p w14:paraId="4F6826FF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3" w:type="dxa"/>
          </w:tcPr>
          <w:p w14:paraId="69ACD854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2" w:type="dxa"/>
          </w:tcPr>
          <w:p w14:paraId="26F40A99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3" w:type="dxa"/>
          </w:tcPr>
          <w:p w14:paraId="7B4761A0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</w:tr>
      <w:tr w:rsidR="00F34422" w:rsidRPr="00F34422" w14:paraId="25A17DA9" w14:textId="77777777" w:rsidTr="00A30CB6">
        <w:trPr>
          <w:trHeight w:val="366"/>
        </w:trPr>
        <w:tc>
          <w:tcPr>
            <w:tcW w:w="3283" w:type="dxa"/>
          </w:tcPr>
          <w:p w14:paraId="50B40A31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b/>
                <w:sz w:val="22"/>
              </w:rPr>
            </w:pPr>
          </w:p>
        </w:tc>
        <w:tc>
          <w:tcPr>
            <w:tcW w:w="582" w:type="dxa"/>
          </w:tcPr>
          <w:p w14:paraId="25F7D571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3" w:type="dxa"/>
          </w:tcPr>
          <w:p w14:paraId="2FC40926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2" w:type="dxa"/>
          </w:tcPr>
          <w:p w14:paraId="0E9FBA05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3" w:type="dxa"/>
          </w:tcPr>
          <w:p w14:paraId="20B002AC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2" w:type="dxa"/>
          </w:tcPr>
          <w:p w14:paraId="1B634472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3" w:type="dxa"/>
          </w:tcPr>
          <w:p w14:paraId="4A459996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2" w:type="dxa"/>
          </w:tcPr>
          <w:p w14:paraId="6B21F6F7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3" w:type="dxa"/>
          </w:tcPr>
          <w:p w14:paraId="110C5C04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2" w:type="dxa"/>
          </w:tcPr>
          <w:p w14:paraId="2232C9B7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3" w:type="dxa"/>
          </w:tcPr>
          <w:p w14:paraId="1171372B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2" w:type="dxa"/>
          </w:tcPr>
          <w:p w14:paraId="3F5E1D40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3" w:type="dxa"/>
          </w:tcPr>
          <w:p w14:paraId="1894F5AC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</w:tr>
      <w:tr w:rsidR="00F34422" w:rsidRPr="00F34422" w14:paraId="570F648F" w14:textId="77777777" w:rsidTr="00A30CB6">
        <w:trPr>
          <w:trHeight w:val="366"/>
        </w:trPr>
        <w:tc>
          <w:tcPr>
            <w:tcW w:w="3283" w:type="dxa"/>
          </w:tcPr>
          <w:p w14:paraId="3F5E7C62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2" w:type="dxa"/>
          </w:tcPr>
          <w:p w14:paraId="26D69A17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3" w:type="dxa"/>
          </w:tcPr>
          <w:p w14:paraId="11E219B5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2" w:type="dxa"/>
          </w:tcPr>
          <w:p w14:paraId="2A00F4D2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3" w:type="dxa"/>
          </w:tcPr>
          <w:p w14:paraId="01BCDB62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2" w:type="dxa"/>
          </w:tcPr>
          <w:p w14:paraId="4538EFD4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3" w:type="dxa"/>
          </w:tcPr>
          <w:p w14:paraId="34557ED2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2" w:type="dxa"/>
          </w:tcPr>
          <w:p w14:paraId="4EEF10DC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3" w:type="dxa"/>
          </w:tcPr>
          <w:p w14:paraId="4466A834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2" w:type="dxa"/>
          </w:tcPr>
          <w:p w14:paraId="314FBC64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3" w:type="dxa"/>
          </w:tcPr>
          <w:p w14:paraId="5AFB1893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2" w:type="dxa"/>
          </w:tcPr>
          <w:p w14:paraId="6DEAADD8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3" w:type="dxa"/>
          </w:tcPr>
          <w:p w14:paraId="5F1C2DA1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</w:tr>
      <w:tr w:rsidR="00F34422" w:rsidRPr="00F34422" w14:paraId="310B6757" w14:textId="77777777" w:rsidTr="00A30CB6">
        <w:trPr>
          <w:trHeight w:val="366"/>
        </w:trPr>
        <w:tc>
          <w:tcPr>
            <w:tcW w:w="3283" w:type="dxa"/>
          </w:tcPr>
          <w:p w14:paraId="0491B172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2" w:type="dxa"/>
          </w:tcPr>
          <w:p w14:paraId="645120AD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3" w:type="dxa"/>
          </w:tcPr>
          <w:p w14:paraId="175F8AE1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2" w:type="dxa"/>
          </w:tcPr>
          <w:p w14:paraId="475FA125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3" w:type="dxa"/>
          </w:tcPr>
          <w:p w14:paraId="3AB5E641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2" w:type="dxa"/>
          </w:tcPr>
          <w:p w14:paraId="6F4F0EF9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3" w:type="dxa"/>
          </w:tcPr>
          <w:p w14:paraId="46FE4B9C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2" w:type="dxa"/>
          </w:tcPr>
          <w:p w14:paraId="24A781E8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3" w:type="dxa"/>
          </w:tcPr>
          <w:p w14:paraId="492F59C7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2" w:type="dxa"/>
          </w:tcPr>
          <w:p w14:paraId="3893FF7C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3" w:type="dxa"/>
          </w:tcPr>
          <w:p w14:paraId="20BD09DF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2" w:type="dxa"/>
          </w:tcPr>
          <w:p w14:paraId="0F3070FA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  <w:tc>
          <w:tcPr>
            <w:tcW w:w="583" w:type="dxa"/>
          </w:tcPr>
          <w:p w14:paraId="506AECCD" w14:textId="77777777" w:rsidR="00F34422" w:rsidRPr="00A30CB6" w:rsidRDefault="00F34422" w:rsidP="00F34422">
            <w:pPr>
              <w:spacing w:after="0"/>
              <w:rPr>
                <w:rFonts w:eastAsia="Calibri" w:cstheme="minorHAnsi"/>
                <w:sz w:val="22"/>
              </w:rPr>
            </w:pPr>
          </w:p>
        </w:tc>
      </w:tr>
    </w:tbl>
    <w:p w14:paraId="1D88398B" w14:textId="77777777" w:rsidR="00F34422" w:rsidRPr="00F34422" w:rsidRDefault="00F34422" w:rsidP="00F34422">
      <w:pPr>
        <w:spacing w:after="0" w:line="276" w:lineRule="auto"/>
        <w:rPr>
          <w:rFonts w:ascii="Calibri" w:eastAsia="Calibri" w:hAnsi="Calibri" w:cs="Times New Roman"/>
          <w:sz w:val="22"/>
        </w:rPr>
      </w:pPr>
    </w:p>
    <w:p w14:paraId="0E14412C" w14:textId="77777777" w:rsidR="00F34422" w:rsidRPr="00F34422" w:rsidRDefault="00F34422" w:rsidP="00F34422">
      <w:pPr>
        <w:spacing w:after="0" w:line="276" w:lineRule="auto"/>
        <w:rPr>
          <w:rFonts w:ascii="Calibri" w:eastAsia="Calibri" w:hAnsi="Calibri" w:cs="Times New Roman"/>
          <w:sz w:val="22"/>
        </w:rPr>
        <w:sectPr w:rsidR="00F34422" w:rsidRPr="00F34422" w:rsidSect="00F34422">
          <w:type w:val="continuous"/>
          <w:pgSz w:w="11906" w:h="16838"/>
          <w:pgMar w:top="426" w:right="707" w:bottom="142" w:left="426" w:header="708" w:footer="708" w:gutter="0"/>
          <w:cols w:space="708"/>
          <w:docGrid w:linePitch="360"/>
        </w:sectPr>
      </w:pPr>
    </w:p>
    <w:p w14:paraId="6E65A840" w14:textId="77777777" w:rsidR="00AE424C" w:rsidRDefault="00AE424C" w:rsidP="00F34422">
      <w:pPr>
        <w:spacing w:after="0"/>
        <w:jc w:val="center"/>
        <w:rPr>
          <w:rFonts w:ascii="Century Gothic" w:eastAsia="Calibri" w:hAnsi="Century Gothic" w:cs="Arial"/>
          <w:b/>
          <w:sz w:val="36"/>
          <w:u w:val="single"/>
        </w:rPr>
      </w:pPr>
    </w:p>
    <w:p w14:paraId="5FC11505" w14:textId="77777777" w:rsidR="00AE424C" w:rsidRDefault="00AE424C" w:rsidP="00F34422">
      <w:pPr>
        <w:spacing w:after="0"/>
        <w:jc w:val="center"/>
        <w:rPr>
          <w:rFonts w:ascii="Century Gothic" w:eastAsia="Calibri" w:hAnsi="Century Gothic" w:cs="Arial"/>
          <w:b/>
          <w:sz w:val="36"/>
          <w:u w:val="single"/>
        </w:rPr>
      </w:pPr>
    </w:p>
    <w:p w14:paraId="3A14E6E3" w14:textId="4CF4A093" w:rsidR="00F34422" w:rsidRPr="00A30CB6" w:rsidRDefault="00F34422" w:rsidP="00F34422">
      <w:pPr>
        <w:spacing w:after="0"/>
        <w:jc w:val="center"/>
        <w:rPr>
          <w:rFonts w:ascii="Arial" w:eastAsia="Calibri" w:hAnsi="Arial" w:cs="Arial"/>
          <w:b/>
          <w:sz w:val="36"/>
          <w:u w:val="single"/>
        </w:rPr>
      </w:pPr>
      <w:r w:rsidRPr="00A30CB6">
        <w:rPr>
          <w:rFonts w:ascii="Arial" w:eastAsia="Calibri" w:hAnsi="Arial" w:cs="Arial"/>
          <w:b/>
          <w:sz w:val="36"/>
          <w:u w:val="single"/>
        </w:rPr>
        <w:t>Monitoring Sheet: Detailed Record</w:t>
      </w:r>
    </w:p>
    <w:p w14:paraId="4EEA6B41" w14:textId="77777777" w:rsidR="00F34422" w:rsidRPr="00A30CB6" w:rsidRDefault="00F34422" w:rsidP="00F34422">
      <w:pPr>
        <w:spacing w:after="0"/>
        <w:jc w:val="center"/>
        <w:rPr>
          <w:rFonts w:ascii="Arial" w:eastAsia="Calibri" w:hAnsi="Arial" w:cs="Arial"/>
          <w:b/>
          <w:szCs w:val="20"/>
          <w:u w:val="single"/>
        </w:rPr>
      </w:pPr>
    </w:p>
    <w:p w14:paraId="12217FD2" w14:textId="77777777" w:rsidR="00F34422" w:rsidRPr="00A30CB6" w:rsidRDefault="00F34422" w:rsidP="00F34422">
      <w:pPr>
        <w:spacing w:after="0"/>
        <w:jc w:val="center"/>
        <w:rPr>
          <w:rFonts w:ascii="Arial" w:eastAsia="Calibri" w:hAnsi="Arial" w:cs="Arial"/>
          <w:i/>
          <w:szCs w:val="20"/>
        </w:rPr>
      </w:pPr>
      <w:r w:rsidRPr="00A30CB6">
        <w:rPr>
          <w:rFonts w:ascii="Arial" w:eastAsia="Calibri" w:hAnsi="Arial" w:cs="Arial"/>
          <w:b/>
          <w:i/>
          <w:szCs w:val="20"/>
        </w:rPr>
        <w:t xml:space="preserve">*NOTE: </w:t>
      </w:r>
      <w:r w:rsidRPr="00A30CB6">
        <w:rPr>
          <w:rFonts w:ascii="Arial" w:eastAsia="Calibri" w:hAnsi="Arial" w:cs="Arial"/>
          <w:i/>
          <w:szCs w:val="20"/>
        </w:rPr>
        <w:t>Record animal ID, observations, progress of an animal’s condition, treatments given, and the plan on this page.</w:t>
      </w:r>
    </w:p>
    <w:tbl>
      <w:tblPr>
        <w:tblStyle w:val="TableGrid1"/>
        <w:tblW w:w="10260" w:type="dxa"/>
        <w:tblInd w:w="-185" w:type="dxa"/>
        <w:tblLook w:val="04A0" w:firstRow="1" w:lastRow="0" w:firstColumn="1" w:lastColumn="0" w:noHBand="0" w:noVBand="1"/>
      </w:tblPr>
      <w:tblGrid>
        <w:gridCol w:w="1183"/>
        <w:gridCol w:w="7730"/>
        <w:gridCol w:w="1347"/>
      </w:tblGrid>
      <w:tr w:rsidR="00F34422" w:rsidRPr="00F34422" w14:paraId="0957D887" w14:textId="77777777" w:rsidTr="00A30CB6">
        <w:tc>
          <w:tcPr>
            <w:tcW w:w="1183" w:type="dxa"/>
          </w:tcPr>
          <w:p w14:paraId="2A3161A6" w14:textId="77777777" w:rsidR="00F34422" w:rsidRPr="00A30CB6" w:rsidRDefault="00F34422" w:rsidP="00F34422">
            <w:pPr>
              <w:spacing w:after="0"/>
              <w:jc w:val="center"/>
              <w:rPr>
                <w:rFonts w:ascii="Arial" w:eastAsia="Calibri" w:hAnsi="Arial" w:cs="Arial"/>
                <w:i/>
                <w:szCs w:val="20"/>
              </w:rPr>
            </w:pPr>
            <w:r w:rsidRPr="00A30CB6">
              <w:rPr>
                <w:rFonts w:ascii="Arial" w:eastAsia="Times New Roman" w:hAnsi="Arial" w:cs="Arial"/>
                <w:b/>
                <w:szCs w:val="20"/>
                <w:lang w:val="en-US"/>
              </w:rPr>
              <w:t>Date</w:t>
            </w:r>
          </w:p>
        </w:tc>
        <w:tc>
          <w:tcPr>
            <w:tcW w:w="7730" w:type="dxa"/>
          </w:tcPr>
          <w:p w14:paraId="437BE649" w14:textId="77777777" w:rsidR="00F34422" w:rsidRPr="00A30CB6" w:rsidRDefault="00F34422" w:rsidP="00F34422">
            <w:pPr>
              <w:spacing w:after="0"/>
              <w:jc w:val="center"/>
              <w:rPr>
                <w:rFonts w:ascii="Arial" w:eastAsia="Calibri" w:hAnsi="Arial" w:cs="Arial"/>
                <w:i/>
                <w:szCs w:val="20"/>
              </w:rPr>
            </w:pPr>
            <w:r w:rsidRPr="00A30CB6">
              <w:rPr>
                <w:rFonts w:ascii="Arial" w:eastAsia="Times New Roman" w:hAnsi="Arial" w:cs="Arial"/>
                <w:b/>
                <w:szCs w:val="20"/>
                <w:lang w:val="en-US"/>
              </w:rPr>
              <w:t>Details of abnormal finding, action taken, and plan</w:t>
            </w:r>
          </w:p>
        </w:tc>
        <w:tc>
          <w:tcPr>
            <w:tcW w:w="1347" w:type="dxa"/>
          </w:tcPr>
          <w:p w14:paraId="033E5537" w14:textId="77777777" w:rsidR="00F34422" w:rsidRPr="00A30CB6" w:rsidRDefault="00F34422" w:rsidP="00F34422">
            <w:pPr>
              <w:spacing w:after="0"/>
              <w:jc w:val="center"/>
              <w:rPr>
                <w:rFonts w:ascii="Arial" w:eastAsia="Calibri" w:hAnsi="Arial" w:cs="Arial"/>
                <w:i/>
                <w:szCs w:val="20"/>
              </w:rPr>
            </w:pPr>
            <w:r w:rsidRPr="00A30CB6">
              <w:rPr>
                <w:rFonts w:ascii="Arial" w:eastAsia="Times New Roman" w:hAnsi="Arial" w:cs="Arial"/>
                <w:b/>
                <w:szCs w:val="20"/>
                <w:lang w:val="en-US"/>
              </w:rPr>
              <w:t>Initials</w:t>
            </w:r>
          </w:p>
        </w:tc>
      </w:tr>
      <w:tr w:rsidR="00F34422" w:rsidRPr="00F34422" w14:paraId="61608750" w14:textId="77777777" w:rsidTr="00A30CB6">
        <w:tc>
          <w:tcPr>
            <w:tcW w:w="1183" w:type="dxa"/>
          </w:tcPr>
          <w:p w14:paraId="0A1A79B5" w14:textId="77777777" w:rsidR="00F34422" w:rsidRPr="00A30CB6" w:rsidRDefault="00F34422" w:rsidP="00F34422">
            <w:pPr>
              <w:spacing w:after="0"/>
              <w:jc w:val="center"/>
              <w:rPr>
                <w:rFonts w:ascii="Arial" w:eastAsia="Calibri" w:hAnsi="Arial" w:cs="Arial"/>
                <w:i/>
                <w:szCs w:val="20"/>
              </w:rPr>
            </w:pPr>
          </w:p>
        </w:tc>
        <w:tc>
          <w:tcPr>
            <w:tcW w:w="7730" w:type="dxa"/>
          </w:tcPr>
          <w:p w14:paraId="34BBC3E0" w14:textId="77777777" w:rsidR="00F34422" w:rsidRPr="00A30CB6" w:rsidRDefault="00F34422" w:rsidP="00F34422">
            <w:pPr>
              <w:spacing w:after="0"/>
              <w:jc w:val="center"/>
              <w:rPr>
                <w:rFonts w:ascii="Arial" w:eastAsia="Calibri" w:hAnsi="Arial" w:cs="Arial"/>
                <w:i/>
                <w:szCs w:val="20"/>
              </w:rPr>
            </w:pPr>
          </w:p>
        </w:tc>
        <w:tc>
          <w:tcPr>
            <w:tcW w:w="1347" w:type="dxa"/>
          </w:tcPr>
          <w:p w14:paraId="22563CA0" w14:textId="77777777" w:rsidR="00F34422" w:rsidRPr="00A30CB6" w:rsidRDefault="00F34422" w:rsidP="00F34422">
            <w:pPr>
              <w:spacing w:after="0"/>
              <w:jc w:val="center"/>
              <w:rPr>
                <w:rFonts w:ascii="Arial" w:eastAsia="Calibri" w:hAnsi="Arial" w:cs="Arial"/>
                <w:i/>
                <w:szCs w:val="20"/>
              </w:rPr>
            </w:pPr>
          </w:p>
        </w:tc>
      </w:tr>
      <w:tr w:rsidR="00F34422" w:rsidRPr="00F34422" w14:paraId="1E3E7FF4" w14:textId="77777777" w:rsidTr="00A30CB6">
        <w:tc>
          <w:tcPr>
            <w:tcW w:w="1183" w:type="dxa"/>
          </w:tcPr>
          <w:p w14:paraId="4F33E2F3" w14:textId="77777777" w:rsidR="00F34422" w:rsidRPr="00A30CB6" w:rsidRDefault="00F34422" w:rsidP="00F34422">
            <w:pPr>
              <w:spacing w:after="0"/>
              <w:jc w:val="center"/>
              <w:rPr>
                <w:rFonts w:ascii="Arial" w:eastAsia="Calibri" w:hAnsi="Arial" w:cs="Arial"/>
                <w:i/>
                <w:szCs w:val="20"/>
              </w:rPr>
            </w:pPr>
          </w:p>
        </w:tc>
        <w:tc>
          <w:tcPr>
            <w:tcW w:w="7730" w:type="dxa"/>
          </w:tcPr>
          <w:p w14:paraId="14966AC8" w14:textId="77777777" w:rsidR="00F34422" w:rsidRPr="00A30CB6" w:rsidRDefault="00F34422" w:rsidP="00F34422">
            <w:pPr>
              <w:spacing w:after="0"/>
              <w:jc w:val="center"/>
              <w:rPr>
                <w:rFonts w:ascii="Arial" w:eastAsia="Calibri" w:hAnsi="Arial" w:cs="Arial"/>
                <w:i/>
                <w:szCs w:val="20"/>
              </w:rPr>
            </w:pPr>
          </w:p>
        </w:tc>
        <w:tc>
          <w:tcPr>
            <w:tcW w:w="1347" w:type="dxa"/>
          </w:tcPr>
          <w:p w14:paraId="698B40B6" w14:textId="77777777" w:rsidR="00F34422" w:rsidRPr="00A30CB6" w:rsidRDefault="00F34422" w:rsidP="00F34422">
            <w:pPr>
              <w:spacing w:after="0"/>
              <w:jc w:val="center"/>
              <w:rPr>
                <w:rFonts w:ascii="Arial" w:eastAsia="Calibri" w:hAnsi="Arial" w:cs="Arial"/>
                <w:i/>
                <w:szCs w:val="20"/>
              </w:rPr>
            </w:pPr>
          </w:p>
        </w:tc>
      </w:tr>
      <w:tr w:rsidR="00F34422" w:rsidRPr="00F34422" w14:paraId="6943735A" w14:textId="77777777" w:rsidTr="00A30CB6">
        <w:tc>
          <w:tcPr>
            <w:tcW w:w="1183" w:type="dxa"/>
          </w:tcPr>
          <w:p w14:paraId="5EBF7474" w14:textId="77777777" w:rsidR="00F34422" w:rsidRPr="00A30CB6" w:rsidRDefault="00F34422" w:rsidP="00F34422">
            <w:pPr>
              <w:spacing w:after="0"/>
              <w:jc w:val="center"/>
              <w:rPr>
                <w:rFonts w:ascii="Arial" w:eastAsia="Calibri" w:hAnsi="Arial" w:cs="Arial"/>
                <w:i/>
                <w:szCs w:val="20"/>
              </w:rPr>
            </w:pPr>
          </w:p>
        </w:tc>
        <w:tc>
          <w:tcPr>
            <w:tcW w:w="7730" w:type="dxa"/>
          </w:tcPr>
          <w:p w14:paraId="71E3648C" w14:textId="77777777" w:rsidR="00F34422" w:rsidRPr="00A30CB6" w:rsidRDefault="00F34422" w:rsidP="00F34422">
            <w:pPr>
              <w:spacing w:after="0"/>
              <w:jc w:val="center"/>
              <w:rPr>
                <w:rFonts w:ascii="Arial" w:eastAsia="Calibri" w:hAnsi="Arial" w:cs="Arial"/>
                <w:i/>
                <w:szCs w:val="20"/>
              </w:rPr>
            </w:pPr>
          </w:p>
        </w:tc>
        <w:tc>
          <w:tcPr>
            <w:tcW w:w="1347" w:type="dxa"/>
          </w:tcPr>
          <w:p w14:paraId="3B9549F8" w14:textId="77777777" w:rsidR="00F34422" w:rsidRPr="00A30CB6" w:rsidRDefault="00F34422" w:rsidP="00F34422">
            <w:pPr>
              <w:spacing w:after="0"/>
              <w:jc w:val="center"/>
              <w:rPr>
                <w:rFonts w:ascii="Arial" w:eastAsia="Calibri" w:hAnsi="Arial" w:cs="Arial"/>
                <w:i/>
                <w:szCs w:val="20"/>
              </w:rPr>
            </w:pPr>
          </w:p>
        </w:tc>
      </w:tr>
      <w:tr w:rsidR="00F34422" w:rsidRPr="00F34422" w14:paraId="44FCF88C" w14:textId="77777777" w:rsidTr="00A30CB6">
        <w:tc>
          <w:tcPr>
            <w:tcW w:w="1183" w:type="dxa"/>
          </w:tcPr>
          <w:p w14:paraId="5BAD2FBE" w14:textId="77777777" w:rsidR="00F34422" w:rsidRPr="00A30CB6" w:rsidRDefault="00F34422" w:rsidP="00F34422">
            <w:pPr>
              <w:spacing w:after="0"/>
              <w:jc w:val="center"/>
              <w:rPr>
                <w:rFonts w:ascii="Arial" w:eastAsia="Calibri" w:hAnsi="Arial" w:cs="Arial"/>
                <w:i/>
                <w:szCs w:val="20"/>
              </w:rPr>
            </w:pPr>
          </w:p>
        </w:tc>
        <w:tc>
          <w:tcPr>
            <w:tcW w:w="7730" w:type="dxa"/>
          </w:tcPr>
          <w:p w14:paraId="1E0D6305" w14:textId="77777777" w:rsidR="00F34422" w:rsidRPr="00A30CB6" w:rsidRDefault="00F34422" w:rsidP="00F34422">
            <w:pPr>
              <w:spacing w:after="0"/>
              <w:jc w:val="center"/>
              <w:rPr>
                <w:rFonts w:ascii="Arial" w:eastAsia="Calibri" w:hAnsi="Arial" w:cs="Arial"/>
                <w:i/>
                <w:szCs w:val="20"/>
              </w:rPr>
            </w:pPr>
          </w:p>
        </w:tc>
        <w:tc>
          <w:tcPr>
            <w:tcW w:w="1347" w:type="dxa"/>
          </w:tcPr>
          <w:p w14:paraId="029C65E0" w14:textId="77777777" w:rsidR="00F34422" w:rsidRPr="00A30CB6" w:rsidRDefault="00F34422" w:rsidP="00F34422">
            <w:pPr>
              <w:spacing w:after="0"/>
              <w:jc w:val="center"/>
              <w:rPr>
                <w:rFonts w:ascii="Arial" w:eastAsia="Calibri" w:hAnsi="Arial" w:cs="Arial"/>
                <w:i/>
                <w:szCs w:val="20"/>
              </w:rPr>
            </w:pPr>
          </w:p>
        </w:tc>
      </w:tr>
      <w:tr w:rsidR="00F34422" w:rsidRPr="00F34422" w14:paraId="7F130177" w14:textId="77777777" w:rsidTr="00A30CB6">
        <w:tc>
          <w:tcPr>
            <w:tcW w:w="1183" w:type="dxa"/>
          </w:tcPr>
          <w:p w14:paraId="37D7F937" w14:textId="77777777" w:rsidR="00F34422" w:rsidRPr="00A30CB6" w:rsidRDefault="00F34422" w:rsidP="00F34422">
            <w:pPr>
              <w:spacing w:after="0"/>
              <w:jc w:val="center"/>
              <w:rPr>
                <w:rFonts w:ascii="Arial" w:eastAsia="Calibri" w:hAnsi="Arial" w:cs="Arial"/>
                <w:i/>
                <w:szCs w:val="20"/>
              </w:rPr>
            </w:pPr>
          </w:p>
        </w:tc>
        <w:tc>
          <w:tcPr>
            <w:tcW w:w="7730" w:type="dxa"/>
          </w:tcPr>
          <w:p w14:paraId="7380821A" w14:textId="77777777" w:rsidR="00F34422" w:rsidRPr="00A30CB6" w:rsidRDefault="00F34422" w:rsidP="00F34422">
            <w:pPr>
              <w:spacing w:after="0"/>
              <w:jc w:val="center"/>
              <w:rPr>
                <w:rFonts w:ascii="Arial" w:eastAsia="Calibri" w:hAnsi="Arial" w:cs="Arial"/>
                <w:i/>
                <w:szCs w:val="20"/>
              </w:rPr>
            </w:pPr>
          </w:p>
        </w:tc>
        <w:tc>
          <w:tcPr>
            <w:tcW w:w="1347" w:type="dxa"/>
          </w:tcPr>
          <w:p w14:paraId="240C1875" w14:textId="77777777" w:rsidR="00F34422" w:rsidRPr="00A30CB6" w:rsidRDefault="00F34422" w:rsidP="00F34422">
            <w:pPr>
              <w:spacing w:after="0"/>
              <w:jc w:val="center"/>
              <w:rPr>
                <w:rFonts w:ascii="Arial" w:eastAsia="Calibri" w:hAnsi="Arial" w:cs="Arial"/>
                <w:i/>
                <w:szCs w:val="20"/>
              </w:rPr>
            </w:pPr>
          </w:p>
        </w:tc>
      </w:tr>
      <w:tr w:rsidR="00F34422" w:rsidRPr="00F34422" w14:paraId="097BBDD2" w14:textId="77777777" w:rsidTr="00A30CB6">
        <w:tc>
          <w:tcPr>
            <w:tcW w:w="1183" w:type="dxa"/>
          </w:tcPr>
          <w:p w14:paraId="172C1E94" w14:textId="77777777" w:rsidR="00F34422" w:rsidRPr="00A30CB6" w:rsidRDefault="00F34422" w:rsidP="00F34422">
            <w:pPr>
              <w:spacing w:after="0"/>
              <w:jc w:val="center"/>
              <w:rPr>
                <w:rFonts w:ascii="Arial" w:eastAsia="Calibri" w:hAnsi="Arial" w:cs="Arial"/>
                <w:i/>
                <w:szCs w:val="20"/>
              </w:rPr>
            </w:pPr>
          </w:p>
        </w:tc>
        <w:tc>
          <w:tcPr>
            <w:tcW w:w="7730" w:type="dxa"/>
          </w:tcPr>
          <w:p w14:paraId="129DE06C" w14:textId="77777777" w:rsidR="00F34422" w:rsidRPr="00A30CB6" w:rsidRDefault="00F34422" w:rsidP="00F34422">
            <w:pPr>
              <w:spacing w:after="0"/>
              <w:jc w:val="center"/>
              <w:rPr>
                <w:rFonts w:ascii="Arial" w:eastAsia="Calibri" w:hAnsi="Arial" w:cs="Arial"/>
                <w:i/>
                <w:szCs w:val="20"/>
              </w:rPr>
            </w:pPr>
          </w:p>
        </w:tc>
        <w:tc>
          <w:tcPr>
            <w:tcW w:w="1347" w:type="dxa"/>
          </w:tcPr>
          <w:p w14:paraId="4DB73BBE" w14:textId="77777777" w:rsidR="00F34422" w:rsidRPr="00A30CB6" w:rsidRDefault="00F34422" w:rsidP="00F34422">
            <w:pPr>
              <w:spacing w:after="0"/>
              <w:jc w:val="center"/>
              <w:rPr>
                <w:rFonts w:ascii="Arial" w:eastAsia="Calibri" w:hAnsi="Arial" w:cs="Arial"/>
                <w:i/>
                <w:szCs w:val="20"/>
              </w:rPr>
            </w:pPr>
          </w:p>
        </w:tc>
      </w:tr>
      <w:tr w:rsidR="00F34422" w:rsidRPr="00F34422" w14:paraId="2592F112" w14:textId="77777777" w:rsidTr="00A30CB6">
        <w:tc>
          <w:tcPr>
            <w:tcW w:w="1183" w:type="dxa"/>
          </w:tcPr>
          <w:p w14:paraId="6B2DD3F0" w14:textId="77777777" w:rsidR="00F34422" w:rsidRPr="00A30CB6" w:rsidRDefault="00F34422" w:rsidP="00F34422">
            <w:pPr>
              <w:spacing w:after="0"/>
              <w:jc w:val="center"/>
              <w:rPr>
                <w:rFonts w:ascii="Arial" w:eastAsia="Calibri" w:hAnsi="Arial" w:cs="Arial"/>
                <w:i/>
                <w:szCs w:val="20"/>
              </w:rPr>
            </w:pPr>
          </w:p>
        </w:tc>
        <w:tc>
          <w:tcPr>
            <w:tcW w:w="7730" w:type="dxa"/>
          </w:tcPr>
          <w:p w14:paraId="5828964C" w14:textId="77777777" w:rsidR="00F34422" w:rsidRPr="00A30CB6" w:rsidRDefault="00F34422" w:rsidP="00F34422">
            <w:pPr>
              <w:spacing w:after="0"/>
              <w:jc w:val="center"/>
              <w:rPr>
                <w:rFonts w:ascii="Arial" w:eastAsia="Calibri" w:hAnsi="Arial" w:cs="Arial"/>
                <w:i/>
                <w:szCs w:val="20"/>
              </w:rPr>
            </w:pPr>
          </w:p>
        </w:tc>
        <w:tc>
          <w:tcPr>
            <w:tcW w:w="1347" w:type="dxa"/>
          </w:tcPr>
          <w:p w14:paraId="281AC20B" w14:textId="77777777" w:rsidR="00F34422" w:rsidRPr="00A30CB6" w:rsidRDefault="00F34422" w:rsidP="00F34422">
            <w:pPr>
              <w:spacing w:after="0"/>
              <w:jc w:val="center"/>
              <w:rPr>
                <w:rFonts w:ascii="Arial" w:eastAsia="Calibri" w:hAnsi="Arial" w:cs="Arial"/>
                <w:i/>
                <w:szCs w:val="20"/>
              </w:rPr>
            </w:pPr>
          </w:p>
        </w:tc>
      </w:tr>
      <w:tr w:rsidR="00F34422" w:rsidRPr="00F34422" w14:paraId="1E14F23D" w14:textId="77777777" w:rsidTr="00A30CB6">
        <w:tc>
          <w:tcPr>
            <w:tcW w:w="1183" w:type="dxa"/>
          </w:tcPr>
          <w:p w14:paraId="1137078C" w14:textId="77777777" w:rsidR="00F34422" w:rsidRPr="00A30CB6" w:rsidRDefault="00F34422" w:rsidP="00F34422">
            <w:pPr>
              <w:spacing w:after="0"/>
              <w:jc w:val="center"/>
              <w:rPr>
                <w:rFonts w:ascii="Arial" w:eastAsia="Calibri" w:hAnsi="Arial" w:cs="Arial"/>
                <w:i/>
                <w:szCs w:val="20"/>
              </w:rPr>
            </w:pPr>
          </w:p>
        </w:tc>
        <w:tc>
          <w:tcPr>
            <w:tcW w:w="7730" w:type="dxa"/>
          </w:tcPr>
          <w:p w14:paraId="07294EB2" w14:textId="77777777" w:rsidR="00F34422" w:rsidRPr="00A30CB6" w:rsidRDefault="00F34422" w:rsidP="00F34422">
            <w:pPr>
              <w:spacing w:after="0"/>
              <w:jc w:val="center"/>
              <w:rPr>
                <w:rFonts w:ascii="Arial" w:eastAsia="Calibri" w:hAnsi="Arial" w:cs="Arial"/>
                <w:i/>
                <w:szCs w:val="20"/>
              </w:rPr>
            </w:pPr>
          </w:p>
        </w:tc>
        <w:tc>
          <w:tcPr>
            <w:tcW w:w="1347" w:type="dxa"/>
          </w:tcPr>
          <w:p w14:paraId="56BCA50E" w14:textId="77777777" w:rsidR="00F34422" w:rsidRPr="00A30CB6" w:rsidRDefault="00F34422" w:rsidP="00F34422">
            <w:pPr>
              <w:spacing w:after="0"/>
              <w:jc w:val="center"/>
              <w:rPr>
                <w:rFonts w:ascii="Arial" w:eastAsia="Calibri" w:hAnsi="Arial" w:cs="Arial"/>
                <w:i/>
                <w:szCs w:val="20"/>
              </w:rPr>
            </w:pPr>
          </w:p>
        </w:tc>
      </w:tr>
      <w:tr w:rsidR="00F34422" w:rsidRPr="00F34422" w14:paraId="35376DAA" w14:textId="77777777" w:rsidTr="00A30CB6">
        <w:tc>
          <w:tcPr>
            <w:tcW w:w="1183" w:type="dxa"/>
          </w:tcPr>
          <w:p w14:paraId="249DD412" w14:textId="77777777" w:rsidR="00F34422" w:rsidRPr="00A30CB6" w:rsidRDefault="00F34422" w:rsidP="00F34422">
            <w:pPr>
              <w:spacing w:after="0"/>
              <w:jc w:val="center"/>
              <w:rPr>
                <w:rFonts w:ascii="Arial" w:eastAsia="Calibri" w:hAnsi="Arial" w:cs="Arial"/>
                <w:i/>
                <w:szCs w:val="20"/>
              </w:rPr>
            </w:pPr>
          </w:p>
        </w:tc>
        <w:tc>
          <w:tcPr>
            <w:tcW w:w="7730" w:type="dxa"/>
          </w:tcPr>
          <w:p w14:paraId="55DD7C12" w14:textId="77777777" w:rsidR="00F34422" w:rsidRPr="00A30CB6" w:rsidRDefault="00F34422" w:rsidP="00F34422">
            <w:pPr>
              <w:spacing w:after="0"/>
              <w:jc w:val="center"/>
              <w:rPr>
                <w:rFonts w:ascii="Arial" w:eastAsia="Calibri" w:hAnsi="Arial" w:cs="Arial"/>
                <w:i/>
                <w:szCs w:val="20"/>
              </w:rPr>
            </w:pPr>
          </w:p>
        </w:tc>
        <w:tc>
          <w:tcPr>
            <w:tcW w:w="1347" w:type="dxa"/>
          </w:tcPr>
          <w:p w14:paraId="2CEDADF5" w14:textId="77777777" w:rsidR="00F34422" w:rsidRPr="00A30CB6" w:rsidRDefault="00F34422" w:rsidP="00F34422">
            <w:pPr>
              <w:spacing w:after="0"/>
              <w:jc w:val="center"/>
              <w:rPr>
                <w:rFonts w:ascii="Arial" w:eastAsia="Calibri" w:hAnsi="Arial" w:cs="Arial"/>
                <w:i/>
                <w:szCs w:val="20"/>
              </w:rPr>
            </w:pPr>
          </w:p>
        </w:tc>
      </w:tr>
      <w:tr w:rsidR="00F34422" w:rsidRPr="00F34422" w14:paraId="173287DD" w14:textId="77777777" w:rsidTr="00A30CB6">
        <w:tc>
          <w:tcPr>
            <w:tcW w:w="1183" w:type="dxa"/>
          </w:tcPr>
          <w:p w14:paraId="2A76EE8C" w14:textId="77777777" w:rsidR="00F34422" w:rsidRPr="00A30CB6" w:rsidRDefault="00F34422" w:rsidP="00F34422">
            <w:pPr>
              <w:spacing w:after="0"/>
              <w:jc w:val="center"/>
              <w:rPr>
                <w:rFonts w:ascii="Arial" w:eastAsia="Calibri" w:hAnsi="Arial" w:cs="Arial"/>
                <w:i/>
                <w:szCs w:val="20"/>
              </w:rPr>
            </w:pPr>
          </w:p>
        </w:tc>
        <w:tc>
          <w:tcPr>
            <w:tcW w:w="7730" w:type="dxa"/>
          </w:tcPr>
          <w:p w14:paraId="2FAA37E5" w14:textId="77777777" w:rsidR="00F34422" w:rsidRPr="00A30CB6" w:rsidRDefault="00F34422" w:rsidP="00F34422">
            <w:pPr>
              <w:spacing w:after="0"/>
              <w:jc w:val="center"/>
              <w:rPr>
                <w:rFonts w:ascii="Arial" w:eastAsia="Calibri" w:hAnsi="Arial" w:cs="Arial"/>
                <w:i/>
                <w:szCs w:val="20"/>
              </w:rPr>
            </w:pPr>
          </w:p>
        </w:tc>
        <w:tc>
          <w:tcPr>
            <w:tcW w:w="1347" w:type="dxa"/>
          </w:tcPr>
          <w:p w14:paraId="302F0729" w14:textId="77777777" w:rsidR="00F34422" w:rsidRPr="00A30CB6" w:rsidRDefault="00F34422" w:rsidP="00F34422">
            <w:pPr>
              <w:spacing w:after="0"/>
              <w:jc w:val="center"/>
              <w:rPr>
                <w:rFonts w:ascii="Arial" w:eastAsia="Calibri" w:hAnsi="Arial" w:cs="Arial"/>
                <w:i/>
                <w:szCs w:val="20"/>
              </w:rPr>
            </w:pPr>
          </w:p>
        </w:tc>
      </w:tr>
      <w:tr w:rsidR="00F34422" w:rsidRPr="00F34422" w14:paraId="75CC5CF4" w14:textId="77777777" w:rsidTr="00A30CB6">
        <w:tc>
          <w:tcPr>
            <w:tcW w:w="1183" w:type="dxa"/>
          </w:tcPr>
          <w:p w14:paraId="0892E635" w14:textId="77777777" w:rsidR="00F34422" w:rsidRPr="00A30CB6" w:rsidRDefault="00F34422" w:rsidP="00F34422">
            <w:pPr>
              <w:spacing w:after="0"/>
              <w:jc w:val="center"/>
              <w:rPr>
                <w:rFonts w:ascii="Arial" w:eastAsia="Calibri" w:hAnsi="Arial" w:cs="Arial"/>
                <w:i/>
                <w:szCs w:val="20"/>
              </w:rPr>
            </w:pPr>
          </w:p>
        </w:tc>
        <w:tc>
          <w:tcPr>
            <w:tcW w:w="7730" w:type="dxa"/>
          </w:tcPr>
          <w:p w14:paraId="06962638" w14:textId="77777777" w:rsidR="00F34422" w:rsidRPr="00A30CB6" w:rsidRDefault="00F34422" w:rsidP="00F34422">
            <w:pPr>
              <w:spacing w:after="0"/>
              <w:jc w:val="center"/>
              <w:rPr>
                <w:rFonts w:ascii="Arial" w:eastAsia="Calibri" w:hAnsi="Arial" w:cs="Arial"/>
                <w:i/>
                <w:szCs w:val="20"/>
              </w:rPr>
            </w:pPr>
          </w:p>
        </w:tc>
        <w:tc>
          <w:tcPr>
            <w:tcW w:w="1347" w:type="dxa"/>
          </w:tcPr>
          <w:p w14:paraId="4944F734" w14:textId="77777777" w:rsidR="00F34422" w:rsidRPr="00A30CB6" w:rsidRDefault="00F34422" w:rsidP="00F34422">
            <w:pPr>
              <w:spacing w:after="0"/>
              <w:jc w:val="center"/>
              <w:rPr>
                <w:rFonts w:ascii="Arial" w:eastAsia="Calibri" w:hAnsi="Arial" w:cs="Arial"/>
                <w:i/>
                <w:szCs w:val="20"/>
              </w:rPr>
            </w:pPr>
          </w:p>
        </w:tc>
      </w:tr>
      <w:tr w:rsidR="00F34422" w:rsidRPr="00F34422" w14:paraId="5C99FC9A" w14:textId="77777777" w:rsidTr="00A30CB6">
        <w:tc>
          <w:tcPr>
            <w:tcW w:w="1183" w:type="dxa"/>
          </w:tcPr>
          <w:p w14:paraId="3C16FF64" w14:textId="77777777" w:rsidR="00F34422" w:rsidRPr="00A30CB6" w:rsidRDefault="00F34422" w:rsidP="00F34422">
            <w:pPr>
              <w:spacing w:after="0"/>
              <w:jc w:val="center"/>
              <w:rPr>
                <w:rFonts w:ascii="Arial" w:eastAsia="Calibri" w:hAnsi="Arial" w:cs="Arial"/>
                <w:i/>
                <w:szCs w:val="20"/>
              </w:rPr>
            </w:pPr>
          </w:p>
        </w:tc>
        <w:tc>
          <w:tcPr>
            <w:tcW w:w="7730" w:type="dxa"/>
          </w:tcPr>
          <w:p w14:paraId="595077D1" w14:textId="77777777" w:rsidR="00F34422" w:rsidRPr="00A30CB6" w:rsidRDefault="00F34422" w:rsidP="00F34422">
            <w:pPr>
              <w:spacing w:after="0"/>
              <w:jc w:val="center"/>
              <w:rPr>
                <w:rFonts w:ascii="Arial" w:eastAsia="Calibri" w:hAnsi="Arial" w:cs="Arial"/>
                <w:i/>
                <w:szCs w:val="20"/>
              </w:rPr>
            </w:pPr>
          </w:p>
        </w:tc>
        <w:tc>
          <w:tcPr>
            <w:tcW w:w="1347" w:type="dxa"/>
          </w:tcPr>
          <w:p w14:paraId="7F117A9E" w14:textId="77777777" w:rsidR="00F34422" w:rsidRPr="00A30CB6" w:rsidRDefault="00F34422" w:rsidP="00F34422">
            <w:pPr>
              <w:spacing w:after="0"/>
              <w:jc w:val="center"/>
              <w:rPr>
                <w:rFonts w:ascii="Arial" w:eastAsia="Calibri" w:hAnsi="Arial" w:cs="Arial"/>
                <w:i/>
                <w:szCs w:val="20"/>
              </w:rPr>
            </w:pPr>
          </w:p>
        </w:tc>
      </w:tr>
      <w:tr w:rsidR="00F34422" w:rsidRPr="00F34422" w14:paraId="5A4F9ADE" w14:textId="77777777" w:rsidTr="00A30CB6">
        <w:tc>
          <w:tcPr>
            <w:tcW w:w="1183" w:type="dxa"/>
          </w:tcPr>
          <w:p w14:paraId="1A7C8DDE" w14:textId="77777777" w:rsidR="00F34422" w:rsidRPr="00A30CB6" w:rsidRDefault="00F34422" w:rsidP="00F34422">
            <w:pPr>
              <w:spacing w:after="0"/>
              <w:jc w:val="center"/>
              <w:rPr>
                <w:rFonts w:ascii="Arial" w:eastAsia="Calibri" w:hAnsi="Arial" w:cs="Arial"/>
                <w:i/>
                <w:szCs w:val="20"/>
              </w:rPr>
            </w:pPr>
          </w:p>
        </w:tc>
        <w:tc>
          <w:tcPr>
            <w:tcW w:w="7730" w:type="dxa"/>
          </w:tcPr>
          <w:p w14:paraId="375B4308" w14:textId="77777777" w:rsidR="00F34422" w:rsidRPr="00A30CB6" w:rsidRDefault="00F34422" w:rsidP="00F34422">
            <w:pPr>
              <w:spacing w:after="0"/>
              <w:jc w:val="center"/>
              <w:rPr>
                <w:rFonts w:ascii="Arial" w:eastAsia="Calibri" w:hAnsi="Arial" w:cs="Arial"/>
                <w:i/>
                <w:szCs w:val="20"/>
              </w:rPr>
            </w:pPr>
          </w:p>
        </w:tc>
        <w:tc>
          <w:tcPr>
            <w:tcW w:w="1347" w:type="dxa"/>
          </w:tcPr>
          <w:p w14:paraId="43276B63" w14:textId="77777777" w:rsidR="00F34422" w:rsidRPr="00A30CB6" w:rsidRDefault="00F34422" w:rsidP="00F34422">
            <w:pPr>
              <w:spacing w:after="0"/>
              <w:jc w:val="center"/>
              <w:rPr>
                <w:rFonts w:ascii="Arial" w:eastAsia="Calibri" w:hAnsi="Arial" w:cs="Arial"/>
                <w:i/>
                <w:szCs w:val="20"/>
              </w:rPr>
            </w:pPr>
          </w:p>
        </w:tc>
      </w:tr>
      <w:tr w:rsidR="00F34422" w:rsidRPr="00F34422" w14:paraId="19A4394A" w14:textId="77777777" w:rsidTr="00A30CB6">
        <w:tc>
          <w:tcPr>
            <w:tcW w:w="1183" w:type="dxa"/>
          </w:tcPr>
          <w:p w14:paraId="3AF511B0" w14:textId="77777777" w:rsidR="00F34422" w:rsidRPr="00A30CB6" w:rsidRDefault="00F34422" w:rsidP="00F34422">
            <w:pPr>
              <w:spacing w:after="0"/>
              <w:jc w:val="center"/>
              <w:rPr>
                <w:rFonts w:ascii="Arial" w:eastAsia="Calibri" w:hAnsi="Arial" w:cs="Arial"/>
                <w:i/>
                <w:szCs w:val="20"/>
              </w:rPr>
            </w:pPr>
          </w:p>
        </w:tc>
        <w:tc>
          <w:tcPr>
            <w:tcW w:w="7730" w:type="dxa"/>
          </w:tcPr>
          <w:p w14:paraId="66B45B03" w14:textId="77777777" w:rsidR="00F34422" w:rsidRPr="00A30CB6" w:rsidRDefault="00F34422" w:rsidP="00F34422">
            <w:pPr>
              <w:spacing w:after="0"/>
              <w:jc w:val="center"/>
              <w:rPr>
                <w:rFonts w:ascii="Arial" w:eastAsia="Calibri" w:hAnsi="Arial" w:cs="Arial"/>
                <w:i/>
                <w:szCs w:val="20"/>
              </w:rPr>
            </w:pPr>
          </w:p>
        </w:tc>
        <w:tc>
          <w:tcPr>
            <w:tcW w:w="1347" w:type="dxa"/>
          </w:tcPr>
          <w:p w14:paraId="30146645" w14:textId="77777777" w:rsidR="00F34422" w:rsidRPr="00A30CB6" w:rsidRDefault="00F34422" w:rsidP="00F34422">
            <w:pPr>
              <w:spacing w:after="0"/>
              <w:jc w:val="center"/>
              <w:rPr>
                <w:rFonts w:ascii="Arial" w:eastAsia="Calibri" w:hAnsi="Arial" w:cs="Arial"/>
                <w:i/>
                <w:szCs w:val="20"/>
              </w:rPr>
            </w:pPr>
          </w:p>
        </w:tc>
      </w:tr>
      <w:tr w:rsidR="00F34422" w:rsidRPr="00F34422" w14:paraId="449BE96E" w14:textId="77777777" w:rsidTr="00A30CB6">
        <w:tc>
          <w:tcPr>
            <w:tcW w:w="1183" w:type="dxa"/>
          </w:tcPr>
          <w:p w14:paraId="4C3685A7" w14:textId="77777777" w:rsidR="00F34422" w:rsidRPr="00A30CB6" w:rsidRDefault="00F34422" w:rsidP="00F34422">
            <w:pPr>
              <w:spacing w:after="0"/>
              <w:jc w:val="center"/>
              <w:rPr>
                <w:rFonts w:ascii="Arial" w:eastAsia="Calibri" w:hAnsi="Arial" w:cs="Arial"/>
                <w:i/>
                <w:szCs w:val="20"/>
              </w:rPr>
            </w:pPr>
          </w:p>
        </w:tc>
        <w:tc>
          <w:tcPr>
            <w:tcW w:w="7730" w:type="dxa"/>
          </w:tcPr>
          <w:p w14:paraId="62B2333B" w14:textId="77777777" w:rsidR="00F34422" w:rsidRPr="00A30CB6" w:rsidRDefault="00F34422" w:rsidP="00F34422">
            <w:pPr>
              <w:spacing w:after="0"/>
              <w:jc w:val="center"/>
              <w:rPr>
                <w:rFonts w:ascii="Arial" w:eastAsia="Calibri" w:hAnsi="Arial" w:cs="Arial"/>
                <w:i/>
                <w:szCs w:val="20"/>
              </w:rPr>
            </w:pPr>
          </w:p>
        </w:tc>
        <w:tc>
          <w:tcPr>
            <w:tcW w:w="1347" w:type="dxa"/>
          </w:tcPr>
          <w:p w14:paraId="696436EC" w14:textId="77777777" w:rsidR="00F34422" w:rsidRPr="00A30CB6" w:rsidRDefault="00F34422" w:rsidP="00F34422">
            <w:pPr>
              <w:spacing w:after="0"/>
              <w:jc w:val="center"/>
              <w:rPr>
                <w:rFonts w:ascii="Arial" w:eastAsia="Calibri" w:hAnsi="Arial" w:cs="Arial"/>
                <w:i/>
                <w:szCs w:val="20"/>
              </w:rPr>
            </w:pPr>
          </w:p>
        </w:tc>
      </w:tr>
      <w:tr w:rsidR="00F34422" w:rsidRPr="00F34422" w14:paraId="76DAC17E" w14:textId="77777777" w:rsidTr="00A30CB6">
        <w:tc>
          <w:tcPr>
            <w:tcW w:w="1183" w:type="dxa"/>
          </w:tcPr>
          <w:p w14:paraId="2C56F7CE" w14:textId="77777777" w:rsidR="00F34422" w:rsidRPr="00A30CB6" w:rsidRDefault="00F34422" w:rsidP="00F34422">
            <w:pPr>
              <w:spacing w:after="0"/>
              <w:jc w:val="center"/>
              <w:rPr>
                <w:rFonts w:ascii="Arial" w:eastAsia="Calibri" w:hAnsi="Arial" w:cs="Arial"/>
                <w:i/>
                <w:szCs w:val="20"/>
              </w:rPr>
            </w:pPr>
          </w:p>
        </w:tc>
        <w:tc>
          <w:tcPr>
            <w:tcW w:w="7730" w:type="dxa"/>
          </w:tcPr>
          <w:p w14:paraId="1F6D6152" w14:textId="77777777" w:rsidR="00F34422" w:rsidRPr="00A30CB6" w:rsidRDefault="00F34422" w:rsidP="00F34422">
            <w:pPr>
              <w:spacing w:after="0"/>
              <w:jc w:val="center"/>
              <w:rPr>
                <w:rFonts w:ascii="Arial" w:eastAsia="Calibri" w:hAnsi="Arial" w:cs="Arial"/>
                <w:i/>
                <w:szCs w:val="20"/>
              </w:rPr>
            </w:pPr>
          </w:p>
        </w:tc>
        <w:tc>
          <w:tcPr>
            <w:tcW w:w="1347" w:type="dxa"/>
          </w:tcPr>
          <w:p w14:paraId="423B4534" w14:textId="77777777" w:rsidR="00F34422" w:rsidRPr="00A30CB6" w:rsidRDefault="00F34422" w:rsidP="00F34422">
            <w:pPr>
              <w:spacing w:after="0"/>
              <w:jc w:val="center"/>
              <w:rPr>
                <w:rFonts w:ascii="Arial" w:eastAsia="Calibri" w:hAnsi="Arial" w:cs="Arial"/>
                <w:i/>
                <w:szCs w:val="20"/>
              </w:rPr>
            </w:pPr>
          </w:p>
        </w:tc>
      </w:tr>
      <w:tr w:rsidR="00F34422" w:rsidRPr="00F34422" w14:paraId="43CB6857" w14:textId="77777777" w:rsidTr="00A30CB6">
        <w:tc>
          <w:tcPr>
            <w:tcW w:w="1183" w:type="dxa"/>
          </w:tcPr>
          <w:p w14:paraId="413DE44D" w14:textId="77777777" w:rsidR="00F34422" w:rsidRPr="00A30CB6" w:rsidRDefault="00F34422" w:rsidP="00F34422">
            <w:pPr>
              <w:spacing w:after="0"/>
              <w:jc w:val="center"/>
              <w:rPr>
                <w:rFonts w:ascii="Arial" w:eastAsia="Calibri" w:hAnsi="Arial" w:cs="Arial"/>
                <w:i/>
                <w:szCs w:val="20"/>
              </w:rPr>
            </w:pPr>
          </w:p>
        </w:tc>
        <w:tc>
          <w:tcPr>
            <w:tcW w:w="7730" w:type="dxa"/>
          </w:tcPr>
          <w:p w14:paraId="7E6C3C9B" w14:textId="77777777" w:rsidR="00F34422" w:rsidRPr="00A30CB6" w:rsidRDefault="00F34422" w:rsidP="00F34422">
            <w:pPr>
              <w:spacing w:after="0"/>
              <w:jc w:val="center"/>
              <w:rPr>
                <w:rFonts w:ascii="Arial" w:eastAsia="Calibri" w:hAnsi="Arial" w:cs="Arial"/>
                <w:i/>
                <w:szCs w:val="20"/>
              </w:rPr>
            </w:pPr>
          </w:p>
        </w:tc>
        <w:tc>
          <w:tcPr>
            <w:tcW w:w="1347" w:type="dxa"/>
          </w:tcPr>
          <w:p w14:paraId="195DEFF6" w14:textId="77777777" w:rsidR="00F34422" w:rsidRPr="00A30CB6" w:rsidRDefault="00F34422" w:rsidP="00F34422">
            <w:pPr>
              <w:spacing w:after="0"/>
              <w:jc w:val="center"/>
              <w:rPr>
                <w:rFonts w:ascii="Arial" w:eastAsia="Calibri" w:hAnsi="Arial" w:cs="Arial"/>
                <w:i/>
                <w:szCs w:val="20"/>
              </w:rPr>
            </w:pPr>
          </w:p>
        </w:tc>
      </w:tr>
      <w:tr w:rsidR="00F34422" w:rsidRPr="00F34422" w14:paraId="0342140E" w14:textId="77777777" w:rsidTr="00A30CB6">
        <w:tc>
          <w:tcPr>
            <w:tcW w:w="1183" w:type="dxa"/>
          </w:tcPr>
          <w:p w14:paraId="6D6E9F61" w14:textId="77777777" w:rsidR="00F34422" w:rsidRPr="00A30CB6" w:rsidRDefault="00F34422" w:rsidP="00F34422">
            <w:pPr>
              <w:spacing w:after="0"/>
              <w:jc w:val="center"/>
              <w:rPr>
                <w:rFonts w:ascii="Arial" w:eastAsia="Calibri" w:hAnsi="Arial" w:cs="Arial"/>
                <w:i/>
                <w:szCs w:val="20"/>
              </w:rPr>
            </w:pPr>
          </w:p>
        </w:tc>
        <w:tc>
          <w:tcPr>
            <w:tcW w:w="7730" w:type="dxa"/>
          </w:tcPr>
          <w:p w14:paraId="47E53AE8" w14:textId="77777777" w:rsidR="00F34422" w:rsidRPr="00A30CB6" w:rsidRDefault="00F34422" w:rsidP="00F34422">
            <w:pPr>
              <w:spacing w:after="0"/>
              <w:jc w:val="center"/>
              <w:rPr>
                <w:rFonts w:ascii="Arial" w:eastAsia="Calibri" w:hAnsi="Arial" w:cs="Arial"/>
                <w:i/>
                <w:szCs w:val="20"/>
              </w:rPr>
            </w:pPr>
          </w:p>
        </w:tc>
        <w:tc>
          <w:tcPr>
            <w:tcW w:w="1347" w:type="dxa"/>
          </w:tcPr>
          <w:p w14:paraId="4011BB0F" w14:textId="77777777" w:rsidR="00F34422" w:rsidRPr="00A30CB6" w:rsidRDefault="00F34422" w:rsidP="00F34422">
            <w:pPr>
              <w:spacing w:after="0"/>
              <w:jc w:val="center"/>
              <w:rPr>
                <w:rFonts w:ascii="Arial" w:eastAsia="Calibri" w:hAnsi="Arial" w:cs="Arial"/>
                <w:i/>
                <w:szCs w:val="20"/>
              </w:rPr>
            </w:pPr>
          </w:p>
        </w:tc>
      </w:tr>
      <w:tr w:rsidR="00F34422" w:rsidRPr="00F34422" w14:paraId="0CE96658" w14:textId="77777777" w:rsidTr="00A30CB6">
        <w:tc>
          <w:tcPr>
            <w:tcW w:w="1183" w:type="dxa"/>
          </w:tcPr>
          <w:p w14:paraId="19081C41" w14:textId="77777777" w:rsidR="00F34422" w:rsidRPr="00A30CB6" w:rsidRDefault="00F34422" w:rsidP="00F34422">
            <w:pPr>
              <w:spacing w:after="0"/>
              <w:jc w:val="center"/>
              <w:rPr>
                <w:rFonts w:ascii="Arial" w:eastAsia="Calibri" w:hAnsi="Arial" w:cs="Arial"/>
                <w:i/>
                <w:szCs w:val="20"/>
              </w:rPr>
            </w:pPr>
          </w:p>
        </w:tc>
        <w:tc>
          <w:tcPr>
            <w:tcW w:w="7730" w:type="dxa"/>
          </w:tcPr>
          <w:p w14:paraId="6730A1CF" w14:textId="77777777" w:rsidR="00F34422" w:rsidRPr="00A30CB6" w:rsidRDefault="00F34422" w:rsidP="00F34422">
            <w:pPr>
              <w:spacing w:after="0"/>
              <w:jc w:val="center"/>
              <w:rPr>
                <w:rFonts w:ascii="Arial" w:eastAsia="Calibri" w:hAnsi="Arial" w:cs="Arial"/>
                <w:i/>
                <w:szCs w:val="20"/>
              </w:rPr>
            </w:pPr>
          </w:p>
        </w:tc>
        <w:tc>
          <w:tcPr>
            <w:tcW w:w="1347" w:type="dxa"/>
          </w:tcPr>
          <w:p w14:paraId="4FBC7BE2" w14:textId="77777777" w:rsidR="00F34422" w:rsidRPr="00A30CB6" w:rsidRDefault="00F34422" w:rsidP="00F34422">
            <w:pPr>
              <w:spacing w:after="0"/>
              <w:jc w:val="center"/>
              <w:rPr>
                <w:rFonts w:ascii="Arial" w:eastAsia="Calibri" w:hAnsi="Arial" w:cs="Arial"/>
                <w:i/>
                <w:szCs w:val="20"/>
              </w:rPr>
            </w:pPr>
          </w:p>
        </w:tc>
      </w:tr>
      <w:tr w:rsidR="00F34422" w:rsidRPr="00F34422" w14:paraId="4CE8755F" w14:textId="77777777" w:rsidTr="00A30CB6">
        <w:tc>
          <w:tcPr>
            <w:tcW w:w="1183" w:type="dxa"/>
          </w:tcPr>
          <w:p w14:paraId="7107FE41" w14:textId="77777777" w:rsidR="00F34422" w:rsidRPr="00A30CB6" w:rsidRDefault="00F34422" w:rsidP="00F34422">
            <w:pPr>
              <w:spacing w:after="0"/>
              <w:jc w:val="center"/>
              <w:rPr>
                <w:rFonts w:ascii="Arial" w:eastAsia="Calibri" w:hAnsi="Arial" w:cs="Arial"/>
                <w:i/>
                <w:szCs w:val="20"/>
              </w:rPr>
            </w:pPr>
          </w:p>
        </w:tc>
        <w:tc>
          <w:tcPr>
            <w:tcW w:w="7730" w:type="dxa"/>
          </w:tcPr>
          <w:p w14:paraId="5AB1FDF8" w14:textId="77777777" w:rsidR="00F34422" w:rsidRPr="00A30CB6" w:rsidRDefault="00F34422" w:rsidP="00F34422">
            <w:pPr>
              <w:spacing w:after="0"/>
              <w:jc w:val="center"/>
              <w:rPr>
                <w:rFonts w:ascii="Arial" w:eastAsia="Calibri" w:hAnsi="Arial" w:cs="Arial"/>
                <w:i/>
                <w:szCs w:val="20"/>
              </w:rPr>
            </w:pPr>
          </w:p>
        </w:tc>
        <w:tc>
          <w:tcPr>
            <w:tcW w:w="1347" w:type="dxa"/>
          </w:tcPr>
          <w:p w14:paraId="796904C2" w14:textId="77777777" w:rsidR="00F34422" w:rsidRPr="00A30CB6" w:rsidRDefault="00F34422" w:rsidP="00F34422">
            <w:pPr>
              <w:spacing w:after="0"/>
              <w:jc w:val="center"/>
              <w:rPr>
                <w:rFonts w:ascii="Arial" w:eastAsia="Calibri" w:hAnsi="Arial" w:cs="Arial"/>
                <w:i/>
                <w:szCs w:val="20"/>
              </w:rPr>
            </w:pPr>
          </w:p>
        </w:tc>
      </w:tr>
      <w:tr w:rsidR="00F34422" w:rsidRPr="00F34422" w14:paraId="79F7EE83" w14:textId="77777777" w:rsidTr="00A30CB6">
        <w:tc>
          <w:tcPr>
            <w:tcW w:w="1183" w:type="dxa"/>
          </w:tcPr>
          <w:p w14:paraId="0CEB90C3" w14:textId="77777777" w:rsidR="00F34422" w:rsidRPr="00A30CB6" w:rsidRDefault="00F34422" w:rsidP="00F34422">
            <w:pPr>
              <w:spacing w:after="0"/>
              <w:jc w:val="center"/>
              <w:rPr>
                <w:rFonts w:ascii="Arial" w:eastAsia="Calibri" w:hAnsi="Arial" w:cs="Arial"/>
                <w:i/>
                <w:szCs w:val="20"/>
              </w:rPr>
            </w:pPr>
          </w:p>
        </w:tc>
        <w:tc>
          <w:tcPr>
            <w:tcW w:w="7730" w:type="dxa"/>
          </w:tcPr>
          <w:p w14:paraId="441D34BF" w14:textId="77777777" w:rsidR="00F34422" w:rsidRPr="00A30CB6" w:rsidRDefault="00F34422" w:rsidP="00F34422">
            <w:pPr>
              <w:spacing w:after="0"/>
              <w:jc w:val="center"/>
              <w:rPr>
                <w:rFonts w:ascii="Arial" w:eastAsia="Calibri" w:hAnsi="Arial" w:cs="Arial"/>
                <w:i/>
                <w:szCs w:val="20"/>
              </w:rPr>
            </w:pPr>
          </w:p>
        </w:tc>
        <w:tc>
          <w:tcPr>
            <w:tcW w:w="1347" w:type="dxa"/>
          </w:tcPr>
          <w:p w14:paraId="2F7D6E29" w14:textId="77777777" w:rsidR="00F34422" w:rsidRPr="00A30CB6" w:rsidRDefault="00F34422" w:rsidP="00F34422">
            <w:pPr>
              <w:spacing w:after="0"/>
              <w:jc w:val="center"/>
              <w:rPr>
                <w:rFonts w:ascii="Arial" w:eastAsia="Calibri" w:hAnsi="Arial" w:cs="Arial"/>
                <w:i/>
                <w:szCs w:val="20"/>
              </w:rPr>
            </w:pPr>
          </w:p>
        </w:tc>
      </w:tr>
      <w:tr w:rsidR="00F34422" w:rsidRPr="00F34422" w14:paraId="54DB5672" w14:textId="77777777" w:rsidTr="00A30CB6">
        <w:tc>
          <w:tcPr>
            <w:tcW w:w="1183" w:type="dxa"/>
          </w:tcPr>
          <w:p w14:paraId="37860CB4" w14:textId="77777777" w:rsidR="00F34422" w:rsidRPr="00A30CB6" w:rsidRDefault="00F34422" w:rsidP="00F34422">
            <w:pPr>
              <w:spacing w:after="0"/>
              <w:jc w:val="center"/>
              <w:rPr>
                <w:rFonts w:ascii="Arial" w:eastAsia="Calibri" w:hAnsi="Arial" w:cs="Arial"/>
                <w:i/>
                <w:szCs w:val="20"/>
              </w:rPr>
            </w:pPr>
          </w:p>
        </w:tc>
        <w:tc>
          <w:tcPr>
            <w:tcW w:w="7730" w:type="dxa"/>
          </w:tcPr>
          <w:p w14:paraId="2CA22BA2" w14:textId="77777777" w:rsidR="00F34422" w:rsidRPr="00A30CB6" w:rsidRDefault="00F34422" w:rsidP="00F34422">
            <w:pPr>
              <w:spacing w:after="0"/>
              <w:jc w:val="center"/>
              <w:rPr>
                <w:rFonts w:ascii="Arial" w:eastAsia="Calibri" w:hAnsi="Arial" w:cs="Arial"/>
                <w:i/>
                <w:szCs w:val="20"/>
              </w:rPr>
            </w:pPr>
          </w:p>
        </w:tc>
        <w:tc>
          <w:tcPr>
            <w:tcW w:w="1347" w:type="dxa"/>
          </w:tcPr>
          <w:p w14:paraId="6470C250" w14:textId="77777777" w:rsidR="00F34422" w:rsidRPr="00A30CB6" w:rsidRDefault="00F34422" w:rsidP="00F34422">
            <w:pPr>
              <w:spacing w:after="0"/>
              <w:jc w:val="center"/>
              <w:rPr>
                <w:rFonts w:ascii="Arial" w:eastAsia="Calibri" w:hAnsi="Arial" w:cs="Arial"/>
                <w:i/>
                <w:szCs w:val="20"/>
              </w:rPr>
            </w:pPr>
          </w:p>
        </w:tc>
      </w:tr>
      <w:tr w:rsidR="00F34422" w:rsidRPr="00F34422" w14:paraId="47CF6D77" w14:textId="77777777" w:rsidTr="00A30CB6">
        <w:tc>
          <w:tcPr>
            <w:tcW w:w="1183" w:type="dxa"/>
          </w:tcPr>
          <w:p w14:paraId="7D903604" w14:textId="77777777" w:rsidR="00F34422" w:rsidRPr="00A30CB6" w:rsidRDefault="00F34422" w:rsidP="00F34422">
            <w:pPr>
              <w:spacing w:after="0"/>
              <w:jc w:val="center"/>
              <w:rPr>
                <w:rFonts w:ascii="Arial" w:eastAsia="Calibri" w:hAnsi="Arial" w:cs="Arial"/>
                <w:i/>
                <w:szCs w:val="20"/>
              </w:rPr>
            </w:pPr>
          </w:p>
        </w:tc>
        <w:tc>
          <w:tcPr>
            <w:tcW w:w="7730" w:type="dxa"/>
          </w:tcPr>
          <w:p w14:paraId="20753928" w14:textId="77777777" w:rsidR="00F34422" w:rsidRPr="00A30CB6" w:rsidRDefault="00F34422" w:rsidP="00F34422">
            <w:pPr>
              <w:spacing w:after="0"/>
              <w:jc w:val="center"/>
              <w:rPr>
                <w:rFonts w:ascii="Arial" w:eastAsia="Calibri" w:hAnsi="Arial" w:cs="Arial"/>
                <w:i/>
                <w:szCs w:val="20"/>
              </w:rPr>
            </w:pPr>
          </w:p>
        </w:tc>
        <w:tc>
          <w:tcPr>
            <w:tcW w:w="1347" w:type="dxa"/>
          </w:tcPr>
          <w:p w14:paraId="4C1E7731" w14:textId="77777777" w:rsidR="00F34422" w:rsidRPr="00A30CB6" w:rsidRDefault="00F34422" w:rsidP="00F34422">
            <w:pPr>
              <w:spacing w:after="0"/>
              <w:jc w:val="center"/>
              <w:rPr>
                <w:rFonts w:ascii="Arial" w:eastAsia="Calibri" w:hAnsi="Arial" w:cs="Arial"/>
                <w:i/>
                <w:szCs w:val="20"/>
              </w:rPr>
            </w:pPr>
          </w:p>
        </w:tc>
      </w:tr>
    </w:tbl>
    <w:p w14:paraId="15AF6A52" w14:textId="012F21A7" w:rsidR="001E7515" w:rsidRDefault="001E7515" w:rsidP="00AE424C">
      <w:pPr>
        <w:spacing w:after="160" w:line="259" w:lineRule="auto"/>
      </w:pPr>
    </w:p>
    <w:sectPr w:rsidR="001E7515" w:rsidSect="0049725B">
      <w:type w:val="continuous"/>
      <w:pgSz w:w="11906" w:h="16838" w:code="9"/>
      <w:pgMar w:top="1134" w:right="1134" w:bottom="1134" w:left="1134" w:header="141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29193" w14:textId="77777777" w:rsidR="00F34422" w:rsidRDefault="00F34422" w:rsidP="00C37A29">
      <w:pPr>
        <w:spacing w:after="0"/>
      </w:pPr>
      <w:r>
        <w:separator/>
      </w:r>
    </w:p>
    <w:p w14:paraId="4DD75EF6" w14:textId="77777777" w:rsidR="00F34422" w:rsidRDefault="00F34422"/>
  </w:endnote>
  <w:endnote w:type="continuationSeparator" w:id="0">
    <w:p w14:paraId="1ECA008C" w14:textId="77777777" w:rsidR="00F34422" w:rsidRDefault="00F34422" w:rsidP="00C37A29">
      <w:pPr>
        <w:spacing w:after="0"/>
      </w:pPr>
      <w:r>
        <w:continuationSeparator/>
      </w:r>
    </w:p>
    <w:p w14:paraId="4683C2DE" w14:textId="77777777" w:rsidR="00F34422" w:rsidRDefault="00F344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/>
      </w:rPr>
      <w:id w:val="628369545"/>
      <w:lock w:val="contentLocked"/>
      <w:placeholder>
        <w:docPart w:val="2934153DCD2048E397006EC3CE1E2A9A"/>
      </w:placeholder>
      <w:group/>
    </w:sdtPr>
    <w:sdtEndPr/>
    <w:sdtContent>
      <w:p w14:paraId="4AE0C003" w14:textId="77777777" w:rsidR="00A11DC6" w:rsidRDefault="001C4343" w:rsidP="00AC1685">
        <w:pPr>
          <w:pStyle w:val="Footer"/>
          <w:spacing w:after="0"/>
          <w:jc w:val="left"/>
        </w:pPr>
        <w:r>
          <w:rPr>
            <w:noProof/>
            <w:lang w:eastAsia="en-AU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1C7F90B7" wp14:editId="64DF7965">
                  <wp:simplePos x="0" y="0"/>
                  <wp:positionH relativeFrom="column">
                    <wp:posOffset>673769</wp:posOffset>
                  </wp:positionH>
                  <wp:positionV relativeFrom="paragraph">
                    <wp:posOffset>-165301</wp:posOffset>
                  </wp:positionV>
                  <wp:extent cx="890337" cy="505326"/>
                  <wp:effectExtent l="0" t="0" r="5080" b="9525"/>
                  <wp:wrapNone/>
                  <wp:docPr id="7" name="Text Box 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890337" cy="50532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sdt>
                              <w:sdtPr>
                                <w:id w:val="1076859132"/>
                                <w:lock w:val="sdtLocked"/>
                                <w:placeholder>
                                  <w:docPart w:val="29D4E3104E314C6EB2B48760D2C85168"/>
                                </w:placeholder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30BFBA7E" w14:textId="77777777" w:rsidR="001C4343" w:rsidRDefault="001C4343" w:rsidP="001C4343">
                                  <w:r>
                                    <w:t xml:space="preserve">  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1C7F90B7"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margin-left:53.05pt;margin-top:-13pt;width:70.1pt;height:39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" fillcolor="white [3201]" stroked="f" strokeweight=".5pt">
                  <v:textbox>
                    <w:txbxContent>
                      <w:sdt>
                        <w:sdtPr>
                          <w:id w:val="1076859132"/>
                          <w:lock w:val="sdtLocked"/>
                          <w:placeholder>
                            <w:docPart w:val="29D4E3104E314C6EB2B48760D2C85168"/>
                          </w:placeholder>
                          <w:showingPlcHdr/>
                          <w15:appearance w15:val="hidden"/>
                        </w:sdtPr>
                        <w:sdtEndPr/>
                        <w:sdtContent>
                          <w:p w14:paraId="30BFBA7E" w14:textId="77777777" w:rsidR="001C4343" w:rsidRDefault="001C4343" w:rsidP="001C4343">
                            <w:r>
                              <w:t xml:space="preserve">  </w:t>
                            </w:r>
                          </w:p>
                        </w:sdtContent>
                      </w:sdt>
                    </w:txbxContent>
                  </v:textbox>
                </v:shape>
              </w:pict>
            </mc:Fallback>
          </mc:AlternateContent>
        </w:r>
        <w:r w:rsidR="00C70853">
          <w:rPr>
            <w:noProof/>
            <w:lang w:eastAsia="en-AU"/>
          </w:rPr>
          <mc:AlternateContent>
            <mc:Choice Requires="wpg">
              <w:drawing>
                <wp:anchor distT="0" distB="0" distL="114300" distR="114300" simplePos="0" relativeHeight="251662336" behindDoc="0" locked="0" layoutInCell="1" allowOverlap="1" wp14:anchorId="6C410B61" wp14:editId="165E7377">
                  <wp:simplePos x="724395" y="9844644"/>
                  <wp:positionH relativeFrom="page">
                    <wp:posOffset>720090</wp:posOffset>
                  </wp:positionH>
                  <wp:positionV relativeFrom="page">
                    <wp:align>bottom</wp:align>
                  </wp:positionV>
                  <wp:extent cx="338400" cy="788400"/>
                  <wp:effectExtent l="0" t="0" r="5080" b="0"/>
                  <wp:wrapTopAndBottom/>
                  <wp:docPr id="5" name="Group 5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338400" cy="788400"/>
                            <a:chOff x="0" y="0"/>
                            <a:chExt cx="337820" cy="788538"/>
                          </a:xfrm>
                        </wpg:grpSpPr>
                        <pic:pic xmlns:pic="http://schemas.openxmlformats.org/drawingml/2006/picture">
                          <pic:nvPicPr>
                            <pic:cNvPr id="9" name="Picture 8">
                              <a:extLst>
                                <a:ext uri="{FF2B5EF4-FFF2-40B4-BE49-F238E27FC236}">
                                  <a16:creationId xmlns:a16="http://schemas.microsoft.com/office/drawing/2014/main" id="{BCB6EC1E-174F-42F0-B93B-5607C03BA190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37820" cy="38036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8" name="Rectangle 8"/>
                          <wps:cNvSpPr/>
                          <wps:spPr>
                            <a:xfrm>
                              <a:off x="0" y="665018"/>
                              <a:ext cx="166254" cy="1235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15D60104" id="Group 5" o:spid="_x0000_s1026" style="position:absolute;margin-left:56.7pt;margin-top:0;width:26.65pt;height:62.1pt;z-index:251662336;mso-position-horizontal-relative:page;mso-position-vertical:bottom;mso-position-vertical-relative:page;mso-width-relative:margin;mso-height-relative:margin" coordsize="3378,788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8" o:spid="_x0000_s1027" type="#_x0000_t75" style="position:absolute;width:3378;height:38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">
                    <v:imagedata r:id="rId2" o:title=""/>
                  </v:shape>
                  <v:rect id="Rectangle 8" o:spid="_x0000_s1028" style="position:absolute;top:6650;width:1662;height:12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" filled="f" stroked="f" strokeweight="1pt"/>
                  <w10:wrap type="topAndBottom" anchorx="page" anchory="page"/>
                </v:group>
              </w:pict>
            </mc:Fallback>
          </mc:AlternateContent>
        </w:r>
      </w:p>
      <w:sdt>
        <w:sdtPr>
          <w:id w:val="-1273710270"/>
          <w:docPartObj>
            <w:docPartGallery w:val="Page Numbers (Bottom of Page)"/>
            <w:docPartUnique/>
          </w:docPartObj>
        </w:sdtPr>
        <w:sdtEndPr/>
        <w:sdtContent>
          <w:p w14:paraId="2B331EFD" w14:textId="77777777" w:rsidR="00A11DC6" w:rsidRDefault="00A11DC6" w:rsidP="00C70853">
            <w:pPr>
              <w:pStyle w:val="FooterPageNumber"/>
              <w:framePr w:wrap="around"/>
              <w:rPr>
                <w:noProof w:val="0"/>
              </w:rPr>
            </w:pPr>
            <w:r w:rsidRPr="001D13AB">
              <w:t xml:space="preserve"> </w:t>
            </w:r>
            <w:sdt>
              <w:sdt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42508F">
                  <w:t xml:space="preserve">Page </w:t>
                </w:r>
                <w:r w:rsidRPr="0042508F">
                  <w:rPr>
                    <w:sz w:val="24"/>
                    <w:szCs w:val="24"/>
                  </w:rPr>
                  <w:fldChar w:fldCharType="begin"/>
                </w:r>
                <w:r w:rsidRPr="0042508F">
                  <w:instrText xml:space="preserve"> PAGE </w:instrText>
                </w:r>
                <w:r w:rsidRPr="0042508F">
                  <w:rPr>
                    <w:sz w:val="24"/>
                    <w:szCs w:val="24"/>
                  </w:rPr>
                  <w:fldChar w:fldCharType="separate"/>
                </w:r>
                <w:r w:rsidR="007E469F">
                  <w:t>2</w:t>
                </w:r>
                <w:r w:rsidRPr="0042508F">
                  <w:rPr>
                    <w:sz w:val="24"/>
                    <w:szCs w:val="24"/>
                  </w:rPr>
                  <w:fldChar w:fldCharType="end"/>
                </w:r>
                <w:r w:rsidRPr="0042508F">
                  <w:t xml:space="preserve"> of </w:t>
                </w:r>
                <w:r>
                  <w:fldChar w:fldCharType="begin"/>
                </w:r>
                <w:r>
                  <w:instrText xml:space="preserve"> NUMPAGES  </w:instrText>
                </w:r>
                <w:r>
                  <w:fldChar w:fldCharType="separate"/>
                </w:r>
                <w:r w:rsidR="007E469F">
                  <w:t>2</w:t>
                </w:r>
                <w:r>
                  <w:fldChar w:fldCharType="end"/>
                </w:r>
              </w:sdtContent>
            </w:sdt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0F527" w14:textId="77777777" w:rsidR="00F34422" w:rsidRDefault="00F34422" w:rsidP="00C37A29">
      <w:pPr>
        <w:spacing w:after="0"/>
      </w:pPr>
      <w:r>
        <w:separator/>
      </w:r>
    </w:p>
    <w:p w14:paraId="3E79B0D6" w14:textId="77777777" w:rsidR="00F34422" w:rsidRDefault="00F34422"/>
  </w:footnote>
  <w:footnote w:type="continuationSeparator" w:id="0">
    <w:p w14:paraId="570E949D" w14:textId="77777777" w:rsidR="00F34422" w:rsidRDefault="00F34422" w:rsidP="00C37A29">
      <w:pPr>
        <w:spacing w:after="0"/>
      </w:pPr>
      <w:r>
        <w:continuationSeparator/>
      </w:r>
    </w:p>
    <w:p w14:paraId="656834C2" w14:textId="77777777" w:rsidR="00F34422" w:rsidRDefault="00F3442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54271" w14:textId="77777777" w:rsidR="00DA25FB" w:rsidRDefault="001C4343">
    <w:pPr>
      <w:pStyle w:val="Header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6377202"/>
      <w:lock w:val="contentLocked"/>
      <w:placeholder>
        <w:docPart w:val="2934153DCD2048E397006EC3CE1E2A9A"/>
      </w:placeholder>
      <w:group/>
    </w:sdtPr>
    <w:sdtEndPr/>
    <w:sdtContent>
      <w:p w14:paraId="0D511965" w14:textId="77777777" w:rsidR="0070497E" w:rsidRDefault="001C4343" w:rsidP="008D1ABD">
        <w:pPr>
          <w:pStyle w:val="Header"/>
        </w:pPr>
        <w:r>
          <w:rPr>
            <w:noProof/>
            <w:lang w:eastAsia="en-AU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40804D02" wp14:editId="15172916">
                  <wp:simplePos x="0" y="0"/>
                  <wp:positionH relativeFrom="column">
                    <wp:posOffset>1805</wp:posOffset>
                  </wp:positionH>
                  <wp:positionV relativeFrom="paragraph">
                    <wp:posOffset>-786130</wp:posOffset>
                  </wp:positionV>
                  <wp:extent cx="890337" cy="505326"/>
                  <wp:effectExtent l="0" t="0" r="5080" b="9525"/>
                  <wp:wrapNone/>
                  <wp:docPr id="1" name="Text Box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890337" cy="50532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sdt>
                              <w:sdtPr>
                                <w:id w:val="1686790530"/>
                                <w:lock w:val="sdtLocked"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42EC815B" w14:textId="77777777" w:rsidR="001C4343" w:rsidRDefault="001C4343">
                                  <w:r>
                                    <w:t xml:space="preserve">  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40804D02"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8" type="#_x0000_t202" style="position:absolute;margin-left:.15pt;margin-top:-61.9pt;width:70.1pt;height:39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" fillcolor="white [3201]" stroked="f" strokeweight=".5pt">
                  <v:textbox>
                    <w:txbxContent>
                      <w:sdt>
                        <w:sdtPr>
                          <w:id w:val="1686790530"/>
                          <w:lock w:val="sdtLocked"/>
                          <w:showingPlcHdr/>
                          <w15:appearance w15:val="hidden"/>
                        </w:sdtPr>
                        <w:sdtEndPr/>
                        <w:sdtContent>
                          <w:p w14:paraId="42EC815B" w14:textId="77777777" w:rsidR="001C4343" w:rsidRDefault="001C4343">
                            <w:r>
                              <w:t xml:space="preserve">  </w:t>
                            </w:r>
                          </w:p>
                        </w:sdtContent>
                      </w:sdt>
                    </w:txbxContent>
                  </v:textbox>
                </v:shape>
              </w:pict>
            </mc:Fallback>
          </mc:AlternateContent>
        </w:r>
      </w:p>
      <w:p w14:paraId="7B47ED1D" w14:textId="77777777" w:rsidR="005141E8" w:rsidRDefault="008F728C" w:rsidP="008D1ABD">
        <w:pPr>
          <w:pStyle w:val="Header"/>
        </w:pPr>
        <w:r w:rsidRPr="008F728C">
          <w:rPr>
            <w:noProof/>
            <w:lang w:eastAsia="en-AU"/>
          </w:rPr>
          <w:drawing>
            <wp:anchor distT="360045" distB="180340" distL="114300" distR="114300" simplePos="0" relativeHeight="251660288" behindDoc="0" locked="1" layoutInCell="1" allowOverlap="1" wp14:anchorId="348FDEED" wp14:editId="0E67EAD7">
              <wp:simplePos x="0" y="0"/>
              <wp:positionH relativeFrom="column">
                <wp:posOffset>3810</wp:posOffset>
              </wp:positionH>
              <wp:positionV relativeFrom="page">
                <wp:posOffset>720090</wp:posOffset>
              </wp:positionV>
              <wp:extent cx="2203200" cy="633600"/>
              <wp:effectExtent l="0" t="0" r="6985" b="0"/>
              <wp:wrapTopAndBottom/>
              <wp:docPr id="14" name="Picture 3">
                <a:extLst xmlns:a="http://schemas.openxmlformats.org/drawingml/2006/main">
                  <a:ext uri="{FF2B5EF4-FFF2-40B4-BE49-F238E27FC236}">
                    <a16:creationId xmlns:a16="http://schemas.microsoft.com/office/drawing/2014/main" id="{CFC5E4B2-87DC-44F6-87B3-B44147CCB4A5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3">
                        <a:extLst>
                          <a:ext uri="{FF2B5EF4-FFF2-40B4-BE49-F238E27FC236}">
                            <a16:creationId xmlns:a16="http://schemas.microsoft.com/office/drawing/2014/main" id="{CFC5E4B2-87DC-44F6-87B3-B44147CCB4A5}"/>
                          </a:ext>
                        </a:extLst>
                      </pic:cNvPr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03200" cy="633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070A5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E0EB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76EB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CED3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FC89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E45F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FA9D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584E1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68C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E0A1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43676"/>
    <w:multiLevelType w:val="multilevel"/>
    <w:tmpl w:val="97DAEA0E"/>
    <w:numStyleLink w:val="Numbering"/>
  </w:abstractNum>
  <w:abstractNum w:abstractNumId="11" w15:restartNumberingAfterBreak="0">
    <w:nsid w:val="093038C8"/>
    <w:multiLevelType w:val="multilevel"/>
    <w:tmpl w:val="89203BAE"/>
    <w:styleLink w:val="NumberedLists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0AC2735F"/>
    <w:multiLevelType w:val="multilevel"/>
    <w:tmpl w:val="50041352"/>
    <w:styleLink w:val="ListHeadings"/>
    <w:lvl w:ilvl="0">
      <w:start w:val="1"/>
      <w:numFmt w:val="decimal"/>
      <w:pStyle w:val="NumberedHeading1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pStyle w:val="NumberedHeading2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0C2D48CE"/>
    <w:multiLevelType w:val="multilevel"/>
    <w:tmpl w:val="97DAEA0E"/>
    <w:numStyleLink w:val="Numbering"/>
  </w:abstractNum>
  <w:abstractNum w:abstractNumId="14" w15:restartNumberingAfterBreak="0">
    <w:nsid w:val="0D5A5E93"/>
    <w:multiLevelType w:val="multilevel"/>
    <w:tmpl w:val="D77AE808"/>
    <w:numStyleLink w:val="Bullets"/>
  </w:abstractNum>
  <w:abstractNum w:abstractNumId="15" w15:restartNumberingAfterBreak="0">
    <w:nsid w:val="0E0178A6"/>
    <w:multiLevelType w:val="multilevel"/>
    <w:tmpl w:val="D77AE808"/>
    <w:numStyleLink w:val="Bullets"/>
  </w:abstractNum>
  <w:abstractNum w:abstractNumId="16" w15:restartNumberingAfterBreak="0">
    <w:nsid w:val="0F6F37EA"/>
    <w:multiLevelType w:val="multilevel"/>
    <w:tmpl w:val="97DAEA0E"/>
    <w:styleLink w:val="Numbering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ListNumber5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right"/>
      <w:pPr>
        <w:ind w:left="567" w:hanging="567"/>
      </w:pPr>
      <w:rPr>
        <w:rFonts w:hint="default"/>
      </w:rPr>
    </w:lvl>
  </w:abstractNum>
  <w:abstractNum w:abstractNumId="17" w15:restartNumberingAfterBreak="0">
    <w:nsid w:val="132D53ED"/>
    <w:multiLevelType w:val="multilevel"/>
    <w:tmpl w:val="97DAEA0E"/>
    <w:numStyleLink w:val="Numbering"/>
  </w:abstractNum>
  <w:abstractNum w:abstractNumId="18" w15:restartNumberingAfterBreak="0">
    <w:nsid w:val="16445EF0"/>
    <w:multiLevelType w:val="multilevel"/>
    <w:tmpl w:val="13EE19C0"/>
    <w:styleLink w:val="AppendixList"/>
    <w:lvl w:ilvl="0">
      <w:start w:val="1"/>
      <w:numFmt w:val="decimal"/>
      <w:pStyle w:val="AppendixHeading1"/>
      <w:lvlText w:val="Appendix %1."/>
      <w:lvlJc w:val="left"/>
      <w:pPr>
        <w:ind w:left="2835" w:hanging="283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18D142E1"/>
    <w:multiLevelType w:val="multilevel"/>
    <w:tmpl w:val="13EE19C0"/>
    <w:numStyleLink w:val="AppendixList"/>
  </w:abstractNum>
  <w:abstractNum w:abstractNumId="20" w15:restartNumberingAfterBreak="0">
    <w:nsid w:val="1D322B09"/>
    <w:multiLevelType w:val="multilevel"/>
    <w:tmpl w:val="97DAEA0E"/>
    <w:numStyleLink w:val="Numbering"/>
  </w:abstractNum>
  <w:abstractNum w:abstractNumId="21" w15:restartNumberingAfterBreak="0">
    <w:nsid w:val="30626CFF"/>
    <w:multiLevelType w:val="multilevel"/>
    <w:tmpl w:val="3CF271DE"/>
    <w:styleLink w:val="LetteredList"/>
    <w:lvl w:ilvl="0">
      <w:start w:val="1"/>
      <w:numFmt w:val="lowerLetter"/>
      <w:pStyle w:val="List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Roman"/>
      <w:pStyle w:val="List2"/>
      <w:lvlText w:val="%2.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321F1D0F"/>
    <w:multiLevelType w:val="multilevel"/>
    <w:tmpl w:val="D77AE808"/>
    <w:numStyleLink w:val="Bullets"/>
  </w:abstractNum>
  <w:abstractNum w:abstractNumId="23" w15:restartNumberingAfterBreak="0">
    <w:nsid w:val="41397427"/>
    <w:multiLevelType w:val="multilevel"/>
    <w:tmpl w:val="97DAEA0E"/>
    <w:numStyleLink w:val="Numbering"/>
  </w:abstractNum>
  <w:abstractNum w:abstractNumId="24" w15:restartNumberingAfterBreak="0">
    <w:nsid w:val="4E7F1CD0"/>
    <w:multiLevelType w:val="multilevel"/>
    <w:tmpl w:val="97DAEA0E"/>
    <w:numStyleLink w:val="Numbering"/>
  </w:abstractNum>
  <w:abstractNum w:abstractNumId="25" w15:restartNumberingAfterBreak="0">
    <w:nsid w:val="58B73D84"/>
    <w:multiLevelType w:val="multilevel"/>
    <w:tmpl w:val="50041352"/>
    <w:numStyleLink w:val="ListHeadings"/>
  </w:abstractNum>
  <w:abstractNum w:abstractNumId="26" w15:restartNumberingAfterBreak="0">
    <w:nsid w:val="596A0C8C"/>
    <w:multiLevelType w:val="multilevel"/>
    <w:tmpl w:val="97DAEA0E"/>
    <w:numStyleLink w:val="Numbering"/>
  </w:abstractNum>
  <w:abstractNum w:abstractNumId="27" w15:restartNumberingAfterBreak="0">
    <w:nsid w:val="60E1502C"/>
    <w:multiLevelType w:val="multilevel"/>
    <w:tmpl w:val="D77AE808"/>
    <w:styleLink w:val="Bullets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color w:val="519674" w:themeColor="accent4"/>
      </w:rPr>
    </w:lvl>
    <w:lvl w:ilvl="1">
      <w:start w:val="1"/>
      <w:numFmt w:val="bullet"/>
      <w:pStyle w:val="ListBullet2"/>
      <w:lvlText w:val="–"/>
      <w:lvlJc w:val="left"/>
      <w:pPr>
        <w:ind w:left="567" w:hanging="283"/>
      </w:pPr>
      <w:rPr>
        <w:rFonts w:ascii="Calibri" w:hAnsi="Calibri" w:cs="Calibri" w:hint="default"/>
        <w:color w:val="auto"/>
      </w:rPr>
    </w:lvl>
    <w:lvl w:ilvl="2">
      <w:start w:val="1"/>
      <w:numFmt w:val="bullet"/>
      <w:pStyle w:val="ListBullet3"/>
      <w:lvlText w:val="–"/>
      <w:lvlJc w:val="left"/>
      <w:pPr>
        <w:ind w:left="851" w:hanging="284"/>
      </w:pPr>
      <w:rPr>
        <w:rFonts w:ascii="Calibri" w:hAnsi="Calibri" w:cs="Calibri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851"/>
        </w:tabs>
        <w:ind w:left="1134" w:hanging="283"/>
      </w:pPr>
      <w:rPr>
        <w:rFonts w:ascii="Calibri" w:hAnsi="Calibri" w:cs="Times New Roman" w:hint="default"/>
        <w:color w:val="auto"/>
      </w:rPr>
    </w:lvl>
    <w:lvl w:ilvl="4">
      <w:start w:val="1"/>
      <w:numFmt w:val="bullet"/>
      <w:lvlText w:val="–"/>
      <w:lvlJc w:val="left"/>
      <w:pPr>
        <w:ind w:left="1418" w:hanging="284"/>
      </w:pPr>
      <w:rPr>
        <w:rFonts w:ascii="Calibri" w:hAnsi="Calibri"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1701" w:hanging="283"/>
      </w:pPr>
      <w:rPr>
        <w:rFonts w:ascii="Arial" w:hAnsi="Arial" w:cs="Times New Roman" w:hint="default"/>
      </w:rPr>
    </w:lvl>
    <w:lvl w:ilvl="6">
      <w:start w:val="1"/>
      <w:numFmt w:val="bullet"/>
      <w:lvlText w:val="–"/>
      <w:lvlJc w:val="left"/>
      <w:pPr>
        <w:ind w:left="1985" w:hanging="284"/>
      </w:pPr>
      <w:rPr>
        <w:rFonts w:ascii="Arial" w:hAnsi="Arial" w:cs="Times New Roman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cs="Times New Roman" w:hint="default"/>
      </w:rPr>
    </w:lvl>
    <w:lvl w:ilvl="8">
      <w:start w:val="1"/>
      <w:numFmt w:val="bullet"/>
      <w:lvlText w:val="–"/>
      <w:lvlJc w:val="left"/>
      <w:pPr>
        <w:ind w:left="2552" w:hanging="284"/>
      </w:pPr>
      <w:rPr>
        <w:rFonts w:ascii="Arial" w:hAnsi="Arial" w:cs="Times New Roman" w:hint="default"/>
      </w:rPr>
    </w:lvl>
  </w:abstractNum>
  <w:abstractNum w:abstractNumId="28" w15:restartNumberingAfterBreak="0">
    <w:nsid w:val="643520E2"/>
    <w:multiLevelType w:val="multilevel"/>
    <w:tmpl w:val="D77AE808"/>
    <w:numStyleLink w:val="Bullets"/>
  </w:abstractNum>
  <w:abstractNum w:abstractNumId="29" w15:restartNumberingAfterBreak="0">
    <w:nsid w:val="660D51AD"/>
    <w:multiLevelType w:val="multilevel"/>
    <w:tmpl w:val="97DAEA0E"/>
    <w:numStyleLink w:val="Numbering"/>
  </w:abstractNum>
  <w:abstractNum w:abstractNumId="30" w15:restartNumberingAfterBreak="0">
    <w:nsid w:val="72A6211E"/>
    <w:multiLevelType w:val="hybridMultilevel"/>
    <w:tmpl w:val="F24E4DA0"/>
    <w:lvl w:ilvl="0" w:tplc="7EA4C6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4D0736"/>
    <w:multiLevelType w:val="multilevel"/>
    <w:tmpl w:val="97DAEA0E"/>
    <w:numStyleLink w:val="Numbering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7"/>
  </w:num>
  <w:num w:numId="12">
    <w:abstractNumId w:val="28"/>
  </w:num>
  <w:num w:numId="13">
    <w:abstractNumId w:val="22"/>
  </w:num>
  <w:num w:numId="14">
    <w:abstractNumId w:val="16"/>
  </w:num>
  <w:num w:numId="15">
    <w:abstractNumId w:val="31"/>
  </w:num>
  <w:num w:numId="16">
    <w:abstractNumId w:val="24"/>
  </w:num>
  <w:num w:numId="17">
    <w:abstractNumId w:val="29"/>
  </w:num>
  <w:num w:numId="18">
    <w:abstractNumId w:val="10"/>
  </w:num>
  <w:num w:numId="19">
    <w:abstractNumId w:val="13"/>
  </w:num>
  <w:num w:numId="20">
    <w:abstractNumId w:val="23"/>
  </w:num>
  <w:num w:numId="21">
    <w:abstractNumId w:val="17"/>
  </w:num>
  <w:num w:numId="22">
    <w:abstractNumId w:val="11"/>
  </w:num>
  <w:num w:numId="23">
    <w:abstractNumId w:val="14"/>
  </w:num>
  <w:num w:numId="24">
    <w:abstractNumId w:val="12"/>
  </w:num>
  <w:num w:numId="25">
    <w:abstractNumId w:val="20"/>
  </w:num>
  <w:num w:numId="26">
    <w:abstractNumId w:val="26"/>
  </w:num>
  <w:num w:numId="27">
    <w:abstractNumId w:val="25"/>
  </w:num>
  <w:num w:numId="28">
    <w:abstractNumId w:val="21"/>
  </w:num>
  <w:num w:numId="29">
    <w:abstractNumId w:val="18"/>
  </w:num>
  <w:num w:numId="30">
    <w:abstractNumId w:val="19"/>
  </w:num>
  <w:num w:numId="31">
    <w:abstractNumId w:val="15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linkStyl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422"/>
    <w:rsid w:val="000724AE"/>
    <w:rsid w:val="001268BC"/>
    <w:rsid w:val="001666AD"/>
    <w:rsid w:val="00184324"/>
    <w:rsid w:val="001A0D77"/>
    <w:rsid w:val="001C4343"/>
    <w:rsid w:val="001D13AB"/>
    <w:rsid w:val="001E7515"/>
    <w:rsid w:val="001F13C1"/>
    <w:rsid w:val="001F446D"/>
    <w:rsid w:val="00246435"/>
    <w:rsid w:val="00246BCF"/>
    <w:rsid w:val="00281CEC"/>
    <w:rsid w:val="00285AB5"/>
    <w:rsid w:val="002B3AF6"/>
    <w:rsid w:val="002E3DEC"/>
    <w:rsid w:val="00300277"/>
    <w:rsid w:val="00305171"/>
    <w:rsid w:val="0034680A"/>
    <w:rsid w:val="00363FF8"/>
    <w:rsid w:val="0037324D"/>
    <w:rsid w:val="0037721D"/>
    <w:rsid w:val="003D23A3"/>
    <w:rsid w:val="003D5856"/>
    <w:rsid w:val="00404E4F"/>
    <w:rsid w:val="00414BA8"/>
    <w:rsid w:val="0042339A"/>
    <w:rsid w:val="0043270A"/>
    <w:rsid w:val="004635FD"/>
    <w:rsid w:val="0049725B"/>
    <w:rsid w:val="004E28C6"/>
    <w:rsid w:val="004F138F"/>
    <w:rsid w:val="00510C44"/>
    <w:rsid w:val="005141E8"/>
    <w:rsid w:val="00537003"/>
    <w:rsid w:val="0058369E"/>
    <w:rsid w:val="00594496"/>
    <w:rsid w:val="005A1FDF"/>
    <w:rsid w:val="005B2340"/>
    <w:rsid w:val="00601215"/>
    <w:rsid w:val="00603FD5"/>
    <w:rsid w:val="006A0DAB"/>
    <w:rsid w:val="006C4AF4"/>
    <w:rsid w:val="006D3F2F"/>
    <w:rsid w:val="006E3536"/>
    <w:rsid w:val="006E7A2B"/>
    <w:rsid w:val="0070497E"/>
    <w:rsid w:val="007127B9"/>
    <w:rsid w:val="00714488"/>
    <w:rsid w:val="007305AA"/>
    <w:rsid w:val="00752E81"/>
    <w:rsid w:val="007618BE"/>
    <w:rsid w:val="00784910"/>
    <w:rsid w:val="0078530C"/>
    <w:rsid w:val="00796589"/>
    <w:rsid w:val="007A0363"/>
    <w:rsid w:val="007B6823"/>
    <w:rsid w:val="007E469F"/>
    <w:rsid w:val="00820380"/>
    <w:rsid w:val="008272D6"/>
    <w:rsid w:val="0085439B"/>
    <w:rsid w:val="0085504F"/>
    <w:rsid w:val="00881837"/>
    <w:rsid w:val="00893A8C"/>
    <w:rsid w:val="008B4965"/>
    <w:rsid w:val="008D1ABD"/>
    <w:rsid w:val="008F728C"/>
    <w:rsid w:val="00936068"/>
    <w:rsid w:val="009517FB"/>
    <w:rsid w:val="009615D4"/>
    <w:rsid w:val="00974677"/>
    <w:rsid w:val="009A2F17"/>
    <w:rsid w:val="009A72A7"/>
    <w:rsid w:val="009F1A6D"/>
    <w:rsid w:val="00A07995"/>
    <w:rsid w:val="00A11DC6"/>
    <w:rsid w:val="00A13664"/>
    <w:rsid w:val="00A30CB6"/>
    <w:rsid w:val="00A57244"/>
    <w:rsid w:val="00A90151"/>
    <w:rsid w:val="00A92D81"/>
    <w:rsid w:val="00A9359B"/>
    <w:rsid w:val="00AC1685"/>
    <w:rsid w:val="00AE3DD6"/>
    <w:rsid w:val="00AE424C"/>
    <w:rsid w:val="00AF3022"/>
    <w:rsid w:val="00B23603"/>
    <w:rsid w:val="00B3749D"/>
    <w:rsid w:val="00B41827"/>
    <w:rsid w:val="00B42133"/>
    <w:rsid w:val="00B429E6"/>
    <w:rsid w:val="00B45C22"/>
    <w:rsid w:val="00B65DAA"/>
    <w:rsid w:val="00B66B2F"/>
    <w:rsid w:val="00B87859"/>
    <w:rsid w:val="00B91D47"/>
    <w:rsid w:val="00BA7623"/>
    <w:rsid w:val="00BF68C8"/>
    <w:rsid w:val="00C01E68"/>
    <w:rsid w:val="00C02AB0"/>
    <w:rsid w:val="00C11924"/>
    <w:rsid w:val="00C2316F"/>
    <w:rsid w:val="00C2470D"/>
    <w:rsid w:val="00C30CFA"/>
    <w:rsid w:val="00C326F9"/>
    <w:rsid w:val="00C37A29"/>
    <w:rsid w:val="00C60D5B"/>
    <w:rsid w:val="00C70853"/>
    <w:rsid w:val="00C85E52"/>
    <w:rsid w:val="00CD61EB"/>
    <w:rsid w:val="00CE5859"/>
    <w:rsid w:val="00CF02F0"/>
    <w:rsid w:val="00D172D6"/>
    <w:rsid w:val="00D40B92"/>
    <w:rsid w:val="00D54D5B"/>
    <w:rsid w:val="00D60649"/>
    <w:rsid w:val="00D83923"/>
    <w:rsid w:val="00D9419D"/>
    <w:rsid w:val="00DA25FB"/>
    <w:rsid w:val="00DF4E3E"/>
    <w:rsid w:val="00E021A3"/>
    <w:rsid w:val="00E03AE9"/>
    <w:rsid w:val="00E16FB0"/>
    <w:rsid w:val="00E32F93"/>
    <w:rsid w:val="00E44C56"/>
    <w:rsid w:val="00E4642A"/>
    <w:rsid w:val="00E54B2B"/>
    <w:rsid w:val="00E61C1A"/>
    <w:rsid w:val="00EC1AD1"/>
    <w:rsid w:val="00ED5576"/>
    <w:rsid w:val="00EE6F14"/>
    <w:rsid w:val="00EF0206"/>
    <w:rsid w:val="00EF2D9A"/>
    <w:rsid w:val="00EF6046"/>
    <w:rsid w:val="00F162D4"/>
    <w:rsid w:val="00F21A5A"/>
    <w:rsid w:val="00F34422"/>
    <w:rsid w:val="00F43FE4"/>
    <w:rsid w:val="00F4702C"/>
    <w:rsid w:val="00F87B07"/>
    <w:rsid w:val="00FC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CBD7BAD"/>
  <w15:chartTrackingRefBased/>
  <w15:docId w15:val="{E4C6EA03-EDF5-43C1-A54D-A93CFE851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 w:qFormat="1"/>
    <w:lsdException w:name="List Continue 5" w:semiHidden="1" w:unhideWhenUsed="1" w:qFormat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A2B"/>
    <w:pPr>
      <w:spacing w:after="120" w:line="240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7A2B"/>
    <w:pPr>
      <w:keepNext/>
      <w:keepLines/>
      <w:spacing w:before="360" w:after="240" w:line="216" w:lineRule="auto"/>
      <w:outlineLvl w:val="0"/>
    </w:pPr>
    <w:rPr>
      <w:rFonts w:asciiTheme="majorHAnsi" w:eastAsiaTheme="majorEastAsia" w:hAnsiTheme="majorHAnsi" w:cstheme="majorBidi"/>
      <w:b/>
      <w:color w:val="F0572A" w:themeColor="text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7A2B"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b/>
      <w:color w:val="736858" w:themeColor="accent2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7A2B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color w:val="222222" w:themeColor="text1"/>
      <w:sz w:val="21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E7A2B"/>
    <w:pPr>
      <w:keepNext/>
      <w:keepLines/>
      <w:spacing w:before="240" w:after="60"/>
      <w:outlineLvl w:val="3"/>
    </w:pPr>
    <w:rPr>
      <w:rFonts w:asciiTheme="majorHAnsi" w:eastAsiaTheme="majorEastAsia" w:hAnsiTheme="majorHAnsi" w:cstheme="majorBidi"/>
      <w:iCs/>
      <w:caps/>
      <w:color w:val="F0572A" w:themeColor="text2"/>
      <w:sz w:val="19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6E7A2B"/>
    <w:pPr>
      <w:keepNext/>
      <w:keepLines/>
      <w:spacing w:before="120" w:after="60"/>
      <w:outlineLvl w:val="4"/>
    </w:pPr>
    <w:rPr>
      <w:rFonts w:asciiTheme="majorHAnsi" w:eastAsiaTheme="majorEastAsia" w:hAnsiTheme="majorHAnsi" w:cstheme="majorBidi"/>
      <w:b/>
      <w:sz w:val="18"/>
    </w:rPr>
  </w:style>
  <w:style w:type="character" w:default="1" w:styleId="DefaultParagraphFont">
    <w:name w:val="Default Paragraph Font"/>
    <w:uiPriority w:val="1"/>
    <w:semiHidden/>
    <w:unhideWhenUsed/>
    <w:rsid w:val="006E7A2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E7A2B"/>
  </w:style>
  <w:style w:type="character" w:styleId="PlaceholderText">
    <w:name w:val="Placeholder Text"/>
    <w:basedOn w:val="DefaultParagraphFont"/>
    <w:uiPriority w:val="99"/>
    <w:semiHidden/>
    <w:rsid w:val="006E7A2B"/>
    <w:rPr>
      <w:color w:val="808080"/>
    </w:rPr>
  </w:style>
  <w:style w:type="paragraph" w:styleId="Date">
    <w:name w:val="Date"/>
    <w:basedOn w:val="Normal"/>
    <w:next w:val="Normal"/>
    <w:link w:val="DateChar"/>
    <w:uiPriority w:val="99"/>
    <w:unhideWhenUsed/>
    <w:rsid w:val="006E7A2B"/>
    <w:pPr>
      <w:framePr w:w="9639" w:h="1134" w:wrap="around" w:vAnchor="page" w:hAnchor="text" w:y="2836" w:anchorLock="1"/>
      <w:spacing w:after="200"/>
    </w:pPr>
  </w:style>
  <w:style w:type="character" w:customStyle="1" w:styleId="DateChar">
    <w:name w:val="Date Char"/>
    <w:basedOn w:val="DefaultParagraphFont"/>
    <w:link w:val="Date"/>
    <w:uiPriority w:val="99"/>
    <w:rsid w:val="006E7A2B"/>
    <w:rPr>
      <w:sz w:val="20"/>
    </w:rPr>
  </w:style>
  <w:style w:type="paragraph" w:styleId="NoSpacing">
    <w:name w:val="No Spacing"/>
    <w:uiPriority w:val="1"/>
    <w:qFormat/>
    <w:rsid w:val="006E7A2B"/>
    <w:pPr>
      <w:spacing w:after="0" w:line="240" w:lineRule="auto"/>
    </w:pPr>
    <w:rPr>
      <w:sz w:val="20"/>
    </w:rPr>
  </w:style>
  <w:style w:type="paragraph" w:customStyle="1" w:styleId="Address">
    <w:name w:val="Address"/>
    <w:basedOn w:val="Date"/>
    <w:next w:val="Normal"/>
    <w:uiPriority w:val="99"/>
    <w:rsid w:val="006E7A2B"/>
    <w:pPr>
      <w:framePr w:wrap="around"/>
      <w:contextualSpacing/>
    </w:pPr>
  </w:style>
  <w:style w:type="paragraph" w:customStyle="1" w:styleId="Sign-off">
    <w:name w:val="Sign-off"/>
    <w:basedOn w:val="NoSpacing"/>
    <w:next w:val="Normal"/>
    <w:rsid w:val="006E7A2B"/>
    <w:rPr>
      <w:b/>
    </w:rPr>
  </w:style>
  <w:style w:type="paragraph" w:styleId="ListBullet">
    <w:name w:val="List Bullet"/>
    <w:basedOn w:val="Normal"/>
    <w:uiPriority w:val="99"/>
    <w:unhideWhenUsed/>
    <w:qFormat/>
    <w:rsid w:val="006E7A2B"/>
    <w:pPr>
      <w:numPr>
        <w:numId w:val="31"/>
      </w:numPr>
      <w:contextualSpacing/>
    </w:pPr>
  </w:style>
  <w:style w:type="paragraph" w:styleId="ListBullet2">
    <w:name w:val="List Bullet 2"/>
    <w:basedOn w:val="Normal"/>
    <w:uiPriority w:val="99"/>
    <w:unhideWhenUsed/>
    <w:qFormat/>
    <w:rsid w:val="006E7A2B"/>
    <w:pPr>
      <w:numPr>
        <w:ilvl w:val="1"/>
        <w:numId w:val="31"/>
      </w:numPr>
      <w:contextualSpacing/>
    </w:pPr>
  </w:style>
  <w:style w:type="paragraph" w:styleId="ListNumber">
    <w:name w:val="List Number"/>
    <w:basedOn w:val="Normal"/>
    <w:uiPriority w:val="99"/>
    <w:unhideWhenUsed/>
    <w:qFormat/>
    <w:rsid w:val="006E7A2B"/>
    <w:pPr>
      <w:numPr>
        <w:numId w:val="26"/>
      </w:numPr>
      <w:contextualSpacing/>
    </w:pPr>
  </w:style>
  <w:style w:type="numbering" w:customStyle="1" w:styleId="Bullets">
    <w:name w:val="Bullets"/>
    <w:uiPriority w:val="99"/>
    <w:rsid w:val="006E7A2B"/>
    <w:pPr>
      <w:numPr>
        <w:numId w:val="1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6E7A2B"/>
    <w:rPr>
      <w:rFonts w:asciiTheme="majorHAnsi" w:eastAsiaTheme="majorEastAsia" w:hAnsiTheme="majorHAnsi" w:cstheme="majorBidi"/>
      <w:b/>
      <w:color w:val="F0572A" w:themeColor="text2"/>
      <w:sz w:val="24"/>
      <w:szCs w:val="32"/>
    </w:rPr>
  </w:style>
  <w:style w:type="paragraph" w:styleId="ListNumber2">
    <w:name w:val="List Number 2"/>
    <w:basedOn w:val="Normal"/>
    <w:uiPriority w:val="99"/>
    <w:unhideWhenUsed/>
    <w:qFormat/>
    <w:rsid w:val="006E7A2B"/>
    <w:pPr>
      <w:numPr>
        <w:ilvl w:val="1"/>
        <w:numId w:val="26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E7A2B"/>
    <w:rPr>
      <w:rFonts w:asciiTheme="majorHAnsi" w:eastAsiaTheme="majorEastAsia" w:hAnsiTheme="majorHAnsi" w:cstheme="majorBidi"/>
      <w:b/>
      <w:color w:val="736858" w:themeColor="accent2"/>
      <w:sz w:val="24"/>
      <w:szCs w:val="26"/>
    </w:rPr>
  </w:style>
  <w:style w:type="paragraph" w:styleId="ListParagraph">
    <w:name w:val="List Paragraph"/>
    <w:basedOn w:val="Normal"/>
    <w:uiPriority w:val="34"/>
    <w:rsid w:val="006E7A2B"/>
    <w:pPr>
      <w:ind w:left="284"/>
      <w:contextualSpacing/>
    </w:pPr>
  </w:style>
  <w:style w:type="paragraph" w:styleId="Header">
    <w:name w:val="header"/>
    <w:basedOn w:val="Normal"/>
    <w:link w:val="HeaderChar"/>
    <w:uiPriority w:val="99"/>
    <w:semiHidden/>
    <w:rsid w:val="006E7A2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7A2B"/>
    <w:rPr>
      <w:sz w:val="20"/>
    </w:rPr>
  </w:style>
  <w:style w:type="paragraph" w:styleId="Footer">
    <w:name w:val="footer"/>
    <w:basedOn w:val="Normal"/>
    <w:link w:val="FooterChar"/>
    <w:uiPriority w:val="99"/>
    <w:rsid w:val="006E7A2B"/>
    <w:pPr>
      <w:tabs>
        <w:tab w:val="center" w:pos="4513"/>
        <w:tab w:val="right" w:pos="9026"/>
      </w:tabs>
      <w:spacing w:after="40"/>
      <w:jc w:val="right"/>
    </w:pPr>
    <w:rPr>
      <w:color w:val="F0572A" w:themeColor="text2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6E7A2B"/>
    <w:rPr>
      <w:color w:val="F0572A" w:themeColor="text2"/>
      <w:sz w:val="18"/>
    </w:rPr>
  </w:style>
  <w:style w:type="numbering" w:customStyle="1" w:styleId="Numbering">
    <w:name w:val="Numbering"/>
    <w:uiPriority w:val="99"/>
    <w:rsid w:val="006E7A2B"/>
    <w:pPr>
      <w:numPr>
        <w:numId w:val="14"/>
      </w:numPr>
    </w:pPr>
  </w:style>
  <w:style w:type="paragraph" w:styleId="ListBullet3">
    <w:name w:val="List Bullet 3"/>
    <w:basedOn w:val="Normal"/>
    <w:uiPriority w:val="99"/>
    <w:unhideWhenUsed/>
    <w:rsid w:val="006E7A2B"/>
    <w:pPr>
      <w:numPr>
        <w:ilvl w:val="2"/>
        <w:numId w:val="31"/>
      </w:numPr>
      <w:contextualSpacing/>
    </w:pPr>
  </w:style>
  <w:style w:type="paragraph" w:styleId="ListContinue2">
    <w:name w:val="List Continue 2"/>
    <w:basedOn w:val="Normal"/>
    <w:uiPriority w:val="99"/>
    <w:unhideWhenUsed/>
    <w:qFormat/>
    <w:rsid w:val="006E7A2B"/>
    <w:pPr>
      <w:ind w:left="566"/>
      <w:contextualSpacing/>
    </w:pPr>
  </w:style>
  <w:style w:type="paragraph" w:styleId="ListNumber3">
    <w:name w:val="List Number 3"/>
    <w:basedOn w:val="Normal"/>
    <w:uiPriority w:val="99"/>
    <w:unhideWhenUsed/>
    <w:qFormat/>
    <w:rsid w:val="006E7A2B"/>
    <w:pPr>
      <w:numPr>
        <w:ilvl w:val="2"/>
        <w:numId w:val="26"/>
      </w:numPr>
      <w:contextualSpacing/>
    </w:pPr>
  </w:style>
  <w:style w:type="paragraph" w:styleId="ListNumber4">
    <w:name w:val="List Number 4"/>
    <w:basedOn w:val="Normal"/>
    <w:uiPriority w:val="99"/>
    <w:unhideWhenUsed/>
    <w:rsid w:val="006E7A2B"/>
    <w:pPr>
      <w:numPr>
        <w:ilvl w:val="3"/>
        <w:numId w:val="26"/>
      </w:numPr>
      <w:contextualSpacing/>
    </w:pPr>
  </w:style>
  <w:style w:type="paragraph" w:styleId="ListNumber5">
    <w:name w:val="List Number 5"/>
    <w:basedOn w:val="Normal"/>
    <w:uiPriority w:val="99"/>
    <w:unhideWhenUsed/>
    <w:rsid w:val="006E7A2B"/>
    <w:pPr>
      <w:numPr>
        <w:ilvl w:val="4"/>
        <w:numId w:val="26"/>
      </w:numPr>
      <w:contextualSpacing/>
    </w:pPr>
  </w:style>
  <w:style w:type="paragraph" w:styleId="ListContinue">
    <w:name w:val="List Continue"/>
    <w:basedOn w:val="Normal"/>
    <w:uiPriority w:val="99"/>
    <w:unhideWhenUsed/>
    <w:qFormat/>
    <w:rsid w:val="006E7A2B"/>
    <w:pPr>
      <w:ind w:left="283"/>
      <w:contextualSpacing/>
    </w:pPr>
  </w:style>
  <w:style w:type="paragraph" w:styleId="ListContinue3">
    <w:name w:val="List Continue 3"/>
    <w:basedOn w:val="Normal"/>
    <w:uiPriority w:val="99"/>
    <w:unhideWhenUsed/>
    <w:qFormat/>
    <w:rsid w:val="006E7A2B"/>
    <w:pPr>
      <w:ind w:left="849"/>
      <w:contextualSpacing/>
    </w:pPr>
  </w:style>
  <w:style w:type="paragraph" w:styleId="ListContinue4">
    <w:name w:val="List Continue 4"/>
    <w:basedOn w:val="Normal"/>
    <w:uiPriority w:val="99"/>
    <w:unhideWhenUsed/>
    <w:qFormat/>
    <w:rsid w:val="006E7A2B"/>
    <w:pPr>
      <w:ind w:left="1132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E7A2B"/>
    <w:rPr>
      <w:rFonts w:asciiTheme="majorHAnsi" w:eastAsiaTheme="majorEastAsia" w:hAnsiTheme="majorHAnsi" w:cstheme="majorBidi"/>
      <w:b/>
      <w:color w:val="222222" w:themeColor="text1"/>
      <w:sz w:val="21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E7A2B"/>
    <w:rPr>
      <w:rFonts w:asciiTheme="majorHAnsi" w:eastAsiaTheme="majorEastAsia" w:hAnsiTheme="majorHAnsi" w:cstheme="majorBidi"/>
      <w:iCs/>
      <w:caps/>
      <w:color w:val="F0572A" w:themeColor="text2"/>
      <w:sz w:val="19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E7A2B"/>
    <w:rPr>
      <w:rFonts w:asciiTheme="majorHAnsi" w:eastAsiaTheme="majorEastAsia" w:hAnsiTheme="majorHAnsi" w:cstheme="majorBidi"/>
      <w:b/>
      <w:sz w:val="18"/>
    </w:rPr>
  </w:style>
  <w:style w:type="numbering" w:customStyle="1" w:styleId="NumberedLists">
    <w:name w:val="Numbered Lists"/>
    <w:uiPriority w:val="99"/>
    <w:rsid w:val="006E7A2B"/>
    <w:pPr>
      <w:numPr>
        <w:numId w:val="22"/>
      </w:numPr>
    </w:pPr>
  </w:style>
  <w:style w:type="character" w:styleId="Strong">
    <w:name w:val="Strong"/>
    <w:basedOn w:val="DefaultParagraphFont"/>
    <w:uiPriority w:val="22"/>
    <w:qFormat/>
    <w:rsid w:val="006E7A2B"/>
    <w:rPr>
      <w:b/>
      <w:bCs/>
    </w:rPr>
  </w:style>
  <w:style w:type="paragraph" w:customStyle="1" w:styleId="School-Division">
    <w:name w:val="School-Division"/>
    <w:basedOn w:val="Date"/>
    <w:uiPriority w:val="11"/>
    <w:qFormat/>
    <w:rsid w:val="006E7A2B"/>
    <w:pPr>
      <w:framePr w:w="0" w:hRule="auto" w:wrap="auto" w:vAnchor="margin" w:yAlign="inline"/>
      <w:spacing w:after="0"/>
      <w:jc w:val="right"/>
    </w:pPr>
    <w:rPr>
      <w:b/>
      <w:color w:val="F0572A" w:themeColor="text2"/>
      <w:sz w:val="16"/>
    </w:rPr>
  </w:style>
  <w:style w:type="paragraph" w:customStyle="1" w:styleId="Faculty">
    <w:name w:val="Faculty"/>
    <w:basedOn w:val="School-Division"/>
    <w:uiPriority w:val="11"/>
    <w:qFormat/>
    <w:rsid w:val="006E7A2B"/>
    <w:rPr>
      <w:b w:val="0"/>
    </w:rPr>
  </w:style>
  <w:style w:type="table" w:styleId="TableGrid">
    <w:name w:val="Table Grid"/>
    <w:basedOn w:val="TableNormal"/>
    <w:uiPriority w:val="39"/>
    <w:rsid w:val="006E7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lank">
    <w:name w:val="Blank"/>
    <w:basedOn w:val="TableNormal"/>
    <w:uiPriority w:val="99"/>
    <w:rsid w:val="006E7A2B"/>
    <w:pPr>
      <w:spacing w:after="0" w:line="240" w:lineRule="auto"/>
    </w:pPr>
    <w:tblPr>
      <w:tblCellMar>
        <w:left w:w="0" w:type="dxa"/>
        <w:right w:w="0" w:type="dxa"/>
      </w:tblCellMar>
    </w:tblPr>
  </w:style>
  <w:style w:type="numbering" w:customStyle="1" w:styleId="ListHeadings">
    <w:name w:val="List Headings"/>
    <w:uiPriority w:val="99"/>
    <w:rsid w:val="006E7A2B"/>
    <w:pPr>
      <w:numPr>
        <w:numId w:val="24"/>
      </w:numPr>
    </w:pPr>
  </w:style>
  <w:style w:type="paragraph" w:styleId="Title">
    <w:name w:val="Title"/>
    <w:basedOn w:val="Normal"/>
    <w:next w:val="Normal"/>
    <w:link w:val="TitleChar"/>
    <w:uiPriority w:val="10"/>
    <w:rsid w:val="006E7A2B"/>
    <w:pPr>
      <w:framePr w:w="5103" w:h="3402" w:wrap="around" w:vAnchor="page" w:hAnchor="page" w:x="5955" w:y="1135" w:anchorLock="1"/>
      <w:spacing w:after="0"/>
      <w:contextualSpacing/>
    </w:pPr>
    <w:rPr>
      <w:rFonts w:asciiTheme="majorHAnsi" w:eastAsiaTheme="majorEastAsia" w:hAnsiTheme="majorHAnsi" w:cstheme="majorBidi"/>
      <w:color w:val="FFFFFF" w:themeColor="background1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7A2B"/>
    <w:rPr>
      <w:rFonts w:asciiTheme="majorHAnsi" w:eastAsiaTheme="majorEastAsia" w:hAnsiTheme="majorHAnsi" w:cstheme="majorBidi"/>
      <w:color w:val="FFFFFF" w:themeColor="background1"/>
      <w:spacing w:val="-10"/>
      <w:kern w:val="28"/>
      <w:sz w:val="52"/>
      <w:szCs w:val="56"/>
    </w:rPr>
  </w:style>
  <w:style w:type="paragraph" w:customStyle="1" w:styleId="Pull-outQuote">
    <w:name w:val="Pull-out Quote"/>
    <w:basedOn w:val="Normal"/>
    <w:link w:val="Pull-outQuoteChar"/>
    <w:uiPriority w:val="19"/>
    <w:semiHidden/>
    <w:qFormat/>
    <w:rsid w:val="006E7A2B"/>
    <w:pPr>
      <w:pBdr>
        <w:top w:val="single" w:sz="4" w:space="4" w:color="D9D9D9" w:themeColor="background1" w:themeShade="D9"/>
        <w:left w:val="single" w:sz="4" w:space="4" w:color="D9D9D9" w:themeColor="background1" w:themeShade="D9"/>
        <w:bottom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  <w:ind w:left="113" w:right="113"/>
    </w:pPr>
  </w:style>
  <w:style w:type="paragraph" w:customStyle="1" w:styleId="Pull-outQuoteHeading">
    <w:name w:val="Pull-out Quote Heading"/>
    <w:basedOn w:val="Pull-outQuote"/>
    <w:next w:val="Pull-outQuote"/>
    <w:link w:val="Pull-outQuoteHeadingChar"/>
    <w:uiPriority w:val="19"/>
    <w:semiHidden/>
    <w:qFormat/>
    <w:rsid w:val="006E7A2B"/>
    <w:rPr>
      <w:b/>
    </w:rPr>
  </w:style>
  <w:style w:type="character" w:customStyle="1" w:styleId="Pull-outQuoteChar">
    <w:name w:val="Pull-out Quote Char"/>
    <w:basedOn w:val="DefaultParagraphFont"/>
    <w:link w:val="Pull-outQuote"/>
    <w:uiPriority w:val="19"/>
    <w:semiHidden/>
    <w:rsid w:val="006E7A2B"/>
    <w:rPr>
      <w:sz w:val="20"/>
      <w:shd w:val="clear" w:color="auto" w:fill="D9D9D9" w:themeFill="background1" w:themeFillShade="D9"/>
    </w:rPr>
  </w:style>
  <w:style w:type="character" w:customStyle="1" w:styleId="Pull-outQuoteHeadingChar">
    <w:name w:val="Pull-out Quote Heading Char"/>
    <w:basedOn w:val="Pull-outQuoteChar"/>
    <w:link w:val="Pull-outQuoteHeading"/>
    <w:uiPriority w:val="19"/>
    <w:semiHidden/>
    <w:rsid w:val="006E7A2B"/>
    <w:rPr>
      <w:b/>
      <w:sz w:val="20"/>
      <w:shd w:val="clear" w:color="auto" w:fill="D9D9D9" w:themeFill="background1" w:themeFillShade="D9"/>
    </w:rPr>
  </w:style>
  <w:style w:type="paragraph" w:customStyle="1" w:styleId="NumberedHeading1">
    <w:name w:val="Numbered Heading 1"/>
    <w:basedOn w:val="Heading1"/>
    <w:next w:val="Normal"/>
    <w:link w:val="NumberedHeading1Char"/>
    <w:uiPriority w:val="12"/>
    <w:semiHidden/>
    <w:qFormat/>
    <w:rsid w:val="006E7A2B"/>
    <w:pPr>
      <w:numPr>
        <w:numId w:val="27"/>
      </w:numPr>
    </w:pPr>
  </w:style>
  <w:style w:type="paragraph" w:customStyle="1" w:styleId="NumberedHeading2">
    <w:name w:val="Numbered Heading 2"/>
    <w:basedOn w:val="Heading2"/>
    <w:next w:val="Normal"/>
    <w:link w:val="NumberedHeading2Char"/>
    <w:uiPriority w:val="12"/>
    <w:semiHidden/>
    <w:qFormat/>
    <w:rsid w:val="006E7A2B"/>
    <w:pPr>
      <w:numPr>
        <w:ilvl w:val="1"/>
        <w:numId w:val="27"/>
      </w:numPr>
    </w:pPr>
  </w:style>
  <w:style w:type="character" w:customStyle="1" w:styleId="NumberedHeading1Char">
    <w:name w:val="Numbered Heading 1 Char"/>
    <w:basedOn w:val="Heading1Char"/>
    <w:link w:val="NumberedHeading1"/>
    <w:uiPriority w:val="12"/>
    <w:semiHidden/>
    <w:rsid w:val="006E7A2B"/>
    <w:rPr>
      <w:rFonts w:asciiTheme="majorHAnsi" w:eastAsiaTheme="majorEastAsia" w:hAnsiTheme="majorHAnsi" w:cstheme="majorBidi"/>
      <w:b/>
      <w:color w:val="F0572A" w:themeColor="text2"/>
      <w:sz w:val="24"/>
      <w:szCs w:val="32"/>
    </w:rPr>
  </w:style>
  <w:style w:type="character" w:customStyle="1" w:styleId="NumberedHeading2Char">
    <w:name w:val="Numbered Heading 2 Char"/>
    <w:basedOn w:val="Heading2Char"/>
    <w:link w:val="NumberedHeading2"/>
    <w:uiPriority w:val="12"/>
    <w:semiHidden/>
    <w:rsid w:val="006E7A2B"/>
    <w:rPr>
      <w:rFonts w:asciiTheme="majorHAnsi" w:eastAsiaTheme="majorEastAsia" w:hAnsiTheme="majorHAnsi" w:cstheme="majorBidi"/>
      <w:b/>
      <w:color w:val="736858" w:themeColor="accent2"/>
      <w:sz w:val="24"/>
      <w:szCs w:val="26"/>
    </w:rPr>
  </w:style>
  <w:style w:type="paragraph" w:styleId="ListContinue5">
    <w:name w:val="List Continue 5"/>
    <w:basedOn w:val="Normal"/>
    <w:uiPriority w:val="99"/>
    <w:unhideWhenUsed/>
    <w:qFormat/>
    <w:rsid w:val="006E7A2B"/>
    <w:pPr>
      <w:ind w:left="1415"/>
      <w:contextualSpacing/>
    </w:pPr>
  </w:style>
  <w:style w:type="paragraph" w:styleId="Subtitle">
    <w:name w:val="Subtitle"/>
    <w:basedOn w:val="Normal"/>
    <w:next w:val="Normal"/>
    <w:link w:val="SubtitleChar"/>
    <w:uiPriority w:val="11"/>
    <w:rsid w:val="006E7A2B"/>
    <w:pPr>
      <w:framePr w:w="5103" w:h="3402" w:wrap="around" w:vAnchor="page" w:hAnchor="page" w:x="5955" w:y="1135"/>
      <w:numPr>
        <w:ilvl w:val="1"/>
      </w:numPr>
      <w:spacing w:line="216" w:lineRule="auto"/>
    </w:pPr>
    <w:rPr>
      <w:rFonts w:eastAsiaTheme="minorEastAsia"/>
      <w:color w:val="FFFFFF" w:themeColor="background1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6E7A2B"/>
    <w:rPr>
      <w:rFonts w:eastAsiaTheme="minorEastAsia"/>
      <w:color w:val="FFFFFF" w:themeColor="background1"/>
      <w:sz w:val="32"/>
    </w:rPr>
  </w:style>
  <w:style w:type="paragraph" w:styleId="TOCHeading">
    <w:name w:val="TOC Heading"/>
    <w:basedOn w:val="Normal"/>
    <w:next w:val="Normal"/>
    <w:uiPriority w:val="39"/>
    <w:unhideWhenUsed/>
    <w:rsid w:val="006E7A2B"/>
    <w:pPr>
      <w:spacing w:before="240" w:after="720" w:line="216" w:lineRule="auto"/>
    </w:pPr>
    <w:rPr>
      <w:color w:val="0E3A32" w:themeColor="accent5"/>
      <w:sz w:val="52"/>
    </w:rPr>
  </w:style>
  <w:style w:type="paragraph" w:customStyle="1" w:styleId="Covertextbox">
    <w:name w:val="Cover text box"/>
    <w:basedOn w:val="Normal"/>
    <w:semiHidden/>
    <w:rsid w:val="006E7A2B"/>
    <w:pPr>
      <w:framePr w:w="5103" w:h="5103" w:hRule="exact" w:wrap="around" w:hAnchor="page" w:x="5955" w:yAlign="bottom" w:anchorLock="1"/>
      <w:spacing w:after="160" w:line="259" w:lineRule="auto"/>
    </w:pPr>
  </w:style>
  <w:style w:type="paragraph" w:customStyle="1" w:styleId="CoverHeading1">
    <w:name w:val="Cover Heading 1"/>
    <w:basedOn w:val="Normal"/>
    <w:next w:val="Normal"/>
    <w:uiPriority w:val="11"/>
    <w:semiHidden/>
    <w:rsid w:val="006E7A2B"/>
    <w:pPr>
      <w:framePr w:w="5103" w:h="5103" w:hRule="exact" w:wrap="around" w:vAnchor="page" w:hAnchor="page" w:x="5955" w:y="10207" w:anchorLock="1"/>
      <w:spacing w:after="60"/>
      <w:ind w:left="113"/>
    </w:pPr>
    <w:rPr>
      <w:color w:val="FFFFFF" w:themeColor="background1"/>
      <w:sz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7A2B"/>
    <w:rPr>
      <w:color w:val="605E5C"/>
      <w:shd w:val="clear" w:color="auto" w:fill="E1DFDD"/>
    </w:rPr>
  </w:style>
  <w:style w:type="paragraph" w:customStyle="1" w:styleId="CoverHeading2">
    <w:name w:val="Cover Heading 2"/>
    <w:basedOn w:val="CoverHeading1"/>
    <w:next w:val="Normal"/>
    <w:uiPriority w:val="11"/>
    <w:semiHidden/>
    <w:rsid w:val="006E7A2B"/>
    <w:pPr>
      <w:framePr w:w="0" w:hRule="auto" w:hSpace="181" w:wrap="around" w:vAnchor="margin" w:hAnchor="text" w:x="710" w:yAlign="bottom" w:anchorLock="0"/>
    </w:pPr>
    <w:rPr>
      <w:sz w:val="20"/>
    </w:rPr>
  </w:style>
  <w:style w:type="paragraph" w:styleId="List">
    <w:name w:val="List"/>
    <w:basedOn w:val="Normal"/>
    <w:uiPriority w:val="99"/>
    <w:unhideWhenUsed/>
    <w:qFormat/>
    <w:rsid w:val="006E7A2B"/>
    <w:pPr>
      <w:numPr>
        <w:numId w:val="28"/>
      </w:numPr>
      <w:contextualSpacing/>
    </w:pPr>
  </w:style>
  <w:style w:type="paragraph" w:styleId="List2">
    <w:name w:val="List 2"/>
    <w:basedOn w:val="Normal"/>
    <w:uiPriority w:val="99"/>
    <w:unhideWhenUsed/>
    <w:qFormat/>
    <w:rsid w:val="006E7A2B"/>
    <w:pPr>
      <w:numPr>
        <w:ilvl w:val="1"/>
        <w:numId w:val="28"/>
      </w:numPr>
      <w:contextualSpacing/>
    </w:pPr>
  </w:style>
  <w:style w:type="paragraph" w:styleId="List3">
    <w:name w:val="List 3"/>
    <w:basedOn w:val="Normal"/>
    <w:uiPriority w:val="99"/>
    <w:semiHidden/>
    <w:rsid w:val="006E7A2B"/>
    <w:pPr>
      <w:ind w:left="849" w:hanging="283"/>
      <w:contextualSpacing/>
    </w:pPr>
  </w:style>
  <w:style w:type="numbering" w:customStyle="1" w:styleId="LetteredList">
    <w:name w:val="Lettered List"/>
    <w:uiPriority w:val="99"/>
    <w:rsid w:val="006E7A2B"/>
    <w:pPr>
      <w:numPr>
        <w:numId w:val="28"/>
      </w:numPr>
    </w:pPr>
  </w:style>
  <w:style w:type="paragraph" w:customStyle="1" w:styleId="AppendixHeading1">
    <w:name w:val="Appendix Heading 1"/>
    <w:basedOn w:val="Heading1"/>
    <w:next w:val="Normal"/>
    <w:link w:val="AppendixHeading1Char"/>
    <w:uiPriority w:val="10"/>
    <w:semiHidden/>
    <w:qFormat/>
    <w:rsid w:val="006E7A2B"/>
    <w:pPr>
      <w:pageBreakBefore/>
      <w:numPr>
        <w:numId w:val="30"/>
      </w:numPr>
    </w:pPr>
  </w:style>
  <w:style w:type="numbering" w:customStyle="1" w:styleId="AppendixList">
    <w:name w:val="Appendix List"/>
    <w:uiPriority w:val="99"/>
    <w:rsid w:val="006E7A2B"/>
    <w:pPr>
      <w:numPr>
        <w:numId w:val="29"/>
      </w:numPr>
    </w:pPr>
  </w:style>
  <w:style w:type="character" w:customStyle="1" w:styleId="AppendixHeading1Char">
    <w:name w:val="Appendix Heading 1 Char"/>
    <w:basedOn w:val="Heading1Char"/>
    <w:link w:val="AppendixHeading1"/>
    <w:uiPriority w:val="10"/>
    <w:semiHidden/>
    <w:rsid w:val="006E7A2B"/>
    <w:rPr>
      <w:rFonts w:asciiTheme="majorHAnsi" w:eastAsiaTheme="majorEastAsia" w:hAnsiTheme="majorHAnsi" w:cstheme="majorBidi"/>
      <w:b/>
      <w:color w:val="F0572A" w:themeColor="text2"/>
      <w:sz w:val="24"/>
      <w:szCs w:val="32"/>
    </w:rPr>
  </w:style>
  <w:style w:type="paragraph" w:styleId="Caption">
    <w:name w:val="caption"/>
    <w:basedOn w:val="Normal"/>
    <w:next w:val="Normal"/>
    <w:uiPriority w:val="35"/>
    <w:unhideWhenUsed/>
    <w:qFormat/>
    <w:rsid w:val="006E7A2B"/>
    <w:pPr>
      <w:spacing w:before="120" w:after="360"/>
    </w:pPr>
    <w:rPr>
      <w:i/>
      <w:iCs/>
      <w:color w:val="0E3A32" w:themeColor="accent5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6E7A2B"/>
    <w:pPr>
      <w:tabs>
        <w:tab w:val="right" w:leader="dot" w:pos="9628"/>
      </w:tabs>
      <w:spacing w:before="240"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6E7A2B"/>
    <w:pPr>
      <w:spacing w:after="100"/>
      <w:ind w:left="200"/>
    </w:pPr>
  </w:style>
  <w:style w:type="character" w:styleId="Hyperlink">
    <w:name w:val="Hyperlink"/>
    <w:basedOn w:val="DefaultParagraphFont"/>
    <w:uiPriority w:val="99"/>
    <w:unhideWhenUsed/>
    <w:rsid w:val="006E7A2B"/>
    <w:rPr>
      <w:color w:val="567DC3" w:themeColor="hyperlink"/>
      <w:u w:val="single"/>
    </w:rPr>
  </w:style>
  <w:style w:type="table" w:customStyle="1" w:styleId="CSUTable">
    <w:name w:val="CSU Table"/>
    <w:basedOn w:val="TableNormal"/>
    <w:uiPriority w:val="99"/>
    <w:rsid w:val="006E7A2B"/>
    <w:pPr>
      <w:spacing w:after="0" w:line="240" w:lineRule="auto"/>
    </w:pPr>
    <w:tblPr>
      <w:tblStyleRowBandSize w:val="1"/>
      <w:tblBorders>
        <w:bottom w:val="single" w:sz="12" w:space="0" w:color="F0572A" w:themeColor="text2"/>
        <w:insideH w:val="single" w:sz="12" w:space="0" w:color="FFFFFF" w:themeColor="background1"/>
      </w:tblBorders>
      <w:tblCellMar>
        <w:top w:w="85" w:type="dxa"/>
        <w:left w:w="85" w:type="dxa"/>
        <w:right w:w="85" w:type="dxa"/>
      </w:tblCellMar>
    </w:tblPr>
    <w:tcPr>
      <w:shd w:val="clear" w:color="auto" w:fill="E8E8E8" w:themeFill="text1" w:themeFillTint="1A"/>
    </w:tcPr>
    <w:tblStylePr w:type="firstRow">
      <w:rPr>
        <w:b/>
        <w:color w:val="F0572A" w:themeColor="text2"/>
      </w:rPr>
      <w:tblPr/>
      <w:tcPr>
        <w:tcBorders>
          <w:top w:val="nil"/>
          <w:left w:val="nil"/>
          <w:bottom w:val="single" w:sz="12" w:space="0" w:color="F0572A" w:themeColor="text2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b/>
      </w:rPr>
    </w:tblStylePr>
    <w:tblStylePr w:type="firstCol">
      <w:rPr>
        <w:b/>
      </w:rPr>
    </w:tblStylePr>
    <w:tblStylePr w:type="band2Horz">
      <w:tblPr/>
      <w:tcPr>
        <w:shd w:val="clear" w:color="auto" w:fill="FFFFFF" w:themeFill="background1"/>
      </w:tcPr>
    </w:tblStylePr>
  </w:style>
  <w:style w:type="paragraph" w:customStyle="1" w:styleId="Footercontactdetails">
    <w:name w:val="Footer contact details"/>
    <w:basedOn w:val="Normal"/>
    <w:semiHidden/>
    <w:rsid w:val="006E7A2B"/>
    <w:pPr>
      <w:framePr w:w="9639" w:h="1701" w:vSpace="284" w:wrap="around" w:vAnchor="page" w:hAnchor="margin" w:xAlign="right" w:yAlign="bottom" w:anchorLock="1"/>
      <w:spacing w:before="480" w:after="80"/>
      <w:contextualSpacing/>
      <w:jc w:val="right"/>
    </w:pPr>
    <w:rPr>
      <w:color w:val="F0572A" w:themeColor="text2"/>
    </w:rPr>
  </w:style>
  <w:style w:type="paragraph" w:customStyle="1" w:styleId="Footerdetails">
    <w:name w:val="Footer details"/>
    <w:basedOn w:val="Footercontactdetails"/>
    <w:semiHidden/>
    <w:rsid w:val="006E7A2B"/>
    <w:pPr>
      <w:framePr w:wrap="around"/>
      <w:spacing w:before="0"/>
    </w:pPr>
    <w:rPr>
      <w:sz w:val="12"/>
      <w:szCs w:val="12"/>
    </w:rPr>
  </w:style>
  <w:style w:type="paragraph" w:customStyle="1" w:styleId="Smallspace">
    <w:name w:val="Small space"/>
    <w:basedOn w:val="NoSpacing"/>
    <w:rsid w:val="006E7A2B"/>
    <w:rPr>
      <w:sz w:val="10"/>
    </w:rPr>
  </w:style>
  <w:style w:type="paragraph" w:customStyle="1" w:styleId="FooterPageNumber">
    <w:name w:val="Footer Page Number"/>
    <w:basedOn w:val="Footer"/>
    <w:rsid w:val="006E7A2B"/>
    <w:pPr>
      <w:framePr w:h="851" w:wrap="around" w:vAnchor="page" w:hAnchor="margin" w:xAlign="right" w:yAlign="bottom" w:anchorLock="1"/>
      <w:spacing w:after="0"/>
    </w:pPr>
    <w:rPr>
      <w:noProof/>
    </w:rPr>
  </w:style>
  <w:style w:type="table" w:customStyle="1" w:styleId="TableGrid1">
    <w:name w:val="Table Grid1"/>
    <w:basedOn w:val="TableNormal"/>
    <w:next w:val="TableGrid"/>
    <w:rsid w:val="00F34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344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8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ommon\Enterprise%20Templates\Formal-letterhe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17E07480C5A4B7F8F6A81AFE1882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244D3-1A98-4DF9-8FBD-6B2CF928387A}"/>
      </w:docPartPr>
      <w:docPartBody>
        <w:p w:rsidR="009E6922" w:rsidRDefault="009E6922">
          <w:pPr>
            <w:pStyle w:val="B17E07480C5A4B7F8F6A81AFE1882E30"/>
          </w:pPr>
          <w:r>
            <w:t xml:space="preserve">  </w:t>
          </w:r>
        </w:p>
      </w:docPartBody>
    </w:docPart>
    <w:docPart>
      <w:docPartPr>
        <w:name w:val="C20AA9EA32CC4CB285FEEFAB3D308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BE6E7-F589-48CE-9608-07BCD14010A2}"/>
      </w:docPartPr>
      <w:docPartBody>
        <w:p w:rsidR="009E6922" w:rsidRDefault="009E6922">
          <w:pPr>
            <w:pStyle w:val="C20AA9EA32CC4CB285FEEFAB3D308014"/>
          </w:pPr>
          <w:r>
            <w:t xml:space="preserve"> </w:t>
          </w:r>
        </w:p>
      </w:docPartBody>
    </w:docPart>
    <w:docPart>
      <w:docPartPr>
        <w:name w:val="096BA33574AA4248824CC496D6CC6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FB249-EADA-465F-BA81-E087CCD0E4F2}"/>
      </w:docPartPr>
      <w:docPartBody>
        <w:p w:rsidR="009E6922" w:rsidRDefault="009E6922">
          <w:pPr>
            <w:pStyle w:val="096BA33574AA4248824CC496D6CC6D1E"/>
          </w:pPr>
          <w:r>
            <w:t xml:space="preserve"> </w:t>
          </w:r>
        </w:p>
      </w:docPartBody>
    </w:docPart>
    <w:docPart>
      <w:docPartPr>
        <w:name w:val="2934153DCD2048E397006EC3CE1E2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A2AA2-3A0C-49A4-A7EF-920504C839CF}"/>
      </w:docPartPr>
      <w:docPartBody>
        <w:p w:rsidR="009E6922" w:rsidRDefault="009E6922">
          <w:pPr>
            <w:pStyle w:val="2934153DCD2048E397006EC3CE1E2A9A"/>
          </w:pPr>
          <w:r w:rsidRPr="005B2340">
            <w:rPr>
              <w:highlight w:val="lightGray"/>
            </w:rPr>
            <w:t>[Click to add School/Division]</w:t>
          </w:r>
        </w:p>
      </w:docPartBody>
    </w:docPart>
    <w:docPart>
      <w:docPartPr>
        <w:name w:val="29D4E3104E314C6EB2B48760D2C85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9777C-6614-4468-AFF9-86499222F984}"/>
      </w:docPartPr>
      <w:docPartBody>
        <w:p w:rsidR="009E6922" w:rsidRDefault="009E6922">
          <w:pPr>
            <w:pStyle w:val="29D4E3104E314C6EB2B48760D2C85168"/>
          </w:pPr>
          <w:r>
            <w:t xml:space="preserve">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922"/>
    <w:rsid w:val="009E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240" w:line="216" w:lineRule="auto"/>
      <w:outlineLvl w:val="0"/>
    </w:pPr>
    <w:rPr>
      <w:rFonts w:asciiTheme="majorHAnsi" w:eastAsiaTheme="majorEastAsia" w:hAnsiTheme="majorHAnsi" w:cstheme="majorBidi"/>
      <w:b/>
      <w:color w:val="44546A" w:themeColor="text2"/>
      <w:sz w:val="24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17E07480C5A4B7F8F6A81AFE1882E30">
    <w:name w:val="B17E07480C5A4B7F8F6A81AFE1882E30"/>
  </w:style>
  <w:style w:type="paragraph" w:customStyle="1" w:styleId="C20AA9EA32CC4CB285FEEFAB3D308014">
    <w:name w:val="C20AA9EA32CC4CB285FEEFAB3D308014"/>
  </w:style>
  <w:style w:type="paragraph" w:styleId="Date">
    <w:name w:val="Date"/>
    <w:basedOn w:val="Normal"/>
    <w:next w:val="Normal"/>
    <w:link w:val="DateChar"/>
    <w:uiPriority w:val="99"/>
    <w:unhideWhenUsed/>
    <w:pPr>
      <w:framePr w:w="9639" w:h="1134" w:wrap="around" w:vAnchor="page" w:hAnchor="text" w:y="2836" w:anchorLock="1"/>
      <w:spacing w:after="200" w:line="240" w:lineRule="auto"/>
    </w:pPr>
    <w:rPr>
      <w:rFonts w:eastAsiaTheme="minorHAnsi"/>
      <w:sz w:val="20"/>
      <w:lang w:eastAsia="en-US"/>
    </w:rPr>
  </w:style>
  <w:style w:type="character" w:customStyle="1" w:styleId="DateChar">
    <w:name w:val="Date Char"/>
    <w:basedOn w:val="DefaultParagraphFont"/>
    <w:link w:val="Date"/>
    <w:uiPriority w:val="99"/>
    <w:rPr>
      <w:rFonts w:eastAsiaTheme="minorHAnsi"/>
      <w:sz w:val="2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44546A" w:themeColor="text2"/>
      <w:sz w:val="24"/>
      <w:szCs w:val="32"/>
      <w:lang w:eastAsia="en-US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096BA33574AA4248824CC496D6CC6D1E">
    <w:name w:val="096BA33574AA4248824CC496D6CC6D1E"/>
  </w:style>
  <w:style w:type="paragraph" w:customStyle="1" w:styleId="2934153DCD2048E397006EC3CE1E2A9A">
    <w:name w:val="2934153DCD2048E397006EC3CE1E2A9A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9D4E3104E314C6EB2B48760D2C85168">
    <w:name w:val="29D4E3104E314C6EB2B48760D2C851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HARLES STYRT UNI-url colours">
      <a:dk1>
        <a:srgbClr val="222222"/>
      </a:dk1>
      <a:lt1>
        <a:srgbClr val="FFFFFF"/>
      </a:lt1>
      <a:dk2>
        <a:srgbClr val="F0572A"/>
      </a:dk2>
      <a:lt2>
        <a:srgbClr val="C7B8A0"/>
      </a:lt2>
      <a:accent1>
        <a:srgbClr val="222944"/>
      </a:accent1>
      <a:accent2>
        <a:srgbClr val="736858"/>
      </a:accent2>
      <a:accent3>
        <a:srgbClr val="E9CECA"/>
      </a:accent3>
      <a:accent4>
        <a:srgbClr val="519674"/>
      </a:accent4>
      <a:accent5>
        <a:srgbClr val="0E3A32"/>
      </a:accent5>
      <a:accent6>
        <a:srgbClr val="567DC3"/>
      </a:accent6>
      <a:hlink>
        <a:srgbClr val="567DC3"/>
      </a:hlink>
      <a:folHlink>
        <a:srgbClr val="73685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FEFA5-5113-4CBA-B96D-50655494B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Formal-letterhead.dotx</Template>
  <TotalTime>33</TotalTime>
  <Pages>3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Milner, Laurie</dc:creator>
  <cp:keywords/>
  <dc:description/>
  <cp:lastModifiedBy>Kater, Marion</cp:lastModifiedBy>
  <cp:revision>3</cp:revision>
  <dcterms:created xsi:type="dcterms:W3CDTF">2021-03-29T03:05:00Z</dcterms:created>
  <dcterms:modified xsi:type="dcterms:W3CDTF">2022-03-01T22:25:00Z</dcterms:modified>
</cp:coreProperties>
</file>