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A30B" w14:textId="2A1F684C" w:rsidR="00CE5C1F" w:rsidRDefault="00CE5C1F">
      <w:pPr>
        <w:sectPr w:rsidR="00CE5C1F" w:rsidSect="00B42133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  <w:r w:rsidRPr="00CE5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5BB36" wp14:editId="7818322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86475" cy="8111490"/>
                <wp:effectExtent l="19050" t="19050" r="28575" b="22860"/>
                <wp:wrapThrough wrapText="bothSides">
                  <wp:wrapPolygon edited="0">
                    <wp:start x="-68" y="-51"/>
                    <wp:lineTo x="-68" y="21610"/>
                    <wp:lineTo x="21634" y="21610"/>
                    <wp:lineTo x="21634" y="-51"/>
                    <wp:lineTo x="-68" y="-51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11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CD6B" w14:textId="6A384827" w:rsidR="00CE5C1F" w:rsidRPr="00AC4DD4" w:rsidRDefault="00CE5C1F" w:rsidP="004B703C">
                            <w:pPr>
                              <w:pStyle w:val="Heading1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C4DD4">
                              <w:rPr>
                                <w:sz w:val="28"/>
                                <w:szCs w:val="28"/>
                              </w:rPr>
                              <w:t xml:space="preserve">How to use this template </w:t>
                            </w:r>
                          </w:p>
                          <w:p w14:paraId="178602FA" w14:textId="30DFF45A" w:rsidR="0005129B" w:rsidRPr="006577C5" w:rsidRDefault="0005129B" w:rsidP="006577C5">
                            <w:pPr>
                              <w:spacing w:line="276" w:lineRule="auto"/>
                              <w:ind w:left="-3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Before </w:t>
                            </w:r>
                            <w:r w:rsidR="00CB2C01"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getting</w:t>
                            </w:r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started</w:t>
                            </w:r>
                          </w:p>
                          <w:p w14:paraId="44A19498" w14:textId="0A65E10B" w:rsidR="0005129B" w:rsidRPr="006577C5" w:rsidRDefault="0005129B" w:rsidP="006577C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Ensure you are aware of the</w:t>
                            </w:r>
                            <w:r w:rsidRPr="006577C5"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  <w:t> </w:t>
                            </w:r>
                            <w:hyperlink r:id="rId14" w:tgtFrame="_blank" w:history="1"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deadline to submit your appeal</w:t>
                              </w:r>
                            </w:hyperlink>
                            <w:r w:rsidRPr="006577C5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B3CD82D" w14:textId="5E49ED61" w:rsidR="004B703C" w:rsidRPr="006577C5" w:rsidRDefault="0005129B" w:rsidP="006577C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Take the time to read and understand the appeals process on the </w:t>
                            </w:r>
                            <w:hyperlink r:id="rId15" w:history="1"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Reviews and Appeals website</w:t>
                              </w:r>
                            </w:hyperlink>
                            <w:r w:rsidRPr="006577C5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Read the </w:t>
                            </w:r>
                            <w:hyperlink r:id="rId16" w:history="1"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University Student Appeals Procedure</w:t>
                              </w:r>
                            </w:hyperlink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Policy</w:t>
                            </w:r>
                            <w:r w:rsidR="004B703C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577C5">
                              <w:rPr>
                                <w:sz w:val="21"/>
                                <w:szCs w:val="21"/>
                              </w:rPr>
                              <w:t xml:space="preserve">if you’d like to learn more. </w:t>
                            </w:r>
                            <w:r w:rsidR="006577C5">
                              <w:rPr>
                                <w:rStyle w:val="Hyperlink"/>
                                <w:rFonts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745AC47" w14:textId="58CEA92C" w:rsidR="0005129B" w:rsidRPr="009F3C12" w:rsidRDefault="0005129B" w:rsidP="006577C5">
                            <w:pPr>
                              <w:spacing w:line="276" w:lineRule="auto"/>
                              <w:ind w:left="-3"/>
                            </w:pPr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Work through the steps below to prepare your </w:t>
                            </w:r>
                            <w:proofErr w:type="gramStart"/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appeal</w:t>
                            </w:r>
                            <w:proofErr w:type="gramEnd"/>
                          </w:p>
                          <w:p w14:paraId="50F745EC" w14:textId="32E58F53" w:rsidR="00CE5C1F" w:rsidRPr="00EE64D8" w:rsidRDefault="00CE5C1F" w:rsidP="006577C5">
                            <w:pPr>
                              <w:pStyle w:val="Heading3"/>
                              <w:spacing w:line="276" w:lineRule="auto"/>
                              <w:ind w:left="-3"/>
                              <w:rPr>
                                <w:szCs w:val="21"/>
                              </w:rPr>
                            </w:pPr>
                            <w:r w:rsidRPr="00EE64D8">
                              <w:rPr>
                                <w:szCs w:val="21"/>
                              </w:rPr>
                              <w:t xml:space="preserve">Step 1: </w:t>
                            </w:r>
                            <w:r w:rsidR="004B703C">
                              <w:rPr>
                                <w:szCs w:val="21"/>
                              </w:rPr>
                              <w:t>Subject</w:t>
                            </w:r>
                            <w:r w:rsidR="0005129B" w:rsidRPr="00EE64D8">
                              <w:rPr>
                                <w:szCs w:val="21"/>
                              </w:rPr>
                              <w:t xml:space="preserve"> </w:t>
                            </w:r>
                            <w:r w:rsidRPr="00EE64D8">
                              <w:rPr>
                                <w:szCs w:val="21"/>
                              </w:rPr>
                              <w:t xml:space="preserve">and session </w:t>
                            </w:r>
                          </w:p>
                          <w:p w14:paraId="7CB1B551" w14:textId="19821140" w:rsidR="00CE5C1F" w:rsidRPr="006577C5" w:rsidRDefault="00CE5C1F" w:rsidP="006577C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bookmarkStart w:id="0" w:name="_Hlk125712207"/>
                            <w:r w:rsidRPr="006577C5">
                              <w:rPr>
                                <w:sz w:val="21"/>
                                <w:szCs w:val="21"/>
                              </w:rPr>
                              <w:t xml:space="preserve">Add </w:t>
                            </w:r>
                            <w:r w:rsidR="0005129B" w:rsidRPr="006577C5">
                              <w:rPr>
                                <w:sz w:val="21"/>
                                <w:szCs w:val="21"/>
                              </w:rPr>
                              <w:t>the relevant Subject code and Study session next to the appropriate headings.</w:t>
                            </w:r>
                          </w:p>
                          <w:bookmarkEnd w:id="0"/>
                          <w:p w14:paraId="3DB1B6D6" w14:textId="24FB53E8" w:rsidR="00CE5C1F" w:rsidRPr="006577C5" w:rsidRDefault="00CE5C1F" w:rsidP="006577C5">
                            <w:pPr>
                              <w:spacing w:line="276" w:lineRule="auto"/>
                              <w:ind w:left="-3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Step 2: Outcome </w:t>
                            </w:r>
                          </w:p>
                          <w:p w14:paraId="093106BC" w14:textId="5BF904F4" w:rsidR="00CE5C1F" w:rsidRPr="006577C5" w:rsidRDefault="00CE5C1F" w:rsidP="006577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sz w:val="21"/>
                                <w:szCs w:val="21"/>
                              </w:rPr>
                              <w:t>Add the review of grade outcome</w:t>
                            </w:r>
                            <w:r w:rsidR="0005129B" w:rsidRPr="006577C5">
                              <w:rPr>
                                <w:sz w:val="21"/>
                                <w:szCs w:val="21"/>
                              </w:rPr>
                              <w:t xml:space="preserve"> from</w:t>
                            </w: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the email notifying you of the review of grade decision. The subject line will include ‘</w:t>
                            </w:r>
                            <w:r w:rsidRPr="006577C5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Your review of grade outcome is here</w:t>
                            </w: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’.</w:t>
                            </w:r>
                          </w:p>
                          <w:p w14:paraId="166A0BAA" w14:textId="414CE753" w:rsidR="00CE5C1F" w:rsidRPr="006577C5" w:rsidRDefault="00CE5C1F" w:rsidP="006577C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You can copy and paste or take a screenshot of the outcome.</w:t>
                            </w:r>
                            <w:r w:rsidR="00740F1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The Appeals Officer will need to see the complete outcome you received from the faculty. Ensure you include all details of the decision in this section.</w:t>
                            </w:r>
                          </w:p>
                          <w:p w14:paraId="05303E88" w14:textId="694C08D2" w:rsidR="00CE5C1F" w:rsidRPr="006577C5" w:rsidRDefault="00CE5C1F" w:rsidP="006577C5">
                            <w:pPr>
                              <w:spacing w:line="276" w:lineRule="auto"/>
                              <w:ind w:left="-3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Step 3: Grounds for appeal </w:t>
                            </w:r>
                          </w:p>
                          <w:p w14:paraId="173CA27B" w14:textId="50B2375F" w:rsidR="001F24FA" w:rsidRPr="006577C5" w:rsidRDefault="001F24FA" w:rsidP="006577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sz w:val="21"/>
                                <w:szCs w:val="21"/>
                              </w:rPr>
                              <w:t xml:space="preserve">Include the ground(s) </w:t>
                            </w:r>
                            <w:r w:rsidR="0005129B" w:rsidRPr="006577C5">
                              <w:rPr>
                                <w:sz w:val="21"/>
                                <w:szCs w:val="21"/>
                              </w:rPr>
                              <w:t>for your appeal</w:t>
                            </w:r>
                            <w:r w:rsidRPr="006577C5">
                              <w:rPr>
                                <w:sz w:val="21"/>
                                <w:szCs w:val="21"/>
                              </w:rPr>
                              <w:t>. If you are only appealing on one ground, delete the irrelevant ground.</w:t>
                            </w:r>
                          </w:p>
                          <w:p w14:paraId="2D879EE9" w14:textId="4A1B5FF2" w:rsidR="001F24FA" w:rsidRPr="006577C5" w:rsidRDefault="00000000" w:rsidP="006577C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hyperlink r:id="rId17" w:history="1">
                              <w:r w:rsidR="001F24FA" w:rsidRPr="006577C5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Build a Strong Appeal Application</w:t>
                              </w:r>
                            </w:hyperlink>
                            <w:r w:rsidR="001F24FA" w:rsidRPr="006577C5">
                              <w:rPr>
                                <w:sz w:val="21"/>
                                <w:szCs w:val="21"/>
                              </w:rPr>
                              <w:t xml:space="preserve"> explains the grounds in detail if you are unsure. </w:t>
                            </w:r>
                          </w:p>
                          <w:p w14:paraId="60249414" w14:textId="52D8FC18" w:rsidR="00CE5C1F" w:rsidRPr="006577C5" w:rsidRDefault="001F24FA" w:rsidP="006577C5">
                            <w:pPr>
                              <w:spacing w:line="276" w:lineRule="auto"/>
                              <w:ind w:left="-3"/>
                              <w:textDirection w:val="btLr"/>
                              <w:rPr>
                                <w:rFonts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Step 4: Your rationale/argument</w:t>
                            </w:r>
                          </w:p>
                          <w:p w14:paraId="4B71D51E" w14:textId="20BF93BB" w:rsidR="00FF2E0F" w:rsidRPr="006577C5" w:rsidRDefault="00FF2E0F" w:rsidP="006577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sz w:val="21"/>
                                <w:szCs w:val="21"/>
                              </w:rPr>
                              <w:t>Include a clear rationale (argument) describing how you meet the ground(s) you have chosen.</w:t>
                            </w:r>
                          </w:p>
                          <w:p w14:paraId="264E82A2" w14:textId="114914C8" w:rsidR="00A26CEC" w:rsidRPr="006577C5" w:rsidRDefault="00166396" w:rsidP="006577C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Include any evidence </w:t>
                            </w:r>
                            <w:r w:rsidR="00C123A3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that links to </w:t>
                            </w: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your argument</w:t>
                            </w:r>
                            <w:r w:rsidR="005C1010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1E4C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B63F20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explain how and why </w:t>
                            </w:r>
                            <w:r w:rsidR="00C123A3"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it is relevant in the body of your letter.</w:t>
                            </w:r>
                          </w:p>
                          <w:p w14:paraId="2718BDC2" w14:textId="77777777" w:rsidR="004B703C" w:rsidRPr="00EE64D8" w:rsidRDefault="004B703C" w:rsidP="006577C5">
                            <w:pPr>
                              <w:pStyle w:val="Heading1"/>
                              <w:spacing w:before="280" w:line="276" w:lineRule="auto"/>
                              <w:ind w:left="-3"/>
                              <w:rPr>
                                <w:sz w:val="21"/>
                                <w:szCs w:val="21"/>
                              </w:rPr>
                            </w:pPr>
                            <w:r w:rsidRPr="00EE64D8">
                              <w:rPr>
                                <w:sz w:val="21"/>
                                <w:szCs w:val="21"/>
                              </w:rPr>
                              <w:t>Tips</w:t>
                            </w:r>
                          </w:p>
                          <w:p w14:paraId="2BB82970" w14:textId="77777777" w:rsidR="004B703C" w:rsidRPr="006577C5" w:rsidRDefault="004B703C" w:rsidP="006577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Keep your letter brief, clear, and to the point. </w:t>
                            </w:r>
                          </w:p>
                          <w:p w14:paraId="531A6FB3" w14:textId="77777777" w:rsidR="004B703C" w:rsidRPr="006577C5" w:rsidRDefault="004B703C" w:rsidP="006577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Use subheadings and bullet points to stay on topic. A timeline of events showing what happened and when may also help. </w:t>
                            </w:r>
                          </w:p>
                          <w:p w14:paraId="383C00D7" w14:textId="77777777" w:rsidR="004B703C" w:rsidRPr="006577C5" w:rsidRDefault="004B703C" w:rsidP="006577C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Before submitting your appeal: </w:t>
                            </w:r>
                          </w:p>
                          <w:p w14:paraId="70F917A3" w14:textId="741ECFB8" w:rsidR="004B703C" w:rsidRPr="006577C5" w:rsidRDefault="004B703C" w:rsidP="006577C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line="276" w:lineRule="auto"/>
                              <w:textDirection w:val="btL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Check that your letter meets the minimum requirements. These are listed in </w:t>
                            </w:r>
                            <w:hyperlink r:id="rId18" w:anchor=":~:text=Top%20of%20Page-,SECTION%203%20%2D%20PROCEDURES,-Seeking%20a%20review" w:history="1"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Section </w:t>
                              </w:r>
                              <w:r w:rsidR="003106DA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>3</w:t>
                              </w:r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 of the University Student Appeals Procedure</w:t>
                              </w:r>
                            </w:hyperlink>
                            <w:r w:rsidRPr="006577C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5F44283E" w14:textId="7467362A" w:rsidR="00CE5C1F" w:rsidRPr="006577C5" w:rsidRDefault="004B703C" w:rsidP="006577C5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spacing w:line="276" w:lineRule="auto"/>
                              <w:textDirection w:val="btL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577C5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Contact a </w:t>
                            </w:r>
                            <w:hyperlink r:id="rId19" w:history="1">
                              <w:r w:rsidRPr="006577C5">
                                <w:rPr>
                                  <w:rStyle w:val="Hyperlink"/>
                                  <w:rFonts w:cstheme="minorHAnsi"/>
                                  <w:sz w:val="21"/>
                                  <w:szCs w:val="21"/>
                                </w:rPr>
                                <w:t xml:space="preserve">Student Advocate </w:t>
                              </w:r>
                            </w:hyperlink>
                            <w:r w:rsidRPr="006577C5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for feedback and suggestions at least 48 hours before your due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B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pt;width:479.25pt;height:638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" strokecolor="#f6997f [1951]" strokeweight="3pt">
                <v:textbox>
                  <w:txbxContent>
                    <w:p w14:paraId="1D30CD6B" w14:textId="6A384827" w:rsidR="00CE5C1F" w:rsidRPr="00AC4DD4" w:rsidRDefault="00CE5C1F" w:rsidP="004B703C">
                      <w:pPr>
                        <w:pStyle w:val="Heading1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C4DD4">
                        <w:rPr>
                          <w:sz w:val="28"/>
                          <w:szCs w:val="28"/>
                        </w:rPr>
                        <w:t xml:space="preserve">How to use this template </w:t>
                      </w:r>
                    </w:p>
                    <w:p w14:paraId="178602FA" w14:textId="30DFF45A" w:rsidR="0005129B" w:rsidRPr="006577C5" w:rsidRDefault="0005129B" w:rsidP="006577C5">
                      <w:pPr>
                        <w:spacing w:line="276" w:lineRule="auto"/>
                        <w:ind w:left="-3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 xml:space="preserve">Before </w:t>
                      </w:r>
                      <w:r w:rsidR="00CB2C01" w:rsidRPr="006577C5">
                        <w:rPr>
                          <w:b/>
                          <w:bCs/>
                          <w:sz w:val="21"/>
                          <w:szCs w:val="21"/>
                        </w:rPr>
                        <w:t>getting</w:t>
                      </w:r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started</w:t>
                      </w:r>
                    </w:p>
                    <w:p w14:paraId="44A19498" w14:textId="0A65E10B" w:rsidR="0005129B" w:rsidRPr="006577C5" w:rsidRDefault="0005129B" w:rsidP="006577C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>Ensure you are aware of the</w:t>
                      </w:r>
                      <w:r w:rsidRPr="006577C5">
                        <w:rPr>
                          <w:rFonts w:ascii="Segoe UI" w:hAnsi="Segoe UI" w:cs="Segoe UI"/>
                          <w:sz w:val="21"/>
                          <w:szCs w:val="21"/>
                        </w:rPr>
                        <w:t> </w:t>
                      </w:r>
                      <w:hyperlink r:id="rId20" w:tgtFrame="_blank" w:history="1"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deadline to submit your appeal</w:t>
                        </w:r>
                      </w:hyperlink>
                      <w:r w:rsidRPr="006577C5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0B3CD82D" w14:textId="5E49ED61" w:rsidR="004B703C" w:rsidRPr="006577C5" w:rsidRDefault="0005129B" w:rsidP="006577C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Take the time to read and understand the appeals process on the </w:t>
                      </w:r>
                      <w:hyperlink r:id="rId21" w:history="1"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Reviews and Appeals website</w:t>
                        </w:r>
                      </w:hyperlink>
                      <w:r w:rsidRPr="006577C5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t>.</w:t>
                      </w: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 Read the </w:t>
                      </w:r>
                      <w:hyperlink r:id="rId22" w:history="1"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University Student Appeals Procedure</w:t>
                        </w:r>
                      </w:hyperlink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 and Policy</w:t>
                      </w:r>
                      <w:r w:rsidR="004B703C"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6577C5">
                        <w:rPr>
                          <w:sz w:val="21"/>
                          <w:szCs w:val="21"/>
                        </w:rPr>
                        <w:t xml:space="preserve">if you’d like to learn more. </w:t>
                      </w:r>
                      <w:r w:rsidR="006577C5">
                        <w:rPr>
                          <w:rStyle w:val="Hyperlink"/>
                          <w:rFonts w:cstheme="minorHAnsi"/>
                          <w:sz w:val="21"/>
                          <w:szCs w:val="21"/>
                        </w:rPr>
                        <w:br/>
                      </w:r>
                    </w:p>
                    <w:p w14:paraId="4745AC47" w14:textId="58CEA92C" w:rsidR="0005129B" w:rsidRPr="009F3C12" w:rsidRDefault="0005129B" w:rsidP="006577C5">
                      <w:pPr>
                        <w:spacing w:line="276" w:lineRule="auto"/>
                        <w:ind w:left="-3"/>
                      </w:pPr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 xml:space="preserve">Work through the steps below to prepare your </w:t>
                      </w:r>
                      <w:proofErr w:type="gramStart"/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>appeal</w:t>
                      </w:r>
                      <w:proofErr w:type="gramEnd"/>
                    </w:p>
                    <w:p w14:paraId="50F745EC" w14:textId="32E58F53" w:rsidR="00CE5C1F" w:rsidRPr="00EE64D8" w:rsidRDefault="00CE5C1F" w:rsidP="006577C5">
                      <w:pPr>
                        <w:pStyle w:val="Heading3"/>
                        <w:spacing w:line="276" w:lineRule="auto"/>
                        <w:ind w:left="-3"/>
                        <w:rPr>
                          <w:szCs w:val="21"/>
                        </w:rPr>
                      </w:pPr>
                      <w:r w:rsidRPr="00EE64D8">
                        <w:rPr>
                          <w:szCs w:val="21"/>
                        </w:rPr>
                        <w:t xml:space="preserve">Step 1: </w:t>
                      </w:r>
                      <w:r w:rsidR="004B703C">
                        <w:rPr>
                          <w:szCs w:val="21"/>
                        </w:rPr>
                        <w:t>Subject</w:t>
                      </w:r>
                      <w:r w:rsidR="0005129B" w:rsidRPr="00EE64D8">
                        <w:rPr>
                          <w:szCs w:val="21"/>
                        </w:rPr>
                        <w:t xml:space="preserve"> </w:t>
                      </w:r>
                      <w:r w:rsidRPr="00EE64D8">
                        <w:rPr>
                          <w:szCs w:val="21"/>
                        </w:rPr>
                        <w:t xml:space="preserve">and session </w:t>
                      </w:r>
                    </w:p>
                    <w:p w14:paraId="7CB1B551" w14:textId="19821140" w:rsidR="00CE5C1F" w:rsidRPr="006577C5" w:rsidRDefault="00CE5C1F" w:rsidP="006577C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bookmarkStart w:id="1" w:name="_Hlk125712207"/>
                      <w:r w:rsidRPr="006577C5">
                        <w:rPr>
                          <w:sz w:val="21"/>
                          <w:szCs w:val="21"/>
                        </w:rPr>
                        <w:t xml:space="preserve">Add </w:t>
                      </w:r>
                      <w:r w:rsidR="0005129B" w:rsidRPr="006577C5">
                        <w:rPr>
                          <w:sz w:val="21"/>
                          <w:szCs w:val="21"/>
                        </w:rPr>
                        <w:t>the relevant Subject code and Study session next to the appropriate headings.</w:t>
                      </w:r>
                    </w:p>
                    <w:bookmarkEnd w:id="1"/>
                    <w:p w14:paraId="3DB1B6D6" w14:textId="24FB53E8" w:rsidR="00CE5C1F" w:rsidRPr="006577C5" w:rsidRDefault="00CE5C1F" w:rsidP="006577C5">
                      <w:pPr>
                        <w:spacing w:line="276" w:lineRule="auto"/>
                        <w:ind w:left="-3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 xml:space="preserve">Step 2: Outcome </w:t>
                      </w:r>
                    </w:p>
                    <w:p w14:paraId="093106BC" w14:textId="5BF904F4" w:rsidR="00CE5C1F" w:rsidRPr="006577C5" w:rsidRDefault="00CE5C1F" w:rsidP="006577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6577C5">
                        <w:rPr>
                          <w:sz w:val="21"/>
                          <w:szCs w:val="21"/>
                        </w:rPr>
                        <w:t>Add the review of grade outcome</w:t>
                      </w:r>
                      <w:r w:rsidR="0005129B" w:rsidRPr="006577C5">
                        <w:rPr>
                          <w:sz w:val="21"/>
                          <w:szCs w:val="21"/>
                        </w:rPr>
                        <w:t xml:space="preserve"> from</w:t>
                      </w: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 the email notifying you of the review of grade decision. The subject line will include ‘</w:t>
                      </w:r>
                      <w:r w:rsidRPr="006577C5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Your review of grade outcome is here</w:t>
                      </w: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>’.</w:t>
                      </w:r>
                    </w:p>
                    <w:p w14:paraId="166A0BAA" w14:textId="414CE753" w:rsidR="00CE5C1F" w:rsidRPr="006577C5" w:rsidRDefault="00CE5C1F" w:rsidP="006577C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>You can copy and paste or take a screenshot of the outcome.</w:t>
                      </w:r>
                      <w:r w:rsidR="00740F1D">
                        <w:rPr>
                          <w:rFonts w:cstheme="minorHAnsi"/>
                          <w:sz w:val="21"/>
                          <w:szCs w:val="21"/>
                        </w:rPr>
                        <w:t xml:space="preserve"> The Appeals Officer will need to see the complete outcome you received from the faculty. Ensure you include all details of the decision in this section.</w:t>
                      </w:r>
                    </w:p>
                    <w:p w14:paraId="05303E88" w14:textId="694C08D2" w:rsidR="00CE5C1F" w:rsidRPr="006577C5" w:rsidRDefault="00CE5C1F" w:rsidP="006577C5">
                      <w:pPr>
                        <w:spacing w:line="276" w:lineRule="auto"/>
                        <w:ind w:left="-3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6577C5">
                        <w:rPr>
                          <w:b/>
                          <w:bCs/>
                          <w:sz w:val="21"/>
                          <w:szCs w:val="21"/>
                        </w:rPr>
                        <w:t xml:space="preserve">Step 3: Grounds for appeal </w:t>
                      </w:r>
                    </w:p>
                    <w:p w14:paraId="173CA27B" w14:textId="50B2375F" w:rsidR="001F24FA" w:rsidRPr="006577C5" w:rsidRDefault="001F24FA" w:rsidP="006577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6577C5">
                        <w:rPr>
                          <w:sz w:val="21"/>
                          <w:szCs w:val="21"/>
                        </w:rPr>
                        <w:t xml:space="preserve">Include the ground(s) </w:t>
                      </w:r>
                      <w:r w:rsidR="0005129B" w:rsidRPr="006577C5">
                        <w:rPr>
                          <w:sz w:val="21"/>
                          <w:szCs w:val="21"/>
                        </w:rPr>
                        <w:t>for your appeal</w:t>
                      </w:r>
                      <w:r w:rsidRPr="006577C5">
                        <w:rPr>
                          <w:sz w:val="21"/>
                          <w:szCs w:val="21"/>
                        </w:rPr>
                        <w:t>. If you are only appealing on one ground, delete the irrelevant ground.</w:t>
                      </w:r>
                    </w:p>
                    <w:p w14:paraId="2D879EE9" w14:textId="4A1B5FF2" w:rsidR="001F24FA" w:rsidRPr="006577C5" w:rsidRDefault="003106DA" w:rsidP="006577C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hyperlink r:id="rId23" w:history="1">
                        <w:r w:rsidR="001F24FA" w:rsidRPr="006577C5">
                          <w:rPr>
                            <w:rStyle w:val="Hyperlink"/>
                            <w:sz w:val="21"/>
                            <w:szCs w:val="21"/>
                          </w:rPr>
                          <w:t>Build a Strong Appeal Application</w:t>
                        </w:r>
                      </w:hyperlink>
                      <w:r w:rsidR="001F24FA" w:rsidRPr="006577C5">
                        <w:rPr>
                          <w:sz w:val="21"/>
                          <w:szCs w:val="21"/>
                        </w:rPr>
                        <w:t xml:space="preserve"> explains the grounds in detail if you are unsure. </w:t>
                      </w:r>
                    </w:p>
                    <w:p w14:paraId="60249414" w14:textId="52D8FC18" w:rsidR="00CE5C1F" w:rsidRPr="006577C5" w:rsidRDefault="001F24FA" w:rsidP="006577C5">
                      <w:pPr>
                        <w:spacing w:line="276" w:lineRule="auto"/>
                        <w:ind w:left="-3"/>
                        <w:textDirection w:val="btLr"/>
                        <w:rPr>
                          <w:rFonts w:cstheme="minorHAns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b/>
                          <w:color w:val="000000"/>
                          <w:sz w:val="21"/>
                          <w:szCs w:val="21"/>
                        </w:rPr>
                        <w:t>Step 4: Your rationale/argument</w:t>
                      </w:r>
                    </w:p>
                    <w:p w14:paraId="4B71D51E" w14:textId="20BF93BB" w:rsidR="00FF2E0F" w:rsidRPr="006577C5" w:rsidRDefault="00FF2E0F" w:rsidP="006577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76" w:lineRule="auto"/>
                        <w:rPr>
                          <w:sz w:val="21"/>
                          <w:szCs w:val="21"/>
                        </w:rPr>
                      </w:pPr>
                      <w:r w:rsidRPr="006577C5">
                        <w:rPr>
                          <w:sz w:val="21"/>
                          <w:szCs w:val="21"/>
                        </w:rPr>
                        <w:t>Include a clear rationale (argument) describing how you meet the ground(s) you have chosen.</w:t>
                      </w:r>
                    </w:p>
                    <w:p w14:paraId="264E82A2" w14:textId="114914C8" w:rsidR="00A26CEC" w:rsidRPr="006577C5" w:rsidRDefault="00166396" w:rsidP="006577C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Include any evidence </w:t>
                      </w:r>
                      <w:r w:rsidR="00C123A3"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that links to </w:t>
                      </w: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>your argument</w:t>
                      </w:r>
                      <w:r w:rsidR="005C1010"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E81E4C"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and </w:t>
                      </w:r>
                      <w:r w:rsidR="00B63F20"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explain how and why </w:t>
                      </w:r>
                      <w:r w:rsidR="00C123A3" w:rsidRPr="006577C5">
                        <w:rPr>
                          <w:rFonts w:cstheme="minorHAnsi"/>
                          <w:sz w:val="21"/>
                          <w:szCs w:val="21"/>
                        </w:rPr>
                        <w:t>it is relevant in the body of your letter.</w:t>
                      </w:r>
                    </w:p>
                    <w:p w14:paraId="2718BDC2" w14:textId="77777777" w:rsidR="004B703C" w:rsidRPr="00EE64D8" w:rsidRDefault="004B703C" w:rsidP="006577C5">
                      <w:pPr>
                        <w:pStyle w:val="Heading1"/>
                        <w:spacing w:before="280" w:line="276" w:lineRule="auto"/>
                        <w:ind w:left="-3"/>
                        <w:rPr>
                          <w:sz w:val="21"/>
                          <w:szCs w:val="21"/>
                        </w:rPr>
                      </w:pPr>
                      <w:r w:rsidRPr="00EE64D8">
                        <w:rPr>
                          <w:sz w:val="21"/>
                          <w:szCs w:val="21"/>
                        </w:rPr>
                        <w:t>Tips</w:t>
                      </w:r>
                    </w:p>
                    <w:p w14:paraId="2BB82970" w14:textId="77777777" w:rsidR="004B703C" w:rsidRPr="006577C5" w:rsidRDefault="004B703C" w:rsidP="006577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Keep your letter brief, clear, and to the point. </w:t>
                      </w:r>
                    </w:p>
                    <w:p w14:paraId="531A6FB3" w14:textId="77777777" w:rsidR="004B703C" w:rsidRPr="006577C5" w:rsidRDefault="004B703C" w:rsidP="006577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Use subheadings and bullet points to stay on topic. A timeline of events showing what happened and when may also help. </w:t>
                      </w:r>
                    </w:p>
                    <w:p w14:paraId="383C00D7" w14:textId="77777777" w:rsidR="004B703C" w:rsidRPr="006577C5" w:rsidRDefault="004B703C" w:rsidP="006577C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Before submitting your appeal: </w:t>
                      </w:r>
                    </w:p>
                    <w:p w14:paraId="70F917A3" w14:textId="741ECFB8" w:rsidR="004B703C" w:rsidRPr="006577C5" w:rsidRDefault="004B703C" w:rsidP="006577C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line="276" w:lineRule="auto"/>
                        <w:textDirection w:val="btL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Check that your letter meets the minimum requirements. These are listed in </w:t>
                      </w:r>
                      <w:hyperlink r:id="rId24" w:anchor=":~:text=Top%20of%20Page-,SECTION%203%20%2D%20PROCEDURES,-Seeking%20a%20review" w:history="1"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Section </w:t>
                        </w:r>
                        <w:r w:rsidR="003106DA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>3</w:t>
                        </w:r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 of the University Student Appeals Procedure</w:t>
                        </w:r>
                      </w:hyperlink>
                      <w:r w:rsidRPr="006577C5">
                        <w:rPr>
                          <w:rFonts w:cstheme="minorHAnsi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5F44283E" w14:textId="7467362A" w:rsidR="00CE5C1F" w:rsidRPr="006577C5" w:rsidRDefault="004B703C" w:rsidP="006577C5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spacing w:line="276" w:lineRule="auto"/>
                        <w:textDirection w:val="btL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6577C5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 xml:space="preserve">Contact a </w:t>
                      </w:r>
                      <w:hyperlink r:id="rId25" w:history="1">
                        <w:r w:rsidRPr="006577C5">
                          <w:rPr>
                            <w:rStyle w:val="Hyperlink"/>
                            <w:rFonts w:cstheme="minorHAnsi"/>
                            <w:sz w:val="21"/>
                            <w:szCs w:val="21"/>
                          </w:rPr>
                          <w:t xml:space="preserve">Student Advocate </w:t>
                        </w:r>
                      </w:hyperlink>
                      <w:r w:rsidRPr="006577C5">
                        <w:rPr>
                          <w:rFonts w:cstheme="minorHAnsi"/>
                          <w:color w:val="000000"/>
                          <w:sz w:val="21"/>
                          <w:szCs w:val="21"/>
                        </w:rPr>
                        <w:t>for feedback and suggestions at least 48 hours before your due date.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EAAE37" w14:textId="696986A6" w:rsidR="00CE5C1F" w:rsidRDefault="00CE5C1F"/>
    <w:tbl>
      <w:tblPr>
        <w:tblStyle w:val="Blank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0D5B" w14:paraId="0DBD889B" w14:textId="77777777" w:rsidTr="00C60D5B">
        <w:tc>
          <w:tcPr>
            <w:tcW w:w="9629" w:type="dxa"/>
            <w:vAlign w:val="bottom"/>
          </w:tcPr>
          <w:p w14:paraId="5CE36451" w14:textId="6919B968" w:rsidR="00184324" w:rsidRDefault="00000000" w:rsidP="007624BF">
            <w:pPr>
              <w:pStyle w:val="Footerdetails"/>
              <w:framePr w:wrap="around"/>
              <w:jc w:val="left"/>
            </w:pPr>
            <w:sdt>
              <w:sdtPr>
                <w:id w:val="-1254348926"/>
                <w:lock w:val="sdtLocked"/>
                <w:placeholder>
                  <w:docPart w:val="DE8ADFB9B6D1406BB41863AD6A83C4EA"/>
                </w:placeholder>
                <w:showingPlcHdr/>
                <w15:appearance w15:val="hidden"/>
                <w:text/>
              </w:sdtPr>
              <w:sdtContent>
                <w:r w:rsidR="007624BF">
                  <w:t xml:space="preserve">  </w:t>
                </w:r>
              </w:sdtContent>
            </w:sdt>
          </w:p>
          <w:p w14:paraId="1A8C4DD2" w14:textId="77777777" w:rsidR="00C60D5B" w:rsidRDefault="00C60D5B" w:rsidP="0085504F">
            <w:pPr>
              <w:pStyle w:val="Footerdetails"/>
              <w:framePr w:wrap="around"/>
            </w:pPr>
          </w:p>
          <w:p w14:paraId="13923554" w14:textId="77777777" w:rsidR="00184324" w:rsidRDefault="00184324" w:rsidP="0085504F">
            <w:pPr>
              <w:pStyle w:val="Footerdetails"/>
              <w:framePr w:wrap="around"/>
            </w:pPr>
          </w:p>
          <w:p w14:paraId="6B14884B" w14:textId="77777777" w:rsidR="00184324" w:rsidRPr="00C60D5B" w:rsidRDefault="00184324" w:rsidP="0085504F">
            <w:pPr>
              <w:pStyle w:val="Footerdetails"/>
              <w:framePr w:wrap="around"/>
            </w:pPr>
          </w:p>
        </w:tc>
      </w:tr>
    </w:tbl>
    <w:p w14:paraId="3B2E5064" w14:textId="77777777" w:rsidR="0070497E" w:rsidRDefault="00000000" w:rsidP="00B42133">
      <w:pPr>
        <w:pStyle w:val="Smallspace"/>
      </w:pPr>
      <w:sdt>
        <w:sdtPr>
          <w:id w:val="-502045429"/>
          <w:lock w:val="sdtLocked"/>
          <w:placeholder>
            <w:docPart w:val="5C8F95BFC8D0408CA7AD9D16DEB0AB5A"/>
          </w:placeholder>
          <w:showingPlcHdr/>
          <w15:appearance w15:val="hidden"/>
          <w:text/>
        </w:sdtPr>
        <w:sdtContent>
          <w:r w:rsidR="00B42133">
            <w:t xml:space="preserve"> </w:t>
          </w:r>
        </w:sdtContent>
      </w:sdt>
      <w:r w:rsidR="005B23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9DFA3CA" wp14:editId="139B794B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3459600" cy="13428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0" cy="13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323509459"/>
                              <w:lock w:val="sdtLocked"/>
                              <w:placeholder>
                                <w:docPart w:val="95EC0D3536E04BD4A5BD71C3CA2C842F"/>
                              </w:placeholder>
                              <w:showingPlcHdr/>
                              <w15:appearance w15:val="hidden"/>
                            </w:sdtPr>
                            <w:sdtContent>
                              <w:p w14:paraId="05BAE072" w14:textId="77777777" w:rsidR="00B429E6" w:rsidRDefault="00B429E6" w:rsidP="005B2340">
                                <w:pPr>
                                  <w:pStyle w:val="Faculty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 w14:paraId="6D41309B" w14:textId="77777777" w:rsidR="00B429E6" w:rsidRDefault="00B429E6" w:rsidP="00CB1634">
                            <w:pPr>
                              <w:pStyle w:val="School-Division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A3CA" id="Rectangle 2" o:spid="_x0000_s1027" style="position:absolute;margin-left:221.2pt;margin-top:0;width:272.4pt;height:1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" filled="f" stroked="f" strokeweight="1pt">
                <v:textbox inset=",,0,2mm">
                  <w:txbxContent>
                    <w:sdt>
                      <w:sdtPr>
                        <w:id w:val="-323509459"/>
                        <w:lock w:val="sdtLocked"/>
                        <w:placeholder>
                          <w:docPart w:val="95EC0D3536E04BD4A5BD71C3CA2C842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5BAE072" w14:textId="77777777" w:rsidR="00B429E6" w:rsidRDefault="00B429E6" w:rsidP="005B2340">
                          <w:pPr>
                            <w:pStyle w:val="Faculty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14:paraId="6D41309B" w14:textId="77777777" w:rsidR="00B429E6" w:rsidRDefault="00B429E6" w:rsidP="00CB1634">
                      <w:pPr>
                        <w:pStyle w:val="School-Division"/>
                        <w:jc w:val="left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sdt>
      <w:sdtPr>
        <w:id w:val="1487668624"/>
        <w:placeholder>
          <w:docPart w:val="848C9083A896435B9A982319A0800C5B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Content>
        <w:p w14:paraId="37B28CDC" w14:textId="77777777" w:rsidR="00CE5C1F" w:rsidRDefault="00CE5C1F" w:rsidP="00CE5C1F">
          <w:pPr>
            <w:pStyle w:val="Date"/>
            <w:framePr w:wrap="around" w:hAnchor="page" w:x="1081" w:y="3256"/>
          </w:pPr>
          <w:r w:rsidRPr="009F3C12">
            <w:rPr>
              <w:rStyle w:val="DateChar"/>
              <w:highlight w:val="yellow"/>
            </w:rPr>
            <w:t>[Click to select a date]</w:t>
          </w:r>
        </w:p>
      </w:sdtContent>
    </w:sdt>
    <w:p w14:paraId="74DABA97" w14:textId="34C98B40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University Student Appeals Officer</w:t>
      </w:r>
    </w:p>
    <w:p w14:paraId="063527E6" w14:textId="77777777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Charles Sturt University</w:t>
      </w:r>
    </w:p>
    <w:p w14:paraId="40484B8A" w14:textId="7C390E95" w:rsidR="00CE5C1F" w:rsidRDefault="00CE5C1F" w:rsidP="00CE5C1F">
      <w:pPr>
        <w:framePr w:w="9639" w:h="1134" w:wrap="around" w:vAnchor="page" w:hAnchor="page" w:x="1081" w:y="3256" w:anchorLock="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Boorooma</w:t>
      </w:r>
      <w:proofErr w:type="spellEnd"/>
      <w:r>
        <w:rPr>
          <w:color w:val="000000"/>
        </w:rPr>
        <w:t xml:space="preserve"> Street</w:t>
      </w:r>
      <w:r>
        <w:rPr>
          <w:color w:val="000000"/>
        </w:rPr>
        <w:br/>
      </w:r>
      <w:r w:rsidRPr="00944DF9">
        <w:rPr>
          <w:color w:val="000000"/>
        </w:rPr>
        <w:t>Wiradjuri Country</w:t>
      </w:r>
    </w:p>
    <w:p w14:paraId="4F527302" w14:textId="77777777" w:rsidR="00CE5C1F" w:rsidRDefault="00CE5C1F" w:rsidP="00CE5C1F">
      <w:pPr>
        <w:framePr w:w="9639" w:h="1134" w:wrap="around" w:vAnchor="page" w:hAnchor="page" w:x="1081" w:y="3256" w:anchorLock="1"/>
        <w:sectPr w:rsidR="00CE5C1F" w:rsidSect="00CE5C1F">
          <w:type w:val="continuous"/>
          <w:pgSz w:w="11906" w:h="16838" w:code="9"/>
          <w:pgMar w:top="1134" w:right="1134" w:bottom="1134" w:left="1134" w:header="1418" w:footer="709" w:gutter="0"/>
          <w:cols w:space="708"/>
          <w:titlePg/>
          <w:docGrid w:linePitch="360"/>
        </w:sectPr>
      </w:pPr>
      <w:r>
        <w:rPr>
          <w:color w:val="000000"/>
        </w:rPr>
        <w:t>WAGGA WAGGA, N.S.W 2650</w:t>
      </w:r>
    </w:p>
    <w:p w14:paraId="50B904BB" w14:textId="77777777" w:rsidR="00CE5C1F" w:rsidRDefault="00CE5C1F" w:rsidP="00CE5C1F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1A5D5EB0" w14:textId="3A790B73" w:rsidR="00CE5C1F" w:rsidRDefault="00CE5C1F" w:rsidP="00CE5C1F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Dear University Student Appeals Officer,</w:t>
      </w:r>
    </w:p>
    <w:p w14:paraId="0AE65163" w14:textId="2C449C49" w:rsidR="00CE5C1F" w:rsidRPr="00CE5C1F" w:rsidRDefault="00CE5C1F" w:rsidP="00CE5C1F">
      <w:pPr>
        <w:rPr>
          <w:b/>
          <w:bCs/>
          <w:color w:val="567DC3"/>
          <w:u w:val="single"/>
        </w:rPr>
      </w:pPr>
      <w:r w:rsidRPr="00CE5C1F">
        <w:rPr>
          <w:b/>
          <w:bCs/>
        </w:rPr>
        <w:t xml:space="preserve">I am appealing the </w:t>
      </w:r>
      <w:r w:rsidRPr="000506B7">
        <w:rPr>
          <w:b/>
          <w:bCs/>
          <w:highlight w:val="yellow"/>
        </w:rPr>
        <w:t>review of grade</w:t>
      </w:r>
      <w:r w:rsidRPr="00CE5C1F">
        <w:rPr>
          <w:b/>
          <w:bCs/>
        </w:rPr>
        <w:t xml:space="preserve"> decision under clause </w:t>
      </w:r>
      <w:r w:rsidR="003106DA" w:rsidRPr="003106DA">
        <w:rPr>
          <w:b/>
          <w:bCs/>
          <w:highlight w:val="yellow"/>
        </w:rPr>
        <w:t>(</w:t>
      </w:r>
      <w:r w:rsidRPr="003106DA">
        <w:rPr>
          <w:b/>
          <w:bCs/>
          <w:highlight w:val="yellow"/>
        </w:rPr>
        <w:t>1</w:t>
      </w:r>
      <w:r w:rsidR="003106DA" w:rsidRPr="003106DA">
        <w:rPr>
          <w:b/>
          <w:bCs/>
          <w:highlight w:val="yellow"/>
        </w:rPr>
        <w:t>6) a.</w:t>
      </w:r>
      <w:r w:rsidRPr="00CE5C1F">
        <w:rPr>
          <w:b/>
          <w:bCs/>
        </w:rPr>
        <w:t xml:space="preserve"> of the </w:t>
      </w:r>
      <w:hyperlink r:id="rId26">
        <w:r w:rsidRPr="00CE5C1F">
          <w:rPr>
            <w:b/>
            <w:bCs/>
            <w:color w:val="567DC3"/>
            <w:u w:val="single"/>
          </w:rPr>
          <w:t>University Student Appeals Policy and Procedure</w:t>
        </w:r>
      </w:hyperlink>
      <w:r w:rsidRPr="00CE5C1F">
        <w:rPr>
          <w:b/>
          <w:bCs/>
          <w:color w:val="567DC3"/>
          <w:u w:val="single"/>
        </w:rPr>
        <w:t>.</w:t>
      </w:r>
    </w:p>
    <w:p w14:paraId="48476870" w14:textId="77777777" w:rsidR="00CE5C1F" w:rsidRDefault="00CE5C1F" w:rsidP="00CE5C1F">
      <w:pPr>
        <w:rPr>
          <w:b/>
        </w:rPr>
      </w:pPr>
    </w:p>
    <w:p w14:paraId="40CCFEFC" w14:textId="2F32BB47" w:rsidR="00CE5C1F" w:rsidRPr="00CE5C1F" w:rsidRDefault="00CE5C1F" w:rsidP="00CE5C1F">
      <w:pPr>
        <w:rPr>
          <w:b/>
        </w:rPr>
      </w:pPr>
      <w:r w:rsidRPr="00CE5C1F">
        <w:rPr>
          <w:b/>
        </w:rPr>
        <w:t>Subject</w:t>
      </w:r>
      <w:r>
        <w:rPr>
          <w:b/>
        </w:rPr>
        <w:t xml:space="preserve"> code</w:t>
      </w:r>
      <w:r w:rsidRPr="00CE5C1F">
        <w:rPr>
          <w:b/>
        </w:rPr>
        <w:t>:</w:t>
      </w:r>
      <w:r>
        <w:rPr>
          <w:b/>
        </w:rPr>
        <w:t xml:space="preserve"> </w:t>
      </w:r>
      <w:r w:rsidRPr="00CE5C1F">
        <w:rPr>
          <w:b/>
        </w:rPr>
        <w:t xml:space="preserve">  </w:t>
      </w:r>
    </w:p>
    <w:p w14:paraId="135ECFFC" w14:textId="36FD51AA" w:rsidR="00CE5C1F" w:rsidRPr="00CE5C1F" w:rsidRDefault="00CE5C1F" w:rsidP="00CE5C1F">
      <w:pPr>
        <w:rPr>
          <w:b/>
        </w:rPr>
      </w:pPr>
      <w:r>
        <w:rPr>
          <w:b/>
        </w:rPr>
        <w:t>Study s</w:t>
      </w:r>
      <w:r w:rsidRPr="00CE5C1F">
        <w:rPr>
          <w:b/>
        </w:rPr>
        <w:t xml:space="preserve">ession: </w:t>
      </w:r>
    </w:p>
    <w:p w14:paraId="1DD50AED" w14:textId="7EBC90BF" w:rsidR="00CE5C1F" w:rsidRPr="00CE5C1F" w:rsidRDefault="00CE5C1F" w:rsidP="00CE5C1F">
      <w:pPr>
        <w:rPr>
          <w:b/>
        </w:rPr>
      </w:pPr>
      <w:r w:rsidRPr="000506B7">
        <w:rPr>
          <w:b/>
          <w:highlight w:val="yellow"/>
        </w:rPr>
        <w:t>Review of grade</w:t>
      </w:r>
      <w:r w:rsidRPr="00CE5C1F">
        <w:rPr>
          <w:b/>
        </w:rPr>
        <w:t xml:space="preserve"> </w:t>
      </w:r>
      <w:r>
        <w:rPr>
          <w:b/>
        </w:rPr>
        <w:t>o</w:t>
      </w:r>
      <w:r w:rsidRPr="00CE5C1F">
        <w:rPr>
          <w:b/>
        </w:rPr>
        <w:t xml:space="preserve">utcome: </w:t>
      </w:r>
    </w:p>
    <w:p w14:paraId="4F6EE2F4" w14:textId="77777777" w:rsidR="00CE5C1F" w:rsidRDefault="00CE5C1F" w:rsidP="00CE5C1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6C057AE3" w14:textId="3C3060E1" w:rsidR="00CE5C1F" w:rsidRPr="00CE5C1F" w:rsidRDefault="00CE5C1F" w:rsidP="00CE5C1F">
      <w:pPr>
        <w:rPr>
          <w:b/>
          <w:bCs/>
        </w:rPr>
      </w:pPr>
      <w:r w:rsidRPr="00CE5C1F">
        <w:rPr>
          <w:b/>
          <w:bCs/>
        </w:rPr>
        <w:t xml:space="preserve">The ground on which I have chosen to appeal falls under clause: </w:t>
      </w:r>
      <w:r>
        <w:rPr>
          <w:b/>
          <w:bCs/>
        </w:rPr>
        <w:br/>
      </w:r>
    </w:p>
    <w:p w14:paraId="294844E9" w14:textId="595CBACB" w:rsidR="00CE5C1F" w:rsidRPr="000506B7" w:rsidRDefault="00CE5C1F" w:rsidP="00CE5C1F">
      <w:pPr>
        <w:rPr>
          <w:highlight w:val="yellow"/>
        </w:rPr>
      </w:pPr>
      <w:r w:rsidRPr="000506B7">
        <w:rPr>
          <w:highlight w:val="yellow"/>
        </w:rPr>
        <w:t>(1</w:t>
      </w:r>
      <w:r w:rsidR="003106DA">
        <w:rPr>
          <w:highlight w:val="yellow"/>
        </w:rPr>
        <w:t>0</w:t>
      </w:r>
      <w:r w:rsidRPr="000506B7">
        <w:rPr>
          <w:highlight w:val="yellow"/>
        </w:rPr>
        <w:t xml:space="preserve">) a. there is evidence that there has been a failure to provide </w:t>
      </w:r>
      <w:r w:rsidRPr="000506B7">
        <w:rPr>
          <w:b/>
          <w:highlight w:val="yellow"/>
        </w:rPr>
        <w:t>procedural fairness</w:t>
      </w:r>
      <w:r w:rsidRPr="000506B7">
        <w:rPr>
          <w:highlight w:val="yellow"/>
        </w:rPr>
        <w:t xml:space="preserve"> in hearing and/or </w:t>
      </w:r>
      <w:proofErr w:type="gramStart"/>
      <w:r w:rsidRPr="000506B7">
        <w:rPr>
          <w:highlight w:val="yellow"/>
        </w:rPr>
        <w:t>making a decision</w:t>
      </w:r>
      <w:proofErr w:type="gramEnd"/>
      <w:r w:rsidRPr="000506B7">
        <w:rPr>
          <w:highlight w:val="yellow"/>
        </w:rPr>
        <w:t xml:space="preserve"> on the student’s review of grade application; or</w:t>
      </w:r>
      <w:r w:rsidRPr="000506B7">
        <w:rPr>
          <w:highlight w:val="yellow"/>
        </w:rPr>
        <w:br/>
      </w:r>
    </w:p>
    <w:p w14:paraId="11078FCB" w14:textId="4E0AE6B4" w:rsidR="00CE5C1F" w:rsidRPr="000506B7" w:rsidRDefault="00CE5C1F" w:rsidP="00CE5C1F">
      <w:pPr>
        <w:rPr>
          <w:b/>
          <w:sz w:val="28"/>
          <w:szCs w:val="28"/>
          <w:highlight w:val="yellow"/>
        </w:rPr>
      </w:pPr>
      <w:r w:rsidRPr="000506B7">
        <w:rPr>
          <w:highlight w:val="yellow"/>
        </w:rPr>
        <w:t>(1</w:t>
      </w:r>
      <w:r w:rsidR="003106DA">
        <w:rPr>
          <w:highlight w:val="yellow"/>
        </w:rPr>
        <w:t>0</w:t>
      </w:r>
      <w:r w:rsidRPr="000506B7">
        <w:rPr>
          <w:highlight w:val="yellow"/>
        </w:rPr>
        <w:t xml:space="preserve">) b. there is </w:t>
      </w:r>
      <w:r w:rsidRPr="000506B7">
        <w:rPr>
          <w:b/>
          <w:highlight w:val="yellow"/>
        </w:rPr>
        <w:t>new evidence</w:t>
      </w:r>
      <w:r w:rsidRPr="000506B7">
        <w:rPr>
          <w:highlight w:val="yellow"/>
        </w:rPr>
        <w:t xml:space="preserve"> of factors outside the student’s control that impaired their review of grade application, which: </w:t>
      </w:r>
    </w:p>
    <w:p w14:paraId="6A2418AA" w14:textId="77777777" w:rsidR="00CE5C1F" w:rsidRPr="000506B7" w:rsidRDefault="00CE5C1F" w:rsidP="00CE5C1F">
      <w:pPr>
        <w:pStyle w:val="ListParagraph"/>
        <w:numPr>
          <w:ilvl w:val="0"/>
          <w:numId w:val="19"/>
        </w:numPr>
        <w:ind w:left="993"/>
        <w:rPr>
          <w:highlight w:val="yellow"/>
        </w:rPr>
      </w:pPr>
      <w:r w:rsidRPr="000506B7">
        <w:rPr>
          <w:highlight w:val="yellow"/>
        </w:rPr>
        <w:t>the student could not reasonably have been expected to provide at the time the original decision was made, and</w:t>
      </w:r>
    </w:p>
    <w:p w14:paraId="05D31B43" w14:textId="77777777" w:rsidR="00CE5C1F" w:rsidRPr="000506B7" w:rsidRDefault="00CE5C1F" w:rsidP="00CE5C1F">
      <w:pPr>
        <w:pStyle w:val="ListParagraph"/>
        <w:numPr>
          <w:ilvl w:val="0"/>
          <w:numId w:val="19"/>
        </w:numPr>
        <w:ind w:left="993"/>
        <w:rPr>
          <w:highlight w:val="yellow"/>
        </w:rPr>
      </w:pPr>
      <w:r w:rsidRPr="000506B7">
        <w:rPr>
          <w:highlight w:val="yellow"/>
        </w:rPr>
        <w:t>would have been a significant factor in the original decision.</w:t>
      </w:r>
    </w:p>
    <w:p w14:paraId="0EC9833A" w14:textId="77777777" w:rsidR="00CE5C1F" w:rsidRDefault="00CE5C1F" w:rsidP="00CE5C1F"/>
    <w:p w14:paraId="63BC1026" w14:textId="77777777" w:rsidR="00CE5C1F" w:rsidRPr="00CE5C1F" w:rsidRDefault="00CE5C1F" w:rsidP="00CE5C1F">
      <w:pPr>
        <w:spacing w:after="160" w:line="259" w:lineRule="auto"/>
        <w:rPr>
          <w:b/>
          <w:bCs/>
        </w:rPr>
      </w:pPr>
      <w:r w:rsidRPr="00CE5C1F">
        <w:rPr>
          <w:b/>
          <w:bCs/>
        </w:rPr>
        <w:t xml:space="preserve">The reason why I meet the ground for appeal, as mentioned above is because: </w:t>
      </w:r>
    </w:p>
    <w:p w14:paraId="40C477F8" w14:textId="4E61446C" w:rsidR="00CE5C1F" w:rsidRPr="00CE5C1F" w:rsidRDefault="00CE5C1F" w:rsidP="00CE5C1F">
      <w:pPr>
        <w:spacing w:after="160" w:line="259" w:lineRule="auto"/>
        <w:rPr>
          <w:bCs/>
        </w:rPr>
      </w:pPr>
      <w:r w:rsidRPr="000506B7">
        <w:rPr>
          <w:bCs/>
          <w:highlight w:val="yellow"/>
        </w:rPr>
        <w:t>1</w:t>
      </w:r>
      <w:r w:rsidR="003106DA">
        <w:rPr>
          <w:bCs/>
          <w:highlight w:val="yellow"/>
        </w:rPr>
        <w:t>0</w:t>
      </w:r>
      <w:r w:rsidRPr="000506B7">
        <w:rPr>
          <w:bCs/>
          <w:highlight w:val="yellow"/>
        </w:rPr>
        <w:t>a</w:t>
      </w:r>
      <w:r w:rsidRPr="00CE5C1F">
        <w:rPr>
          <w:bCs/>
        </w:rPr>
        <w:t xml:space="preserve"> – Procedural unfairness: </w:t>
      </w:r>
    </w:p>
    <w:p w14:paraId="14BCAD19" w14:textId="5CEB4C63" w:rsidR="00CE5C1F" w:rsidRPr="00CE5C1F" w:rsidRDefault="00CE5C1F" w:rsidP="00CE5C1F">
      <w:pPr>
        <w:spacing w:after="160" w:line="259" w:lineRule="auto"/>
        <w:rPr>
          <w:bCs/>
        </w:rPr>
      </w:pPr>
      <w:r w:rsidRPr="000506B7">
        <w:rPr>
          <w:bCs/>
          <w:highlight w:val="yellow"/>
        </w:rPr>
        <w:t>1</w:t>
      </w:r>
      <w:r w:rsidR="003106DA">
        <w:rPr>
          <w:bCs/>
          <w:highlight w:val="yellow"/>
        </w:rPr>
        <w:t>0</w:t>
      </w:r>
      <w:r w:rsidRPr="000506B7">
        <w:rPr>
          <w:bCs/>
          <w:highlight w:val="yellow"/>
        </w:rPr>
        <w:t>b</w:t>
      </w:r>
      <w:r w:rsidRPr="00CE5C1F">
        <w:rPr>
          <w:bCs/>
        </w:rPr>
        <w:t xml:space="preserve"> – New Evidence: </w:t>
      </w:r>
    </w:p>
    <w:p w14:paraId="3219186E" w14:textId="77777777" w:rsidR="00CE5C1F" w:rsidRDefault="00CE5C1F" w:rsidP="00CE5C1F">
      <w:pPr>
        <w:spacing w:after="160" w:line="259" w:lineRule="auto"/>
      </w:pPr>
    </w:p>
    <w:p w14:paraId="25495A78" w14:textId="7535F586" w:rsidR="00CE5C1F" w:rsidRDefault="00CE5C1F" w:rsidP="00CE5C1F">
      <w:pPr>
        <w:spacing w:after="160" w:line="259" w:lineRule="auto"/>
      </w:pPr>
      <w:r>
        <w:t xml:space="preserve">Yours sincerely, </w:t>
      </w:r>
    </w:p>
    <w:p w14:paraId="1C96C365" w14:textId="77777777" w:rsidR="00CE5C1F" w:rsidRPr="00CE5C1F" w:rsidRDefault="00CE5C1F" w:rsidP="00CE5C1F">
      <w:pPr>
        <w:spacing w:after="160" w:line="259" w:lineRule="auto"/>
      </w:pPr>
      <w:r w:rsidRPr="00CE5C1F">
        <w:t xml:space="preserve">[Name] </w:t>
      </w:r>
    </w:p>
    <w:p w14:paraId="5ED2C5BE" w14:textId="77777777" w:rsidR="00CE5C1F" w:rsidRPr="00CE5C1F" w:rsidRDefault="00CE5C1F" w:rsidP="00CE5C1F">
      <w:pPr>
        <w:spacing w:after="160" w:line="259" w:lineRule="auto"/>
      </w:pPr>
      <w:r w:rsidRPr="00CE5C1F">
        <w:t xml:space="preserve">[Country] </w:t>
      </w:r>
    </w:p>
    <w:p w14:paraId="259FB46B" w14:textId="42D1E68C" w:rsidR="007624BF" w:rsidRDefault="00CE5C1F" w:rsidP="00E25F18">
      <w:pPr>
        <w:spacing w:after="160" w:line="259" w:lineRule="auto"/>
      </w:pPr>
      <w:r w:rsidRPr="00CE5C1F">
        <w:t>[Student ID Number, Email Address]</w:t>
      </w:r>
    </w:p>
    <w:p w14:paraId="7AD93553" w14:textId="77777777" w:rsidR="001E112F" w:rsidRPr="003C22EE" w:rsidRDefault="001E112F" w:rsidP="003C22EE"/>
    <w:sectPr w:rsidR="001E112F" w:rsidRPr="003C22EE" w:rsidSect="00CE5C1F">
      <w:headerReference w:type="default" r:id="rId27"/>
      <w:footerReference w:type="default" r:id="rId28"/>
      <w:headerReference w:type="first" r:id="rId29"/>
      <w:type w:val="continuous"/>
      <w:pgSz w:w="11906" w:h="16838" w:code="9"/>
      <w:pgMar w:top="1134" w:right="1134" w:bottom="1134" w:left="1134" w:header="10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0AA4" w14:textId="77777777" w:rsidR="00C02500" w:rsidRDefault="00C02500" w:rsidP="00C37A29">
      <w:pPr>
        <w:spacing w:after="0"/>
      </w:pPr>
      <w:r>
        <w:separator/>
      </w:r>
    </w:p>
    <w:p w14:paraId="587D175C" w14:textId="77777777" w:rsidR="00C02500" w:rsidRDefault="00C02500"/>
  </w:endnote>
  <w:endnote w:type="continuationSeparator" w:id="0">
    <w:p w14:paraId="65647F4B" w14:textId="77777777" w:rsidR="00C02500" w:rsidRDefault="00C02500" w:rsidP="00C37A29">
      <w:pPr>
        <w:spacing w:after="0"/>
      </w:pPr>
      <w:r>
        <w:continuationSeparator/>
      </w:r>
    </w:p>
    <w:p w14:paraId="5B74562F" w14:textId="77777777" w:rsidR="00C02500" w:rsidRDefault="00C02500"/>
  </w:endnote>
  <w:endnote w:type="continuationNotice" w:id="1">
    <w:p w14:paraId="40878325" w14:textId="77777777" w:rsidR="00C02500" w:rsidRDefault="00C025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628369545"/>
      <w:lock w:val="contentLocked"/>
      <w:placeholder>
        <w:docPart w:val="7F0C06691F8141BBBAE8C7B12665A232"/>
      </w:placeholder>
      <w:group/>
    </w:sdtPr>
    <w:sdtContent>
      <w:p w14:paraId="202039E6" w14:textId="77777777" w:rsidR="00A11DC6" w:rsidRDefault="001C4343" w:rsidP="00AC1685">
        <w:pPr>
          <w:pStyle w:val="Footer"/>
          <w:spacing w:after="0"/>
          <w:jc w:val="lef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31E28F56" wp14:editId="5BA1A1FC">
                  <wp:simplePos x="0" y="0"/>
                  <wp:positionH relativeFrom="column">
                    <wp:posOffset>673769</wp:posOffset>
                  </wp:positionH>
                  <wp:positionV relativeFrom="paragraph">
                    <wp:posOffset>-165301</wp:posOffset>
                  </wp:positionV>
                  <wp:extent cx="890337" cy="505326"/>
                  <wp:effectExtent l="0" t="0" r="5080" b="9525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076859132"/>
                                <w:lock w:val="sdtLocked"/>
                                <w:placeholder>
                                  <w:docPart w:val="7F0C06691F8141BBBAE8C7B12665A232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p w14:paraId="18084CE3" w14:textId="77777777" w:rsidR="001C4343" w:rsidRDefault="001C4343" w:rsidP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1E28F56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margin-left:53.05pt;margin-top:-13pt;width:70.1pt;height:39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" fillcolor="white [3201]" stroked="f" strokeweight=".5pt">
                  <v:textbox>
                    <w:txbxContent>
                      <w:sdt>
                        <w:sdtPr>
                          <w:id w:val="1076859132"/>
                          <w:lock w:val="sdtLocked"/>
                          <w:placeholder>
                            <w:docPart w:val="7F0C06691F8141BBBAE8C7B12665A232"/>
                          </w:placeholder>
                          <w:showingPlcHdr/>
                          <w15:appearance w15:val="hidden"/>
                        </w:sdtPr>
                        <w:sdtEndPr/>
                        <w:sdtContent>
                          <w:p w14:paraId="18084CE3" w14:textId="77777777" w:rsidR="001C4343" w:rsidRDefault="001C4343" w:rsidP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  <w:r w:rsidR="00C7085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62D023A3" wp14:editId="65F419B3">
                  <wp:simplePos x="724395" y="9844644"/>
                  <wp:positionH relativeFrom="page">
                    <wp:posOffset>720090</wp:posOffset>
                  </wp:positionH>
                  <wp:positionV relativeFrom="page">
                    <wp:align>bottom</wp:align>
                  </wp:positionV>
                  <wp:extent cx="338400" cy="788400"/>
                  <wp:effectExtent l="0" t="0" r="5080" b="0"/>
                  <wp:wrapTopAndBottom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38400" cy="788400"/>
                            <a:chOff x="0" y="0"/>
                            <a:chExt cx="337820" cy="78853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8">
                              <a:extLst>
                                <a:ext uri="{FF2B5EF4-FFF2-40B4-BE49-F238E27FC236}">
                                  <a16:creationId xmlns:a16="http://schemas.microsoft.com/office/drawing/2014/main" id="{BCB6EC1E-174F-42F0-B93B-5607C03BA19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820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665018"/>
                              <a:ext cx="166254" cy="123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38BDF2F" id="Group 5" o:spid="_x0000_s1026" style="position:absolute;margin-left:56.7pt;margin-top:0;width:26.65pt;height:62.1pt;z-index:251658241;mso-position-horizontal-relative:page;mso-position-vertical:bottom;mso-position-vertical-relative:page;mso-width-relative:margin;mso-height-relative:margin" coordsize="3378,7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7" type="#_x0000_t75" style="position:absolute;width:3378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">
                    <v:imagedata r:id="rId2" o:title=""/>
                  </v:shape>
                  <v:rect id="Rectangle 8" o:spid="_x0000_s1028" style="position:absolute;top:6650;width:1662;height: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<w10:wrap type="topAndBottom" anchorx="page" anchory="page"/>
                </v:group>
              </w:pict>
            </mc:Fallback>
          </mc:AlternateContent>
        </w:r>
      </w:p>
      <w:sdt>
        <w:sdtPr>
          <w:id w:val="-1273710270"/>
          <w:docPartObj>
            <w:docPartGallery w:val="Page Numbers (Bottom of Page)"/>
            <w:docPartUnique/>
          </w:docPartObj>
        </w:sdtPr>
        <w:sdtContent>
          <w:p w14:paraId="0F59F29E" w14:textId="77777777" w:rsidR="00A11DC6" w:rsidRDefault="00A11DC6" w:rsidP="00C70853">
            <w:pPr>
              <w:pStyle w:val="FooterPageNumber"/>
              <w:framePr w:wrap="around"/>
              <w:rPr>
                <w:noProof w:val="0"/>
              </w:rPr>
            </w:pPr>
            <w:r w:rsidRPr="001D13AB">
              <w:t xml:space="preserve"> </w:t>
            </w:r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Pr="0042508F">
                  <w:t xml:space="preserve">Page </w:t>
                </w:r>
                <w:r w:rsidRPr="0042508F">
                  <w:rPr>
                    <w:sz w:val="24"/>
                    <w:szCs w:val="24"/>
                  </w:rPr>
                  <w:fldChar w:fldCharType="begin"/>
                </w:r>
                <w:r w:rsidRPr="0042508F">
                  <w:instrText xml:space="preserve"> PAGE </w:instrText>
                </w:r>
                <w:r w:rsidRPr="0042508F">
                  <w:rPr>
                    <w:sz w:val="24"/>
                    <w:szCs w:val="24"/>
                  </w:rPr>
                  <w:fldChar w:fldCharType="separate"/>
                </w:r>
                <w:r w:rsidR="00420B90">
                  <w:t>2</w:t>
                </w:r>
                <w:r w:rsidRPr="0042508F">
                  <w:rPr>
                    <w:sz w:val="24"/>
                    <w:szCs w:val="24"/>
                  </w:rPr>
                  <w:fldChar w:fldCharType="end"/>
                </w:r>
                <w:r w:rsidRPr="0042508F">
                  <w:t xml:space="preserve"> of </w:t>
                </w:r>
                <w:r>
                  <w:fldChar w:fldCharType="begin"/>
                </w:r>
                <w:r>
                  <w:instrText xml:space="preserve"> NUMPAGES  </w:instrText>
                </w:r>
                <w:r>
                  <w:fldChar w:fldCharType="separate"/>
                </w:r>
                <w:r w:rsidR="00420B90">
                  <w:t>2</w:t>
                </w:r>
                <w: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150155"/>
      <w:docPartObj>
        <w:docPartGallery w:val="Page Numbers (Bottom of Page)"/>
        <w:docPartUnique/>
      </w:docPartObj>
    </w:sdtPr>
    <w:sdtContent>
      <w:sdt>
        <w:sdtPr>
          <w:id w:val="2140610023"/>
          <w:docPartObj>
            <w:docPartGallery w:val="Page Numbers (Top of Page)"/>
            <w:docPartUnique/>
          </w:docPartObj>
        </w:sdtPr>
        <w:sdtContent>
          <w:p w14:paraId="6785669B" w14:textId="77777777" w:rsidR="00CE5C1F" w:rsidRDefault="00CE5C1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E2CA4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F0572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03CF" w14:textId="77777777" w:rsidR="00C02500" w:rsidRDefault="00C02500" w:rsidP="00C37A29">
      <w:pPr>
        <w:spacing w:after="0"/>
      </w:pPr>
      <w:r>
        <w:separator/>
      </w:r>
    </w:p>
    <w:p w14:paraId="6790D6DE" w14:textId="77777777" w:rsidR="00C02500" w:rsidRDefault="00C02500"/>
  </w:footnote>
  <w:footnote w:type="continuationSeparator" w:id="0">
    <w:p w14:paraId="3D550A36" w14:textId="77777777" w:rsidR="00C02500" w:rsidRDefault="00C02500" w:rsidP="00C37A29">
      <w:pPr>
        <w:spacing w:after="0"/>
      </w:pPr>
      <w:r>
        <w:continuationSeparator/>
      </w:r>
    </w:p>
    <w:p w14:paraId="02758573" w14:textId="77777777" w:rsidR="00C02500" w:rsidRDefault="00C02500"/>
  </w:footnote>
  <w:footnote w:type="continuationNotice" w:id="1">
    <w:p w14:paraId="51DE5B2F" w14:textId="77777777" w:rsidR="00C02500" w:rsidRDefault="00C025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8708" w14:textId="65AD5843" w:rsidR="00DA25FB" w:rsidRDefault="00CE5C1F">
    <w:pPr>
      <w:pStyle w:val="Header"/>
    </w:pPr>
    <w:r w:rsidRPr="008F728C">
      <w:rPr>
        <w:noProof/>
        <w:lang w:eastAsia="en-AU"/>
      </w:rPr>
      <w:drawing>
        <wp:anchor distT="360045" distB="180340" distL="114300" distR="114300" simplePos="0" relativeHeight="251658244" behindDoc="0" locked="1" layoutInCell="1" allowOverlap="1" wp14:anchorId="461FE53C" wp14:editId="50AA16B9">
          <wp:simplePos x="0" y="0"/>
          <wp:positionH relativeFrom="column">
            <wp:posOffset>0</wp:posOffset>
          </wp:positionH>
          <wp:positionV relativeFrom="page">
            <wp:posOffset>1200785</wp:posOffset>
          </wp:positionV>
          <wp:extent cx="2203200" cy="633600"/>
          <wp:effectExtent l="0" t="0" r="6985" b="0"/>
          <wp:wrapTopAndBottom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377202"/>
      <w:lock w:val="contentLocked"/>
      <w:placeholder>
        <w:docPart w:val="7F0C06691F8141BBBAE8C7B12665A232"/>
      </w:placeholder>
      <w:group/>
    </w:sdtPr>
    <w:sdtContent>
      <w:p w14:paraId="5FF9F00A" w14:textId="77777777" w:rsidR="0070497E" w:rsidRDefault="001C4343" w:rsidP="008D1ABD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08AE109" wp14:editId="4AE7FD85">
                  <wp:simplePos x="0" y="0"/>
                  <wp:positionH relativeFrom="column">
                    <wp:posOffset>1805</wp:posOffset>
                  </wp:positionH>
                  <wp:positionV relativeFrom="paragraph">
                    <wp:posOffset>-786130</wp:posOffset>
                  </wp:positionV>
                  <wp:extent cx="890337" cy="505326"/>
                  <wp:effectExtent l="0" t="0" r="5080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90337" cy="505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1686790530"/>
                                <w:lock w:val="sdtLocked"/>
                                <w:showingPlcHdr/>
                                <w15:appearance w15:val="hidden"/>
                              </w:sdtPr>
                              <w:sdtContent>
                                <w:p w14:paraId="1E65E58B" w14:textId="77777777" w:rsidR="001C4343" w:rsidRDefault="001C4343">
                                  <w:r>
                                    <w:t xml:space="preserve">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08AE10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margin-left:.15pt;margin-top:-61.9pt;width:70.1pt;height:39.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" fillcolor="white [3201]" stroked="f" strokeweight=".5pt">
                  <v:textbox>
                    <w:txbxContent>
                      <w:sdt>
                        <w:sdtPr>
                          <w:id w:val="1686790530"/>
                          <w:lock w:val="sdtLocked"/>
                          <w:showingPlcHdr/>
                          <w15:appearance w15:val="hidden"/>
                        </w:sdtPr>
                        <w:sdtEndPr/>
                        <w:sdtContent>
                          <w:p w14:paraId="1E65E58B" w14:textId="77777777" w:rsidR="001C4343" w:rsidRDefault="001C4343">
                            <w:r>
                              <w:t xml:space="preserve"> 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mc:Fallback>
          </mc:AlternateContent>
        </w:r>
      </w:p>
      <w:p w14:paraId="127A8E0C" w14:textId="77777777" w:rsidR="005141E8" w:rsidRDefault="008F728C" w:rsidP="008D1ABD">
        <w:pPr>
          <w:pStyle w:val="Header"/>
        </w:pPr>
        <w:r w:rsidRPr="008F728C">
          <w:rPr>
            <w:noProof/>
            <w:lang w:eastAsia="en-AU"/>
          </w:rPr>
          <w:drawing>
            <wp:anchor distT="360045" distB="180340" distL="114300" distR="114300" simplePos="0" relativeHeight="251658240" behindDoc="0" locked="1" layoutInCell="1" allowOverlap="1" wp14:anchorId="40F5BCB2" wp14:editId="2E54C94A">
              <wp:simplePos x="0" y="0"/>
              <wp:positionH relativeFrom="column">
                <wp:posOffset>3810</wp:posOffset>
              </wp:positionH>
              <wp:positionV relativeFrom="page">
                <wp:posOffset>720090</wp:posOffset>
              </wp:positionV>
              <wp:extent cx="2203200" cy="633600"/>
              <wp:effectExtent l="0" t="0" r="6985" b="0"/>
              <wp:wrapTopAndBottom/>
              <wp:docPr id="14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CFC5E4B2-87DC-44F6-87B3-B44147CCB4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CFC5E4B2-87DC-44F6-87B3-B44147CCB4A5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3200" cy="6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5B6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color w:val="00000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367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hidden="0" allowOverlap="1" wp14:anchorId="69361115" wp14:editId="5A3A5394">
              <wp:simplePos x="0" y="0"/>
              <wp:positionH relativeFrom="column">
                <wp:posOffset>1</wp:posOffset>
              </wp:positionH>
              <wp:positionV relativeFrom="paragraph">
                <wp:posOffset>-787399</wp:posOffset>
              </wp:positionV>
              <wp:extent cx="899862" cy="514851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0832" y="3527337"/>
                        <a:ext cx="890337" cy="5053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D19320" w14:textId="77777777" w:rsidR="00CE5C1F" w:rsidRDefault="00CE5C1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361115" id="Rectangle 220" o:spid="_x0000_s1030" style="position:absolute;margin-left:0;margin-top:-62pt;width:70.85pt;height:40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" fillcolor="white [3201]" stroked="f">
              <v:textbox inset="2.53958mm,1.2694mm,2.53958mm,1.2694mm">
                <w:txbxContent>
                  <w:p w14:paraId="3ED19320" w14:textId="77777777" w:rsidR="00CE5C1F" w:rsidRDefault="00CE5C1F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2E9F72BB" w14:textId="77777777" w:rsidR="00CE5C1F" w:rsidRDefault="00CE5C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F69"/>
    <w:multiLevelType w:val="hybridMultilevel"/>
    <w:tmpl w:val="48DCA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CFE"/>
    <w:multiLevelType w:val="hybridMultilevel"/>
    <w:tmpl w:val="E03E617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D350BD"/>
    <w:multiLevelType w:val="hybridMultilevel"/>
    <w:tmpl w:val="3CA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746E"/>
    <w:multiLevelType w:val="hybridMultilevel"/>
    <w:tmpl w:val="FDC04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A6"/>
    <w:multiLevelType w:val="multilevel"/>
    <w:tmpl w:val="D77AE808"/>
    <w:numStyleLink w:val="Bullets"/>
  </w:abstractNum>
  <w:abstractNum w:abstractNumId="7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1579083D"/>
    <w:multiLevelType w:val="hybridMultilevel"/>
    <w:tmpl w:val="8754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D87598"/>
    <w:multiLevelType w:val="hybridMultilevel"/>
    <w:tmpl w:val="587E4F5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D142E1"/>
    <w:multiLevelType w:val="multilevel"/>
    <w:tmpl w:val="13EE19C0"/>
    <w:numStyleLink w:val="AppendixList"/>
  </w:abstractNum>
  <w:abstractNum w:abstractNumId="12" w15:restartNumberingAfterBreak="0">
    <w:nsid w:val="18EE1E0D"/>
    <w:multiLevelType w:val="multilevel"/>
    <w:tmpl w:val="3B3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D05F4"/>
    <w:multiLevelType w:val="hybridMultilevel"/>
    <w:tmpl w:val="C4E62558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546212"/>
    <w:multiLevelType w:val="hybridMultilevel"/>
    <w:tmpl w:val="2AE05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0350B0"/>
    <w:multiLevelType w:val="hybridMultilevel"/>
    <w:tmpl w:val="8BF6D02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BC015B"/>
    <w:multiLevelType w:val="hybridMultilevel"/>
    <w:tmpl w:val="73980C1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1DE1FEE"/>
    <w:multiLevelType w:val="hybridMultilevel"/>
    <w:tmpl w:val="72A0C6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68C8"/>
    <w:multiLevelType w:val="hybridMultilevel"/>
    <w:tmpl w:val="08061A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EE85225"/>
    <w:multiLevelType w:val="hybridMultilevel"/>
    <w:tmpl w:val="19064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6F03"/>
    <w:multiLevelType w:val="hybridMultilevel"/>
    <w:tmpl w:val="4D08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4542"/>
    <w:multiLevelType w:val="hybridMultilevel"/>
    <w:tmpl w:val="54129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25345"/>
    <w:multiLevelType w:val="hybridMultilevel"/>
    <w:tmpl w:val="56F20DF8"/>
    <w:lvl w:ilvl="0" w:tplc="920074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73D84"/>
    <w:multiLevelType w:val="multilevel"/>
    <w:tmpl w:val="50041352"/>
    <w:numStyleLink w:val="ListHeadings"/>
  </w:abstractNum>
  <w:abstractNum w:abstractNumId="25" w15:restartNumberingAfterBreak="0">
    <w:nsid w:val="596A0C8C"/>
    <w:multiLevelType w:val="multilevel"/>
    <w:tmpl w:val="97DAEA0E"/>
    <w:numStyleLink w:val="Numbering"/>
  </w:abstractNum>
  <w:abstractNum w:abstractNumId="26" w15:restartNumberingAfterBreak="0">
    <w:nsid w:val="5DA42D88"/>
    <w:multiLevelType w:val="hybridMultilevel"/>
    <w:tmpl w:val="04E8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12E60BE"/>
    <w:multiLevelType w:val="hybridMultilevel"/>
    <w:tmpl w:val="3E187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53F99"/>
    <w:multiLevelType w:val="hybridMultilevel"/>
    <w:tmpl w:val="AAB22382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66EA5B8E"/>
    <w:multiLevelType w:val="hybridMultilevel"/>
    <w:tmpl w:val="276C9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2FC2"/>
    <w:multiLevelType w:val="hybridMultilevel"/>
    <w:tmpl w:val="AD34332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DC3C72"/>
    <w:multiLevelType w:val="hybridMultilevel"/>
    <w:tmpl w:val="4B6CE2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A62F46"/>
    <w:multiLevelType w:val="hybridMultilevel"/>
    <w:tmpl w:val="AE0441B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B3ABA"/>
    <w:multiLevelType w:val="hybridMultilevel"/>
    <w:tmpl w:val="65A86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3683365">
    <w:abstractNumId w:val="27"/>
  </w:num>
  <w:num w:numId="2" w16cid:durableId="553663057">
    <w:abstractNumId w:val="7"/>
  </w:num>
  <w:num w:numId="3" w16cid:durableId="481971293">
    <w:abstractNumId w:val="2"/>
  </w:num>
  <w:num w:numId="4" w16cid:durableId="269164298">
    <w:abstractNumId w:val="3"/>
  </w:num>
  <w:num w:numId="5" w16cid:durableId="228851928">
    <w:abstractNumId w:val="25"/>
  </w:num>
  <w:num w:numId="6" w16cid:durableId="1160930482">
    <w:abstractNumId w:val="24"/>
  </w:num>
  <w:num w:numId="7" w16cid:durableId="1390299037">
    <w:abstractNumId w:val="15"/>
  </w:num>
  <w:num w:numId="8" w16cid:durableId="1352340583">
    <w:abstractNumId w:val="9"/>
  </w:num>
  <w:num w:numId="9" w16cid:durableId="2102290041">
    <w:abstractNumId w:val="11"/>
  </w:num>
  <w:num w:numId="10" w16cid:durableId="1653101349">
    <w:abstractNumId w:val="6"/>
  </w:num>
  <w:num w:numId="11" w16cid:durableId="722409573">
    <w:abstractNumId w:val="18"/>
  </w:num>
  <w:num w:numId="12" w16cid:durableId="2066709332">
    <w:abstractNumId w:val="23"/>
  </w:num>
  <w:num w:numId="13" w16cid:durableId="1793938046">
    <w:abstractNumId w:val="21"/>
  </w:num>
  <w:num w:numId="14" w16cid:durableId="854222350">
    <w:abstractNumId w:val="20"/>
  </w:num>
  <w:num w:numId="15" w16cid:durableId="1963415600">
    <w:abstractNumId w:val="32"/>
  </w:num>
  <w:num w:numId="16" w16cid:durableId="908074594">
    <w:abstractNumId w:val="4"/>
  </w:num>
  <w:num w:numId="17" w16cid:durableId="1412388918">
    <w:abstractNumId w:val="33"/>
  </w:num>
  <w:num w:numId="18" w16cid:durableId="1124929475">
    <w:abstractNumId w:val="26"/>
  </w:num>
  <w:num w:numId="19" w16cid:durableId="1803494189">
    <w:abstractNumId w:val="13"/>
  </w:num>
  <w:num w:numId="20" w16cid:durableId="1832141947">
    <w:abstractNumId w:val="0"/>
  </w:num>
  <w:num w:numId="21" w16cid:durableId="684866839">
    <w:abstractNumId w:val="14"/>
  </w:num>
  <w:num w:numId="22" w16cid:durableId="466121117">
    <w:abstractNumId w:val="28"/>
  </w:num>
  <w:num w:numId="23" w16cid:durableId="1761220024">
    <w:abstractNumId w:val="5"/>
  </w:num>
  <w:num w:numId="24" w16cid:durableId="486942166">
    <w:abstractNumId w:val="30"/>
  </w:num>
  <w:num w:numId="25" w16cid:durableId="1181429748">
    <w:abstractNumId w:val="22"/>
  </w:num>
  <w:num w:numId="26" w16cid:durableId="2076008585">
    <w:abstractNumId w:val="34"/>
  </w:num>
  <w:num w:numId="27" w16cid:durableId="1887645232">
    <w:abstractNumId w:val="29"/>
  </w:num>
  <w:num w:numId="28" w16cid:durableId="1365250326">
    <w:abstractNumId w:val="12"/>
  </w:num>
  <w:num w:numId="29" w16cid:durableId="247546137">
    <w:abstractNumId w:val="8"/>
  </w:num>
  <w:num w:numId="30" w16cid:durableId="197277107">
    <w:abstractNumId w:val="19"/>
  </w:num>
  <w:num w:numId="31" w16cid:durableId="1313212955">
    <w:abstractNumId w:val="31"/>
  </w:num>
  <w:num w:numId="32" w16cid:durableId="314263476">
    <w:abstractNumId w:val="1"/>
  </w:num>
  <w:num w:numId="33" w16cid:durableId="889221285">
    <w:abstractNumId w:val="16"/>
  </w:num>
  <w:num w:numId="34" w16cid:durableId="1763718214">
    <w:abstractNumId w:val="10"/>
  </w:num>
  <w:num w:numId="35" w16cid:durableId="163768144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B2"/>
    <w:rsid w:val="00037439"/>
    <w:rsid w:val="000506B7"/>
    <w:rsid w:val="0005129B"/>
    <w:rsid w:val="000568E4"/>
    <w:rsid w:val="000724AE"/>
    <w:rsid w:val="000B35B2"/>
    <w:rsid w:val="000E7457"/>
    <w:rsid w:val="000F52F6"/>
    <w:rsid w:val="00107616"/>
    <w:rsid w:val="00111604"/>
    <w:rsid w:val="001212D4"/>
    <w:rsid w:val="001268BC"/>
    <w:rsid w:val="00137173"/>
    <w:rsid w:val="00166396"/>
    <w:rsid w:val="001666AD"/>
    <w:rsid w:val="00184324"/>
    <w:rsid w:val="001A0D77"/>
    <w:rsid w:val="001C377D"/>
    <w:rsid w:val="001C4343"/>
    <w:rsid w:val="001D13AB"/>
    <w:rsid w:val="001D76A7"/>
    <w:rsid w:val="001E112F"/>
    <w:rsid w:val="001E7515"/>
    <w:rsid w:val="001F13C1"/>
    <w:rsid w:val="001F24FA"/>
    <w:rsid w:val="001F446D"/>
    <w:rsid w:val="0022776A"/>
    <w:rsid w:val="00246435"/>
    <w:rsid w:val="00246BCF"/>
    <w:rsid w:val="002501C2"/>
    <w:rsid w:val="00267A38"/>
    <w:rsid w:val="002745E0"/>
    <w:rsid w:val="00277313"/>
    <w:rsid w:val="00277450"/>
    <w:rsid w:val="00281CEC"/>
    <w:rsid w:val="00285AB5"/>
    <w:rsid w:val="00296C0C"/>
    <w:rsid w:val="002A6ADB"/>
    <w:rsid w:val="002B3AF6"/>
    <w:rsid w:val="002D7C3D"/>
    <w:rsid w:val="002E3DEC"/>
    <w:rsid w:val="00300277"/>
    <w:rsid w:val="00305171"/>
    <w:rsid w:val="003106DA"/>
    <w:rsid w:val="00326E9D"/>
    <w:rsid w:val="0034680A"/>
    <w:rsid w:val="00363FF8"/>
    <w:rsid w:val="003658CA"/>
    <w:rsid w:val="0037324D"/>
    <w:rsid w:val="003759C5"/>
    <w:rsid w:val="0037721D"/>
    <w:rsid w:val="00395A52"/>
    <w:rsid w:val="003B51E6"/>
    <w:rsid w:val="003C22EE"/>
    <w:rsid w:val="003D23A3"/>
    <w:rsid w:val="003D5856"/>
    <w:rsid w:val="003E68D7"/>
    <w:rsid w:val="00404E4F"/>
    <w:rsid w:val="00414BA8"/>
    <w:rsid w:val="00414C60"/>
    <w:rsid w:val="00420B90"/>
    <w:rsid w:val="0042339A"/>
    <w:rsid w:val="0043270A"/>
    <w:rsid w:val="004369E8"/>
    <w:rsid w:val="004375F1"/>
    <w:rsid w:val="004530DE"/>
    <w:rsid w:val="004635FD"/>
    <w:rsid w:val="0049725B"/>
    <w:rsid w:val="004A0059"/>
    <w:rsid w:val="004B703C"/>
    <w:rsid w:val="004E28C6"/>
    <w:rsid w:val="004F138F"/>
    <w:rsid w:val="00507118"/>
    <w:rsid w:val="00510C44"/>
    <w:rsid w:val="005141E8"/>
    <w:rsid w:val="00537003"/>
    <w:rsid w:val="00551EB3"/>
    <w:rsid w:val="00553920"/>
    <w:rsid w:val="00583027"/>
    <w:rsid w:val="0058369E"/>
    <w:rsid w:val="005911CB"/>
    <w:rsid w:val="00594496"/>
    <w:rsid w:val="005B2340"/>
    <w:rsid w:val="005C1010"/>
    <w:rsid w:val="005E0150"/>
    <w:rsid w:val="00601215"/>
    <w:rsid w:val="00603FD5"/>
    <w:rsid w:val="0061392E"/>
    <w:rsid w:val="00625653"/>
    <w:rsid w:val="00634D4B"/>
    <w:rsid w:val="00654241"/>
    <w:rsid w:val="006577C5"/>
    <w:rsid w:val="00677E20"/>
    <w:rsid w:val="006938B5"/>
    <w:rsid w:val="006A0DAB"/>
    <w:rsid w:val="006A39B6"/>
    <w:rsid w:val="006B0E38"/>
    <w:rsid w:val="006C4AF4"/>
    <w:rsid w:val="006D0883"/>
    <w:rsid w:val="006D3F2F"/>
    <w:rsid w:val="006E3536"/>
    <w:rsid w:val="006E4010"/>
    <w:rsid w:val="0070497E"/>
    <w:rsid w:val="007127B9"/>
    <w:rsid w:val="00714488"/>
    <w:rsid w:val="007305AA"/>
    <w:rsid w:val="00736EB6"/>
    <w:rsid w:val="00740F1D"/>
    <w:rsid w:val="00752E81"/>
    <w:rsid w:val="007618BE"/>
    <w:rsid w:val="007624BF"/>
    <w:rsid w:val="0078125B"/>
    <w:rsid w:val="007847F7"/>
    <w:rsid w:val="00784910"/>
    <w:rsid w:val="00785213"/>
    <w:rsid w:val="0078530C"/>
    <w:rsid w:val="00794E74"/>
    <w:rsid w:val="00796589"/>
    <w:rsid w:val="007A0363"/>
    <w:rsid w:val="007A297E"/>
    <w:rsid w:val="007A2B59"/>
    <w:rsid w:val="007B6823"/>
    <w:rsid w:val="007D218E"/>
    <w:rsid w:val="007E3AA2"/>
    <w:rsid w:val="00820380"/>
    <w:rsid w:val="008272D6"/>
    <w:rsid w:val="0085439B"/>
    <w:rsid w:val="0085504F"/>
    <w:rsid w:val="008555B0"/>
    <w:rsid w:val="0086592E"/>
    <w:rsid w:val="00872A82"/>
    <w:rsid w:val="00881837"/>
    <w:rsid w:val="00893A8C"/>
    <w:rsid w:val="008A6F4D"/>
    <w:rsid w:val="008B4965"/>
    <w:rsid w:val="008C32B8"/>
    <w:rsid w:val="008D1ABD"/>
    <w:rsid w:val="008F728C"/>
    <w:rsid w:val="0090199A"/>
    <w:rsid w:val="00907018"/>
    <w:rsid w:val="0091581B"/>
    <w:rsid w:val="009205AA"/>
    <w:rsid w:val="00936068"/>
    <w:rsid w:val="00936F94"/>
    <w:rsid w:val="009517FB"/>
    <w:rsid w:val="009615D4"/>
    <w:rsid w:val="009706C3"/>
    <w:rsid w:val="00974677"/>
    <w:rsid w:val="009956A1"/>
    <w:rsid w:val="009A2F17"/>
    <w:rsid w:val="009A72A7"/>
    <w:rsid w:val="009F1A6D"/>
    <w:rsid w:val="009F3C12"/>
    <w:rsid w:val="00A07995"/>
    <w:rsid w:val="00A11DC6"/>
    <w:rsid w:val="00A122F5"/>
    <w:rsid w:val="00A13664"/>
    <w:rsid w:val="00A244B9"/>
    <w:rsid w:val="00A26CEC"/>
    <w:rsid w:val="00A31A7F"/>
    <w:rsid w:val="00A57244"/>
    <w:rsid w:val="00A726DA"/>
    <w:rsid w:val="00A90151"/>
    <w:rsid w:val="00A92D81"/>
    <w:rsid w:val="00A9359B"/>
    <w:rsid w:val="00AC1685"/>
    <w:rsid w:val="00AC4DD4"/>
    <w:rsid w:val="00AE3DD6"/>
    <w:rsid w:val="00AE407B"/>
    <w:rsid w:val="00AF3022"/>
    <w:rsid w:val="00B12B49"/>
    <w:rsid w:val="00B23603"/>
    <w:rsid w:val="00B3749D"/>
    <w:rsid w:val="00B41827"/>
    <w:rsid w:val="00B42133"/>
    <w:rsid w:val="00B429E6"/>
    <w:rsid w:val="00B45C22"/>
    <w:rsid w:val="00B63578"/>
    <w:rsid w:val="00B63F20"/>
    <w:rsid w:val="00B65DAA"/>
    <w:rsid w:val="00B66B2F"/>
    <w:rsid w:val="00B8302F"/>
    <w:rsid w:val="00B87859"/>
    <w:rsid w:val="00B90585"/>
    <w:rsid w:val="00B91D47"/>
    <w:rsid w:val="00BA7623"/>
    <w:rsid w:val="00BF68C8"/>
    <w:rsid w:val="00C01E68"/>
    <w:rsid w:val="00C02500"/>
    <w:rsid w:val="00C02AB0"/>
    <w:rsid w:val="00C02E84"/>
    <w:rsid w:val="00C03C5E"/>
    <w:rsid w:val="00C11924"/>
    <w:rsid w:val="00C123A3"/>
    <w:rsid w:val="00C13B67"/>
    <w:rsid w:val="00C2316F"/>
    <w:rsid w:val="00C243E0"/>
    <w:rsid w:val="00C2470D"/>
    <w:rsid w:val="00C30CFA"/>
    <w:rsid w:val="00C326F9"/>
    <w:rsid w:val="00C37A29"/>
    <w:rsid w:val="00C60D5B"/>
    <w:rsid w:val="00C70853"/>
    <w:rsid w:val="00C73810"/>
    <w:rsid w:val="00C85E52"/>
    <w:rsid w:val="00CB1634"/>
    <w:rsid w:val="00CB2C01"/>
    <w:rsid w:val="00CD61EB"/>
    <w:rsid w:val="00CE5859"/>
    <w:rsid w:val="00CE5C1F"/>
    <w:rsid w:val="00CF02F0"/>
    <w:rsid w:val="00D172D6"/>
    <w:rsid w:val="00D40B92"/>
    <w:rsid w:val="00D54D5B"/>
    <w:rsid w:val="00D60649"/>
    <w:rsid w:val="00D64738"/>
    <w:rsid w:val="00D72AD5"/>
    <w:rsid w:val="00D7482F"/>
    <w:rsid w:val="00D83923"/>
    <w:rsid w:val="00D8708D"/>
    <w:rsid w:val="00D93A1F"/>
    <w:rsid w:val="00D9419D"/>
    <w:rsid w:val="00DA25FB"/>
    <w:rsid w:val="00DF4E3E"/>
    <w:rsid w:val="00E021A3"/>
    <w:rsid w:val="00E03AE9"/>
    <w:rsid w:val="00E0569B"/>
    <w:rsid w:val="00E16FB0"/>
    <w:rsid w:val="00E25F18"/>
    <w:rsid w:val="00E32F93"/>
    <w:rsid w:val="00E44C56"/>
    <w:rsid w:val="00E4642A"/>
    <w:rsid w:val="00E54B2B"/>
    <w:rsid w:val="00E61C1A"/>
    <w:rsid w:val="00E81E4C"/>
    <w:rsid w:val="00EB6BB2"/>
    <w:rsid w:val="00EC1AD1"/>
    <w:rsid w:val="00EC340A"/>
    <w:rsid w:val="00ED0BBE"/>
    <w:rsid w:val="00ED5576"/>
    <w:rsid w:val="00EE1EAA"/>
    <w:rsid w:val="00EE64D8"/>
    <w:rsid w:val="00EE6F14"/>
    <w:rsid w:val="00EF0206"/>
    <w:rsid w:val="00EF2D9A"/>
    <w:rsid w:val="00F1170C"/>
    <w:rsid w:val="00F162D4"/>
    <w:rsid w:val="00F21A5A"/>
    <w:rsid w:val="00F43FE4"/>
    <w:rsid w:val="00F4702C"/>
    <w:rsid w:val="00F84C42"/>
    <w:rsid w:val="00F87B07"/>
    <w:rsid w:val="00FC2D8B"/>
    <w:rsid w:val="00FC47D9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5E0D"/>
  <w15:chartTrackingRefBased/>
  <w15:docId w15:val="{B0348832-3238-4495-B3B0-8CAC3D1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D8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4D8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4D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4D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64D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64D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4D8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EE64D8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EE64D8"/>
    <w:rPr>
      <w:sz w:val="20"/>
    </w:rPr>
  </w:style>
  <w:style w:type="paragraph" w:styleId="NoSpacing">
    <w:name w:val="No Spacing"/>
    <w:uiPriority w:val="1"/>
    <w:qFormat/>
    <w:rsid w:val="00EE64D8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next w:val="Normal"/>
    <w:uiPriority w:val="99"/>
    <w:rsid w:val="00EE64D8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EE64D8"/>
    <w:rPr>
      <w:b/>
    </w:rPr>
  </w:style>
  <w:style w:type="paragraph" w:styleId="ListBullet">
    <w:name w:val="List Bullet"/>
    <w:basedOn w:val="Normal"/>
    <w:uiPriority w:val="99"/>
    <w:unhideWhenUsed/>
    <w:qFormat/>
    <w:rsid w:val="00EE64D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EE64D8"/>
    <w:pPr>
      <w:numPr>
        <w:ilvl w:val="1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EE64D8"/>
    <w:pPr>
      <w:numPr>
        <w:numId w:val="5"/>
      </w:numPr>
      <w:contextualSpacing/>
    </w:pPr>
  </w:style>
  <w:style w:type="numbering" w:customStyle="1" w:styleId="Bullets">
    <w:name w:val="Bullets"/>
    <w:uiPriority w:val="99"/>
    <w:rsid w:val="00EE64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EE64D8"/>
    <w:pPr>
      <w:numPr>
        <w:ilvl w:val="1"/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64D8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Paragraph">
    <w:name w:val="List Paragraph"/>
    <w:basedOn w:val="Normal"/>
    <w:uiPriority w:val="34"/>
    <w:rsid w:val="00EE64D8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semiHidden/>
    <w:rsid w:val="00EE64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D8"/>
    <w:rPr>
      <w:sz w:val="20"/>
    </w:rPr>
  </w:style>
  <w:style w:type="paragraph" w:styleId="Footer">
    <w:name w:val="footer"/>
    <w:basedOn w:val="Normal"/>
    <w:link w:val="FooterChar"/>
    <w:uiPriority w:val="99"/>
    <w:rsid w:val="00EE64D8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E64D8"/>
    <w:rPr>
      <w:color w:val="F0572A" w:themeColor="text2"/>
      <w:sz w:val="18"/>
    </w:rPr>
  </w:style>
  <w:style w:type="numbering" w:customStyle="1" w:styleId="Numbering">
    <w:name w:val="Numbering"/>
    <w:uiPriority w:val="99"/>
    <w:rsid w:val="00EE64D8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EE64D8"/>
    <w:pPr>
      <w:numPr>
        <w:ilvl w:val="2"/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EE64D8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EE64D8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EE64D8"/>
    <w:pPr>
      <w:numPr>
        <w:ilvl w:val="3"/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EE64D8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EE64D8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EE64D8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EE64D8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64D8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64D8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4D8"/>
    <w:rPr>
      <w:rFonts w:asciiTheme="majorHAnsi" w:eastAsiaTheme="majorEastAsia" w:hAnsiTheme="majorHAnsi" w:cstheme="majorBidi"/>
      <w:b/>
      <w:sz w:val="18"/>
    </w:rPr>
  </w:style>
  <w:style w:type="numbering" w:customStyle="1" w:styleId="NumberedLists">
    <w:name w:val="Numbered Lists"/>
    <w:uiPriority w:val="99"/>
    <w:rsid w:val="00EE64D8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EE64D8"/>
    <w:rPr>
      <w:b/>
      <w:bCs/>
    </w:rPr>
  </w:style>
  <w:style w:type="paragraph" w:customStyle="1" w:styleId="School-Division">
    <w:name w:val="School-Division"/>
    <w:basedOn w:val="Date"/>
    <w:uiPriority w:val="11"/>
    <w:qFormat/>
    <w:rsid w:val="00EE64D8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EE64D8"/>
    <w:rPr>
      <w:b w:val="0"/>
    </w:rPr>
  </w:style>
  <w:style w:type="table" w:styleId="TableGrid">
    <w:name w:val="Table Grid"/>
    <w:basedOn w:val="TableNormal"/>
    <w:uiPriority w:val="39"/>
    <w:rsid w:val="00EE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">
    <w:name w:val="Blank"/>
    <w:basedOn w:val="TableNormal"/>
    <w:uiPriority w:val="99"/>
    <w:rsid w:val="00EE64D8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Headings">
    <w:name w:val="List Headings"/>
    <w:uiPriority w:val="99"/>
    <w:rsid w:val="00EE64D8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rsid w:val="00EE64D8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D8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EE64D8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EE64D8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EE64D8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EE64D8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EE64D8"/>
    <w:pPr>
      <w:numPr>
        <w:numId w:val="6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EE64D8"/>
    <w:pPr>
      <w:numPr>
        <w:ilvl w:val="1"/>
        <w:numId w:val="6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EE64D8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EE64D8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E64D8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E64D8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EE64D8"/>
    <w:pPr>
      <w:spacing w:before="240" w:after="720" w:line="216" w:lineRule="auto"/>
    </w:pPr>
    <w:rPr>
      <w:color w:val="0E3A32" w:themeColor="accent5"/>
      <w:sz w:val="52"/>
    </w:rPr>
  </w:style>
  <w:style w:type="paragraph" w:customStyle="1" w:styleId="Covertextbox">
    <w:name w:val="Cover text box"/>
    <w:basedOn w:val="Normal"/>
    <w:semiHidden/>
    <w:rsid w:val="00EE64D8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semiHidden/>
    <w:rsid w:val="00EE64D8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4D8"/>
    <w:rPr>
      <w:color w:val="605E5C"/>
      <w:shd w:val="clear" w:color="auto" w:fill="E1DFDD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EE64D8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EE64D8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E64D8"/>
    <w:pPr>
      <w:numPr>
        <w:ilvl w:val="1"/>
        <w:numId w:val="7"/>
      </w:numPr>
      <w:contextualSpacing/>
    </w:pPr>
  </w:style>
  <w:style w:type="paragraph" w:styleId="List3">
    <w:name w:val="List 3"/>
    <w:basedOn w:val="Normal"/>
    <w:uiPriority w:val="99"/>
    <w:semiHidden/>
    <w:rsid w:val="00EE64D8"/>
    <w:pPr>
      <w:ind w:left="849" w:hanging="283"/>
      <w:contextualSpacing/>
    </w:pPr>
  </w:style>
  <w:style w:type="numbering" w:customStyle="1" w:styleId="LetteredList">
    <w:name w:val="Lettered List"/>
    <w:uiPriority w:val="99"/>
    <w:rsid w:val="00EE64D8"/>
    <w:pPr>
      <w:numPr>
        <w:numId w:val="7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EE64D8"/>
    <w:pPr>
      <w:pageBreakBefore/>
      <w:numPr>
        <w:numId w:val="9"/>
      </w:numPr>
    </w:pPr>
  </w:style>
  <w:style w:type="numbering" w:customStyle="1" w:styleId="AppendixList">
    <w:name w:val="Appendix List"/>
    <w:uiPriority w:val="99"/>
    <w:rsid w:val="00EE64D8"/>
    <w:pPr>
      <w:numPr>
        <w:numId w:val="8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EE64D8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EE64D8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EE64D8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64D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EE64D8"/>
    <w:rPr>
      <w:color w:val="567DC3" w:themeColor="hyperlink"/>
      <w:u w:val="single"/>
    </w:rPr>
  </w:style>
  <w:style w:type="table" w:customStyle="1" w:styleId="CSUTable">
    <w:name w:val="CSU Table"/>
    <w:basedOn w:val="TableNormal"/>
    <w:uiPriority w:val="99"/>
    <w:rsid w:val="00EE64D8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Footercontactdetails">
    <w:name w:val="Footer contact details"/>
    <w:basedOn w:val="Normal"/>
    <w:semiHidden/>
    <w:rsid w:val="00EE64D8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EE64D8"/>
    <w:pPr>
      <w:framePr w:wrap="around"/>
      <w:spacing w:before="0"/>
    </w:pPr>
    <w:rPr>
      <w:sz w:val="12"/>
      <w:szCs w:val="12"/>
    </w:rPr>
  </w:style>
  <w:style w:type="paragraph" w:customStyle="1" w:styleId="Smallspace">
    <w:name w:val="Small space"/>
    <w:basedOn w:val="NoSpacing"/>
    <w:rsid w:val="00EE64D8"/>
    <w:rPr>
      <w:sz w:val="10"/>
    </w:rPr>
  </w:style>
  <w:style w:type="paragraph" w:customStyle="1" w:styleId="FooterPageNumber">
    <w:name w:val="Footer Page Number"/>
    <w:basedOn w:val="Footer"/>
    <w:rsid w:val="00EE64D8"/>
    <w:pPr>
      <w:framePr w:h="851" w:wrap="around" w:vAnchor="page" w:hAnchor="margin" w:xAlign="right" w:yAlign="bottom" w:anchorLock="1"/>
      <w:spacing w:after="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E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4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policy.csu.edu.au/document/view-current.php?id=478" TargetMode="External"/><Relationship Id="rId26" Type="http://schemas.openxmlformats.org/officeDocument/2006/relationships/hyperlink" Target="https://policy.csu.edu.au/document/view-current.php?id=44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u.edu.au/current-students/support-services/help-information/reviews-appeal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su.edu.au/current-students/support-services/help-information/reviews-appeals/strong-application" TargetMode="External"/><Relationship Id="rId25" Type="http://schemas.openxmlformats.org/officeDocument/2006/relationships/hyperlink" Target="https://www.csu.edu.au/current-students/support-services/specialist-services/advocacy-and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csu.edu.au/document/view-current.php?id=478" TargetMode="External"/><Relationship Id="rId20" Type="http://schemas.openxmlformats.org/officeDocument/2006/relationships/hyperlink" Target="https://www.csu.edu.au/current-students/support-services/help-information/reviews-appeals/process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policy.csu.edu.au/document/view-current.php?id=478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su.edu.au/current-students/support-services/help-information/reviews-appeals" TargetMode="External"/><Relationship Id="rId23" Type="http://schemas.openxmlformats.org/officeDocument/2006/relationships/hyperlink" Target="https://www.csu.edu.au/current-students/support-services/help-information/reviews-appeals/strong-application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su.edu.au/current-students/support-services/specialist-services/advocacy-and-support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.edu.au/current-students/support-services/help-information/reviews-appeals/process" TargetMode="External"/><Relationship Id="rId22" Type="http://schemas.openxmlformats.org/officeDocument/2006/relationships/hyperlink" Target="https://policy.csu.edu.au/document/view-current.php?id=478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cross08\Downloads\Appeal-Template-for-AoG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ADFB9B6D1406BB41863AD6A83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00C9-1C16-4BE4-862C-E9D8BACBBEEF}"/>
      </w:docPartPr>
      <w:docPartBody>
        <w:p w:rsidR="00983688" w:rsidRDefault="00627255">
          <w:pPr>
            <w:pStyle w:val="DE8ADFB9B6D1406BB41863AD6A83C4EA"/>
          </w:pPr>
          <w:r>
            <w:t xml:space="preserve">  </w:t>
          </w:r>
        </w:p>
      </w:docPartBody>
    </w:docPart>
    <w:docPart>
      <w:docPartPr>
        <w:name w:val="5C8F95BFC8D0408CA7AD9D16DEB0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D471-BF69-44F3-BBD5-B7FC8517B369}"/>
      </w:docPartPr>
      <w:docPartBody>
        <w:p w:rsidR="00983688" w:rsidRDefault="00627255">
          <w:pPr>
            <w:pStyle w:val="5C8F95BFC8D0408CA7AD9D16DEB0AB5A"/>
          </w:pPr>
          <w:r>
            <w:t xml:space="preserve"> </w:t>
          </w:r>
        </w:p>
      </w:docPartBody>
    </w:docPart>
    <w:docPart>
      <w:docPartPr>
        <w:name w:val="95EC0D3536E04BD4A5BD71C3CA2C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2A-3763-4D30-BB10-922AFF725175}"/>
      </w:docPartPr>
      <w:docPartBody>
        <w:p w:rsidR="00983688" w:rsidRDefault="00627255">
          <w:pPr>
            <w:pStyle w:val="95EC0D3536E04BD4A5BD71C3CA2C842F"/>
          </w:pPr>
          <w:r>
            <w:t xml:space="preserve"> </w:t>
          </w:r>
        </w:p>
      </w:docPartBody>
    </w:docPart>
    <w:docPart>
      <w:docPartPr>
        <w:name w:val="7F0C06691F8141BBBAE8C7B12665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A69D-CA40-449D-B1C3-13BAFBAC073C}"/>
      </w:docPartPr>
      <w:docPartBody>
        <w:p w:rsidR="00983688" w:rsidRDefault="00627255">
          <w:pPr>
            <w:pStyle w:val="7F0C06691F8141BBBAE8C7B12665A232"/>
          </w:pPr>
          <w:r>
            <w:t xml:space="preserve">  </w:t>
          </w:r>
        </w:p>
      </w:docPartBody>
    </w:docPart>
    <w:docPart>
      <w:docPartPr>
        <w:name w:val="848C9083A896435B9A982319A080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89212-E0AA-43D7-B37E-1F45B45C0727}"/>
      </w:docPartPr>
      <w:docPartBody>
        <w:p w:rsidR="00983688" w:rsidRDefault="00E71FCD" w:rsidP="00E71FCD">
          <w:pPr>
            <w:pStyle w:val="848C9083A896435B9A982319A0800C5B"/>
          </w:pPr>
          <w:r w:rsidRPr="00A57244">
            <w:rPr>
              <w:rStyle w:val="DateChar"/>
              <w:highlight w:val="lightGray"/>
            </w:rP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CD"/>
    <w:rsid w:val="00313D5B"/>
    <w:rsid w:val="00516351"/>
    <w:rsid w:val="00627255"/>
    <w:rsid w:val="00692BC1"/>
    <w:rsid w:val="00983688"/>
    <w:rsid w:val="00A94D3F"/>
    <w:rsid w:val="00C04AA6"/>
    <w:rsid w:val="00E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FCD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ADFB9B6D1406BB41863AD6A83C4EA">
    <w:name w:val="DE8ADFB9B6D1406BB41863AD6A83C4EA"/>
  </w:style>
  <w:style w:type="paragraph" w:customStyle="1" w:styleId="5C8F95BFC8D0408CA7AD9D16DEB0AB5A">
    <w:name w:val="5C8F95BFC8D0408CA7AD9D16DEB0AB5A"/>
  </w:style>
  <w:style w:type="paragraph" w:styleId="Date">
    <w:name w:val="Date"/>
    <w:basedOn w:val="Normal"/>
    <w:next w:val="Normal"/>
    <w:link w:val="DateChar"/>
    <w:uiPriority w:val="99"/>
    <w:unhideWhenUsed/>
    <w:rsid w:val="00E71FCD"/>
    <w:pPr>
      <w:framePr w:w="9639" w:h="1134" w:wrap="around" w:vAnchor="page" w:hAnchor="text" w:y="2836" w:anchorLock="1"/>
      <w:spacing w:after="200" w:line="240" w:lineRule="auto"/>
    </w:pPr>
    <w:rPr>
      <w:rFonts w:eastAsiaTheme="minorHAnsi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E71FCD"/>
    <w:rPr>
      <w:rFonts w:eastAsiaTheme="minorHAnsi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71FCD"/>
    <w:rPr>
      <w:rFonts w:asciiTheme="majorHAnsi" w:eastAsiaTheme="majorEastAsia" w:hAnsiTheme="majorHAnsi" w:cstheme="majorBidi"/>
      <w:b/>
      <w:color w:val="44546A" w:themeColor="text2"/>
      <w:sz w:val="24"/>
      <w:szCs w:val="32"/>
      <w:lang w:eastAsia="en-US"/>
    </w:rPr>
  </w:style>
  <w:style w:type="paragraph" w:customStyle="1" w:styleId="95EC0D3536E04BD4A5BD71C3CA2C842F">
    <w:name w:val="95EC0D3536E04BD4A5BD71C3CA2C842F"/>
  </w:style>
  <w:style w:type="paragraph" w:customStyle="1" w:styleId="7F0C06691F8141BBBAE8C7B12665A232">
    <w:name w:val="7F0C06691F8141BBBAE8C7B12665A232"/>
  </w:style>
  <w:style w:type="paragraph" w:customStyle="1" w:styleId="848C9083A896435B9A982319A0800C5B">
    <w:name w:val="848C9083A896435B9A982319A0800C5B"/>
    <w:rsid w:val="00E71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LES STYRT UNI-url colours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0E48D564C8248A95A96C2CE281C6F" ma:contentTypeVersion="2" ma:contentTypeDescription="Create a new document." ma:contentTypeScope="" ma:versionID="4980eb0ebba060cc884fc143aad4e174">
  <xsd:schema xmlns:xsd="http://www.w3.org/2001/XMLSchema" xmlns:xs="http://www.w3.org/2001/XMLSchema" xmlns:p="http://schemas.microsoft.com/office/2006/metadata/properties" xmlns:ns2="b48c53ff-ad5d-420f-91b7-817af019918b" targetNamespace="http://schemas.microsoft.com/office/2006/metadata/properties" ma:root="true" ma:fieldsID="a0c590748a3fb84745ffa3134e943a54" ns2:_="">
    <xsd:import namespace="b48c53ff-ad5d-420f-91b7-817af0199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53ff-ad5d-420f-91b7-817af0199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F067-653B-473C-A8A9-4FE81AAB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B5CE3-107A-4519-BAF9-EF736A75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c53ff-ad5d-420f-91b7-817af0199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7EFF3-F421-4AA1-92DE-CBEFE4E82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2674B-734C-4ACF-A3C6-FF491C3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D:\Users\ecross08\Downloads\Appeal-Template-for-AoG (6).dotx</Template>
  <TotalTime>4</TotalTime>
  <Pages>2</Pages>
  <Words>192</Words>
  <Characters>1021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</CharactersWithSpaces>
  <SharedDoc>false</SharedDoc>
  <HyperlinkBase/>
  <HLinks>
    <vt:vector size="42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https://policy.csu.edu.au/document/view-current.php?id=441</vt:lpwstr>
      </vt:variant>
      <vt:variant>
        <vt:lpwstr/>
      </vt:variant>
      <vt:variant>
        <vt:i4>720972</vt:i4>
      </vt:variant>
      <vt:variant>
        <vt:i4>15</vt:i4>
      </vt:variant>
      <vt:variant>
        <vt:i4>0</vt:i4>
      </vt:variant>
      <vt:variant>
        <vt:i4>5</vt:i4>
      </vt:variant>
      <vt:variant>
        <vt:lpwstr>https://www.csu.edu.au/current-students/support-services/specialist-services/advocacy-and-support</vt:lpwstr>
      </vt:variant>
      <vt:variant>
        <vt:lpwstr/>
      </vt:variant>
      <vt:variant>
        <vt:i4>2162738</vt:i4>
      </vt:variant>
      <vt:variant>
        <vt:i4>12</vt:i4>
      </vt:variant>
      <vt:variant>
        <vt:i4>0</vt:i4>
      </vt:variant>
      <vt:variant>
        <vt:i4>5</vt:i4>
      </vt:variant>
      <vt:variant>
        <vt:lpwstr>https://policy.csu.edu.au/document/view-current.php?id=478</vt:lpwstr>
      </vt:variant>
      <vt:variant>
        <vt:lpwstr>section4</vt:lpwstr>
      </vt:variant>
      <vt:variant>
        <vt:i4>7012389</vt:i4>
      </vt:variant>
      <vt:variant>
        <vt:i4>9</vt:i4>
      </vt:variant>
      <vt:variant>
        <vt:i4>0</vt:i4>
      </vt:variant>
      <vt:variant>
        <vt:i4>5</vt:i4>
      </vt:variant>
      <vt:variant>
        <vt:lpwstr>https://policy.csu.edu.au/document/view-current.php?id=478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https://www.csu.edu.au/current-students/support-services/help-information/reviews-appeals/process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https://www.csu.edu.au/current-students/support-services/help-information/reviews-appeals/strong-application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Template - Review of Grade</dc:title>
  <dc:subject/>
  <dc:creator>Erika C</dc:creator>
  <cp:keywords/>
  <dc:description/>
  <cp:lastModifiedBy>Crameri, Catherine</cp:lastModifiedBy>
  <cp:revision>3</cp:revision>
  <dcterms:created xsi:type="dcterms:W3CDTF">2023-08-29T23:47:00Z</dcterms:created>
  <dcterms:modified xsi:type="dcterms:W3CDTF">2024-01-02T02:29:00Z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0x01010064A0E48D564C8248A95A96C2CE281C6F</vt:lpwstr>
  </property>
</Properties>
</file>